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B056CAA836147ABB944E94EC96832A0"/>
        </w:placeholder>
        <w:text/>
      </w:sdtPr>
      <w:sdtEndPr/>
      <w:sdtContent>
        <w:p w:rsidRPr="009B062B" w:rsidR="00AF30DD" w:rsidP="00DA28CE" w:rsidRDefault="00AF30DD" w14:paraId="6B5912EA" w14:textId="77777777">
          <w:pPr>
            <w:pStyle w:val="Rubrik1"/>
            <w:spacing w:after="300"/>
          </w:pPr>
          <w:r w:rsidRPr="009B062B">
            <w:t>Förslag till riksdagsbeslut</w:t>
          </w:r>
        </w:p>
      </w:sdtContent>
    </w:sdt>
    <w:sdt>
      <w:sdtPr>
        <w:alias w:val="Yrkande 1"/>
        <w:tag w:val="33602fb9-d9e6-4324-a3ac-424576d2ae45"/>
        <w:id w:val="1009877992"/>
        <w:lock w:val="sdtLocked"/>
      </w:sdtPr>
      <w:sdtEndPr/>
      <w:sdtContent>
        <w:p w:rsidR="006725E3" w:rsidRDefault="003F60B3" w14:paraId="6B5912EB" w14:textId="77777777">
          <w:pPr>
            <w:pStyle w:val="Frslagstext"/>
            <w:numPr>
              <w:ilvl w:val="0"/>
              <w:numId w:val="0"/>
            </w:numPr>
          </w:pPr>
          <w:r>
            <w:t>Riksdagen ställer sig bakom det som anförs i motionen om att snarast komma med förslag till lagstiftning om obligatorisk registrering av testamenten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040968F7E145CD82E06E3526919051"/>
        </w:placeholder>
        <w:text/>
      </w:sdtPr>
      <w:sdtEndPr/>
      <w:sdtContent>
        <w:p w:rsidRPr="009B062B" w:rsidR="006D79C9" w:rsidP="00333E95" w:rsidRDefault="006D79C9" w14:paraId="6B5912EC" w14:textId="77777777">
          <w:pPr>
            <w:pStyle w:val="Rubrik1"/>
          </w:pPr>
          <w:r>
            <w:t>Motivering</w:t>
          </w:r>
        </w:p>
      </w:sdtContent>
    </w:sdt>
    <w:p w:rsidRPr="00934611" w:rsidR="00002ABC" w:rsidP="00326DEF" w:rsidRDefault="00002ABC" w14:paraId="6B5912ED" w14:textId="2A2D10A6">
      <w:pPr>
        <w:pStyle w:val="Normalutanindragellerluft"/>
      </w:pPr>
      <w:r w:rsidRPr="00934611">
        <w:t xml:space="preserve">Frågan om behovet av registrering av testamenten har vid ett flertal tillfällen diskuterats i riksdagen. Anledningen är naturligtvis den otillfredsställande ordning som </w:t>
      </w:r>
      <w:r w:rsidR="00C57335">
        <w:t>gäller i dag. Det finns ett av r</w:t>
      </w:r>
      <w:r w:rsidRPr="00934611">
        <w:t xml:space="preserve">iksdagen gjort tillkännagivande i frågan från hösten 2005. Ett regeringsskifte 2006 förhindrade den gången att frågan blev föremål för utredning. Civilutskottet behandlade ärendet i januari 2007 och fann då att en rad goda skäl kan anföras för inrättandet av register för testamenten. </w:t>
      </w:r>
    </w:p>
    <w:p w:rsidRPr="00002ABC" w:rsidR="00002ABC" w:rsidP="00002ABC" w:rsidRDefault="00002ABC" w14:paraId="6B5912EE" w14:textId="77777777">
      <w:r w:rsidRPr="00002ABC">
        <w:t>Skatteverket påbörjade därefter ett utredningsarbete om bland annat denna fråga och redovisade i maj 2008 resultatet av sitt arbete. Skatteverket föreslog att det ska införas en möjlighet att registrera testamenten i ett officiellt testamentesregister. Den dåvarande borgerliga regeringen valde dock att inte gå vidare med förslaget.</w:t>
      </w:r>
    </w:p>
    <w:p w:rsidR="00002ABC" w:rsidP="00002ABC" w:rsidRDefault="00002ABC" w14:paraId="6B5912EF" w14:textId="77777777">
      <w:r w:rsidRPr="00002ABC">
        <w:t>Frågans angelägenhet har inte minskat, snarare tvärtom. Det är därför angeläget att frågan åter aktualiseras och att regeringen snarast återkommer med lagförslag som innebär att det blir obligatoriskt att registrera testamenten.</w:t>
      </w:r>
    </w:p>
    <w:sdt>
      <w:sdtPr>
        <w:rPr>
          <w:i/>
          <w:noProof/>
        </w:rPr>
        <w:alias w:val="CC_Underskrifter"/>
        <w:tag w:val="CC_Underskrifter"/>
        <w:id w:val="583496634"/>
        <w:lock w:val="sdtContentLocked"/>
        <w:placeholder>
          <w:docPart w:val="DFAC37103ED74053B74852D850B56A82"/>
        </w:placeholder>
      </w:sdtPr>
      <w:sdtEndPr>
        <w:rPr>
          <w:i w:val="0"/>
          <w:noProof w:val="0"/>
        </w:rPr>
      </w:sdtEndPr>
      <w:sdtContent>
        <w:p w:rsidR="00934611" w:rsidP="00934611" w:rsidRDefault="00934611" w14:paraId="6B5912F0" w14:textId="77777777"/>
        <w:p w:rsidRPr="008E0FE2" w:rsidR="004801AC" w:rsidP="00934611" w:rsidRDefault="00326DEF" w14:paraId="6B5912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Nilsson (S)</w:t>
            </w:r>
          </w:p>
        </w:tc>
        <w:tc>
          <w:tcPr>
            <w:tcW w:w="50" w:type="pct"/>
            <w:vAlign w:val="bottom"/>
          </w:tcPr>
          <w:p>
            <w:pPr>
              <w:pStyle w:val="Underskrifter"/>
            </w:pPr>
            <w:r>
              <w:t> </w:t>
            </w:r>
          </w:p>
        </w:tc>
      </w:tr>
    </w:tbl>
    <w:p w:rsidR="00584CFE" w:rsidRDefault="00584CFE" w14:paraId="6B5912F5" w14:textId="77777777">
      <w:bookmarkStart w:name="_GoBack" w:id="1"/>
      <w:bookmarkEnd w:id="1"/>
    </w:p>
    <w:sectPr w:rsidR="00584CF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912F7" w14:textId="77777777" w:rsidR="00002ABC" w:rsidRDefault="00002ABC" w:rsidP="000C1CAD">
      <w:pPr>
        <w:spacing w:line="240" w:lineRule="auto"/>
      </w:pPr>
      <w:r>
        <w:separator/>
      </w:r>
    </w:p>
  </w:endnote>
  <w:endnote w:type="continuationSeparator" w:id="0">
    <w:p w14:paraId="6B5912F8" w14:textId="77777777" w:rsidR="00002ABC" w:rsidRDefault="00002A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912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912FE" w14:textId="3E821CA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6DE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912F5" w14:textId="77777777" w:rsidR="00002ABC" w:rsidRDefault="00002ABC" w:rsidP="000C1CAD">
      <w:pPr>
        <w:spacing w:line="240" w:lineRule="auto"/>
      </w:pPr>
      <w:r>
        <w:separator/>
      </w:r>
    </w:p>
  </w:footnote>
  <w:footnote w:type="continuationSeparator" w:id="0">
    <w:p w14:paraId="6B5912F6" w14:textId="77777777" w:rsidR="00002ABC" w:rsidRDefault="00002A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B5912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591308" wp14:anchorId="6B5913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26DEF" w14:paraId="6B59130B" w14:textId="77777777">
                          <w:pPr>
                            <w:jc w:val="right"/>
                          </w:pPr>
                          <w:sdt>
                            <w:sdtPr>
                              <w:alias w:val="CC_Noformat_Partikod"/>
                              <w:tag w:val="CC_Noformat_Partikod"/>
                              <w:id w:val="-53464382"/>
                              <w:placeholder>
                                <w:docPart w:val="7AA9B64A267A4E18891AD5C778A1D2AA"/>
                              </w:placeholder>
                              <w:text/>
                            </w:sdtPr>
                            <w:sdtEndPr/>
                            <w:sdtContent>
                              <w:r w:rsidR="00002ABC">
                                <w:t>S</w:t>
                              </w:r>
                            </w:sdtContent>
                          </w:sdt>
                          <w:sdt>
                            <w:sdtPr>
                              <w:alias w:val="CC_Noformat_Partinummer"/>
                              <w:tag w:val="CC_Noformat_Partinummer"/>
                              <w:id w:val="-1709555926"/>
                              <w:placeholder>
                                <w:docPart w:val="67DC85EF8121464D88F4F931E2E8035C"/>
                              </w:placeholder>
                              <w:text/>
                            </w:sdtPr>
                            <w:sdtEndPr/>
                            <w:sdtContent>
                              <w:r w:rsidR="00002ABC">
                                <w:t>1803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5913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26DEF" w14:paraId="6B59130B" w14:textId="77777777">
                    <w:pPr>
                      <w:jc w:val="right"/>
                    </w:pPr>
                    <w:sdt>
                      <w:sdtPr>
                        <w:alias w:val="CC_Noformat_Partikod"/>
                        <w:tag w:val="CC_Noformat_Partikod"/>
                        <w:id w:val="-53464382"/>
                        <w:placeholder>
                          <w:docPart w:val="7AA9B64A267A4E18891AD5C778A1D2AA"/>
                        </w:placeholder>
                        <w:text/>
                      </w:sdtPr>
                      <w:sdtEndPr/>
                      <w:sdtContent>
                        <w:r w:rsidR="00002ABC">
                          <w:t>S</w:t>
                        </w:r>
                      </w:sdtContent>
                    </w:sdt>
                    <w:sdt>
                      <w:sdtPr>
                        <w:alias w:val="CC_Noformat_Partinummer"/>
                        <w:tag w:val="CC_Noformat_Partinummer"/>
                        <w:id w:val="-1709555926"/>
                        <w:placeholder>
                          <w:docPart w:val="67DC85EF8121464D88F4F931E2E8035C"/>
                        </w:placeholder>
                        <w:text/>
                      </w:sdtPr>
                      <w:sdtEndPr/>
                      <w:sdtContent>
                        <w:r w:rsidR="00002ABC">
                          <w:t>1803</w:t>
                        </w:r>
                      </w:sdtContent>
                    </w:sdt>
                  </w:p>
                </w:txbxContent>
              </v:textbox>
              <w10:wrap anchorx="page"/>
            </v:shape>
          </w:pict>
        </mc:Fallback>
      </mc:AlternateContent>
    </w:r>
  </w:p>
  <w:p w:rsidRPr="00293C4F" w:rsidR="00262EA3" w:rsidP="00776B74" w:rsidRDefault="00262EA3" w14:paraId="6B5912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B5912FB" w14:textId="77777777">
    <w:pPr>
      <w:jc w:val="right"/>
    </w:pPr>
  </w:p>
  <w:p w:rsidR="00262EA3" w:rsidP="00776B74" w:rsidRDefault="00262EA3" w14:paraId="6B5912F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26DEF" w14:paraId="6B5912F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59130A" wp14:anchorId="6B5913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26DEF" w14:paraId="6B5913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02ABC">
          <w:t>S</w:t>
        </w:r>
      </w:sdtContent>
    </w:sdt>
    <w:sdt>
      <w:sdtPr>
        <w:alias w:val="CC_Noformat_Partinummer"/>
        <w:tag w:val="CC_Noformat_Partinummer"/>
        <w:id w:val="-2014525982"/>
        <w:text/>
      </w:sdtPr>
      <w:sdtEndPr/>
      <w:sdtContent>
        <w:r w:rsidR="00002ABC">
          <w:t>1803</w:t>
        </w:r>
      </w:sdtContent>
    </w:sdt>
  </w:p>
  <w:p w:rsidRPr="008227B3" w:rsidR="00262EA3" w:rsidP="008227B3" w:rsidRDefault="00326DEF" w14:paraId="6B5913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26DEF" w14:paraId="6B5913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:829</w:t>
        </w:r>
      </w:sdtContent>
    </w:sdt>
  </w:p>
  <w:p w:rsidR="00262EA3" w:rsidP="00E03A3D" w:rsidRDefault="00326DEF" w14:paraId="6B591303" w14:textId="77777777">
    <w:pPr>
      <w:pStyle w:val="Motionr"/>
    </w:pPr>
    <w:sdt>
      <w:sdtPr>
        <w:alias w:val="CC_Noformat_Avtext"/>
        <w:tag w:val="CC_Noformat_Avtext"/>
        <w:id w:val="-2020768203"/>
        <w:lock w:val="sdtContentLocked"/>
        <w15:appearance w15:val="hidden"/>
        <w:text/>
      </w:sdtPr>
      <w:sdtEndPr/>
      <w:sdtContent>
        <w:r>
          <w:t>av Ingemar Nilsson (S)</w:t>
        </w:r>
      </w:sdtContent>
    </w:sdt>
  </w:p>
  <w:sdt>
    <w:sdtPr>
      <w:alias w:val="CC_Noformat_Rubtext"/>
      <w:tag w:val="CC_Noformat_Rubtext"/>
      <w:id w:val="-218060500"/>
      <w:lock w:val="sdtLocked"/>
      <w:text/>
    </w:sdtPr>
    <w:sdtEndPr/>
    <w:sdtContent>
      <w:p w:rsidR="00262EA3" w:rsidP="00283E0F" w:rsidRDefault="00002ABC" w14:paraId="6B591304" w14:textId="77777777">
        <w:pPr>
          <w:pStyle w:val="FSHRub2"/>
        </w:pPr>
        <w:r>
          <w:t>Registrering av testamenten</w:t>
        </w:r>
      </w:p>
    </w:sdtContent>
  </w:sdt>
  <w:sdt>
    <w:sdtPr>
      <w:alias w:val="CC_Boilerplate_3"/>
      <w:tag w:val="CC_Boilerplate_3"/>
      <w:id w:val="1606463544"/>
      <w:lock w:val="sdtContentLocked"/>
      <w15:appearance w15:val="hidden"/>
      <w:text w:multiLine="1"/>
    </w:sdtPr>
    <w:sdtEndPr/>
    <w:sdtContent>
      <w:p w:rsidR="00262EA3" w:rsidP="00283E0F" w:rsidRDefault="00262EA3" w14:paraId="6B5913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02ABC"/>
    <w:rsid w:val="000000E0"/>
    <w:rsid w:val="00000761"/>
    <w:rsid w:val="000014AF"/>
    <w:rsid w:val="00002310"/>
    <w:rsid w:val="00002ABC"/>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DEF"/>
    <w:rsid w:val="00326E82"/>
    <w:rsid w:val="003307CC"/>
    <w:rsid w:val="00331427"/>
    <w:rsid w:val="00333E95"/>
    <w:rsid w:val="00334938"/>
    <w:rsid w:val="00335FFF"/>
    <w:rsid w:val="003366FF"/>
    <w:rsid w:val="00336F3D"/>
    <w:rsid w:val="003370B9"/>
    <w:rsid w:val="003371FF"/>
    <w:rsid w:val="00337327"/>
    <w:rsid w:val="003373C0"/>
    <w:rsid w:val="00337855"/>
    <w:rsid w:val="0034102F"/>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0B3"/>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CF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5E3"/>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978"/>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4C1"/>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611"/>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335"/>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5912E9"/>
  <w15:chartTrackingRefBased/>
  <w15:docId w15:val="{C27CC0FF-F99C-4761-897E-9B42ECCE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056CAA836147ABB944E94EC96832A0"/>
        <w:category>
          <w:name w:val="Allmänt"/>
          <w:gallery w:val="placeholder"/>
        </w:category>
        <w:types>
          <w:type w:val="bbPlcHdr"/>
        </w:types>
        <w:behaviors>
          <w:behavior w:val="content"/>
        </w:behaviors>
        <w:guid w:val="{6C03D3C7-01DA-4F87-8439-6C487469D656}"/>
      </w:docPartPr>
      <w:docPartBody>
        <w:p w:rsidR="00125D89" w:rsidRDefault="00125D89">
          <w:pPr>
            <w:pStyle w:val="DB056CAA836147ABB944E94EC96832A0"/>
          </w:pPr>
          <w:r w:rsidRPr="005A0A93">
            <w:rPr>
              <w:rStyle w:val="Platshllartext"/>
            </w:rPr>
            <w:t>Förslag till riksdagsbeslut</w:t>
          </w:r>
        </w:p>
      </w:docPartBody>
    </w:docPart>
    <w:docPart>
      <w:docPartPr>
        <w:name w:val="AA040968F7E145CD82E06E3526919051"/>
        <w:category>
          <w:name w:val="Allmänt"/>
          <w:gallery w:val="placeholder"/>
        </w:category>
        <w:types>
          <w:type w:val="bbPlcHdr"/>
        </w:types>
        <w:behaviors>
          <w:behavior w:val="content"/>
        </w:behaviors>
        <w:guid w:val="{FC96FED8-66DF-4659-8366-B7C29703A79D}"/>
      </w:docPartPr>
      <w:docPartBody>
        <w:p w:rsidR="00125D89" w:rsidRDefault="00125D89">
          <w:pPr>
            <w:pStyle w:val="AA040968F7E145CD82E06E3526919051"/>
          </w:pPr>
          <w:r w:rsidRPr="005A0A93">
            <w:rPr>
              <w:rStyle w:val="Platshllartext"/>
            </w:rPr>
            <w:t>Motivering</w:t>
          </w:r>
        </w:p>
      </w:docPartBody>
    </w:docPart>
    <w:docPart>
      <w:docPartPr>
        <w:name w:val="7AA9B64A267A4E18891AD5C778A1D2AA"/>
        <w:category>
          <w:name w:val="Allmänt"/>
          <w:gallery w:val="placeholder"/>
        </w:category>
        <w:types>
          <w:type w:val="bbPlcHdr"/>
        </w:types>
        <w:behaviors>
          <w:behavior w:val="content"/>
        </w:behaviors>
        <w:guid w:val="{BE0B229D-8794-4A3C-B1F4-88CF3ED065C1}"/>
      </w:docPartPr>
      <w:docPartBody>
        <w:p w:rsidR="00125D89" w:rsidRDefault="00125D89">
          <w:pPr>
            <w:pStyle w:val="7AA9B64A267A4E18891AD5C778A1D2AA"/>
          </w:pPr>
          <w:r>
            <w:rPr>
              <w:rStyle w:val="Platshllartext"/>
            </w:rPr>
            <w:t xml:space="preserve"> </w:t>
          </w:r>
        </w:p>
      </w:docPartBody>
    </w:docPart>
    <w:docPart>
      <w:docPartPr>
        <w:name w:val="67DC85EF8121464D88F4F931E2E8035C"/>
        <w:category>
          <w:name w:val="Allmänt"/>
          <w:gallery w:val="placeholder"/>
        </w:category>
        <w:types>
          <w:type w:val="bbPlcHdr"/>
        </w:types>
        <w:behaviors>
          <w:behavior w:val="content"/>
        </w:behaviors>
        <w:guid w:val="{A6054E03-A958-4AC8-93C4-751738FEBF04}"/>
      </w:docPartPr>
      <w:docPartBody>
        <w:p w:rsidR="00125D89" w:rsidRDefault="00125D89">
          <w:pPr>
            <w:pStyle w:val="67DC85EF8121464D88F4F931E2E8035C"/>
          </w:pPr>
          <w:r>
            <w:t xml:space="preserve"> </w:t>
          </w:r>
        </w:p>
      </w:docPartBody>
    </w:docPart>
    <w:docPart>
      <w:docPartPr>
        <w:name w:val="DFAC37103ED74053B74852D850B56A82"/>
        <w:category>
          <w:name w:val="Allmänt"/>
          <w:gallery w:val="placeholder"/>
        </w:category>
        <w:types>
          <w:type w:val="bbPlcHdr"/>
        </w:types>
        <w:behaviors>
          <w:behavior w:val="content"/>
        </w:behaviors>
        <w:guid w:val="{0612F00C-682D-4643-AE3B-92FFC88521BC}"/>
      </w:docPartPr>
      <w:docPartBody>
        <w:p w:rsidR="009C1680" w:rsidRDefault="009C16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89"/>
    <w:rsid w:val="00125D89"/>
    <w:rsid w:val="009C16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056CAA836147ABB944E94EC96832A0">
    <w:name w:val="DB056CAA836147ABB944E94EC96832A0"/>
  </w:style>
  <w:style w:type="paragraph" w:customStyle="1" w:styleId="9523F8AD3EAB4E6B9BBEDBE6F407FD36">
    <w:name w:val="9523F8AD3EAB4E6B9BBEDBE6F407FD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9756D087EAD416C8FFCF1A4F42299AE">
    <w:name w:val="29756D087EAD416C8FFCF1A4F42299AE"/>
  </w:style>
  <w:style w:type="paragraph" w:customStyle="1" w:styleId="AA040968F7E145CD82E06E3526919051">
    <w:name w:val="AA040968F7E145CD82E06E3526919051"/>
  </w:style>
  <w:style w:type="paragraph" w:customStyle="1" w:styleId="BB9892136D124473840FF3D9FD2A08F1">
    <w:name w:val="BB9892136D124473840FF3D9FD2A08F1"/>
  </w:style>
  <w:style w:type="paragraph" w:customStyle="1" w:styleId="1B07B7E21F334C3CAA0083A81C1CD641">
    <w:name w:val="1B07B7E21F334C3CAA0083A81C1CD641"/>
  </w:style>
  <w:style w:type="paragraph" w:customStyle="1" w:styleId="7AA9B64A267A4E18891AD5C778A1D2AA">
    <w:name w:val="7AA9B64A267A4E18891AD5C778A1D2AA"/>
  </w:style>
  <w:style w:type="paragraph" w:customStyle="1" w:styleId="67DC85EF8121464D88F4F931E2E8035C">
    <w:name w:val="67DC85EF8121464D88F4F931E2E803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EC04B0-025A-4598-A4CE-80B19FB9DE55}"/>
</file>

<file path=customXml/itemProps2.xml><?xml version="1.0" encoding="utf-8"?>
<ds:datastoreItem xmlns:ds="http://schemas.openxmlformats.org/officeDocument/2006/customXml" ds:itemID="{4C770881-BB78-4E53-B937-DC1BAA6E4E9D}"/>
</file>

<file path=customXml/itemProps3.xml><?xml version="1.0" encoding="utf-8"?>
<ds:datastoreItem xmlns:ds="http://schemas.openxmlformats.org/officeDocument/2006/customXml" ds:itemID="{238A6F53-89C4-48EE-BE58-7CB294EC3C4B}"/>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1127</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S1803 Registrering av testamenten</vt:lpstr>
      <vt:lpstr>
      </vt:lpstr>
    </vt:vector>
  </TitlesOfParts>
  <Company>Sveriges riksdag</Company>
  <LinksUpToDate>false</LinksUpToDate>
  <CharactersWithSpaces>1302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