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21 november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frågor om tillämpning av offentlighetsprincipen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regleringen av Sametinget och sametingsvalet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skydd för valhemligheten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Lindahl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finansiell stabilitet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regeringens styrning av affärsverken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Förbättrade förutsättningar för effektiv resolution av banker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Prövning av ärenden enligt EU:s förordning om värdepapperisering samt volatilitetsjustering för försäkringsföretag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rättssäkerhet i de allmänna förvaltningsdomstolarna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modernisering av lagen om skiljeförfarande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Återinförande av direktförverkande i samband med föreläggande av ordningsbot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Förbud mot erkännande av utländska barnäktenskap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utlåtande KrU5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EU:s nya ungdomsstrategi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i Linköping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Behandling av personuppgifter för forskningsändamål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strategi för svensk rymdverksamhet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Loord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nationell strategi för ESS och den omgivande kunskapsmiljön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Loord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återkrav av bostadsbidrag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Föräldrapenning för fler familjekonstellationer och reserverad grundnivå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Kadir Kasirga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Alm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57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21 november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2018-11-21</SAFIR_Sammantradesdatum_Doc>
    <SAFIR_SammantradeID xmlns="C07A1A6C-0B19-41D9-BDF8-F523BA3921EB">25d67117-c650-467d-a9ff-4e17d8049e63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0C28B-2D2C-4763-A37C-66040449E940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21 november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