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1F82DAA04F44DE3A68A5F2384FE538B"/>
        </w:placeholder>
        <w:text/>
      </w:sdtPr>
      <w:sdtEndPr/>
      <w:sdtContent>
        <w:p w:rsidRPr="009B062B" w:rsidR="00AF30DD" w:rsidP="00C0464A" w:rsidRDefault="00AF30DD" w14:paraId="1C50AACD" w14:textId="77777777">
          <w:pPr>
            <w:pStyle w:val="Rubrik1"/>
            <w:spacing w:after="300"/>
          </w:pPr>
          <w:r w:rsidRPr="009B062B">
            <w:t>Förslag till riksdagsbeslut</w:t>
          </w:r>
        </w:p>
      </w:sdtContent>
    </w:sdt>
    <w:sdt>
      <w:sdtPr>
        <w:alias w:val="Yrkande 1"/>
        <w:tag w:val="ef2e6ef7-b609-4f1c-a88b-0c546c4df62e"/>
        <w:id w:val="-1633169294"/>
        <w:lock w:val="sdtLocked"/>
      </w:sdtPr>
      <w:sdtEndPr/>
      <w:sdtContent>
        <w:p w:rsidR="00D76C1A" w:rsidRDefault="00AD5A89" w14:paraId="6ED3C186" w14:textId="77777777">
          <w:pPr>
            <w:pStyle w:val="Frslagstext"/>
            <w:numPr>
              <w:ilvl w:val="0"/>
              <w:numId w:val="0"/>
            </w:numPr>
          </w:pPr>
          <w:r>
            <w:t>Riksdagen ställer sig bakom det som anförs i motionen om att utreda möjligheten att göra Göteborg till en experimentstad för ny teknik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831613A337488A8075CB1834A4976D"/>
        </w:placeholder>
        <w:text/>
      </w:sdtPr>
      <w:sdtEndPr/>
      <w:sdtContent>
        <w:p w:rsidRPr="009B062B" w:rsidR="006D79C9" w:rsidP="00333E95" w:rsidRDefault="006D79C9" w14:paraId="0B48EE19" w14:textId="77777777">
          <w:pPr>
            <w:pStyle w:val="Rubrik1"/>
          </w:pPr>
          <w:r>
            <w:t>Motivering</w:t>
          </w:r>
        </w:p>
      </w:sdtContent>
    </w:sdt>
    <w:p w:rsidR="00C33C7F" w:rsidP="000C7DE5" w:rsidRDefault="00C33C7F" w14:paraId="07E2F3E0" w14:textId="2B7779F5">
      <w:pPr>
        <w:pStyle w:val="Normalutanindragellerluft"/>
      </w:pPr>
      <w:r>
        <w:t xml:space="preserve">Göteborg är en stad för utveckling och en stad där industrier frodats och satt Sverige på världskartan. Många framgångsrika företag har sitt säte i staden och många innovativa företag utvecklas där. Det finns mycket tekniskt kunnande i staden. Chalmers och </w:t>
      </w:r>
      <w:proofErr w:type="spellStart"/>
      <w:r>
        <w:t>Lind</w:t>
      </w:r>
      <w:r w:rsidR="000C7DE5">
        <w:softHyphen/>
      </w:r>
      <w:r>
        <w:t>holmen</w:t>
      </w:r>
      <w:proofErr w:type="spellEnd"/>
      <w:r>
        <w:t xml:space="preserve"> Science Park är två starka aktörer när det kommer till innovation. </w:t>
      </w:r>
      <w:proofErr w:type="spellStart"/>
      <w:r>
        <w:t>Lindholmen</w:t>
      </w:r>
      <w:proofErr w:type="spellEnd"/>
      <w:r>
        <w:t xml:space="preserve"> Science Park driver t.ex. flera av Sveriges främsta utvecklingsprojekt med fokus på morgondagens mobilitet. </w:t>
      </w:r>
    </w:p>
    <w:p w:rsidRPr="00422B9E" w:rsidR="00422B9E" w:rsidP="000C7DE5" w:rsidRDefault="00C33C7F" w14:paraId="65E82DA4" w14:textId="77777777">
      <w:r>
        <w:t xml:space="preserve">För att skapa förutsättningar för framtida innovationer bör det ges möjlighet att även praktiskt testa innovationer i verklig miljö. Göteborg är en lämplig stad att nyttja som experimentstad. Det kan handla om allt från förenklade tillståndsprocesser till att ge tillstånd till nya innovativa material för byggande. Att skapa goda förutsättningar för innovation gör Göteborg än mer attraktiv som arbetsmarknad för produktutveckling. Om Göteborg tillåts bli en experimentstad finns det goda möjligheter att Sverige stärker </w:t>
      </w:r>
      <w:r w:rsidRPr="000C7DE5">
        <w:rPr>
          <w:spacing w:val="-1"/>
        </w:rPr>
        <w:t>sin status som innovationsland och kan exportera mer teknik som främjar framkomlighet,</w:t>
      </w:r>
      <w:r>
        <w:t xml:space="preserve"> byggande och miljöteknik. Detta ska naturligtvis ske under kontrollerade former med vidtagna säkerhetsåtgärder för allmänheten.</w:t>
      </w:r>
    </w:p>
    <w:sdt>
      <w:sdtPr>
        <w:alias w:val="CC_Underskrifter"/>
        <w:tag w:val="CC_Underskrifter"/>
        <w:id w:val="583496634"/>
        <w:lock w:val="sdtContentLocked"/>
        <w:placeholder>
          <w:docPart w:val="AB158A9DBD9440C5A56379D6559FB4D9"/>
        </w:placeholder>
      </w:sdtPr>
      <w:sdtEndPr/>
      <w:sdtContent>
        <w:p w:rsidR="00C0464A" w:rsidP="00C0464A" w:rsidRDefault="00C0464A" w14:paraId="31A5D74F" w14:textId="77777777"/>
        <w:p w:rsidRPr="008E0FE2" w:rsidR="004801AC" w:rsidP="00C0464A" w:rsidRDefault="000C7DE5" w14:paraId="617A39D4" w14:textId="2E557B01"/>
      </w:sdtContent>
    </w:sdt>
    <w:tbl>
      <w:tblPr>
        <w:tblW w:w="5000" w:type="pct"/>
        <w:tblLook w:val="04A0" w:firstRow="1" w:lastRow="0" w:firstColumn="1" w:lastColumn="0" w:noHBand="0" w:noVBand="1"/>
        <w:tblCaption w:val="underskrifter"/>
      </w:tblPr>
      <w:tblGrid>
        <w:gridCol w:w="4252"/>
        <w:gridCol w:w="4252"/>
      </w:tblGrid>
      <w:tr w:rsidR="00095B27" w14:paraId="3520B67D" w14:textId="77777777">
        <w:trPr>
          <w:cantSplit/>
        </w:trPr>
        <w:tc>
          <w:tcPr>
            <w:tcW w:w="50" w:type="pct"/>
            <w:vAlign w:val="bottom"/>
          </w:tcPr>
          <w:p w:rsidR="00095B27" w:rsidRDefault="000C7DE5" w14:paraId="2B78D8D9" w14:textId="77777777">
            <w:pPr>
              <w:pStyle w:val="Underskrifter"/>
              <w:spacing w:after="0"/>
            </w:pPr>
            <w:r>
              <w:t>Dennis Dioukarev (SD)</w:t>
            </w:r>
          </w:p>
        </w:tc>
        <w:tc>
          <w:tcPr>
            <w:tcW w:w="50" w:type="pct"/>
            <w:vAlign w:val="bottom"/>
          </w:tcPr>
          <w:p w:rsidR="00095B27" w:rsidRDefault="00095B27" w14:paraId="5623C3F0" w14:textId="77777777">
            <w:pPr>
              <w:pStyle w:val="Underskrifter"/>
              <w:spacing w:after="0"/>
            </w:pPr>
          </w:p>
        </w:tc>
      </w:tr>
      <w:tr w:rsidR="00095B27" w14:paraId="316372DF" w14:textId="77777777">
        <w:trPr>
          <w:cantSplit/>
        </w:trPr>
        <w:tc>
          <w:tcPr>
            <w:tcW w:w="50" w:type="pct"/>
            <w:vAlign w:val="bottom"/>
          </w:tcPr>
          <w:p w:rsidR="00095B27" w:rsidRDefault="000C7DE5" w14:paraId="4305AD41" w14:textId="77777777">
            <w:pPr>
              <w:pStyle w:val="Underskrifter"/>
              <w:spacing w:after="0"/>
            </w:pPr>
            <w:r>
              <w:t>Jimmy Ståhl (SD)</w:t>
            </w:r>
          </w:p>
        </w:tc>
        <w:tc>
          <w:tcPr>
            <w:tcW w:w="50" w:type="pct"/>
            <w:vAlign w:val="bottom"/>
          </w:tcPr>
          <w:p w:rsidR="00095B27" w:rsidRDefault="000C7DE5" w14:paraId="4BD47A44" w14:textId="77777777">
            <w:pPr>
              <w:pStyle w:val="Underskrifter"/>
              <w:spacing w:after="0"/>
            </w:pPr>
            <w:r>
              <w:t>Björn Tidland (SD)</w:t>
            </w:r>
          </w:p>
        </w:tc>
      </w:tr>
    </w:tbl>
    <w:p w:rsidR="00095B27" w:rsidRDefault="00095B27" w14:paraId="15E9DC2F" w14:textId="77777777"/>
    <w:sectPr w:rsidR="00095B27"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5D74" w14:textId="77777777" w:rsidR="00BE1B16" w:rsidRDefault="00BE1B16" w:rsidP="000C1CAD">
      <w:pPr>
        <w:spacing w:line="240" w:lineRule="auto"/>
      </w:pPr>
      <w:r>
        <w:separator/>
      </w:r>
    </w:p>
  </w:endnote>
  <w:endnote w:type="continuationSeparator" w:id="0">
    <w:p w14:paraId="5386B326" w14:textId="77777777" w:rsidR="00BE1B16" w:rsidRDefault="00BE1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81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6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0D31" w14:textId="744FFA90" w:rsidR="00262EA3" w:rsidRPr="00C0464A" w:rsidRDefault="00262EA3" w:rsidP="00C046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C5CC" w14:textId="77777777" w:rsidR="00BE1B16" w:rsidRDefault="00BE1B16" w:rsidP="000C1CAD">
      <w:pPr>
        <w:spacing w:line="240" w:lineRule="auto"/>
      </w:pPr>
      <w:r>
        <w:separator/>
      </w:r>
    </w:p>
  </w:footnote>
  <w:footnote w:type="continuationSeparator" w:id="0">
    <w:p w14:paraId="5E2C0C58" w14:textId="77777777" w:rsidR="00BE1B16" w:rsidRDefault="00BE1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4F1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89BE8D" wp14:editId="2C601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1FF5A7" w14:textId="77777777" w:rsidR="00262EA3" w:rsidRDefault="000C7DE5" w:rsidP="008103B5">
                          <w:pPr>
                            <w:jc w:val="right"/>
                          </w:pPr>
                          <w:sdt>
                            <w:sdtPr>
                              <w:alias w:val="CC_Noformat_Partikod"/>
                              <w:tag w:val="CC_Noformat_Partikod"/>
                              <w:id w:val="-53464382"/>
                              <w:placeholder>
                                <w:docPart w:val="C0DDF19C620C48C1BBDF3041FC38B815"/>
                              </w:placeholder>
                              <w:text/>
                            </w:sdtPr>
                            <w:sdtEndPr/>
                            <w:sdtContent>
                              <w:r w:rsidR="00C33C7F">
                                <w:t>SD</w:t>
                              </w:r>
                            </w:sdtContent>
                          </w:sdt>
                          <w:sdt>
                            <w:sdtPr>
                              <w:alias w:val="CC_Noformat_Partinummer"/>
                              <w:tag w:val="CC_Noformat_Partinummer"/>
                              <w:id w:val="-1709555926"/>
                              <w:placeholder>
                                <w:docPart w:val="D5F2EA3226794A9FA7C84BC121C5DD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9BE8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1FF5A7" w14:textId="77777777" w:rsidR="00262EA3" w:rsidRDefault="000C7DE5" w:rsidP="008103B5">
                    <w:pPr>
                      <w:jc w:val="right"/>
                    </w:pPr>
                    <w:sdt>
                      <w:sdtPr>
                        <w:alias w:val="CC_Noformat_Partikod"/>
                        <w:tag w:val="CC_Noformat_Partikod"/>
                        <w:id w:val="-53464382"/>
                        <w:placeholder>
                          <w:docPart w:val="C0DDF19C620C48C1BBDF3041FC38B815"/>
                        </w:placeholder>
                        <w:text/>
                      </w:sdtPr>
                      <w:sdtEndPr/>
                      <w:sdtContent>
                        <w:r w:rsidR="00C33C7F">
                          <w:t>SD</w:t>
                        </w:r>
                      </w:sdtContent>
                    </w:sdt>
                    <w:sdt>
                      <w:sdtPr>
                        <w:alias w:val="CC_Noformat_Partinummer"/>
                        <w:tag w:val="CC_Noformat_Partinummer"/>
                        <w:id w:val="-1709555926"/>
                        <w:placeholder>
                          <w:docPart w:val="D5F2EA3226794A9FA7C84BC121C5DD8D"/>
                        </w:placeholder>
                        <w:showingPlcHdr/>
                        <w:text/>
                      </w:sdtPr>
                      <w:sdtEndPr/>
                      <w:sdtContent>
                        <w:r w:rsidR="00262EA3">
                          <w:t xml:space="preserve"> </w:t>
                        </w:r>
                      </w:sdtContent>
                    </w:sdt>
                  </w:p>
                </w:txbxContent>
              </v:textbox>
              <w10:wrap anchorx="page"/>
            </v:shape>
          </w:pict>
        </mc:Fallback>
      </mc:AlternateContent>
    </w:r>
  </w:p>
  <w:p w14:paraId="6DA00C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0BDB" w14:textId="77777777" w:rsidR="00262EA3" w:rsidRDefault="00262EA3" w:rsidP="008563AC">
    <w:pPr>
      <w:jc w:val="right"/>
    </w:pPr>
  </w:p>
  <w:p w14:paraId="6FA89B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6479" w14:textId="77777777" w:rsidR="00262EA3" w:rsidRDefault="000C7D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DE408A4" wp14:editId="302C6B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BC68F8" w14:textId="77777777" w:rsidR="00262EA3" w:rsidRDefault="000C7DE5" w:rsidP="00A314CF">
    <w:pPr>
      <w:pStyle w:val="FSHNormal"/>
      <w:spacing w:before="40"/>
    </w:pPr>
    <w:sdt>
      <w:sdtPr>
        <w:alias w:val="CC_Noformat_Motionstyp"/>
        <w:tag w:val="CC_Noformat_Motionstyp"/>
        <w:id w:val="1162973129"/>
        <w:lock w:val="sdtContentLocked"/>
        <w15:appearance w15:val="hidden"/>
        <w:text/>
      </w:sdtPr>
      <w:sdtEndPr/>
      <w:sdtContent>
        <w:r w:rsidR="00C0464A">
          <w:t>Enskild motion</w:t>
        </w:r>
      </w:sdtContent>
    </w:sdt>
    <w:r w:rsidR="00821B36">
      <w:t xml:space="preserve"> </w:t>
    </w:r>
    <w:sdt>
      <w:sdtPr>
        <w:alias w:val="CC_Noformat_Partikod"/>
        <w:tag w:val="CC_Noformat_Partikod"/>
        <w:id w:val="1471015553"/>
        <w:text/>
      </w:sdtPr>
      <w:sdtEndPr/>
      <w:sdtContent>
        <w:r w:rsidR="00C33C7F">
          <w:t>SD</w:t>
        </w:r>
      </w:sdtContent>
    </w:sdt>
    <w:sdt>
      <w:sdtPr>
        <w:alias w:val="CC_Noformat_Partinummer"/>
        <w:tag w:val="CC_Noformat_Partinummer"/>
        <w:id w:val="-2014525982"/>
        <w:showingPlcHdr/>
        <w:text/>
      </w:sdtPr>
      <w:sdtEndPr/>
      <w:sdtContent>
        <w:r w:rsidR="00821B36">
          <w:t xml:space="preserve"> </w:t>
        </w:r>
      </w:sdtContent>
    </w:sdt>
  </w:p>
  <w:p w14:paraId="5A13EB54" w14:textId="77777777" w:rsidR="00262EA3" w:rsidRPr="008227B3" w:rsidRDefault="000C7D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37CB4F" w14:textId="530408AB" w:rsidR="00262EA3" w:rsidRPr="008227B3" w:rsidRDefault="000C7D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464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464A">
          <w:t>:46</w:t>
        </w:r>
      </w:sdtContent>
    </w:sdt>
  </w:p>
  <w:p w14:paraId="7C7F6EB6" w14:textId="1B85BDEA" w:rsidR="00262EA3" w:rsidRDefault="000C7DE5" w:rsidP="00E03A3D">
    <w:pPr>
      <w:pStyle w:val="Motionr"/>
    </w:pPr>
    <w:sdt>
      <w:sdtPr>
        <w:alias w:val="CC_Noformat_Avtext"/>
        <w:tag w:val="CC_Noformat_Avtext"/>
        <w:id w:val="-2020768203"/>
        <w:lock w:val="sdtContentLocked"/>
        <w15:appearance w15:val="hidden"/>
        <w:text/>
      </w:sdtPr>
      <w:sdtEndPr/>
      <w:sdtContent>
        <w:r w:rsidR="00C0464A">
          <w:t>av Dennis Dioukarev m.fl. (SD)</w:t>
        </w:r>
      </w:sdtContent>
    </w:sdt>
  </w:p>
  <w:sdt>
    <w:sdtPr>
      <w:alias w:val="CC_Noformat_Rubtext"/>
      <w:tag w:val="CC_Noformat_Rubtext"/>
      <w:id w:val="-218060500"/>
      <w:lock w:val="sdtLocked"/>
      <w:text/>
    </w:sdtPr>
    <w:sdtEndPr/>
    <w:sdtContent>
      <w:p w14:paraId="3FC7343A" w14:textId="77777777" w:rsidR="00262EA3" w:rsidRDefault="00C33C7F" w:rsidP="00283E0F">
        <w:pPr>
          <w:pStyle w:val="FSHRub2"/>
        </w:pPr>
        <w:r>
          <w:t>Göteborg som experimentstad för ny teknik</w:t>
        </w:r>
      </w:p>
    </w:sdtContent>
  </w:sdt>
  <w:sdt>
    <w:sdtPr>
      <w:alias w:val="CC_Boilerplate_3"/>
      <w:tag w:val="CC_Boilerplate_3"/>
      <w:id w:val="1606463544"/>
      <w:lock w:val="sdtContentLocked"/>
      <w15:appearance w15:val="hidden"/>
      <w:text w:multiLine="1"/>
    </w:sdtPr>
    <w:sdtEndPr/>
    <w:sdtContent>
      <w:p w14:paraId="582B75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33C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D8"/>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27"/>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E5"/>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1B5"/>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FF8"/>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3CB"/>
    <w:rsid w:val="009F673E"/>
    <w:rsid w:val="009F6B5E"/>
    <w:rsid w:val="009F6FA2"/>
    <w:rsid w:val="009F72D5"/>
    <w:rsid w:val="009F753E"/>
    <w:rsid w:val="00A0034C"/>
    <w:rsid w:val="00A00BD5"/>
    <w:rsid w:val="00A01004"/>
    <w:rsid w:val="00A01A14"/>
    <w:rsid w:val="00A02C00"/>
    <w:rsid w:val="00A033BB"/>
    <w:rsid w:val="00A03757"/>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A89"/>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B16"/>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64A"/>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C7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C1A"/>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A3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B10"/>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91086"/>
  <w15:chartTrackingRefBased/>
  <w15:docId w15:val="{68122020-1455-4707-9BB2-846660E4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82DAA04F44DE3A68A5F2384FE538B"/>
        <w:category>
          <w:name w:val="Allmänt"/>
          <w:gallery w:val="placeholder"/>
        </w:category>
        <w:types>
          <w:type w:val="bbPlcHdr"/>
        </w:types>
        <w:behaviors>
          <w:behavior w:val="content"/>
        </w:behaviors>
        <w:guid w:val="{2F71FCA1-2F6C-4975-BF41-81B97E400961}"/>
      </w:docPartPr>
      <w:docPartBody>
        <w:p w:rsidR="007262F5" w:rsidRDefault="00EC5047">
          <w:pPr>
            <w:pStyle w:val="B1F82DAA04F44DE3A68A5F2384FE538B"/>
          </w:pPr>
          <w:r w:rsidRPr="005A0A93">
            <w:rPr>
              <w:rStyle w:val="Platshllartext"/>
            </w:rPr>
            <w:t>Förslag till riksdagsbeslut</w:t>
          </w:r>
        </w:p>
      </w:docPartBody>
    </w:docPart>
    <w:docPart>
      <w:docPartPr>
        <w:name w:val="8A831613A337488A8075CB1834A4976D"/>
        <w:category>
          <w:name w:val="Allmänt"/>
          <w:gallery w:val="placeholder"/>
        </w:category>
        <w:types>
          <w:type w:val="bbPlcHdr"/>
        </w:types>
        <w:behaviors>
          <w:behavior w:val="content"/>
        </w:behaviors>
        <w:guid w:val="{775C3E4A-9BF8-481C-8E06-726B94FD0FEB}"/>
      </w:docPartPr>
      <w:docPartBody>
        <w:p w:rsidR="007262F5" w:rsidRDefault="00EC5047">
          <w:pPr>
            <w:pStyle w:val="8A831613A337488A8075CB1834A4976D"/>
          </w:pPr>
          <w:r w:rsidRPr="005A0A93">
            <w:rPr>
              <w:rStyle w:val="Platshllartext"/>
            </w:rPr>
            <w:t>Motivering</w:t>
          </w:r>
        </w:p>
      </w:docPartBody>
    </w:docPart>
    <w:docPart>
      <w:docPartPr>
        <w:name w:val="C0DDF19C620C48C1BBDF3041FC38B815"/>
        <w:category>
          <w:name w:val="Allmänt"/>
          <w:gallery w:val="placeholder"/>
        </w:category>
        <w:types>
          <w:type w:val="bbPlcHdr"/>
        </w:types>
        <w:behaviors>
          <w:behavior w:val="content"/>
        </w:behaviors>
        <w:guid w:val="{3C139EA0-04BA-436E-8D69-C4A2266BCCF8}"/>
      </w:docPartPr>
      <w:docPartBody>
        <w:p w:rsidR="007262F5" w:rsidRDefault="00EC5047">
          <w:pPr>
            <w:pStyle w:val="C0DDF19C620C48C1BBDF3041FC38B815"/>
          </w:pPr>
          <w:r>
            <w:rPr>
              <w:rStyle w:val="Platshllartext"/>
            </w:rPr>
            <w:t xml:space="preserve"> </w:t>
          </w:r>
        </w:p>
      </w:docPartBody>
    </w:docPart>
    <w:docPart>
      <w:docPartPr>
        <w:name w:val="D5F2EA3226794A9FA7C84BC121C5DD8D"/>
        <w:category>
          <w:name w:val="Allmänt"/>
          <w:gallery w:val="placeholder"/>
        </w:category>
        <w:types>
          <w:type w:val="bbPlcHdr"/>
        </w:types>
        <w:behaviors>
          <w:behavior w:val="content"/>
        </w:behaviors>
        <w:guid w:val="{A22DC600-1CF9-4B33-B154-8BD047FD74FA}"/>
      </w:docPartPr>
      <w:docPartBody>
        <w:p w:rsidR="007262F5" w:rsidRDefault="00EC5047">
          <w:pPr>
            <w:pStyle w:val="D5F2EA3226794A9FA7C84BC121C5DD8D"/>
          </w:pPr>
          <w:r>
            <w:t xml:space="preserve"> </w:t>
          </w:r>
        </w:p>
      </w:docPartBody>
    </w:docPart>
    <w:docPart>
      <w:docPartPr>
        <w:name w:val="AB158A9DBD9440C5A56379D6559FB4D9"/>
        <w:category>
          <w:name w:val="Allmänt"/>
          <w:gallery w:val="placeholder"/>
        </w:category>
        <w:types>
          <w:type w:val="bbPlcHdr"/>
        </w:types>
        <w:behaviors>
          <w:behavior w:val="content"/>
        </w:behaviors>
        <w:guid w:val="{0EF31F91-1F4A-458B-9A5B-F6996D6C4EF2}"/>
      </w:docPartPr>
      <w:docPartBody>
        <w:p w:rsidR="003B0FB0" w:rsidRDefault="003B0F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47"/>
    <w:rsid w:val="001572E0"/>
    <w:rsid w:val="003B0FB0"/>
    <w:rsid w:val="00444021"/>
    <w:rsid w:val="006203EB"/>
    <w:rsid w:val="006F09C8"/>
    <w:rsid w:val="007262F5"/>
    <w:rsid w:val="00EC50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F82DAA04F44DE3A68A5F2384FE538B">
    <w:name w:val="B1F82DAA04F44DE3A68A5F2384FE538B"/>
  </w:style>
  <w:style w:type="paragraph" w:customStyle="1" w:styleId="8A831613A337488A8075CB1834A4976D">
    <w:name w:val="8A831613A337488A8075CB1834A4976D"/>
  </w:style>
  <w:style w:type="paragraph" w:customStyle="1" w:styleId="C0DDF19C620C48C1BBDF3041FC38B815">
    <w:name w:val="C0DDF19C620C48C1BBDF3041FC38B815"/>
  </w:style>
  <w:style w:type="paragraph" w:customStyle="1" w:styleId="D5F2EA3226794A9FA7C84BC121C5DD8D">
    <w:name w:val="D5F2EA3226794A9FA7C84BC121C5D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A84AC-FCCD-4F71-9530-79529B5DC862}"/>
</file>

<file path=customXml/itemProps2.xml><?xml version="1.0" encoding="utf-8"?>
<ds:datastoreItem xmlns:ds="http://schemas.openxmlformats.org/officeDocument/2006/customXml" ds:itemID="{4A60A96A-8E75-4617-B4EA-275189CFBE94}"/>
</file>

<file path=customXml/itemProps3.xml><?xml version="1.0" encoding="utf-8"?>
<ds:datastoreItem xmlns:ds="http://schemas.openxmlformats.org/officeDocument/2006/customXml" ds:itemID="{0278BE4D-059A-4668-B1A9-C7D1F724F7EA}"/>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1268</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