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4D3D90">
              <w:rPr>
                <w:b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2D6F39">
              <w:t>10</w:t>
            </w:r>
            <w:r w:rsidR="00B21DA2">
              <w:t>-</w:t>
            </w:r>
            <w:r w:rsidR="002D6F39">
              <w:t>1</w:t>
            </w:r>
            <w:r w:rsidR="00D66A47">
              <w:t>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D66A47">
              <w:t>3</w:t>
            </w:r>
            <w:r w:rsidR="00721DB8">
              <w:t>.00</w:t>
            </w:r>
            <w:r w:rsidR="006F41EB">
              <w:t>–</w:t>
            </w:r>
            <w:r w:rsidR="00F1249E">
              <w:t>13.35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/>
    <w:p w:rsidR="002E3586" w:rsidRDefault="002E3586"/>
    <w:p w:rsidR="002E3586" w:rsidRPr="007A327C" w:rsidRDefault="002E3586"/>
    <w:tbl>
      <w:tblPr>
        <w:tblW w:w="1445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  <w:gridCol w:w="6946"/>
      </w:tblGrid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D823C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22</w:t>
            </w:r>
            <w:r w:rsidRPr="007A327C">
              <w:rPr>
                <w:snapToGrid w:val="0"/>
              </w:rPr>
              <w:t>:</w:t>
            </w:r>
            <w:r w:rsidR="004D3D90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D823CB" w:rsidRPr="007A327C" w:rsidRDefault="00D823CB" w:rsidP="00D823C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66A4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D66A47" w:rsidRPr="007A327C" w:rsidRDefault="00D66A4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66A47" w:rsidRDefault="00D66A4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D66A47" w:rsidRDefault="00D66A4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6A47" w:rsidRPr="00D66A47" w:rsidRDefault="00D66A47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Statsrådet Ardalan Shekarabi, biträdd av medarbetare från Socialdepartementet, informerade om pandemirelaterade åtgärder inom sjukförsäkringen.</w:t>
            </w:r>
          </w:p>
        </w:tc>
      </w:tr>
      <w:tr w:rsidR="00D66A4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D66A47" w:rsidRPr="007A327C" w:rsidRDefault="00D66A4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66A47" w:rsidRDefault="00D66A47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A4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Angiven yrkesgrupp </w:t>
            </w:r>
            <w:r w:rsidRPr="00046A0F">
              <w:rPr>
                <w:b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åtgärder för en begriplig sjukförsäkring (SfU5)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66A47" w:rsidRDefault="00046A0F" w:rsidP="00046A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2020/21:171 och motioner.</w:t>
            </w:r>
          </w:p>
          <w:p w:rsidR="00D66A47" w:rsidRDefault="00D66A47" w:rsidP="00046A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46A0F" w:rsidRPr="00046A0F" w:rsidRDefault="00D66A47" w:rsidP="00046A0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22:SfU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5.</w:t>
            </w:r>
            <w:r w:rsidR="00046A0F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046A0F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M-, SD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, V-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och </w:t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KD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-ledamöterna anmälde reservationer</w:t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66A4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C43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Justerad indragningsbestämmelse inom underhållsstödet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(SfU6)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2020/21:203 och följdmotioner.</w:t>
            </w:r>
          </w:p>
          <w:p w:rsidR="00D66A47" w:rsidRDefault="00D66A47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Pr="007A327C" w:rsidRDefault="00D66A47" w:rsidP="00D66A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22:SfU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6.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SD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och </w:t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V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-ledamöterna anmälde reservationer</w:t>
            </w:r>
            <w:r w:rsidR="00F1249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D66A4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46A0F" w:rsidRDefault="00046A0F" w:rsidP="00046A0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C43F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Avtal om social trygghet mellan Sverige och Japan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(SfU7)</w:t>
            </w: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2020/21:199.</w:t>
            </w:r>
          </w:p>
          <w:p w:rsidR="00D66A47" w:rsidRDefault="00D66A47" w:rsidP="00046A0F">
            <w:pPr>
              <w:tabs>
                <w:tab w:val="left" w:pos="1701"/>
              </w:tabs>
              <w:rPr>
                <w:snapToGrid w:val="0"/>
              </w:rPr>
            </w:pPr>
          </w:p>
          <w:p w:rsidR="00046A0F" w:rsidRPr="007A327C" w:rsidRDefault="00D66A47" w:rsidP="00D66A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22:SfU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7.</w:t>
            </w: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A4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46A0F" w:rsidRDefault="00226CCA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26CCA">
              <w:rPr>
                <w:b/>
                <w:snapToGrid w:val="0"/>
              </w:rPr>
              <w:t>Utgiftsramar för utgiftsområdena </w:t>
            </w:r>
            <w:r>
              <w:rPr>
                <w:b/>
                <w:snapToGrid w:val="0"/>
              </w:rPr>
              <w:t>8, 10</w:t>
            </w:r>
            <w:r w:rsidRPr="00046A0F">
              <w:rPr>
                <w:b/>
              </w:rPr>
              <w:t>–</w:t>
            </w:r>
            <w:r>
              <w:rPr>
                <w:b/>
                <w:snapToGrid w:val="0"/>
              </w:rPr>
              <w:t>12 och beräkning av inkomsterna (socialavgifter)</w:t>
            </w:r>
          </w:p>
          <w:p w:rsidR="00D66A47" w:rsidRDefault="00D66A47" w:rsidP="00D66A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fråga om yttrande till finansutskottet över proposition 2020/21:1, när det gäller utgiftsramar </w:t>
            </w:r>
            <w:r>
              <w:rPr>
                <w:snapToGrid w:val="0"/>
              </w:rPr>
              <w:lastRenderedPageBreak/>
              <w:t xml:space="preserve">för utgiftsområdena 8, 10, 11 och 12 </w:t>
            </w:r>
            <w:r w:rsidRPr="00D66A47">
              <w:rPr>
                <w:snapToGrid w:val="0"/>
              </w:rPr>
              <w:t>samt motioner</w:t>
            </w:r>
            <w:r>
              <w:rPr>
                <w:snapToGrid w:val="0"/>
              </w:rPr>
              <w:t>.</w:t>
            </w:r>
          </w:p>
          <w:p w:rsidR="00226CCA" w:rsidRPr="00226CCA" w:rsidRDefault="00D66A47" w:rsidP="00226CCA">
            <w:pPr>
              <w:pStyle w:val="Normalwebb"/>
              <w:shd w:val="clear" w:color="auto" w:fill="FFFFFF"/>
              <w:rPr>
                <w:snapToGrid w:val="0"/>
                <w:szCs w:val="20"/>
              </w:rPr>
            </w:pPr>
            <w:r>
              <w:rPr>
                <w:snapToGrid w:val="0"/>
                <w:szCs w:val="20"/>
              </w:rPr>
              <w:t>Ä</w:t>
            </w:r>
            <w:r w:rsidR="00226CCA" w:rsidRPr="00226CCA">
              <w:rPr>
                <w:snapToGrid w:val="0"/>
                <w:szCs w:val="20"/>
              </w:rPr>
              <w:t>rendet bordlades</w:t>
            </w:r>
            <w:r w:rsidR="0095561C">
              <w:rPr>
                <w:snapToGrid w:val="0"/>
                <w:szCs w:val="20"/>
              </w:rPr>
              <w:t>.</w:t>
            </w: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A47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A6A43" w:rsidRPr="006A6A43" w:rsidRDefault="006A6A43" w:rsidP="00046A0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6A6A43" w:rsidRPr="00E74691" w:rsidTr="00315E57">
        <w:trPr>
          <w:gridAfter w:val="1"/>
          <w:wAfter w:w="6946" w:type="dxa"/>
        </w:trPr>
        <w:tc>
          <w:tcPr>
            <w:tcW w:w="567" w:type="dxa"/>
          </w:tcPr>
          <w:p w:rsidR="006A6A43" w:rsidRPr="00E74691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A6A43" w:rsidRPr="006A6A43" w:rsidRDefault="006A6A43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6A0F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1249E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46A0F" w:rsidRPr="007A327C" w:rsidRDefault="00046A0F" w:rsidP="00046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046A0F" w:rsidRPr="007A327C" w:rsidRDefault="00046A0F" w:rsidP="00F1249E">
            <w:pPr>
              <w:tabs>
                <w:tab w:val="left" w:pos="1701"/>
              </w:tabs>
              <w:rPr>
                <w:snapToGrid w:val="0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>
              <w:rPr>
                <w:color w:val="000000"/>
                <w:szCs w:val="24"/>
              </w:rPr>
              <w:t>t</w:t>
            </w:r>
            <w:r w:rsidR="00D66A47">
              <w:rPr>
                <w:color w:val="000000"/>
                <w:szCs w:val="24"/>
              </w:rPr>
              <w:t>or</w:t>
            </w:r>
            <w:r>
              <w:rPr>
                <w:color w:val="000000"/>
                <w:szCs w:val="24"/>
              </w:rPr>
              <w:t>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D66A47">
              <w:rPr>
                <w:color w:val="000000"/>
                <w:szCs w:val="24"/>
              </w:rPr>
              <w:t>21</w:t>
            </w:r>
            <w:r>
              <w:rPr>
                <w:color w:val="000000"/>
                <w:szCs w:val="24"/>
              </w:rPr>
              <w:t xml:space="preserve"> oktober kl. 1</w:t>
            </w:r>
            <w:r w:rsidR="00D66A47">
              <w:rPr>
                <w:color w:val="000000"/>
                <w:szCs w:val="24"/>
              </w:rPr>
              <w:t>1.3</w:t>
            </w:r>
            <w:r>
              <w:rPr>
                <w:color w:val="000000"/>
                <w:szCs w:val="24"/>
              </w:rPr>
              <w:t>0.</w:t>
            </w:r>
          </w:p>
        </w:tc>
      </w:tr>
      <w:tr w:rsidR="00315E57" w:rsidRPr="007A327C" w:rsidTr="00315E57">
        <w:tc>
          <w:tcPr>
            <w:tcW w:w="567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5E57" w:rsidRPr="007A327C" w:rsidTr="00315E57">
        <w:tc>
          <w:tcPr>
            <w:tcW w:w="567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315E57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5E57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249E" w:rsidRPr="007A327C" w:rsidTr="00315E57">
        <w:trPr>
          <w:gridAfter w:val="1"/>
          <w:wAfter w:w="6946" w:type="dxa"/>
        </w:trPr>
        <w:tc>
          <w:tcPr>
            <w:tcW w:w="567" w:type="dxa"/>
          </w:tcPr>
          <w:p w:rsidR="00F1249E" w:rsidRPr="007A327C" w:rsidRDefault="00F1249E" w:rsidP="00315E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1249E" w:rsidRPr="007A327C" w:rsidRDefault="00F1249E" w:rsidP="00315E5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5E57" w:rsidRPr="007A327C" w:rsidTr="00315E57">
        <w:trPr>
          <w:gridAfter w:val="2"/>
          <w:wAfter w:w="7303" w:type="dxa"/>
        </w:trPr>
        <w:tc>
          <w:tcPr>
            <w:tcW w:w="7156" w:type="dxa"/>
            <w:gridSpan w:val="2"/>
          </w:tcPr>
          <w:p w:rsidR="00315E57" w:rsidRPr="007A327C" w:rsidRDefault="00315E57" w:rsidP="00315E5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Pr="007A327C" w:rsidRDefault="00315E57" w:rsidP="00315E57">
            <w:pPr>
              <w:tabs>
                <w:tab w:val="left" w:pos="1701"/>
              </w:tabs>
            </w:pPr>
          </w:p>
          <w:p w:rsidR="00315E57" w:rsidRDefault="00315E57" w:rsidP="00315E5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D66A47">
              <w:t>21</w:t>
            </w:r>
            <w:r>
              <w:t xml:space="preserve"> oktober 2021</w:t>
            </w:r>
          </w:p>
          <w:p w:rsidR="00315E57" w:rsidRPr="007A327C" w:rsidRDefault="00315E57" w:rsidP="00315E57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  <w:bookmarkStart w:id="0" w:name="_GoBack"/>
      <w:bookmarkEnd w:id="0"/>
    </w:p>
    <w:tbl>
      <w:tblPr>
        <w:tblW w:w="89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55"/>
        <w:gridCol w:w="354"/>
        <w:gridCol w:w="322"/>
        <w:gridCol w:w="387"/>
        <w:gridCol w:w="425"/>
        <w:gridCol w:w="425"/>
        <w:gridCol w:w="426"/>
        <w:gridCol w:w="364"/>
        <w:gridCol w:w="411"/>
        <w:gridCol w:w="353"/>
        <w:gridCol w:w="353"/>
        <w:gridCol w:w="432"/>
        <w:gridCol w:w="567"/>
      </w:tblGrid>
      <w:tr w:rsidR="00656DD9" w:rsidRPr="002A1A33" w:rsidTr="00D823CB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8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D66A47">
              <w:rPr>
                <w:sz w:val="23"/>
                <w:szCs w:val="23"/>
              </w:rPr>
              <w:t>4</w:t>
            </w:r>
          </w:p>
        </w:tc>
      </w:tr>
      <w:tr w:rsidR="00656DD9" w:rsidRPr="002A1A33" w:rsidTr="00F1249E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D823CB">
              <w:rPr>
                <w:sz w:val="23"/>
                <w:szCs w:val="23"/>
              </w:rPr>
              <w:t>§</w:t>
            </w:r>
            <w:r w:rsidRPr="002A1A33">
              <w:rPr>
                <w:sz w:val="23"/>
                <w:szCs w:val="23"/>
              </w:rPr>
              <w:t xml:space="preserve"> 1–</w:t>
            </w:r>
            <w:r w:rsidR="00F1249E">
              <w:rPr>
                <w:sz w:val="23"/>
                <w:szCs w:val="23"/>
              </w:rPr>
              <w:t>8</w:t>
            </w: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 w:rsidP="00D823CB">
            <w:pPr>
              <w:ind w:left="1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Mattias Karlsson</w:t>
            </w:r>
            <w:r w:rsidR="00D823CB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A02114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12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A26F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7546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12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12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D823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F1249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 xml:space="preserve">Marianne </w:t>
            </w:r>
            <w:r w:rsidR="005F7D3E">
              <w:rPr>
                <w:sz w:val="22"/>
                <w:szCs w:val="22"/>
              </w:rPr>
              <w:t>Fundahn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B21DA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055868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151C31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A67973" w:rsidRDefault="00B21DA2" w:rsidP="00B21DA2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DA2" w:rsidRPr="00055868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249E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F1249E" w:rsidRDefault="00F1249E" w:rsidP="00F12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3"/>
                <w:szCs w:val="23"/>
              </w:rPr>
            </w:pPr>
            <w:r w:rsidRPr="00F1249E">
              <w:rPr>
                <w:b/>
                <w:i/>
                <w:sz w:val="23"/>
                <w:szCs w:val="23"/>
              </w:rPr>
              <w:t>EXTRA SUPPLEANT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1249E" w:rsidRPr="002A1A33" w:rsidTr="00D823C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A67973" w:rsidRDefault="00F1249E" w:rsidP="00B21DA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Helena </w:t>
            </w:r>
            <w:proofErr w:type="spellStart"/>
            <w:r>
              <w:rPr>
                <w:sz w:val="23"/>
                <w:szCs w:val="23"/>
                <w:lang w:val="en-US"/>
              </w:rPr>
              <w:t>Storckenfeldt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49E" w:rsidRPr="00055868" w:rsidRDefault="00F1249E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21DA2" w:rsidRPr="005F118E" w:rsidTr="00D823CB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21DA2" w:rsidRPr="00CF22E1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B21DA2" w:rsidRPr="004D30F5" w:rsidTr="00D823CB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5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B21DA2" w:rsidRPr="004D30F5" w:rsidTr="00D823CB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5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A2" w:rsidRPr="004D30F5" w:rsidRDefault="00B21DA2" w:rsidP="00B21D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46A0F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1F56"/>
    <w:rsid w:val="001141DB"/>
    <w:rsid w:val="0011654F"/>
    <w:rsid w:val="00120A12"/>
    <w:rsid w:val="001211A3"/>
    <w:rsid w:val="00142A52"/>
    <w:rsid w:val="001441C2"/>
    <w:rsid w:val="00151C31"/>
    <w:rsid w:val="00152C7C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2E29"/>
    <w:rsid w:val="001C39BB"/>
    <w:rsid w:val="001F54F3"/>
    <w:rsid w:val="00211AAB"/>
    <w:rsid w:val="0021671F"/>
    <w:rsid w:val="00226CCA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2D6F39"/>
    <w:rsid w:val="002E3586"/>
    <w:rsid w:val="00315E57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28C1"/>
    <w:rsid w:val="00453974"/>
    <w:rsid w:val="004659A3"/>
    <w:rsid w:val="00484380"/>
    <w:rsid w:val="00497ED3"/>
    <w:rsid w:val="004B2502"/>
    <w:rsid w:val="004D30F5"/>
    <w:rsid w:val="004D3D90"/>
    <w:rsid w:val="004E1827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2D74"/>
    <w:rsid w:val="00606D38"/>
    <w:rsid w:val="00616572"/>
    <w:rsid w:val="0063156A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A6A43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5561C"/>
    <w:rsid w:val="0096372C"/>
    <w:rsid w:val="00973D8B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C0186"/>
    <w:rsid w:val="00AC3854"/>
    <w:rsid w:val="00AC395F"/>
    <w:rsid w:val="00AC5412"/>
    <w:rsid w:val="00AD5D00"/>
    <w:rsid w:val="00AF38AF"/>
    <w:rsid w:val="00AF5570"/>
    <w:rsid w:val="00B0007A"/>
    <w:rsid w:val="00B21DA2"/>
    <w:rsid w:val="00B261AD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45E21"/>
    <w:rsid w:val="00C67198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66A47"/>
    <w:rsid w:val="00D823CB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4691"/>
    <w:rsid w:val="00E7686B"/>
    <w:rsid w:val="00E83F91"/>
    <w:rsid w:val="00EB3E50"/>
    <w:rsid w:val="00EB5352"/>
    <w:rsid w:val="00EB6861"/>
    <w:rsid w:val="00EC23DC"/>
    <w:rsid w:val="00ED28CD"/>
    <w:rsid w:val="00ED3389"/>
    <w:rsid w:val="00F1249E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6C62F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719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customStyle="1" w:styleId="bold">
    <w:name w:val="bold"/>
    <w:basedOn w:val="Standardstycketeckensnitt"/>
    <w:rsid w:val="00226CCA"/>
  </w:style>
  <w:style w:type="paragraph" w:styleId="Normalwebb">
    <w:name w:val="Normal (Web)"/>
    <w:basedOn w:val="Normal"/>
    <w:uiPriority w:val="99"/>
    <w:unhideWhenUsed/>
    <w:rsid w:val="00226CCA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2005-5DE4-4A9A-802A-1F30A10A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60</TotalTime>
  <Pages>3</Pages>
  <Words>408</Words>
  <Characters>3255</Characters>
  <Application>Microsoft Office Word</Application>
  <DocSecurity>0</DocSecurity>
  <Lines>162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4</cp:revision>
  <cp:lastPrinted>2020-06-09T06:30:00Z</cp:lastPrinted>
  <dcterms:created xsi:type="dcterms:W3CDTF">2021-10-18T11:56:00Z</dcterms:created>
  <dcterms:modified xsi:type="dcterms:W3CDTF">2021-10-19T12:13:00Z</dcterms:modified>
</cp:coreProperties>
</file>