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418706122"/>
        <w:docPartObj>
          <w:docPartGallery w:val="Table of Contents"/>
          <w:docPartUnique/>
        </w:docPartObj>
      </w:sdtPr>
      <w:sdtEndPr>
        <w:rPr>
          <w:b/>
          <w:bCs/>
        </w:rPr>
      </w:sdtEndPr>
      <w:sdtContent>
        <w:p w:rsidR="004E7FA3" w:rsidRDefault="004E7FA3" w14:paraId="51A2133C" w14:textId="07FB01E3">
          <w:pPr>
            <w:pStyle w:val="Innehllsfrteckningsrubrik"/>
          </w:pPr>
          <w:r>
            <w:t>Innehållsförteckning</w:t>
          </w:r>
        </w:p>
        <w:p w:rsidR="00A83AD4" w:rsidRDefault="00A83AD4" w14:paraId="171A1BE1" w14:textId="0111D18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_Toc57621679 \h </w:instrText>
          </w:r>
          <w:r>
            <w:rPr>
              <w:noProof/>
            </w:rPr>
          </w:r>
          <w:r>
            <w:rPr>
              <w:noProof/>
            </w:rPr>
            <w:fldChar w:fldCharType="separate"/>
          </w:r>
          <w:r w:rsidR="00382E64">
            <w:rPr>
              <w:noProof/>
            </w:rPr>
            <w:t>2</w:t>
          </w:r>
          <w:r>
            <w:rPr>
              <w:noProof/>
            </w:rPr>
            <w:fldChar w:fldCharType="end"/>
          </w:r>
        </w:p>
        <w:p w:rsidR="00A83AD4" w:rsidRDefault="00A83AD4" w14:paraId="5FAC3BB6" w14:textId="34A9FED1">
          <w:pPr>
            <w:pStyle w:val="Innehll1"/>
            <w:tabs>
              <w:tab w:val="right" w:leader="dot" w:pos="8494"/>
            </w:tabs>
            <w:rPr>
              <w:rFonts w:eastAsiaTheme="minorEastAsia"/>
              <w:noProof/>
              <w:kern w:val="0"/>
              <w:sz w:val="22"/>
              <w:szCs w:val="22"/>
              <w:lang w:eastAsia="sv-SE"/>
              <w14:numSpacing w14:val="default"/>
            </w:rPr>
          </w:pPr>
          <w:r>
            <w:rPr>
              <w:noProof/>
            </w:rPr>
            <w:t>2 Myndigheters, regioners och kommuners krisberedskap</w:t>
          </w:r>
          <w:r>
            <w:rPr>
              <w:noProof/>
            </w:rPr>
            <w:tab/>
          </w:r>
          <w:r>
            <w:rPr>
              <w:noProof/>
            </w:rPr>
            <w:fldChar w:fldCharType="begin"/>
          </w:r>
          <w:r>
            <w:rPr>
              <w:noProof/>
            </w:rPr>
            <w:instrText xml:space="preserve"> PAGEREF _Toc57621680 \h </w:instrText>
          </w:r>
          <w:r>
            <w:rPr>
              <w:noProof/>
            </w:rPr>
          </w:r>
          <w:r>
            <w:rPr>
              <w:noProof/>
            </w:rPr>
            <w:fldChar w:fldCharType="separate"/>
          </w:r>
          <w:r w:rsidR="00382E64">
            <w:rPr>
              <w:noProof/>
            </w:rPr>
            <w:t>3</w:t>
          </w:r>
          <w:r>
            <w:rPr>
              <w:noProof/>
            </w:rPr>
            <w:fldChar w:fldCharType="end"/>
          </w:r>
        </w:p>
        <w:p w:rsidR="00A83AD4" w:rsidRDefault="00A83AD4" w14:paraId="6D7B9F10" w14:textId="64193380">
          <w:pPr>
            <w:pStyle w:val="Innehll2"/>
            <w:tabs>
              <w:tab w:val="right" w:leader="dot" w:pos="8494"/>
            </w:tabs>
            <w:rPr>
              <w:rFonts w:eastAsiaTheme="minorEastAsia"/>
              <w:noProof/>
              <w:kern w:val="0"/>
              <w:sz w:val="22"/>
              <w:szCs w:val="22"/>
              <w:lang w:eastAsia="sv-SE"/>
              <w14:numSpacing w14:val="default"/>
            </w:rPr>
          </w:pPr>
          <w:r>
            <w:rPr>
              <w:noProof/>
            </w:rPr>
            <w:t>2.1 Regioners krisberedskap och hälso- och sjukvård</w:t>
          </w:r>
          <w:r>
            <w:rPr>
              <w:noProof/>
            </w:rPr>
            <w:tab/>
          </w:r>
          <w:r>
            <w:rPr>
              <w:noProof/>
            </w:rPr>
            <w:fldChar w:fldCharType="begin"/>
          </w:r>
          <w:r>
            <w:rPr>
              <w:noProof/>
            </w:rPr>
            <w:instrText xml:space="preserve"> PAGEREF _Toc57621681 \h </w:instrText>
          </w:r>
          <w:r>
            <w:rPr>
              <w:noProof/>
            </w:rPr>
          </w:r>
          <w:r>
            <w:rPr>
              <w:noProof/>
            </w:rPr>
            <w:fldChar w:fldCharType="separate"/>
          </w:r>
          <w:r w:rsidR="00382E64">
            <w:rPr>
              <w:noProof/>
            </w:rPr>
            <w:t>3</w:t>
          </w:r>
          <w:r>
            <w:rPr>
              <w:noProof/>
            </w:rPr>
            <w:fldChar w:fldCharType="end"/>
          </w:r>
        </w:p>
        <w:p w:rsidR="00A83AD4" w:rsidRDefault="00A83AD4" w14:paraId="3A9222DF" w14:textId="774E4369">
          <w:pPr>
            <w:pStyle w:val="Innehll2"/>
            <w:tabs>
              <w:tab w:val="right" w:leader="dot" w:pos="8494"/>
            </w:tabs>
            <w:rPr>
              <w:rFonts w:eastAsiaTheme="minorEastAsia"/>
              <w:noProof/>
              <w:kern w:val="0"/>
              <w:sz w:val="22"/>
              <w:szCs w:val="22"/>
              <w:lang w:eastAsia="sv-SE"/>
              <w14:numSpacing w14:val="default"/>
            </w:rPr>
          </w:pPr>
          <w:r>
            <w:rPr>
              <w:noProof/>
            </w:rPr>
            <w:t>2.2 Vad har påverkat dödstalen i Sverige?</w:t>
          </w:r>
          <w:r>
            <w:rPr>
              <w:noProof/>
            </w:rPr>
            <w:tab/>
          </w:r>
          <w:r>
            <w:rPr>
              <w:noProof/>
            </w:rPr>
            <w:fldChar w:fldCharType="begin"/>
          </w:r>
          <w:r>
            <w:rPr>
              <w:noProof/>
            </w:rPr>
            <w:instrText xml:space="preserve"> PAGEREF _Toc57621682 \h </w:instrText>
          </w:r>
          <w:r>
            <w:rPr>
              <w:noProof/>
            </w:rPr>
          </w:r>
          <w:r>
            <w:rPr>
              <w:noProof/>
            </w:rPr>
            <w:fldChar w:fldCharType="separate"/>
          </w:r>
          <w:r w:rsidR="00382E64">
            <w:rPr>
              <w:noProof/>
            </w:rPr>
            <w:t>4</w:t>
          </w:r>
          <w:r>
            <w:rPr>
              <w:noProof/>
            </w:rPr>
            <w:fldChar w:fldCharType="end"/>
          </w:r>
        </w:p>
        <w:p w:rsidR="00A83AD4" w:rsidRDefault="00A83AD4" w14:paraId="13509ACF" w14:textId="29285169">
          <w:pPr>
            <w:pStyle w:val="Innehll2"/>
            <w:tabs>
              <w:tab w:val="right" w:leader="dot" w:pos="8494"/>
            </w:tabs>
            <w:rPr>
              <w:rFonts w:eastAsiaTheme="minorEastAsia"/>
              <w:noProof/>
              <w:kern w:val="0"/>
              <w:sz w:val="22"/>
              <w:szCs w:val="22"/>
              <w:lang w:eastAsia="sv-SE"/>
              <w14:numSpacing w14:val="default"/>
            </w:rPr>
          </w:pPr>
          <w:r>
            <w:rPr>
              <w:noProof/>
            </w:rPr>
            <w:t>2.3 Tydligare ledning och styrning</w:t>
          </w:r>
          <w:r>
            <w:rPr>
              <w:noProof/>
            </w:rPr>
            <w:tab/>
          </w:r>
          <w:r>
            <w:rPr>
              <w:noProof/>
            </w:rPr>
            <w:fldChar w:fldCharType="begin"/>
          </w:r>
          <w:r>
            <w:rPr>
              <w:noProof/>
            </w:rPr>
            <w:instrText xml:space="preserve"> PAGEREF _Toc57621683 \h </w:instrText>
          </w:r>
          <w:r>
            <w:rPr>
              <w:noProof/>
            </w:rPr>
          </w:r>
          <w:r>
            <w:rPr>
              <w:noProof/>
            </w:rPr>
            <w:fldChar w:fldCharType="separate"/>
          </w:r>
          <w:r w:rsidR="00382E64">
            <w:rPr>
              <w:noProof/>
            </w:rPr>
            <w:t>4</w:t>
          </w:r>
          <w:r>
            <w:rPr>
              <w:noProof/>
            </w:rPr>
            <w:fldChar w:fldCharType="end"/>
          </w:r>
        </w:p>
        <w:p w:rsidR="00A83AD4" w:rsidRDefault="00A83AD4" w14:paraId="164FA9DB" w14:textId="30FFEA95">
          <w:pPr>
            <w:pStyle w:val="Innehll2"/>
            <w:tabs>
              <w:tab w:val="right" w:leader="dot" w:pos="8494"/>
            </w:tabs>
            <w:rPr>
              <w:rFonts w:eastAsiaTheme="minorEastAsia"/>
              <w:noProof/>
              <w:kern w:val="0"/>
              <w:sz w:val="22"/>
              <w:szCs w:val="22"/>
              <w:lang w:eastAsia="sv-SE"/>
              <w14:numSpacing w14:val="default"/>
            </w:rPr>
          </w:pPr>
          <w:r>
            <w:rPr>
              <w:noProof/>
            </w:rPr>
            <w:t>2.4 Nationell strategi vid pandemier, olyckor eller andra kriser</w:t>
          </w:r>
          <w:r>
            <w:rPr>
              <w:noProof/>
            </w:rPr>
            <w:tab/>
          </w:r>
          <w:r>
            <w:rPr>
              <w:noProof/>
            </w:rPr>
            <w:fldChar w:fldCharType="begin"/>
          </w:r>
          <w:r>
            <w:rPr>
              <w:noProof/>
            </w:rPr>
            <w:instrText xml:space="preserve"> PAGEREF _Toc57621684 \h </w:instrText>
          </w:r>
          <w:r>
            <w:rPr>
              <w:noProof/>
            </w:rPr>
          </w:r>
          <w:r>
            <w:rPr>
              <w:noProof/>
            </w:rPr>
            <w:fldChar w:fldCharType="separate"/>
          </w:r>
          <w:r w:rsidR="00382E64">
            <w:rPr>
              <w:noProof/>
            </w:rPr>
            <w:t>5</w:t>
          </w:r>
          <w:r>
            <w:rPr>
              <w:noProof/>
            </w:rPr>
            <w:fldChar w:fldCharType="end"/>
          </w:r>
        </w:p>
        <w:p w:rsidR="00A83AD4" w:rsidRDefault="00A83AD4" w14:paraId="0933E1F2" w14:textId="2A4A5D74">
          <w:pPr>
            <w:pStyle w:val="Innehll2"/>
            <w:tabs>
              <w:tab w:val="right" w:leader="dot" w:pos="8494"/>
            </w:tabs>
            <w:rPr>
              <w:rFonts w:eastAsiaTheme="minorEastAsia"/>
              <w:noProof/>
              <w:kern w:val="0"/>
              <w:sz w:val="22"/>
              <w:szCs w:val="22"/>
              <w:lang w:eastAsia="sv-SE"/>
              <w14:numSpacing w14:val="default"/>
            </w:rPr>
          </w:pPr>
          <w:r>
            <w:rPr>
              <w:noProof/>
            </w:rPr>
            <w:t>2.5 Utveckla sjukvården</w:t>
          </w:r>
          <w:r>
            <w:rPr>
              <w:noProof/>
            </w:rPr>
            <w:tab/>
          </w:r>
          <w:r>
            <w:rPr>
              <w:noProof/>
            </w:rPr>
            <w:fldChar w:fldCharType="begin"/>
          </w:r>
          <w:r>
            <w:rPr>
              <w:noProof/>
            </w:rPr>
            <w:instrText xml:space="preserve"> PAGEREF _Toc57621685 \h </w:instrText>
          </w:r>
          <w:r>
            <w:rPr>
              <w:noProof/>
            </w:rPr>
          </w:r>
          <w:r>
            <w:rPr>
              <w:noProof/>
            </w:rPr>
            <w:fldChar w:fldCharType="separate"/>
          </w:r>
          <w:r w:rsidR="00382E64">
            <w:rPr>
              <w:noProof/>
            </w:rPr>
            <w:t>6</w:t>
          </w:r>
          <w:r>
            <w:rPr>
              <w:noProof/>
            </w:rPr>
            <w:fldChar w:fldCharType="end"/>
          </w:r>
        </w:p>
        <w:p w:rsidR="00A83AD4" w:rsidRDefault="00A83AD4" w14:paraId="266FBAE9" w14:textId="6EA5D23E">
          <w:pPr>
            <w:pStyle w:val="Innehll2"/>
            <w:tabs>
              <w:tab w:val="right" w:leader="dot" w:pos="8494"/>
            </w:tabs>
            <w:rPr>
              <w:rFonts w:eastAsiaTheme="minorEastAsia"/>
              <w:noProof/>
              <w:kern w:val="0"/>
              <w:sz w:val="22"/>
              <w:szCs w:val="22"/>
              <w:lang w:eastAsia="sv-SE"/>
              <w14:numSpacing w14:val="default"/>
            </w:rPr>
          </w:pPr>
          <w:r>
            <w:rPr>
              <w:noProof/>
            </w:rPr>
            <w:t>2.6 Material och utrustning</w:t>
          </w:r>
          <w:r>
            <w:rPr>
              <w:noProof/>
            </w:rPr>
            <w:tab/>
          </w:r>
          <w:r>
            <w:rPr>
              <w:noProof/>
            </w:rPr>
            <w:fldChar w:fldCharType="begin"/>
          </w:r>
          <w:r>
            <w:rPr>
              <w:noProof/>
            </w:rPr>
            <w:instrText xml:space="preserve"> PAGEREF _Toc57621686 \h </w:instrText>
          </w:r>
          <w:r>
            <w:rPr>
              <w:noProof/>
            </w:rPr>
          </w:r>
          <w:r>
            <w:rPr>
              <w:noProof/>
            </w:rPr>
            <w:fldChar w:fldCharType="separate"/>
          </w:r>
          <w:r w:rsidR="00382E64">
            <w:rPr>
              <w:noProof/>
            </w:rPr>
            <w:t>6</w:t>
          </w:r>
          <w:r>
            <w:rPr>
              <w:noProof/>
            </w:rPr>
            <w:fldChar w:fldCharType="end"/>
          </w:r>
        </w:p>
        <w:p w:rsidR="00A83AD4" w:rsidRDefault="00A83AD4" w14:paraId="276246C0" w14:textId="3A293B74">
          <w:pPr>
            <w:pStyle w:val="Innehll2"/>
            <w:tabs>
              <w:tab w:val="right" w:leader="dot" w:pos="8494"/>
            </w:tabs>
            <w:rPr>
              <w:rFonts w:eastAsiaTheme="minorEastAsia"/>
              <w:noProof/>
              <w:kern w:val="0"/>
              <w:sz w:val="22"/>
              <w:szCs w:val="22"/>
              <w:lang w:eastAsia="sv-SE"/>
              <w14:numSpacing w14:val="default"/>
            </w:rPr>
          </w:pPr>
          <w:r>
            <w:rPr>
              <w:noProof/>
            </w:rPr>
            <w:t>2.7 Produktionsberedskap av vaccin</w:t>
          </w:r>
          <w:r>
            <w:rPr>
              <w:noProof/>
            </w:rPr>
            <w:tab/>
          </w:r>
          <w:r>
            <w:rPr>
              <w:noProof/>
            </w:rPr>
            <w:fldChar w:fldCharType="begin"/>
          </w:r>
          <w:r>
            <w:rPr>
              <w:noProof/>
            </w:rPr>
            <w:instrText xml:space="preserve"> PAGEREF _Toc57621687 \h </w:instrText>
          </w:r>
          <w:r>
            <w:rPr>
              <w:noProof/>
            </w:rPr>
          </w:r>
          <w:r>
            <w:rPr>
              <w:noProof/>
            </w:rPr>
            <w:fldChar w:fldCharType="separate"/>
          </w:r>
          <w:r w:rsidR="00382E64">
            <w:rPr>
              <w:noProof/>
            </w:rPr>
            <w:t>7</w:t>
          </w:r>
          <w:r>
            <w:rPr>
              <w:noProof/>
            </w:rPr>
            <w:fldChar w:fldCharType="end"/>
          </w:r>
        </w:p>
        <w:p w:rsidR="00A83AD4" w:rsidRDefault="00A83AD4" w14:paraId="0040FFE2" w14:textId="0F0131D6">
          <w:pPr>
            <w:pStyle w:val="Innehll2"/>
            <w:tabs>
              <w:tab w:val="right" w:leader="dot" w:pos="8494"/>
            </w:tabs>
            <w:rPr>
              <w:rFonts w:eastAsiaTheme="minorEastAsia"/>
              <w:noProof/>
              <w:kern w:val="0"/>
              <w:sz w:val="22"/>
              <w:szCs w:val="22"/>
              <w:lang w:eastAsia="sv-SE"/>
              <w14:numSpacing w14:val="default"/>
            </w:rPr>
          </w:pPr>
          <w:r w:rsidRPr="00E21CBD">
            <w:rPr>
              <w:noProof/>
            </w:rPr>
            <w:t>2.8</w:t>
          </w:r>
          <w:r>
            <w:rPr>
              <w:noProof/>
            </w:rPr>
            <w:t xml:space="preserve"> Utred</w:t>
          </w:r>
          <w:r w:rsidRPr="00E21CBD">
            <w:rPr>
              <w:noProof/>
            </w:rPr>
            <w:t xml:space="preserve"> förutsättningarna för statligt ägande av apoteken</w:t>
          </w:r>
          <w:r>
            <w:rPr>
              <w:noProof/>
            </w:rPr>
            <w:tab/>
          </w:r>
          <w:r>
            <w:rPr>
              <w:noProof/>
            </w:rPr>
            <w:fldChar w:fldCharType="begin"/>
          </w:r>
          <w:r>
            <w:rPr>
              <w:noProof/>
            </w:rPr>
            <w:instrText xml:space="preserve"> PAGEREF _Toc57621688 \h </w:instrText>
          </w:r>
          <w:r>
            <w:rPr>
              <w:noProof/>
            </w:rPr>
          </w:r>
          <w:r>
            <w:rPr>
              <w:noProof/>
            </w:rPr>
            <w:fldChar w:fldCharType="separate"/>
          </w:r>
          <w:r w:rsidR="00382E64">
            <w:rPr>
              <w:noProof/>
            </w:rPr>
            <w:t>7</w:t>
          </w:r>
          <w:r>
            <w:rPr>
              <w:noProof/>
            </w:rPr>
            <w:fldChar w:fldCharType="end"/>
          </w:r>
        </w:p>
        <w:p w:rsidR="00A83AD4" w:rsidRDefault="00A83AD4" w14:paraId="58A52331" w14:textId="59E3C6CC">
          <w:pPr>
            <w:pStyle w:val="Innehll2"/>
            <w:tabs>
              <w:tab w:val="right" w:leader="dot" w:pos="8494"/>
            </w:tabs>
            <w:rPr>
              <w:rFonts w:eastAsiaTheme="minorEastAsia"/>
              <w:noProof/>
              <w:kern w:val="0"/>
              <w:sz w:val="22"/>
              <w:szCs w:val="22"/>
              <w:lang w:eastAsia="sv-SE"/>
              <w14:numSpacing w14:val="default"/>
            </w:rPr>
          </w:pPr>
          <w:r w:rsidRPr="00E21CBD">
            <w:rPr>
              <w:noProof/>
            </w:rPr>
            <w:t>2.9</w:t>
          </w:r>
          <w:r>
            <w:rPr>
              <w:noProof/>
            </w:rPr>
            <w:t xml:space="preserve"> Nationella</w:t>
          </w:r>
          <w:r w:rsidRPr="00E21CBD">
            <w:rPr>
              <w:noProof/>
            </w:rPr>
            <w:t xml:space="preserve"> lager och inhemsk produktion</w:t>
          </w:r>
          <w:r>
            <w:rPr>
              <w:noProof/>
            </w:rPr>
            <w:tab/>
          </w:r>
          <w:r>
            <w:rPr>
              <w:noProof/>
            </w:rPr>
            <w:fldChar w:fldCharType="begin"/>
          </w:r>
          <w:r>
            <w:rPr>
              <w:noProof/>
            </w:rPr>
            <w:instrText xml:space="preserve"> PAGEREF _Toc57621689 \h </w:instrText>
          </w:r>
          <w:r>
            <w:rPr>
              <w:noProof/>
            </w:rPr>
          </w:r>
          <w:r>
            <w:rPr>
              <w:noProof/>
            </w:rPr>
            <w:fldChar w:fldCharType="separate"/>
          </w:r>
          <w:r w:rsidR="00382E64">
            <w:rPr>
              <w:noProof/>
            </w:rPr>
            <w:t>8</w:t>
          </w:r>
          <w:r>
            <w:rPr>
              <w:noProof/>
            </w:rPr>
            <w:fldChar w:fldCharType="end"/>
          </w:r>
        </w:p>
        <w:p w:rsidR="00A83AD4" w:rsidRDefault="00A83AD4" w14:paraId="52440171" w14:textId="6319EE3B">
          <w:pPr>
            <w:pStyle w:val="Innehll2"/>
            <w:tabs>
              <w:tab w:val="right" w:leader="dot" w:pos="8494"/>
            </w:tabs>
            <w:rPr>
              <w:rFonts w:eastAsiaTheme="minorEastAsia"/>
              <w:noProof/>
              <w:kern w:val="0"/>
              <w:sz w:val="22"/>
              <w:szCs w:val="22"/>
              <w:lang w:eastAsia="sv-SE"/>
              <w14:numSpacing w14:val="default"/>
            </w:rPr>
          </w:pPr>
          <w:r w:rsidRPr="00E21CBD">
            <w:rPr>
              <w:noProof/>
            </w:rPr>
            <w:t>2.10</w:t>
          </w:r>
          <w:r>
            <w:rPr>
              <w:noProof/>
            </w:rPr>
            <w:t xml:space="preserve"> Regionernas</w:t>
          </w:r>
          <w:r w:rsidRPr="00E21CBD">
            <w:rPr>
              <w:noProof/>
            </w:rPr>
            <w:t xml:space="preserve"> lagerhållning</w:t>
          </w:r>
          <w:r>
            <w:rPr>
              <w:noProof/>
            </w:rPr>
            <w:tab/>
          </w:r>
          <w:r>
            <w:rPr>
              <w:noProof/>
            </w:rPr>
            <w:fldChar w:fldCharType="begin"/>
          </w:r>
          <w:r>
            <w:rPr>
              <w:noProof/>
            </w:rPr>
            <w:instrText xml:space="preserve"> PAGEREF _Toc57621690 \h </w:instrText>
          </w:r>
          <w:r>
            <w:rPr>
              <w:noProof/>
            </w:rPr>
          </w:r>
          <w:r>
            <w:rPr>
              <w:noProof/>
            </w:rPr>
            <w:fldChar w:fldCharType="separate"/>
          </w:r>
          <w:r w:rsidR="00382E64">
            <w:rPr>
              <w:noProof/>
            </w:rPr>
            <w:t>8</w:t>
          </w:r>
          <w:r>
            <w:rPr>
              <w:noProof/>
            </w:rPr>
            <w:fldChar w:fldCharType="end"/>
          </w:r>
        </w:p>
        <w:p w:rsidR="00A83AD4" w:rsidRDefault="00A83AD4" w14:paraId="15F830D5" w14:textId="3486699B">
          <w:pPr>
            <w:pStyle w:val="Innehll2"/>
            <w:tabs>
              <w:tab w:val="right" w:leader="dot" w:pos="8494"/>
            </w:tabs>
            <w:rPr>
              <w:rFonts w:eastAsiaTheme="minorEastAsia"/>
              <w:noProof/>
              <w:kern w:val="0"/>
              <w:sz w:val="22"/>
              <w:szCs w:val="22"/>
              <w:lang w:eastAsia="sv-SE"/>
              <w14:numSpacing w14:val="default"/>
            </w:rPr>
          </w:pPr>
          <w:r>
            <w:rPr>
              <w:noProof/>
            </w:rPr>
            <w:t>2.11 Långsiktiga effekter och risk för psykisk ohälsa</w:t>
          </w:r>
          <w:r>
            <w:rPr>
              <w:noProof/>
            </w:rPr>
            <w:tab/>
          </w:r>
          <w:r>
            <w:rPr>
              <w:noProof/>
            </w:rPr>
            <w:fldChar w:fldCharType="begin"/>
          </w:r>
          <w:r>
            <w:rPr>
              <w:noProof/>
            </w:rPr>
            <w:instrText xml:space="preserve"> PAGEREF _Toc57621691 \h </w:instrText>
          </w:r>
          <w:r>
            <w:rPr>
              <w:noProof/>
            </w:rPr>
          </w:r>
          <w:r>
            <w:rPr>
              <w:noProof/>
            </w:rPr>
            <w:fldChar w:fldCharType="separate"/>
          </w:r>
          <w:r w:rsidR="00382E64">
            <w:rPr>
              <w:noProof/>
            </w:rPr>
            <w:t>9</w:t>
          </w:r>
          <w:r>
            <w:rPr>
              <w:noProof/>
            </w:rPr>
            <w:fldChar w:fldCharType="end"/>
          </w:r>
        </w:p>
        <w:p w:rsidR="00A83AD4" w:rsidRDefault="00A83AD4" w14:paraId="6D761A9E" w14:textId="20840BE1">
          <w:pPr>
            <w:pStyle w:val="Innehll2"/>
            <w:tabs>
              <w:tab w:val="right" w:leader="dot" w:pos="8494"/>
            </w:tabs>
            <w:rPr>
              <w:rFonts w:eastAsiaTheme="minorEastAsia"/>
              <w:noProof/>
              <w:kern w:val="0"/>
              <w:sz w:val="22"/>
              <w:szCs w:val="22"/>
              <w:lang w:eastAsia="sv-SE"/>
              <w14:numSpacing w14:val="default"/>
            </w:rPr>
          </w:pPr>
          <w:r>
            <w:rPr>
              <w:noProof/>
            </w:rPr>
            <w:t>2.12 Behovet av att utbilda vårdpersonal</w:t>
          </w:r>
          <w:r>
            <w:rPr>
              <w:noProof/>
            </w:rPr>
            <w:tab/>
          </w:r>
          <w:r>
            <w:rPr>
              <w:noProof/>
            </w:rPr>
            <w:fldChar w:fldCharType="begin"/>
          </w:r>
          <w:r>
            <w:rPr>
              <w:noProof/>
            </w:rPr>
            <w:instrText xml:space="preserve"> PAGEREF _Toc57621692 \h </w:instrText>
          </w:r>
          <w:r>
            <w:rPr>
              <w:noProof/>
            </w:rPr>
          </w:r>
          <w:r>
            <w:rPr>
              <w:noProof/>
            </w:rPr>
            <w:fldChar w:fldCharType="separate"/>
          </w:r>
          <w:r w:rsidR="00382E64">
            <w:rPr>
              <w:noProof/>
            </w:rPr>
            <w:t>9</w:t>
          </w:r>
          <w:r>
            <w:rPr>
              <w:noProof/>
            </w:rPr>
            <w:fldChar w:fldCharType="end"/>
          </w:r>
        </w:p>
        <w:p w:rsidR="00A83AD4" w:rsidRDefault="00A83AD4" w14:paraId="66E804ED" w14:textId="18350AEE">
          <w:pPr>
            <w:pStyle w:val="Innehll2"/>
            <w:tabs>
              <w:tab w:val="right" w:leader="dot" w:pos="8494"/>
            </w:tabs>
            <w:rPr>
              <w:rFonts w:eastAsiaTheme="minorEastAsia"/>
              <w:noProof/>
              <w:kern w:val="0"/>
              <w:sz w:val="22"/>
              <w:szCs w:val="22"/>
              <w:lang w:eastAsia="sv-SE"/>
              <w14:numSpacing w14:val="default"/>
            </w:rPr>
          </w:pPr>
          <w:r>
            <w:rPr>
              <w:noProof/>
            </w:rPr>
            <w:t>2.13 Rehabilitering</w:t>
          </w:r>
          <w:r>
            <w:rPr>
              <w:noProof/>
            </w:rPr>
            <w:tab/>
          </w:r>
          <w:r>
            <w:rPr>
              <w:noProof/>
            </w:rPr>
            <w:fldChar w:fldCharType="begin"/>
          </w:r>
          <w:r>
            <w:rPr>
              <w:noProof/>
            </w:rPr>
            <w:instrText xml:space="preserve"> PAGEREF _Toc57621693 \h </w:instrText>
          </w:r>
          <w:r>
            <w:rPr>
              <w:noProof/>
            </w:rPr>
          </w:r>
          <w:r>
            <w:rPr>
              <w:noProof/>
            </w:rPr>
            <w:fldChar w:fldCharType="separate"/>
          </w:r>
          <w:r w:rsidR="00382E64">
            <w:rPr>
              <w:noProof/>
            </w:rPr>
            <w:t>10</w:t>
          </w:r>
          <w:r>
            <w:rPr>
              <w:noProof/>
            </w:rPr>
            <w:fldChar w:fldCharType="end"/>
          </w:r>
        </w:p>
        <w:p w:rsidR="004E7FA3" w:rsidRDefault="00A83AD4" w14:paraId="51C8CD8C" w14:textId="2769DB12">
          <w:r>
            <w:fldChar w:fldCharType="end"/>
          </w:r>
        </w:p>
      </w:sdtContent>
    </w:sdt>
    <w:p w:rsidR="00A83AD4" w:rsidRDefault="00A83AD4" w14:paraId="00ADB8FE" w14:textId="719D4DA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57621679" w:displacedByCustomXml="next" w:id="1"/>
    <w:sdt>
      <w:sdtPr>
        <w:alias w:val="CC_Boilerplate_4"/>
        <w:tag w:val="CC_Boilerplate_4"/>
        <w:id w:val="-1644581176"/>
        <w:lock w:val="sdtLocked"/>
        <w:placeholder>
          <w:docPart w:val="4DC154647707466BA8548FA452CA69B3"/>
        </w:placeholder>
        <w:text/>
      </w:sdtPr>
      <w:sdtEndPr/>
      <w:sdtContent>
        <w:p w:rsidRPr="00A83AD4" w:rsidR="00AF30DD" w:rsidP="00A83AD4" w:rsidRDefault="00AF30DD" w14:paraId="239EA6B1" w14:textId="77777777">
          <w:pPr>
            <w:pStyle w:val="Rubrik1numrerat"/>
            <w:spacing w:after="300"/>
          </w:pPr>
          <w:r w:rsidRPr="00A83AD4">
            <w:t>Förslag till riksdagsbeslut</w:t>
          </w:r>
        </w:p>
      </w:sdtContent>
    </w:sdt>
    <w:bookmarkEnd w:displacedByCustomXml="prev" w:id="1"/>
    <w:sdt>
      <w:sdtPr>
        <w:alias w:val="Yrkande 1"/>
        <w:tag w:val="2a481f18-1061-4bbc-9169-75c3d82e8e57"/>
        <w:id w:val="-586695040"/>
        <w:lock w:val="sdtLocked"/>
      </w:sdtPr>
      <w:sdtEndPr/>
      <w:sdtContent>
        <w:p w:rsidR="007F23AD" w:rsidRDefault="00107300" w14:paraId="4DFC98F1" w14:textId="12E49EE3">
          <w:pPr>
            <w:pStyle w:val="Frslagstext"/>
          </w:pPr>
          <w:r>
            <w:t>Riksdagen ställer sig bakom det som anförs i motionen om att regeringen bör ta initiativ till en nationell transparent kartläggning av regionernas förmåga att härbärgera större infektionsutbrott, större olyckor samt andra kriser och tillkännager detta för regeringen.</w:t>
          </w:r>
        </w:p>
      </w:sdtContent>
    </w:sdt>
    <w:sdt>
      <w:sdtPr>
        <w:alias w:val="Yrkande 2"/>
        <w:tag w:val="15a821a9-c13f-4c0b-8da4-52e9413f357d"/>
        <w:id w:val="287627577"/>
        <w:lock w:val="sdtLocked"/>
      </w:sdtPr>
      <w:sdtEndPr/>
      <w:sdtContent>
        <w:p w:rsidR="007F23AD" w:rsidRDefault="00107300" w14:paraId="454F26D9" w14:textId="77777777">
          <w:pPr>
            <w:pStyle w:val="Frslagstext"/>
          </w:pPr>
          <w:r>
            <w:t>Riksdagen ställer sig bakom det som anförs i motionen om nationella krisberedskapsövningar inom hälso- och sjukvården och tillkännager detta för regeringen.</w:t>
          </w:r>
        </w:p>
      </w:sdtContent>
    </w:sdt>
    <w:sdt>
      <w:sdtPr>
        <w:alias w:val="Yrkande 3"/>
        <w:tag w:val="161f3dad-9902-42dc-888f-fac41184b3fe"/>
        <w:id w:val="1586652953"/>
        <w:lock w:val="sdtLocked"/>
      </w:sdtPr>
      <w:sdtEndPr/>
      <w:sdtContent>
        <w:p w:rsidR="007F23AD" w:rsidRDefault="00107300" w14:paraId="62BE0819" w14:textId="77777777">
          <w:pPr>
            <w:pStyle w:val="Frslagstext"/>
          </w:pPr>
          <w:r>
            <w:t>Riksdagen ställer sig bakom det som anförs i motionen om stärkt långsiktigt informationsarbete från Folkhälsomyndigheten och tillkännager detta för regeringen.</w:t>
          </w:r>
        </w:p>
      </w:sdtContent>
    </w:sdt>
    <w:sdt>
      <w:sdtPr>
        <w:alias w:val="Yrkande 4"/>
        <w:tag w:val="59aca0f0-8b1a-4e3a-a6ad-144e39e71baa"/>
        <w:id w:val="-739332765"/>
        <w:lock w:val="sdtLocked"/>
      </w:sdtPr>
      <w:sdtEndPr/>
      <w:sdtContent>
        <w:p w:rsidR="007F23AD" w:rsidRDefault="00107300" w14:paraId="478239FD" w14:textId="77777777">
          <w:pPr>
            <w:pStyle w:val="Frslagstext"/>
          </w:pPr>
          <w:r>
            <w:t>Riksdagen ställer sig bakom det som anförs i motionen om att samtliga privata vårdföretag med avtal från regionen enligt lag ska ingå i regionernas/statens krisberedskap och tillkännager detta för regeringen.</w:t>
          </w:r>
        </w:p>
      </w:sdtContent>
    </w:sdt>
    <w:sdt>
      <w:sdtPr>
        <w:alias w:val="Yrkande 5"/>
        <w:tag w:val="69424c85-98c3-4b7a-804b-87bb717ef359"/>
        <w:id w:val="1790321056"/>
        <w:lock w:val="sdtLocked"/>
      </w:sdtPr>
      <w:sdtEndPr/>
      <w:sdtContent>
        <w:p w:rsidR="007F23AD" w:rsidRDefault="00107300" w14:paraId="069C4DA5" w14:textId="77777777">
          <w:pPr>
            <w:pStyle w:val="Frslagstext"/>
          </w:pPr>
          <w:r>
            <w:t>Riksdagen ställer sig bakom det som anförs i motionen om att staten ska ha det övergripande ansvaret vid pandemier, olyckor eller andra kriser och tillkännager detta för regeringen.</w:t>
          </w:r>
        </w:p>
      </w:sdtContent>
    </w:sdt>
    <w:sdt>
      <w:sdtPr>
        <w:alias w:val="Yrkande 6"/>
        <w:tag w:val="3d55e391-1245-449f-8825-ae7090cae333"/>
        <w:id w:val="-678895120"/>
        <w:lock w:val="sdtLocked"/>
      </w:sdtPr>
      <w:sdtEndPr/>
      <w:sdtContent>
        <w:p w:rsidR="007F23AD" w:rsidRDefault="00107300" w14:paraId="2BCCD2ED" w14:textId="26ED9239">
          <w:pPr>
            <w:pStyle w:val="Frslagstext"/>
          </w:pPr>
          <w:r>
            <w:t>Riksdagen ställer sig bakom det som anförs i motionen om en nationell samordning för att tillgodose att vården kan härbärgera ett stort antal sjuka patienter på kort tid samt ta emot patienter efter större olyckor och tillkännager detta för regeringen.</w:t>
          </w:r>
        </w:p>
      </w:sdtContent>
    </w:sdt>
    <w:sdt>
      <w:sdtPr>
        <w:alias w:val="Yrkande 7"/>
        <w:tag w:val="3dd8f02f-3e80-4e83-825b-5039d7582bb5"/>
        <w:id w:val="724341086"/>
        <w:lock w:val="sdtLocked"/>
      </w:sdtPr>
      <w:sdtEndPr/>
      <w:sdtContent>
        <w:p w:rsidR="007F23AD" w:rsidRDefault="00107300" w14:paraId="0DCD3C7E" w14:textId="3763480E">
          <w:pPr>
            <w:pStyle w:val="Frslagstext"/>
          </w:pPr>
          <w:r>
            <w:t>Riksdagen ställer sig bakom det som anförs i motionen om att regeringen bör ta initiativ till en nationell strategi för tillräckligt många vårdplatser utifrån bl.a. demografiska behov, krisberedskap och långsiktiga kompetensbehov och tillkännager detta för regeringen.</w:t>
          </w:r>
        </w:p>
      </w:sdtContent>
    </w:sdt>
    <w:sdt>
      <w:sdtPr>
        <w:alias w:val="Yrkande 8"/>
        <w:tag w:val="4ba5533e-e500-43b9-a65f-2c215ad8638a"/>
        <w:id w:val="-45839861"/>
        <w:lock w:val="sdtLocked"/>
      </w:sdtPr>
      <w:sdtEndPr/>
      <w:sdtContent>
        <w:p w:rsidR="007F23AD" w:rsidRDefault="00107300" w14:paraId="18EAB15B" w14:textId="77777777">
          <w:pPr>
            <w:pStyle w:val="Frslagstext"/>
          </w:pPr>
          <w:r>
            <w:t>Riksdagen ställer sig bakom det som anförs i motionen om att utreda hur produktion av skyddsutrustning och förbrukningsmaterial för vård och omsorg kan säkras inom Sverige och tillkännager detta för regeringen.</w:t>
          </w:r>
        </w:p>
      </w:sdtContent>
    </w:sdt>
    <w:sdt>
      <w:sdtPr>
        <w:alias w:val="Yrkande 9"/>
        <w:tag w:val="a619d452-0393-4ea0-a1d9-c2fc653d747a"/>
        <w:id w:val="-1054923248"/>
        <w:lock w:val="sdtLocked"/>
      </w:sdtPr>
      <w:sdtEndPr/>
      <w:sdtContent>
        <w:p w:rsidR="007F23AD" w:rsidRDefault="00107300" w14:paraId="11861995" w14:textId="77777777">
          <w:pPr>
            <w:pStyle w:val="Frslagstext"/>
          </w:pPr>
          <w:r>
            <w:t>Riksdagen ställer sig bakom det som anförs i motionen om att utreda förutsättningarna för offentligt ägd tillverkningsindustri av vaccin och tillkännager detta för regeringen.</w:t>
          </w:r>
        </w:p>
      </w:sdtContent>
    </w:sdt>
    <w:sdt>
      <w:sdtPr>
        <w:alias w:val="Yrkande 10"/>
        <w:tag w:val="c0309258-77b9-4470-8565-900ef07edf82"/>
        <w:id w:val="-479929442"/>
        <w:lock w:val="sdtLocked"/>
      </w:sdtPr>
      <w:sdtEndPr/>
      <w:sdtContent>
        <w:p w:rsidR="007F23AD" w:rsidRDefault="00107300" w14:paraId="399DB196" w14:textId="77777777">
          <w:pPr>
            <w:pStyle w:val="Frslagstext"/>
          </w:pPr>
          <w:r>
            <w:t>Riksdagen ställer sig bakom det som anförs i motionen om att regeringen bör initiera en översyn av apoteksmarknaden och förutsättningarna för ett statligt ägande av apoteken och tillkännager detta för regeringen.</w:t>
          </w:r>
        </w:p>
      </w:sdtContent>
    </w:sdt>
    <w:sdt>
      <w:sdtPr>
        <w:alias w:val="Yrkande 11"/>
        <w:tag w:val="e2da1d97-90ab-4b13-acc0-9c63f19876bd"/>
        <w:id w:val="1080720757"/>
        <w:lock w:val="sdtLocked"/>
      </w:sdtPr>
      <w:sdtEndPr/>
      <w:sdtContent>
        <w:p w:rsidR="007F23AD" w:rsidRDefault="00107300" w14:paraId="5629E4A5" w14:textId="3AD90D53">
          <w:pPr>
            <w:pStyle w:val="Frslagstext"/>
          </w:pPr>
          <w:r>
            <w:t>Riksdagen ställer sig bakom det som anförs i motionen om behovet att införa ett nationellt lager av medicinsk utrustning och relevanta läkemedel som en del av krisberedskapen och tillkännager detta för regeringen.</w:t>
          </w:r>
        </w:p>
      </w:sdtContent>
    </w:sdt>
    <w:sdt>
      <w:sdtPr>
        <w:alias w:val="Yrkande 12"/>
        <w:tag w:val="9ee4c16b-2b99-43a0-bc95-a102b04626b4"/>
        <w:id w:val="-857191155"/>
        <w:lock w:val="sdtLocked"/>
      </w:sdtPr>
      <w:sdtEndPr/>
      <w:sdtContent>
        <w:p w:rsidR="007F23AD" w:rsidRDefault="00107300" w14:paraId="2A0394EB" w14:textId="72837554">
          <w:pPr>
            <w:pStyle w:val="Frslagstext"/>
          </w:pPr>
          <w:r>
            <w:t>Riksdagen ställer sig bakom det som anförs i motionen om behovet av lagstiftning om att regionerna ska ha pandemilager med skyddsutrustning etc. för tre månaders förbrukning och tillkännager detta för regeringen.</w:t>
          </w:r>
        </w:p>
      </w:sdtContent>
    </w:sdt>
    <w:sdt>
      <w:sdtPr>
        <w:alias w:val="Yrkande 13"/>
        <w:tag w:val="cfa4f53c-5a04-4242-ba24-44eb882ac0e4"/>
        <w:id w:val="705292809"/>
        <w:lock w:val="sdtLocked"/>
      </w:sdtPr>
      <w:sdtEndPr/>
      <w:sdtContent>
        <w:p w:rsidR="007F23AD" w:rsidRDefault="00107300" w14:paraId="1F36D136" w14:textId="77777777">
          <w:pPr>
            <w:pStyle w:val="Frslagstext"/>
          </w:pPr>
          <w:r>
            <w:t>Riksdagen ställer sig bakom det som anförs i motionen om att regeringen bör ta initiativ till ett brett program mot psykisk ohälsa till följd av pandemin och tillkännager detta för regeringen.</w:t>
          </w:r>
        </w:p>
      </w:sdtContent>
    </w:sdt>
    <w:sdt>
      <w:sdtPr>
        <w:alias w:val="Yrkande 14"/>
        <w:tag w:val="51b9bae7-1179-4d25-b1b7-433266880c00"/>
        <w:id w:val="-1704387501"/>
        <w:lock w:val="sdtLocked"/>
      </w:sdtPr>
      <w:sdtEndPr/>
      <w:sdtContent>
        <w:p w:rsidR="007F23AD" w:rsidRDefault="00107300" w14:paraId="689F9573" w14:textId="3C54BD25">
          <w:pPr>
            <w:pStyle w:val="Frslagstext"/>
          </w:pPr>
          <w:r>
            <w:t>Riksdagen ställer sig bakom det som anförs i motionen om att det behövs en långsiktig utbildningsplan för att tillgodose framtida rekryteringsbehov inom vård och hälsovård med ökad kvalitet och ökad personaltäthet och tillkännager detta för regeringen.</w:t>
          </w:r>
        </w:p>
      </w:sdtContent>
    </w:sdt>
    <w:sdt>
      <w:sdtPr>
        <w:alias w:val="Yrkande 15"/>
        <w:tag w:val="4ec9adbd-5cd1-46db-8d1b-b3d5840e5afb"/>
        <w:id w:val="972956771"/>
        <w:lock w:val="sdtLocked"/>
      </w:sdtPr>
      <w:sdtEndPr/>
      <w:sdtContent>
        <w:p w:rsidR="007F23AD" w:rsidRDefault="00107300" w14:paraId="6C51E65E" w14:textId="029E050F">
          <w:pPr>
            <w:pStyle w:val="Frslagstext"/>
          </w:pPr>
          <w:r>
            <w:t>Riksdagen ställer sig bakom det som anförs i motionen om att regeringen och relevanta myndigheter tillsammans med SKR på lämpligt sätt bör intensifiera rehabiliteringsinsatserna för de som drabbats av covid</w:t>
          </w:r>
          <w:r w:rsidR="00376290">
            <w:t>-</w:t>
          </w:r>
          <w:r>
            <w:t>19, och detta tillkännager riksdagen för regeringen.</w:t>
          </w:r>
        </w:p>
      </w:sdtContent>
    </w:sdt>
    <w:bookmarkStart w:name="MotionsStart" w:displacedByCustomXml="next" w:id="2"/>
    <w:bookmarkEnd w:displacedByCustomXml="next" w:id="2"/>
    <w:bookmarkStart w:name="_Toc57621680" w:displacedByCustomXml="next" w:id="3"/>
    <w:sdt>
      <w:sdtPr>
        <w:alias w:val="CC_Motivering_Rubrik"/>
        <w:tag w:val="CC_Motivering_Rubrik"/>
        <w:id w:val="1433397530"/>
        <w:lock w:val="sdtLocked"/>
        <w:placeholder>
          <w:docPart w:val="3422678328904416A0EDBE0F8946CF7C"/>
        </w:placeholder>
        <w:text/>
      </w:sdtPr>
      <w:sdtEndPr/>
      <w:sdtContent>
        <w:p w:rsidRPr="00A83AD4" w:rsidR="00391002" w:rsidP="00A83AD4" w:rsidRDefault="00CE4F31" w14:paraId="1E12B704" w14:textId="3CB9B1F5">
          <w:pPr>
            <w:pStyle w:val="Rubrik1numrerat"/>
            <w:ind w:left="312" w:hanging="312"/>
          </w:pPr>
          <w:r w:rsidRPr="00A83AD4">
            <w:t>Myndigheter</w:t>
          </w:r>
          <w:r w:rsidRPr="00A83AD4" w:rsidR="003D646D">
            <w:t>s, regioners och kommuners</w:t>
          </w:r>
          <w:r w:rsidRPr="00A83AD4">
            <w:t xml:space="preserve"> krisberedskap</w:t>
          </w:r>
        </w:p>
      </w:sdtContent>
    </w:sdt>
    <w:bookmarkEnd w:displacedByCustomXml="prev" w:id="3"/>
    <w:p w:rsidRPr="00A83AD4" w:rsidR="00391002" w:rsidP="00382E64" w:rsidRDefault="00391002" w14:paraId="54C560B6" w14:textId="075999A0">
      <w:pPr>
        <w:pStyle w:val="Normalutanindragellerluft"/>
      </w:pPr>
      <w:r w:rsidRPr="00A83AD4">
        <w:t>Ett antal lagar är styrande kring myndigheters krisberedskap. Till det kommer ett antal föreskrifter från olika myndigheter</w:t>
      </w:r>
      <w:r w:rsidRPr="00A83AD4" w:rsidR="00376290">
        <w:t>,</w:t>
      </w:r>
      <w:r w:rsidRPr="00A83AD4">
        <w:t xml:space="preserve"> t</w:t>
      </w:r>
      <w:r w:rsidRPr="00A83AD4" w:rsidR="007B117B">
        <w:t>.ex.</w:t>
      </w:r>
      <w:r w:rsidRPr="00A83AD4" w:rsidR="00303D9F">
        <w:t xml:space="preserve"> </w:t>
      </w:r>
      <w:r w:rsidRPr="00A83AD4">
        <w:t>Socialstyrelsens föreskrifter och allmänna råd om katastrofmedicinsk beredskap. Organisatoriskt ska samma organisation och ansvars</w:t>
      </w:r>
      <w:r w:rsidRPr="00A83AD4" w:rsidR="00A83AD4">
        <w:softHyphen/>
      </w:r>
      <w:r w:rsidRPr="00A83AD4">
        <w:t>fördelning gälla under kriser som innan. Kommunalt och regionalt kan krislednings</w:t>
      </w:r>
      <w:r w:rsidRPr="00A83AD4" w:rsidR="00A83AD4">
        <w:softHyphen/>
      </w:r>
      <w:r w:rsidRPr="00A83AD4">
        <w:t xml:space="preserve">nämnder utses. På nationell nivå finns </w:t>
      </w:r>
      <w:r w:rsidRPr="00A83AD4" w:rsidR="00827634">
        <w:t>dock</w:t>
      </w:r>
      <w:r w:rsidRPr="00A83AD4" w:rsidR="00FF5383">
        <w:t xml:space="preserve"> </w:t>
      </w:r>
      <w:r w:rsidRPr="00A83AD4">
        <w:t>ingen speciell ”generalstab”.</w:t>
      </w:r>
    </w:p>
    <w:p w:rsidRPr="00A83AD4" w:rsidR="00391002" w:rsidP="00391002" w:rsidRDefault="00391002" w14:paraId="331BF89D" w14:textId="77777777">
      <w:pPr>
        <w:rPr>
          <w:spacing w:val="-1"/>
        </w:rPr>
      </w:pPr>
      <w:r w:rsidRPr="00A83AD4">
        <w:rPr>
          <w:spacing w:val="-1"/>
        </w:rPr>
        <w:t>För att vår beredskap ska vara god krävs mer än lagar och föreskrifter. Det krävs en aktiv planering utifrån riskanalyser och kompetensutveckling och regelbundna övningar.</w:t>
      </w:r>
    </w:p>
    <w:p w:rsidRPr="00A83AD4" w:rsidR="00391002" w:rsidP="00FE742E" w:rsidRDefault="00391002" w14:paraId="2C9EDBF4" w14:textId="070B8D4E">
      <w:pPr>
        <w:rPr>
          <w:spacing w:val="-1"/>
        </w:rPr>
      </w:pPr>
      <w:r w:rsidRPr="00A83AD4">
        <w:rPr>
          <w:spacing w:val="-1"/>
        </w:rPr>
        <w:t>Pandemin med covid-19 har satt kommunernas krisberedskap på prov i verkligheten. Socialtjänsten har en viktig roll vid en kris genom att se till att de ordinarie verksam</w:t>
      </w:r>
      <w:r w:rsidRPr="00A83AD4" w:rsidR="00A83AD4">
        <w:rPr>
          <w:spacing w:val="-1"/>
        </w:rPr>
        <w:softHyphen/>
      </w:r>
      <w:r w:rsidRPr="00A83AD4">
        <w:rPr>
          <w:spacing w:val="-1"/>
        </w:rPr>
        <w:t xml:space="preserve">heterna fortsatt fungerar med god kvalitet men också genom att ha beredskap för att det kan uppkomma nya målgrupper och även nya behov hos individer som redan har kontakt med socialtjänsten. Insamlingen för öppna jämförelser genomfördes innan pandemin och kan ge en bild av hur väl förberedda kommunerna var inför en kris. Resultaten från öppna jämförelser visar att andelen kommuner som har en aktuell kontinuitetsplan, en plan för att upprätthålla verksamhet för särskilt sårbara grupper vid en kris, är 43 procent. Andelen gäller för särskilda boendeformer för äldre, hemtjänst och bostad med särskild service </w:t>
      </w:r>
      <w:r w:rsidRPr="00A83AD4" w:rsidR="000B1435">
        <w:rPr>
          <w:spacing w:val="-1"/>
        </w:rPr>
        <w:t xml:space="preserve">för vuxna </w:t>
      </w:r>
      <w:r w:rsidRPr="00A83AD4">
        <w:rPr>
          <w:spacing w:val="-1"/>
        </w:rPr>
        <w:t>enligt LSS. Vid upphandlingar är krisberedskap en fråga som sällan tas med i förfrågningsunderlagen.</w:t>
      </w:r>
    </w:p>
    <w:p w:rsidRPr="00A83AD4" w:rsidR="00962B4B" w:rsidP="00A83AD4" w:rsidRDefault="00962B4B" w14:paraId="05B9668F" w14:textId="77777777">
      <w:pPr>
        <w:pStyle w:val="Rubrik2numrerat"/>
      </w:pPr>
      <w:bookmarkStart w:name="_Toc57621681" w:id="4"/>
      <w:r w:rsidRPr="00A83AD4">
        <w:t>Regioners krisberedskap och hälso- och sjukvård</w:t>
      </w:r>
      <w:bookmarkEnd w:id="4"/>
      <w:r w:rsidRPr="00A83AD4">
        <w:t xml:space="preserve"> </w:t>
      </w:r>
    </w:p>
    <w:p w:rsidRPr="00A83AD4" w:rsidR="00303D9F" w:rsidP="00C8705A" w:rsidRDefault="00962B4B" w14:paraId="4370F3B2" w14:textId="26974648">
      <w:pPr>
        <w:pStyle w:val="Normalutanindragellerluft"/>
        <w:rPr>
          <w:spacing w:val="-1"/>
        </w:rPr>
      </w:pPr>
      <w:r w:rsidRPr="00F62029">
        <w:t xml:space="preserve">Regionernas krishantering regleras av lagen (2006:544) om kommuners och regioners </w:t>
      </w:r>
      <w:r w:rsidRPr="00A83AD4">
        <w:rPr>
          <w:spacing w:val="-1"/>
        </w:rPr>
        <w:t>åtgärder inför och vid extraordinära händelser i fredstid och höjd beredskap. Enligt lagen är regionerna skyldiga att förbereda sig och ha en plan för hur extraordinära händelser ska hanteras. Lagen slår fast att alla regioner ska ha en särskild krisledningsnämnd som kan ta över hela eller delar av de vanliga regionnämndernas uppgifter under en extraordi</w:t>
      </w:r>
      <w:r w:rsidR="00A83AD4">
        <w:rPr>
          <w:spacing w:val="-1"/>
        </w:rPr>
        <w:softHyphen/>
      </w:r>
      <w:r w:rsidRPr="00A83AD4">
        <w:rPr>
          <w:spacing w:val="-1"/>
        </w:rPr>
        <w:t>när händelse. Enligt lagen (2006:544) ska regionerna vid en allvarlig händelse lämna lägesrapporter och information om en extraordinär händelse. Informationen ska röra händelseutvecklingen, tillståndet, den förväntade utvecklingen samt vidtagna och plane</w:t>
      </w:r>
      <w:r w:rsidR="00A83AD4">
        <w:rPr>
          <w:spacing w:val="-1"/>
        </w:rPr>
        <w:softHyphen/>
      </w:r>
      <w:r w:rsidRPr="00A83AD4">
        <w:rPr>
          <w:spacing w:val="-1"/>
        </w:rPr>
        <w:t>rade åtgärder. Regionen ska lämna lägesrapporter och information till Socialstyrelsen och länsstyrelsen.</w:t>
      </w:r>
      <w:r w:rsidRPr="00A83AD4" w:rsidR="003B4C62">
        <w:rPr>
          <w:spacing w:val="-1"/>
        </w:rPr>
        <w:t xml:space="preserve"> Socialstyrelsen skriver</w:t>
      </w:r>
      <w:r w:rsidRPr="00A83AD4" w:rsidR="00303D9F">
        <w:rPr>
          <w:spacing w:val="-1"/>
        </w:rPr>
        <w:t xml:space="preserve"> i</w:t>
      </w:r>
      <w:r w:rsidRPr="00A83AD4" w:rsidR="003B4C62">
        <w:rPr>
          <w:spacing w:val="-1"/>
        </w:rPr>
        <w:t xml:space="preserve"> sin</w:t>
      </w:r>
      <w:r w:rsidRPr="00A83AD4">
        <w:rPr>
          <w:spacing w:val="-1"/>
        </w:rPr>
        <w:t xml:space="preserve"> </w:t>
      </w:r>
      <w:r w:rsidRPr="00A83AD4" w:rsidR="003B4C62">
        <w:rPr>
          <w:spacing w:val="-1"/>
        </w:rPr>
        <w:t xml:space="preserve">risk- och sårbarhetsanalys </w:t>
      </w:r>
      <w:r w:rsidRPr="00A83AD4" w:rsidR="00624573">
        <w:rPr>
          <w:spacing w:val="-1"/>
        </w:rPr>
        <w:t xml:space="preserve">från </w:t>
      </w:r>
      <w:r w:rsidRPr="00A83AD4" w:rsidR="003B4C62">
        <w:rPr>
          <w:spacing w:val="-1"/>
        </w:rPr>
        <w:t>2016</w:t>
      </w:r>
      <w:r w:rsidRPr="00A83AD4" w:rsidR="00624573">
        <w:rPr>
          <w:spacing w:val="-1"/>
        </w:rPr>
        <w:t>:</w:t>
      </w:r>
      <w:r w:rsidRPr="00A83AD4" w:rsidR="003B4C62">
        <w:rPr>
          <w:spacing w:val="-1"/>
        </w:rPr>
        <w:t xml:space="preserve"> </w:t>
      </w:r>
      <w:r w:rsidRPr="00A83AD4">
        <w:rPr>
          <w:spacing w:val="-1"/>
        </w:rPr>
        <w:t xml:space="preserve">”Även om landstingens krishanteringsförmåga överlag kan uppfattas som god visar indikatorsrapporteringen på en del förhållandevis allvarliga brister kring deras generella krisberedskap.” </w:t>
      </w:r>
      <w:r w:rsidRPr="00A83AD4" w:rsidR="00303D9F">
        <w:rPr>
          <w:spacing w:val="-1"/>
        </w:rPr>
        <w:t xml:space="preserve">Vidare anges att </w:t>
      </w:r>
      <w:r w:rsidRPr="00A83AD4" w:rsidR="00D52679">
        <w:rPr>
          <w:spacing w:val="-1"/>
        </w:rPr>
        <w:t>d</w:t>
      </w:r>
      <w:r w:rsidRPr="00A83AD4">
        <w:rPr>
          <w:spacing w:val="-1"/>
        </w:rPr>
        <w:t xml:space="preserve">rygt hälften av landstingen inte </w:t>
      </w:r>
      <w:r w:rsidRPr="00A83AD4" w:rsidR="006B3299">
        <w:rPr>
          <w:spacing w:val="-1"/>
        </w:rPr>
        <w:t xml:space="preserve">har </w:t>
      </w:r>
      <w:r w:rsidRPr="00A83AD4">
        <w:rPr>
          <w:spacing w:val="-1"/>
        </w:rPr>
        <w:t>övat krislednings</w:t>
      </w:r>
      <w:r w:rsidR="00A83AD4">
        <w:rPr>
          <w:spacing w:val="-1"/>
        </w:rPr>
        <w:softHyphen/>
      </w:r>
      <w:r w:rsidRPr="00A83AD4">
        <w:rPr>
          <w:spacing w:val="-1"/>
        </w:rPr>
        <w:t>nämnden under aktuell period. Den främsta orsaken anges vara organisatoriska föränd</w:t>
      </w:r>
      <w:r w:rsidR="00A83AD4">
        <w:rPr>
          <w:spacing w:val="-1"/>
        </w:rPr>
        <w:softHyphen/>
      </w:r>
      <w:r w:rsidRPr="00A83AD4">
        <w:rPr>
          <w:spacing w:val="-1"/>
        </w:rPr>
        <w:t>ringar. I flera fall har nämnden informerats eller utbildats men av olika skäl har ingen praktisk övning genomförts.</w:t>
      </w:r>
    </w:p>
    <w:p w:rsidRPr="00F62029" w:rsidR="00AD7F00" w:rsidP="00303D9F" w:rsidRDefault="00AA429B" w14:paraId="62436058" w14:textId="1590F481">
      <w:r w:rsidRPr="00F62029">
        <w:lastRenderedPageBreak/>
        <w:t>SKR</w:t>
      </w:r>
      <w:r w:rsidRPr="00F62029" w:rsidR="00D802BE">
        <w:t>:s</w:t>
      </w:r>
      <w:r w:rsidRPr="00F62029">
        <w:t xml:space="preserve"> (Sverige</w:t>
      </w:r>
      <w:r w:rsidRPr="00F62029" w:rsidR="00070A65">
        <w:t>s</w:t>
      </w:r>
      <w:r w:rsidRPr="00F62029">
        <w:t xml:space="preserve"> Kommuner och Regioner</w:t>
      </w:r>
      <w:r w:rsidRPr="00F62029" w:rsidR="00D802BE">
        <w:t>)</w:t>
      </w:r>
      <w:r w:rsidRPr="00F62029">
        <w:t xml:space="preserve"> rapport Självstyre och samverkan</w:t>
      </w:r>
      <w:r w:rsidRPr="00F62029" w:rsidR="00303D9F">
        <w:t xml:space="preserve"> </w:t>
      </w:r>
      <w:r w:rsidRPr="00F62029" w:rsidR="00760B90">
        <w:t>be</w:t>
      </w:r>
      <w:r w:rsidR="00A83AD4">
        <w:softHyphen/>
      </w:r>
      <w:r w:rsidRPr="00F62029" w:rsidR="00760B90">
        <w:t>skriver</w:t>
      </w:r>
      <w:r w:rsidRPr="00F62029" w:rsidR="00303D9F">
        <w:t xml:space="preserve"> hur </w:t>
      </w:r>
      <w:r w:rsidRPr="00F62029">
        <w:t>Sverige</w:t>
      </w:r>
      <w:r w:rsidRPr="00F62029" w:rsidR="00760B90">
        <w:t>s</w:t>
      </w:r>
      <w:r w:rsidRPr="00F62029">
        <w:t xml:space="preserve"> organisatorisk</w:t>
      </w:r>
      <w:r w:rsidRPr="00F62029" w:rsidR="00760B90">
        <w:t>a</w:t>
      </w:r>
      <w:r w:rsidRPr="00F62029">
        <w:t xml:space="preserve"> beredskap </w:t>
      </w:r>
      <w:r w:rsidRPr="00F62029" w:rsidR="00303D9F">
        <w:t xml:space="preserve">ser ut </w:t>
      </w:r>
      <w:r w:rsidRPr="00F62029">
        <w:t xml:space="preserve">inför pandemier och kriser. </w:t>
      </w:r>
      <w:r w:rsidRPr="00F62029" w:rsidR="00760B90">
        <w:t xml:space="preserve">Av rapporten framgår att en tydlig struktur för samverkan saknades innan </w:t>
      </w:r>
      <w:r w:rsidRPr="00F62029" w:rsidR="00912216">
        <w:t>covid</w:t>
      </w:r>
      <w:r w:rsidR="00F5510C">
        <w:t>-</w:t>
      </w:r>
      <w:r w:rsidRPr="00F62029" w:rsidR="006C68B2">
        <w:t>19</w:t>
      </w:r>
      <w:r w:rsidR="00F5510C">
        <w:t>-</w:t>
      </w:r>
      <w:r w:rsidRPr="00F62029" w:rsidR="00760B90">
        <w:t>pande</w:t>
      </w:r>
      <w:r w:rsidR="00A83AD4">
        <w:softHyphen/>
      </w:r>
      <w:r w:rsidRPr="00F62029" w:rsidR="00760B90">
        <w:t xml:space="preserve">min. </w:t>
      </w:r>
      <w:r w:rsidRPr="00F62029" w:rsidR="006C68B2">
        <w:t>Efter att pandemin utbrutit tog r</w:t>
      </w:r>
      <w:r w:rsidRPr="00F62029" w:rsidR="00185F2B">
        <w:t xml:space="preserve">egionernas läkemedelsansvariga </w:t>
      </w:r>
      <w:r w:rsidRPr="00F62029" w:rsidR="003978C9">
        <w:t xml:space="preserve">initiativ </w:t>
      </w:r>
      <w:r w:rsidRPr="00F62029" w:rsidR="00185F2B">
        <w:t>till en ny samverkanstruktur</w:t>
      </w:r>
      <w:r w:rsidRPr="00F62029" w:rsidR="006C68B2">
        <w:t>.</w:t>
      </w:r>
      <w:r w:rsidRPr="00F62029" w:rsidR="00153479">
        <w:t xml:space="preserve"> </w:t>
      </w:r>
      <w:r w:rsidRPr="00F62029" w:rsidR="006C68B2">
        <w:t>Vidare beviljade L</w:t>
      </w:r>
      <w:r w:rsidRPr="00F62029" w:rsidR="00F56988">
        <w:t>äkemedelsverket partihandelstillstånd och till</w:t>
      </w:r>
      <w:r w:rsidR="00A83AD4">
        <w:softHyphen/>
      </w:r>
      <w:r w:rsidRPr="00F62029" w:rsidR="00F56988">
        <w:t>stånd att handla me</w:t>
      </w:r>
      <w:r w:rsidRPr="00F62029" w:rsidR="00303D9F">
        <w:t xml:space="preserve">d </w:t>
      </w:r>
      <w:r w:rsidRPr="00F62029" w:rsidR="00153479">
        <w:t>läkemedel</w:t>
      </w:r>
      <w:r w:rsidRPr="00F62029" w:rsidR="00F56988">
        <w:t xml:space="preserve"> för respektive fyrlänsregion, vilket var en förutsättning för att</w:t>
      </w:r>
      <w:r w:rsidRPr="00F62029" w:rsidR="00303D9F">
        <w:t xml:space="preserve"> </w:t>
      </w:r>
      <w:r w:rsidRPr="00F62029" w:rsidR="00F56988">
        <w:t>regionerna enligt regelverket skulle kunna köpa in och äga läkemedel i</w:t>
      </w:r>
      <w:r w:rsidRPr="00F62029" w:rsidR="00153479">
        <w:t xml:space="preserve"> </w:t>
      </w:r>
      <w:r w:rsidR="00F5510C">
        <w:t>det n</w:t>
      </w:r>
      <w:r w:rsidRPr="00F62029" w:rsidR="00F56988">
        <w:t>atio</w:t>
      </w:r>
      <w:r w:rsidR="00A83AD4">
        <w:softHyphen/>
      </w:r>
      <w:r w:rsidRPr="00F62029" w:rsidR="00F56988">
        <w:t>nell</w:t>
      </w:r>
      <w:r w:rsidR="00F5510C">
        <w:t>a</w:t>
      </w:r>
      <w:r w:rsidRPr="00F62029" w:rsidR="00F56988">
        <w:t xml:space="preserve"> läkemedelsförråd</w:t>
      </w:r>
      <w:r w:rsidR="00F5510C">
        <w:t>et</w:t>
      </w:r>
      <w:r w:rsidRPr="00F62029" w:rsidR="00F56988">
        <w:t>.</w:t>
      </w:r>
      <w:r w:rsidRPr="00F62029" w:rsidR="00153479">
        <w:t xml:space="preserve"> </w:t>
      </w:r>
      <w:r w:rsidRPr="00A83AD4" w:rsidR="006C68B2">
        <w:rPr>
          <w:spacing w:val="-2"/>
        </w:rPr>
        <w:t xml:space="preserve">Enligt SKR har det </w:t>
      </w:r>
      <w:r w:rsidRPr="00A83AD4" w:rsidR="00303D9F">
        <w:rPr>
          <w:spacing w:val="-2"/>
        </w:rPr>
        <w:t>v</w:t>
      </w:r>
      <w:r w:rsidRPr="00A83AD4" w:rsidR="00AD7F00">
        <w:rPr>
          <w:spacing w:val="-2"/>
        </w:rPr>
        <w:t xml:space="preserve">arit </w:t>
      </w:r>
      <w:r w:rsidRPr="00A83AD4" w:rsidR="006C68B2">
        <w:rPr>
          <w:spacing w:val="-2"/>
        </w:rPr>
        <w:t xml:space="preserve">en utmaning </w:t>
      </w:r>
      <w:r w:rsidRPr="00A83AD4" w:rsidR="00AD7F00">
        <w:rPr>
          <w:spacing w:val="-2"/>
        </w:rPr>
        <w:t>att vissa av de uppdrag som regeringen lämnade</w:t>
      </w:r>
      <w:r w:rsidRPr="00A83AD4" w:rsidR="00153479">
        <w:rPr>
          <w:spacing w:val="-2"/>
        </w:rPr>
        <w:t xml:space="preserve"> </w:t>
      </w:r>
      <w:r w:rsidRPr="00A83AD4" w:rsidR="00AD7F00">
        <w:rPr>
          <w:spacing w:val="-2"/>
        </w:rPr>
        <w:t>till myndigheterna inledningsvis skapade otydlighet om ansvars</w:t>
      </w:r>
      <w:r w:rsidRPr="00A83AD4" w:rsidR="00A83AD4">
        <w:rPr>
          <w:spacing w:val="-2"/>
        </w:rPr>
        <w:softHyphen/>
      </w:r>
      <w:r w:rsidRPr="00A83AD4" w:rsidR="00AD7F00">
        <w:rPr>
          <w:spacing w:val="-2"/>
        </w:rPr>
        <w:t>fördelning och</w:t>
      </w:r>
      <w:r w:rsidRPr="00A83AD4" w:rsidR="00153479">
        <w:rPr>
          <w:spacing w:val="-2"/>
        </w:rPr>
        <w:t xml:space="preserve"> </w:t>
      </w:r>
      <w:r w:rsidRPr="00A83AD4" w:rsidR="00AD7F00">
        <w:rPr>
          <w:spacing w:val="-2"/>
        </w:rPr>
        <w:t>mandat</w:t>
      </w:r>
      <w:r w:rsidRPr="00A83AD4" w:rsidR="00153479">
        <w:rPr>
          <w:spacing w:val="-2"/>
        </w:rPr>
        <w:t>. Socialstyrelsen lycka</w:t>
      </w:r>
      <w:r w:rsidRPr="00A83AD4" w:rsidR="00262362">
        <w:rPr>
          <w:spacing w:val="-2"/>
        </w:rPr>
        <w:t>des</w:t>
      </w:r>
      <w:r w:rsidRPr="00A83AD4" w:rsidR="00153479">
        <w:rPr>
          <w:spacing w:val="-2"/>
        </w:rPr>
        <w:t xml:space="preserve"> dock agera så att alla regioner hade tillgång till skyddsutrustning.</w:t>
      </w:r>
    </w:p>
    <w:p w:rsidRPr="00F62029" w:rsidR="00AE3EC0" w:rsidP="00303D9F" w:rsidRDefault="00A9479D" w14:paraId="5D93BA19" w14:textId="7500B600">
      <w:r w:rsidRPr="00F62029">
        <w:t>De</w:t>
      </w:r>
      <w:r w:rsidRPr="00F62029" w:rsidR="00C92DFF">
        <w:t>n</w:t>
      </w:r>
      <w:r w:rsidRPr="00F62029">
        <w:t xml:space="preserve"> bild man får av beredskapen inför pandemier är att det finns</w:t>
      </w:r>
      <w:r w:rsidRPr="00F62029" w:rsidR="005728A0">
        <w:t xml:space="preserve"> stora</w:t>
      </w:r>
      <w:r w:rsidRPr="00F62029">
        <w:t xml:space="preserve"> brister. Många människor har gjort fantastiska arbetsinsatser. </w:t>
      </w:r>
      <w:r w:rsidRPr="00F62029" w:rsidR="00760B90">
        <w:t>G</w:t>
      </w:r>
      <w:r w:rsidRPr="00F62029">
        <w:t>enom den befintliga organisa</w:t>
      </w:r>
      <w:r w:rsidR="00A83AD4">
        <w:softHyphen/>
      </w:r>
      <w:r w:rsidRPr="00F62029">
        <w:t xml:space="preserve">tionen löstes brister kring </w:t>
      </w:r>
      <w:r w:rsidRPr="00F62029" w:rsidR="00760B90">
        <w:t xml:space="preserve">mandat när det gäller olika </w:t>
      </w:r>
      <w:r w:rsidRPr="00F62029">
        <w:t>ansvarsområden</w:t>
      </w:r>
      <w:r w:rsidRPr="00F62029" w:rsidR="00303D9F">
        <w:t xml:space="preserve"> </w:t>
      </w:r>
      <w:r w:rsidRPr="00F62029">
        <w:t>genom samord</w:t>
      </w:r>
      <w:r w:rsidR="00A83AD4">
        <w:softHyphen/>
      </w:r>
      <w:r w:rsidRPr="00F62029">
        <w:t xml:space="preserve">ning och samverkan. </w:t>
      </w:r>
      <w:r w:rsidRPr="00F62029" w:rsidR="00DE6E26">
        <w:t xml:space="preserve">Dessvärre </w:t>
      </w:r>
      <w:r w:rsidRPr="00F62029" w:rsidR="005342FB">
        <w:t xml:space="preserve">vidtog regionerna liksom andra myndigheter många insatser </w:t>
      </w:r>
      <w:r w:rsidRPr="00F62029">
        <w:t xml:space="preserve">efter att pandemin </w:t>
      </w:r>
      <w:r w:rsidRPr="00F62029" w:rsidR="00153479">
        <w:t>blev</w:t>
      </w:r>
      <w:r w:rsidRPr="00F62029">
        <w:t xml:space="preserve"> en verklighet</w:t>
      </w:r>
      <w:r w:rsidRPr="00F62029" w:rsidR="00FA18DF">
        <w:t>.</w:t>
      </w:r>
      <w:r w:rsidRPr="00F62029" w:rsidR="000035F6">
        <w:t xml:space="preserve"> </w:t>
      </w:r>
      <w:r w:rsidRPr="00F62029">
        <w:t xml:space="preserve">Fungerande beredskapsplaner och rutiner måste finnas innan en kris </w:t>
      </w:r>
      <w:r w:rsidRPr="00F62029" w:rsidR="00042B8D">
        <w:t>bryter ut</w:t>
      </w:r>
      <w:r w:rsidR="00F5510C">
        <w:t>. A</w:t>
      </w:r>
      <w:r w:rsidRPr="00F62029">
        <w:t>tt samverka fram</w:t>
      </w:r>
      <w:r w:rsidRPr="00F62029" w:rsidR="004F086C">
        <w:t xml:space="preserve"> lösningar</w:t>
      </w:r>
      <w:r w:rsidRPr="00F62029">
        <w:t xml:space="preserve"> </w:t>
      </w:r>
      <w:r w:rsidRPr="00F62029" w:rsidR="002A1346">
        <w:t>först</w:t>
      </w:r>
      <w:r w:rsidRPr="00F62029">
        <w:t xml:space="preserve"> under </w:t>
      </w:r>
      <w:r w:rsidRPr="00F62029" w:rsidR="00042B8D">
        <w:t>pågående</w:t>
      </w:r>
      <w:r w:rsidRPr="00F62029">
        <w:t xml:space="preserve"> kriser är inte optimalt.</w:t>
      </w:r>
      <w:r w:rsidRPr="00F62029" w:rsidR="005E64A9">
        <w:t xml:space="preserve"> Det är av största vikt att vi får en samlad bild över sjukvårdens förmåga och beredskap att hantera inte bara denna pandemi utan </w:t>
      </w:r>
      <w:r w:rsidRPr="00F62029" w:rsidR="000035F6">
        <w:t>även kommande pan</w:t>
      </w:r>
      <w:r w:rsidR="00A83AD4">
        <w:softHyphen/>
      </w:r>
      <w:r w:rsidRPr="00F62029" w:rsidR="000035F6">
        <w:t xml:space="preserve">demier och </w:t>
      </w:r>
      <w:r w:rsidRPr="00F62029" w:rsidR="005E64A9">
        <w:t>samhälleliga kriser.</w:t>
      </w:r>
      <w:r w:rsidRPr="00F62029" w:rsidR="00303D9F">
        <w:t xml:space="preserve"> </w:t>
      </w:r>
    </w:p>
    <w:p w:rsidRPr="00F62029" w:rsidR="00A9479D" w:rsidP="00303D9F" w:rsidRDefault="00760B90" w14:paraId="1BB423B4" w14:textId="37532698">
      <w:r w:rsidRPr="00F62029">
        <w:t>Regeringen bör därför ta initiativ till</w:t>
      </w:r>
      <w:r w:rsidRPr="00F62029" w:rsidR="005E64A9">
        <w:t xml:space="preserve"> en nationell transpar</w:t>
      </w:r>
      <w:r w:rsidR="00F5510C">
        <w:t>e</w:t>
      </w:r>
      <w:r w:rsidRPr="00F62029" w:rsidR="005E64A9">
        <w:t>nt kartläggning av regio</w:t>
      </w:r>
      <w:r w:rsidR="00A83AD4">
        <w:softHyphen/>
      </w:r>
      <w:r w:rsidRPr="00F62029" w:rsidR="005E64A9">
        <w:t xml:space="preserve">nernas förmåga att härbärgera större infektionsutbrott, större olyckor </w:t>
      </w:r>
      <w:r w:rsidRPr="00F62029" w:rsidR="001339E9">
        <w:t>samt</w:t>
      </w:r>
      <w:r w:rsidRPr="00F62029" w:rsidR="005E64A9">
        <w:t xml:space="preserve"> andra kriser. Detta bör riksdagen ställa sig bakom och ge regeringen till känna.</w:t>
      </w:r>
    </w:p>
    <w:p w:rsidRPr="00A83AD4" w:rsidR="00962B4B" w:rsidP="00A83AD4" w:rsidRDefault="00962B4B" w14:paraId="68CA8150" w14:textId="5C26C034">
      <w:pPr>
        <w:pStyle w:val="Rubrik2numrerat"/>
      </w:pPr>
      <w:bookmarkStart w:name="_Hlk51758085" w:id="5"/>
      <w:bookmarkStart w:name="_Toc57621682" w:id="6"/>
      <w:r w:rsidRPr="00A83AD4">
        <w:t>Vad har påverkat dödsta</w:t>
      </w:r>
      <w:r w:rsidRPr="00A83AD4" w:rsidR="00E53AB6">
        <w:t>len</w:t>
      </w:r>
      <w:r w:rsidRPr="00A83AD4">
        <w:t xml:space="preserve"> i Sverige?</w:t>
      </w:r>
      <w:bookmarkEnd w:id="6"/>
    </w:p>
    <w:p w:rsidRPr="00F62029" w:rsidR="009B24C0" w:rsidP="00303D9F" w:rsidRDefault="00962B4B" w14:paraId="4847BEA0" w14:textId="0BFC7428">
      <w:pPr>
        <w:pStyle w:val="Normalutanindragellerluft"/>
      </w:pPr>
      <w:r w:rsidRPr="00F62029">
        <w:t>Det finns behov av analyser på många plan</w:t>
      </w:r>
      <w:r w:rsidR="00F5510C">
        <w:t xml:space="preserve"> av</w:t>
      </w:r>
      <w:r w:rsidRPr="00F62029">
        <w:t xml:space="preserve"> hur pandemin </w:t>
      </w:r>
      <w:r w:rsidRPr="00F62029" w:rsidR="00DB1998">
        <w:t xml:space="preserve">har </w:t>
      </w:r>
      <w:r w:rsidRPr="00F62029">
        <w:t xml:space="preserve">slagit i Sverige och varför. </w:t>
      </w:r>
      <w:r w:rsidRPr="00F62029" w:rsidR="007E3734">
        <w:t>I Stockholms kommun</w:t>
      </w:r>
      <w:r w:rsidRPr="00F62029" w:rsidR="00615B38">
        <w:t xml:space="preserve"> har </w:t>
      </w:r>
      <w:r w:rsidRPr="00F62029" w:rsidR="004A1E59">
        <w:t>t</w:t>
      </w:r>
      <w:r w:rsidRPr="00F62029" w:rsidR="00DB1998">
        <w:t>.ex.</w:t>
      </w:r>
      <w:r w:rsidRPr="00F62029" w:rsidR="004A1E59">
        <w:t xml:space="preserve"> </w:t>
      </w:r>
      <w:r w:rsidRPr="00F62029" w:rsidR="00615B38">
        <w:t>7,6</w:t>
      </w:r>
      <w:r w:rsidRPr="00F62029" w:rsidR="00DB1998">
        <w:t xml:space="preserve"> procent</w:t>
      </w:r>
      <w:r w:rsidRPr="00F62029" w:rsidR="00615B38">
        <w:t xml:space="preserve"> boende på </w:t>
      </w:r>
      <w:r w:rsidR="00F5510C">
        <w:t>s</w:t>
      </w:r>
      <w:r w:rsidRPr="00F62029" w:rsidR="004A1E59">
        <w:t>ärskilt boende för äldre (SÄBO)</w:t>
      </w:r>
      <w:r w:rsidRPr="00F62029" w:rsidR="00303D9F">
        <w:t xml:space="preserve"> </w:t>
      </w:r>
      <w:r w:rsidRPr="00F62029" w:rsidR="00615B38">
        <w:t>avlid</w:t>
      </w:r>
      <w:r w:rsidRPr="00F62029" w:rsidR="0045357A">
        <w:t>i</w:t>
      </w:r>
      <w:r w:rsidRPr="00F62029" w:rsidR="00A13B3D">
        <w:t>t</w:t>
      </w:r>
      <w:r w:rsidRPr="00F62029" w:rsidR="00615B38">
        <w:t xml:space="preserve"> i </w:t>
      </w:r>
      <w:r w:rsidRPr="00F62029" w:rsidR="00DB1998">
        <w:t>c</w:t>
      </w:r>
      <w:r w:rsidRPr="00F62029" w:rsidR="00615B38">
        <w:t>ovid</w:t>
      </w:r>
      <w:r w:rsidRPr="00F62029" w:rsidR="00A13B3D">
        <w:t>-19</w:t>
      </w:r>
      <w:r w:rsidRPr="00F62029" w:rsidR="00615B38">
        <w:t xml:space="preserve"> t</w:t>
      </w:r>
      <w:r w:rsidRPr="00F62029" w:rsidR="001D0B79">
        <w:t>.o.m.</w:t>
      </w:r>
      <w:r w:rsidRPr="00F62029" w:rsidR="00615B38">
        <w:t xml:space="preserve"> 1</w:t>
      </w:r>
      <w:r w:rsidR="00F5510C">
        <w:t> </w:t>
      </w:r>
      <w:r w:rsidRPr="00F62029" w:rsidR="00615B38">
        <w:t>juli</w:t>
      </w:r>
      <w:r w:rsidRPr="00F62029" w:rsidR="00DB1998">
        <w:t xml:space="preserve"> i år</w:t>
      </w:r>
      <w:r w:rsidRPr="00F62029" w:rsidR="00615B38">
        <w:t xml:space="preserve">. I </w:t>
      </w:r>
      <w:r w:rsidRPr="00F62029" w:rsidR="004A1E59">
        <w:t xml:space="preserve">hela </w:t>
      </w:r>
      <w:r w:rsidRPr="00F62029" w:rsidR="00615B38">
        <w:t>Sverige var siffran 2,8</w:t>
      </w:r>
      <w:r w:rsidRPr="00F62029" w:rsidR="00DB1998">
        <w:t xml:space="preserve"> procent</w:t>
      </w:r>
      <w:r w:rsidRPr="00F62029" w:rsidR="00615B38">
        <w:t xml:space="preserve">. </w:t>
      </w:r>
      <w:r w:rsidRPr="00F62029" w:rsidR="008C723A">
        <w:t>Ett annat exempel som sticker ut är att i Stockholms kommun finns det över 14 000 smit</w:t>
      </w:r>
      <w:r w:rsidR="00A83AD4">
        <w:softHyphen/>
      </w:r>
      <w:r w:rsidRPr="00F62029" w:rsidR="008C723A">
        <w:t>tade som bor på SÄBO. Där Familjeläkarna var medicinskt ansvariga avled 9</w:t>
      </w:r>
      <w:r w:rsidR="00F5510C">
        <w:t> </w:t>
      </w:r>
      <w:r w:rsidRPr="00F62029" w:rsidR="008C723A">
        <w:t>procent av de boende men inom Capios boenden avled 5</w:t>
      </w:r>
      <w:r w:rsidR="00F5510C">
        <w:t> </w:t>
      </w:r>
      <w:r w:rsidRPr="00F62029" w:rsidR="008C723A">
        <w:t xml:space="preserve">procent. </w:t>
      </w:r>
      <w:r w:rsidRPr="00F62029" w:rsidR="00D9487A">
        <w:t xml:space="preserve">Det är ytterst relevant att utreda vem som bär ansvaret för detta och vad skillnaden beror på. </w:t>
      </w:r>
      <w:r w:rsidRPr="00F62029" w:rsidR="004A1E59">
        <w:t xml:space="preserve">Det finns anledning att anta att </w:t>
      </w:r>
      <w:r w:rsidRPr="00F62029" w:rsidR="00615B38">
        <w:t xml:space="preserve">skillnaden </w:t>
      </w:r>
      <w:r w:rsidRPr="00F62029" w:rsidR="0074689E">
        <w:t xml:space="preserve">inte </w:t>
      </w:r>
      <w:r w:rsidRPr="00F62029" w:rsidR="004A1E59">
        <w:t xml:space="preserve">beror </w:t>
      </w:r>
      <w:r w:rsidRPr="00F62029" w:rsidR="00615B38">
        <w:t>på den svenska strategin</w:t>
      </w:r>
      <w:r w:rsidRPr="00F62029" w:rsidR="004A1E59">
        <w:t>.</w:t>
      </w:r>
      <w:r w:rsidRPr="00F62029" w:rsidR="00926944">
        <w:t xml:space="preserve"> </w:t>
      </w:r>
      <w:r w:rsidRPr="00F62029" w:rsidR="00AD63A2">
        <w:t>Cirka</w:t>
      </w:r>
      <w:r w:rsidRPr="00F62029" w:rsidR="00926944">
        <w:t xml:space="preserve"> 1</w:t>
      </w:r>
      <w:r w:rsidR="00F5510C">
        <w:t> </w:t>
      </w:r>
      <w:r w:rsidRPr="00F62029" w:rsidR="00926944">
        <w:t xml:space="preserve">miljon svenskar </w:t>
      </w:r>
      <w:r w:rsidRPr="00F62029" w:rsidR="00AD63A2">
        <w:t xml:space="preserve">var </w:t>
      </w:r>
      <w:r w:rsidRPr="00F62029" w:rsidR="00926944">
        <w:t>på resor utomlands under sportlovet. De kom tillbaka från länder som då inte hade rapporterat någon spridning</w:t>
      </w:r>
      <w:r w:rsidRPr="00F62029" w:rsidR="00E77DBA">
        <w:t>,</w:t>
      </w:r>
      <w:r w:rsidRPr="00F62029" w:rsidR="00926944">
        <w:t xml:space="preserve"> som USA och Storbritannien. </w:t>
      </w:r>
      <w:r w:rsidRPr="00F62029">
        <w:t>Det</w:t>
      </w:r>
      <w:r w:rsidRPr="00F62029" w:rsidR="00AD63A2">
        <w:t xml:space="preserve"> finns </w:t>
      </w:r>
      <w:r w:rsidRPr="00F62029" w:rsidR="004A1E59">
        <w:t xml:space="preserve">många frågor </w:t>
      </w:r>
      <w:r w:rsidRPr="00F62029">
        <w:t xml:space="preserve">som behöver </w:t>
      </w:r>
      <w:r w:rsidRPr="00F62029" w:rsidR="001C79CF">
        <w:t>ses över</w:t>
      </w:r>
      <w:r w:rsidRPr="00F62029" w:rsidR="00E77DBA">
        <w:t>,</w:t>
      </w:r>
      <w:r w:rsidRPr="00F62029" w:rsidR="001A4F77">
        <w:t xml:space="preserve"> bl</w:t>
      </w:r>
      <w:r w:rsidRPr="00F62029" w:rsidR="00E77DBA">
        <w:t>.a.</w:t>
      </w:r>
      <w:r w:rsidRPr="00F62029" w:rsidR="001A4F77">
        <w:t xml:space="preserve"> </w:t>
      </w:r>
      <w:r w:rsidRPr="00F62029" w:rsidR="004A1E59">
        <w:t>av</w:t>
      </w:r>
      <w:r w:rsidRPr="00F62029" w:rsidR="001A4F77">
        <w:t xml:space="preserve"> den kommission som är tillsatt av regeringen.</w:t>
      </w:r>
    </w:p>
    <w:p w:rsidRPr="00F62029" w:rsidR="009B24C0" w:rsidP="00A83AD4" w:rsidRDefault="00E46EF3" w14:paraId="0368C8F6" w14:textId="3CA45417">
      <w:pPr>
        <w:pStyle w:val="Rubrik2numrerat"/>
      </w:pPr>
      <w:bookmarkStart w:name="_Toc57621683" w:id="7"/>
      <w:bookmarkEnd w:id="5"/>
      <w:r w:rsidRPr="00F62029">
        <w:t>Tydligare l</w:t>
      </w:r>
      <w:r w:rsidRPr="00F62029" w:rsidR="009B24C0">
        <w:t xml:space="preserve">edning </w:t>
      </w:r>
      <w:r w:rsidRPr="00F62029" w:rsidR="000E2926">
        <w:t>och styrning</w:t>
      </w:r>
      <w:bookmarkEnd w:id="7"/>
    </w:p>
    <w:p w:rsidRPr="00F62029" w:rsidR="00303D9F" w:rsidP="00C8705A" w:rsidRDefault="009B24C0" w14:paraId="3CF918B0" w14:textId="6F00DB53">
      <w:pPr>
        <w:pStyle w:val="Normalutanindragellerluft"/>
      </w:pPr>
      <w:r w:rsidRPr="00F62029">
        <w:t>Ledning</w:t>
      </w:r>
      <w:r w:rsidRPr="00F62029" w:rsidR="00E671BC">
        <w:t>en</w:t>
      </w:r>
      <w:r w:rsidRPr="00F62029">
        <w:t xml:space="preserve"> och styrning</w:t>
      </w:r>
      <w:r w:rsidRPr="00F62029" w:rsidR="00E671BC">
        <w:t>en</w:t>
      </w:r>
      <w:r w:rsidRPr="00F62029">
        <w:t xml:space="preserve"> av Sverige ska </w:t>
      </w:r>
      <w:r w:rsidRPr="00F62029" w:rsidR="00E671BC">
        <w:t>fungera på samma sätt under normala förhål</w:t>
      </w:r>
      <w:r w:rsidR="00A83AD4">
        <w:softHyphen/>
      </w:r>
      <w:r w:rsidRPr="00F62029" w:rsidR="00E671BC">
        <w:t>landen som i kris</w:t>
      </w:r>
      <w:r w:rsidRPr="00F62029">
        <w:t xml:space="preserve">. En del av detta är </w:t>
      </w:r>
      <w:r w:rsidRPr="00F62029" w:rsidR="00760D15">
        <w:t>det kommunala självstyret</w:t>
      </w:r>
      <w:r w:rsidRPr="00F62029">
        <w:t>. När en global pandemi drabbar Sverige ska närhetsprincipen gälla. Små kommuner ska ta samma ansvar som stora</w:t>
      </w:r>
      <w:r w:rsidRPr="00F62029" w:rsidR="009B6E4A">
        <w:t xml:space="preserve"> kommuner. </w:t>
      </w:r>
      <w:r w:rsidRPr="00F62029" w:rsidR="009B5DCD">
        <w:t xml:space="preserve">Dessvärre finns det mycket som tyder på att Sveriges decentraliserade styrning försvårar genomförandet av samhällets uppgifter i krislägen. </w:t>
      </w:r>
      <w:r w:rsidRPr="00F62029" w:rsidR="007E19A2">
        <w:t xml:space="preserve">Det kommunala självstyret blir ett hinder </w:t>
      </w:r>
      <w:r w:rsidRPr="00F62029" w:rsidR="00676064">
        <w:t>för en rationellt fungerande organisation</w:t>
      </w:r>
      <w:r w:rsidRPr="00F62029" w:rsidR="007E19A2">
        <w:t>.</w:t>
      </w:r>
    </w:p>
    <w:p w:rsidRPr="00F62029" w:rsidR="009B24C0" w:rsidP="00C8705A" w:rsidRDefault="009B24C0" w14:paraId="15EC25A1" w14:textId="23CB9205">
      <w:pPr>
        <w:pStyle w:val="Normalutanindragellerluft"/>
      </w:pPr>
      <w:r w:rsidRPr="00F62029">
        <w:lastRenderedPageBreak/>
        <w:t xml:space="preserve">Socialstyrelsens riktlinjer om tillgång till förbrukningsmaterial inom vården vid kriser </w:t>
      </w:r>
      <w:r w:rsidRPr="00F62029" w:rsidR="00781B4A">
        <w:t>prioriteras</w:t>
      </w:r>
      <w:r w:rsidRPr="00F62029">
        <w:t xml:space="preserve"> bort av regioner. </w:t>
      </w:r>
      <w:r w:rsidRPr="00F62029" w:rsidR="00FF0295">
        <w:t xml:space="preserve">Om vi jämför med andra kriser </w:t>
      </w:r>
      <w:r w:rsidRPr="00F62029" w:rsidR="00900E30">
        <w:t>s</w:t>
      </w:r>
      <w:r w:rsidRPr="00F62029" w:rsidR="00FF0295">
        <w:t>å har vi en annan struktur och ledning. Exempelvis v</w:t>
      </w:r>
      <w:r w:rsidRPr="00F62029">
        <w:t>id säkerhetspolitiska kriser har</w:t>
      </w:r>
      <w:r w:rsidRPr="00F62029" w:rsidR="004B2FC9">
        <w:t xml:space="preserve"> </w:t>
      </w:r>
      <w:r w:rsidRPr="00F62029" w:rsidR="0079684A">
        <w:t xml:space="preserve">vi inte </w:t>
      </w:r>
      <w:r w:rsidR="00F5510C">
        <w:t>ett flertal</w:t>
      </w:r>
      <w:r w:rsidRPr="00F62029">
        <w:t xml:space="preserve"> </w:t>
      </w:r>
      <w:r w:rsidRPr="00F62029" w:rsidR="00303D9F">
        <w:t>s</w:t>
      </w:r>
      <w:r w:rsidRPr="00F62029">
        <w:t xml:space="preserve">jälvstyrande </w:t>
      </w:r>
      <w:r w:rsidRPr="00F62029" w:rsidR="004D1628">
        <w:t>förband</w:t>
      </w:r>
      <w:r w:rsidRPr="00F62029">
        <w:t xml:space="preserve"> utan </w:t>
      </w:r>
      <w:r w:rsidRPr="00F62029" w:rsidR="0008528C">
        <w:t>överbefälhavare</w:t>
      </w:r>
      <w:r w:rsidRPr="00F62029" w:rsidR="00250DC7">
        <w:t xml:space="preserve"> som leder uppdraget.</w:t>
      </w:r>
      <w:r w:rsidRPr="00F62029">
        <w:t xml:space="preserve"> Vänsterpartiet </w:t>
      </w:r>
      <w:r w:rsidRPr="00F62029" w:rsidR="00900E30">
        <w:t xml:space="preserve">anser att det </w:t>
      </w:r>
      <w:r w:rsidRPr="00F62029">
        <w:t>behövs en tydligare nationell styrning av nödvändiga resurser vid stor</w:t>
      </w:r>
      <w:r w:rsidRPr="00F62029" w:rsidR="00D70490">
        <w:t>a</w:t>
      </w:r>
      <w:r w:rsidRPr="00F62029">
        <w:t xml:space="preserve"> olyck</w:t>
      </w:r>
      <w:r w:rsidRPr="00F62029" w:rsidR="00D70490">
        <w:t>or</w:t>
      </w:r>
      <w:r w:rsidRPr="00F62029">
        <w:t xml:space="preserve">, kriser </w:t>
      </w:r>
      <w:r w:rsidRPr="00F62029" w:rsidR="00D70490">
        <w:t xml:space="preserve">och </w:t>
      </w:r>
      <w:r w:rsidRPr="00F62029">
        <w:t>pan</w:t>
      </w:r>
      <w:r w:rsidR="00A83AD4">
        <w:softHyphen/>
      </w:r>
      <w:r w:rsidRPr="00F62029">
        <w:t xml:space="preserve">demier. </w:t>
      </w:r>
      <w:r w:rsidRPr="00F62029" w:rsidR="00D70490">
        <w:t>Fördelningen av r</w:t>
      </w:r>
      <w:r w:rsidRPr="00F62029">
        <w:t>esurser</w:t>
      </w:r>
      <w:r w:rsidRPr="00F62029" w:rsidR="00303D9F">
        <w:t xml:space="preserve"> </w:t>
      </w:r>
      <w:r w:rsidRPr="00F62029">
        <w:t>som personal, byggnader, transportmedel</w:t>
      </w:r>
      <w:r w:rsidR="00F5510C">
        <w:t xml:space="preserve"> och</w:t>
      </w:r>
      <w:r w:rsidRPr="00F62029">
        <w:t xml:space="preserve"> sjuk</w:t>
      </w:r>
      <w:r w:rsidR="00A83AD4">
        <w:softHyphen/>
      </w:r>
      <w:r w:rsidRPr="00F62029">
        <w:t>vårdsmaterial</w:t>
      </w:r>
      <w:r w:rsidRPr="00F62029" w:rsidR="00D70490">
        <w:t xml:space="preserve"> måste styras och koordineras från en nationell nivå</w:t>
      </w:r>
      <w:r w:rsidRPr="00F62029" w:rsidR="00303D9F">
        <w:t xml:space="preserve">. </w:t>
      </w:r>
      <w:r w:rsidRPr="00F62029">
        <w:t>Det</w:t>
      </w:r>
      <w:r w:rsidRPr="00F62029" w:rsidR="00303D9F">
        <w:t xml:space="preserve"> </w:t>
      </w:r>
      <w:r w:rsidRPr="00F62029">
        <w:t>måste snabbt kunna tas fram provtagningssystem, smittspårning</w:t>
      </w:r>
      <w:r w:rsidRPr="00F62029" w:rsidR="004472B8">
        <w:t>s</w:t>
      </w:r>
      <w:r w:rsidRPr="00F62029">
        <w:t>kapa</w:t>
      </w:r>
      <w:r w:rsidRPr="00F62029" w:rsidR="00E974D7">
        <w:t>c</w:t>
      </w:r>
      <w:r w:rsidRPr="00F62029">
        <w:t xml:space="preserve">itet </w:t>
      </w:r>
      <w:r w:rsidRPr="00F62029" w:rsidR="00D70490">
        <w:t xml:space="preserve">och stöd till </w:t>
      </w:r>
      <w:r w:rsidRPr="00F62029">
        <w:t>underbeman</w:t>
      </w:r>
      <w:r w:rsidR="00A83AD4">
        <w:softHyphen/>
      </w:r>
      <w:r w:rsidRPr="00F62029">
        <w:t>nade verksamheter</w:t>
      </w:r>
      <w:r w:rsidRPr="00F62029" w:rsidR="00D70490">
        <w:t xml:space="preserve"> för att </w:t>
      </w:r>
      <w:r w:rsidRPr="00F62029">
        <w:t xml:space="preserve">kunna ge svårt sjuka rätt vård. </w:t>
      </w:r>
    </w:p>
    <w:p w:rsidRPr="00F62029" w:rsidR="00303D9F" w:rsidP="005C71A1" w:rsidRDefault="009B24C0" w14:paraId="6C029B1D" w14:textId="25E98CE5">
      <w:r w:rsidRPr="00F62029">
        <w:t xml:space="preserve">De rekommendationer som t.ex. Socialstyrelsen och Folkhälsomyndigheten tar fram kring beredskap inför svåra kriser måste få större tyngd </w:t>
      </w:r>
      <w:r w:rsidRPr="00F62029" w:rsidR="00BE620A">
        <w:t>lokalt.</w:t>
      </w:r>
      <w:r w:rsidRPr="00F62029">
        <w:t xml:space="preserve"> Nationellt styrda kris</w:t>
      </w:r>
      <w:r w:rsidR="00A83AD4">
        <w:softHyphen/>
      </w:r>
      <w:r w:rsidRPr="00F62029">
        <w:t>beredskapsövningar måste genomföras regelbundet</w:t>
      </w:r>
      <w:r w:rsidR="00F5510C">
        <w:t>. D</w:t>
      </w:r>
      <w:r w:rsidRPr="00F62029" w:rsidR="004B3A58">
        <w:t>et</w:t>
      </w:r>
      <w:r w:rsidRPr="00F62029" w:rsidR="007C165C">
        <w:t xml:space="preserve"> bör ske</w:t>
      </w:r>
      <w:r w:rsidRPr="00F62029">
        <w:t xml:space="preserve"> </w:t>
      </w:r>
      <w:r w:rsidRPr="00F62029" w:rsidR="00760D15">
        <w:t xml:space="preserve">minst </w:t>
      </w:r>
      <w:r w:rsidRPr="00F62029">
        <w:t xml:space="preserve">vartannat år under ledning av Socialstyrelsen och </w:t>
      </w:r>
      <w:r w:rsidRPr="00F62029" w:rsidR="0049626B">
        <w:t>Myndigheten för samhällsskydd och beredskap</w:t>
      </w:r>
      <w:r w:rsidRPr="00F62029" w:rsidR="003D3A8F">
        <w:t xml:space="preserve"> (MSB)</w:t>
      </w:r>
      <w:r w:rsidRPr="00F62029">
        <w:t>.</w:t>
      </w:r>
      <w:r w:rsidRPr="00F62029" w:rsidR="005C71A1">
        <w:t xml:space="preserve"> </w:t>
      </w:r>
      <w:r w:rsidRPr="00F62029" w:rsidR="00303D9F">
        <w:t xml:space="preserve">Övningar </w:t>
      </w:r>
      <w:r w:rsidRPr="00F62029" w:rsidR="00A5545C">
        <w:t>ska</w:t>
      </w:r>
      <w:r w:rsidRPr="00F62029" w:rsidR="00303D9F">
        <w:t xml:space="preserve"> noggrant följas upp av funktionstester/stresstester. Övningarna måste ge effekt och fungera i verkliga skeenden. Förutom i reguljära utbildningar behöver nu verksamma i vård och omsorg få utbildning i katastrofmedicin. </w:t>
      </w:r>
    </w:p>
    <w:p w:rsidRPr="00F62029" w:rsidR="00303D9F" w:rsidP="00303D9F" w:rsidRDefault="00303D9F" w14:paraId="3B058D37" w14:textId="77777777">
      <w:r w:rsidRPr="00F62029">
        <w:t xml:space="preserve">Vänsterpartiet föreslår att riksdagen ställer sig bakom det som anförs i motionen om nationella krisberedskapsövningar inom hälso- och sjukvården och tillkännager detta för regeringen.  </w:t>
      </w:r>
    </w:p>
    <w:p w:rsidRPr="00F62029" w:rsidR="00423D1B" w:rsidP="00303D9F" w:rsidRDefault="00303D9F" w14:paraId="333B6644" w14:textId="054AED1A">
      <w:r w:rsidRPr="00F62029">
        <w:t>I en pandemi är kravet på information och kommunikation stort. Mängden informa</w:t>
      </w:r>
      <w:r w:rsidR="00A83AD4">
        <w:softHyphen/>
      </w:r>
      <w:r w:rsidRPr="00F62029">
        <w:t>tion till människor blir allt större liksom vilseledande påståenden från grupper och även stater. Folkhälsomyndigheten som ansvarar för den nationella övergripande informa</w:t>
      </w:r>
      <w:r w:rsidR="00A83AD4">
        <w:softHyphen/>
      </w:r>
      <w:r w:rsidRPr="00F62029">
        <w:t>tionen i en pandemi ställs inför nya och ökade utmaningar och krav. Långsiktigt måste myndighetens informationsmöjligheter stärkas i syfte att nå fram till olika befolknings</w:t>
      </w:r>
      <w:r w:rsidR="00A83AD4">
        <w:softHyphen/>
      </w:r>
      <w:r w:rsidRPr="00F62029">
        <w:t xml:space="preserve">grupper och individer. </w:t>
      </w:r>
      <w:r w:rsidRPr="00F62029" w:rsidR="00321278">
        <w:t>D</w:t>
      </w:r>
      <w:r w:rsidRPr="00F62029">
        <w:t xml:space="preserve">etta </w:t>
      </w:r>
      <w:r w:rsidRPr="00F62029" w:rsidR="00423D1B">
        <w:t xml:space="preserve">måste </w:t>
      </w:r>
      <w:r w:rsidRPr="00F62029">
        <w:t>beaktas av regeringen inför utvärderingen av pande</w:t>
      </w:r>
      <w:r w:rsidR="00A83AD4">
        <w:softHyphen/>
      </w:r>
      <w:r w:rsidRPr="00F62029">
        <w:t xml:space="preserve">min och inte minst </w:t>
      </w:r>
      <w:r w:rsidRPr="00F62029" w:rsidR="00423D1B">
        <w:t>i</w:t>
      </w:r>
      <w:r w:rsidRPr="00F62029">
        <w:t xml:space="preserve"> information till och kommunikation med medborgarna. </w:t>
      </w:r>
    </w:p>
    <w:p w:rsidRPr="00F62029" w:rsidR="00303D9F" w:rsidP="00303D9F" w:rsidRDefault="00303D9F" w14:paraId="33C33BD8" w14:textId="466531FC">
      <w:r w:rsidRPr="00F62029">
        <w:t xml:space="preserve">Vänsterpartiet föreslår </w:t>
      </w:r>
      <w:r w:rsidRPr="00F62029" w:rsidR="00423D1B">
        <w:t xml:space="preserve">att </w:t>
      </w:r>
      <w:r w:rsidRPr="00F62029">
        <w:t>riksdagen ställer sig bakom det som anförs i motionen om stärkt långsiktigt informationsarbete från Folkhälsomyndigheten och tillkännager detta för regeringen.</w:t>
      </w:r>
    </w:p>
    <w:p w:rsidRPr="00A83AD4" w:rsidR="009349BD" w:rsidP="00303D9F" w:rsidRDefault="00303D9F" w14:paraId="6B55F771" w14:textId="3982C9A9">
      <w:pPr>
        <w:rPr>
          <w:spacing w:val="-1"/>
        </w:rPr>
      </w:pPr>
      <w:r w:rsidRPr="00A83AD4">
        <w:rPr>
          <w:spacing w:val="-1"/>
        </w:rPr>
        <w:t xml:space="preserve">Offentligt finansierade privata vårdenheter ska omfattas av statens krisberedskap och samma krav som kommunala verksamheter. I dag försvåras bekämpningen av pandemier då samhällets samlade resurser inte drar </w:t>
      </w:r>
      <w:r w:rsidRPr="00A83AD4" w:rsidR="008075DC">
        <w:rPr>
          <w:spacing w:val="-1"/>
        </w:rPr>
        <w:t>mot</w:t>
      </w:r>
      <w:r w:rsidRPr="00A83AD4">
        <w:rPr>
          <w:spacing w:val="-1"/>
        </w:rPr>
        <w:t xml:space="preserve"> samma </w:t>
      </w:r>
      <w:r w:rsidRPr="00A83AD4" w:rsidR="008075DC">
        <w:rPr>
          <w:spacing w:val="-1"/>
        </w:rPr>
        <w:t>mål</w:t>
      </w:r>
      <w:r w:rsidRPr="00A83AD4">
        <w:rPr>
          <w:spacing w:val="-1"/>
        </w:rPr>
        <w:t xml:space="preserve">. </w:t>
      </w:r>
    </w:p>
    <w:p w:rsidRPr="00382E64" w:rsidR="00303D9F" w:rsidP="00303D9F" w:rsidRDefault="00303D9F" w14:paraId="7D71CA93" w14:textId="409C555B">
      <w:r w:rsidRPr="00382E64">
        <w:rPr>
          <w:spacing w:val="2"/>
        </w:rPr>
        <w:t>Vänsterpartiet föreslår att riksdagen ställer sig bakom det som anförs i motionen</w:t>
      </w:r>
      <w:r w:rsidRPr="00382E64" w:rsidR="00F5510C">
        <w:rPr>
          <w:spacing w:val="2"/>
        </w:rPr>
        <w:t xml:space="preserve"> om</w:t>
      </w:r>
      <w:r w:rsidRPr="00382E64">
        <w:rPr>
          <w:spacing w:val="2"/>
        </w:rPr>
        <w:t xml:space="preserve"> </w:t>
      </w:r>
      <w:r w:rsidRPr="00382E64">
        <w:t>att samtliga privata vårdföretag med avtal från regionen enligt lag ska ingå i regionernas/statens krisberedskap och tillkännager detta för regeringen.</w:t>
      </w:r>
    </w:p>
    <w:p w:rsidRPr="00F62029" w:rsidR="00303D9F" w:rsidP="00A83AD4" w:rsidRDefault="00303D9F" w14:paraId="4E510A44" w14:textId="074F4FAE">
      <w:pPr>
        <w:pStyle w:val="Rubrik2numrerat"/>
      </w:pPr>
      <w:bookmarkStart w:name="_Toc57621684" w:id="8"/>
      <w:r w:rsidRPr="00F62029">
        <w:t>Nationell strategi vid pandemier, olyckor eller andra kriser</w:t>
      </w:r>
      <w:bookmarkEnd w:id="8"/>
      <w:r w:rsidRPr="00F62029">
        <w:t xml:space="preserve"> </w:t>
      </w:r>
    </w:p>
    <w:p w:rsidRPr="00F62029" w:rsidR="00B759E1" w:rsidP="00EC6BB8" w:rsidRDefault="00925C3B" w14:paraId="5BC16010" w14:textId="40F1E0B0">
      <w:pPr>
        <w:pStyle w:val="Normalutanindragellerluft"/>
      </w:pPr>
      <w:r w:rsidRPr="00F62029">
        <w:t>Folkhälsomyndighetens skrift</w:t>
      </w:r>
      <w:r w:rsidRPr="00F62029" w:rsidR="004132C0">
        <w:t xml:space="preserve"> Pandemiberedskap</w:t>
      </w:r>
      <w:r w:rsidR="003B73E6">
        <w:t xml:space="preserve"> – </w:t>
      </w:r>
      <w:r w:rsidRPr="00F62029" w:rsidR="000B0857">
        <w:t>H</w:t>
      </w:r>
      <w:r w:rsidRPr="00F62029" w:rsidR="004132C0">
        <w:t xml:space="preserve">ur vi förbereder oss </w:t>
      </w:r>
      <w:r w:rsidRPr="00F62029" w:rsidR="006E4858">
        <w:t xml:space="preserve">visar hur många olika instanser som är delaktiga i pandemibekämpning </w:t>
      </w:r>
      <w:r w:rsidRPr="00F62029" w:rsidR="004132C0">
        <w:t>på olika nivåer.</w:t>
      </w:r>
      <w:r w:rsidRPr="00F62029" w:rsidR="00CE5F07">
        <w:t xml:space="preserve"> Tidigare gav Socialstyrelsen ut Nationell plan för pandemisk influensa. Vikten av </w:t>
      </w:r>
      <w:r w:rsidRPr="00F62029" w:rsidR="006E4858">
        <w:t>att det huvud</w:t>
      </w:r>
      <w:r w:rsidR="00382E64">
        <w:softHyphen/>
      </w:r>
      <w:r w:rsidRPr="00F62029" w:rsidR="006E4858">
        <w:t xml:space="preserve">sakliga ansvaret ligger på </w:t>
      </w:r>
      <w:r w:rsidRPr="00F62029" w:rsidR="00CE5F07">
        <w:t>den nationella nivån har klart påvisats under nuvarande pan</w:t>
      </w:r>
      <w:r w:rsidR="00382E64">
        <w:softHyphen/>
      </w:r>
      <w:r w:rsidRPr="00F62029" w:rsidR="00CE5F07">
        <w:t>demi</w:t>
      </w:r>
      <w:r w:rsidRPr="00F62029" w:rsidR="00A41857">
        <w:t>.</w:t>
      </w:r>
      <w:r w:rsidRPr="00F62029" w:rsidR="00457954">
        <w:t xml:space="preserve"> 290 kommuner, 21 regioner och en mängd statliga myndigheter behöver samord</w:t>
      </w:r>
      <w:r w:rsidR="00382E64">
        <w:softHyphen/>
      </w:r>
      <w:r w:rsidRPr="00F62029" w:rsidR="00457954">
        <w:t xml:space="preserve">nas tydligare. Detta </w:t>
      </w:r>
      <w:r w:rsidRPr="00F62029" w:rsidR="006E4858">
        <w:t xml:space="preserve">måste ske omedelbart när en </w:t>
      </w:r>
      <w:r w:rsidRPr="00F62029" w:rsidR="00457954">
        <w:t>pandemi</w:t>
      </w:r>
      <w:r w:rsidRPr="00F62029" w:rsidR="006E4858">
        <w:t xml:space="preserve"> bryter ut. T</w:t>
      </w:r>
      <w:r w:rsidRPr="00F62029" w:rsidR="00457954">
        <w:t>idskrävande samverkan och framtagande av nya rutiner</w:t>
      </w:r>
      <w:r w:rsidRPr="00F62029" w:rsidR="00F96516">
        <w:t xml:space="preserve"> och</w:t>
      </w:r>
      <w:r w:rsidRPr="00F62029" w:rsidR="00457954">
        <w:t xml:space="preserve"> </w:t>
      </w:r>
      <w:r w:rsidRPr="00F62029" w:rsidR="002D3FC3">
        <w:t>samarbets</w:t>
      </w:r>
      <w:r w:rsidRPr="00F62029" w:rsidR="00457954">
        <w:t>organ m</w:t>
      </w:r>
      <w:r w:rsidRPr="00F62029" w:rsidR="00A1655C">
        <w:t>.m.</w:t>
      </w:r>
      <w:r w:rsidRPr="00F62029" w:rsidR="00FF1968">
        <w:t xml:space="preserve"> skapar </w:t>
      </w:r>
      <w:r w:rsidRPr="00F62029" w:rsidR="006E4858">
        <w:t xml:space="preserve">onödiga </w:t>
      </w:r>
      <w:r w:rsidRPr="00F62029" w:rsidR="00FF1968">
        <w:t>tidsfördröjning</w:t>
      </w:r>
      <w:r w:rsidRPr="00F62029" w:rsidR="006E4858">
        <w:t>ar</w:t>
      </w:r>
      <w:r w:rsidRPr="00F62029" w:rsidR="00FF1968">
        <w:t xml:space="preserve">. </w:t>
      </w:r>
      <w:r w:rsidRPr="00F62029" w:rsidR="000D30EB">
        <w:t>Samverkan är bra men det måste ske på ett sådant sätt att inte en tidsfördröjning sker.</w:t>
      </w:r>
      <w:r w:rsidRPr="00F62029" w:rsidR="001C4531">
        <w:t xml:space="preserve"> </w:t>
      </w:r>
    </w:p>
    <w:p w:rsidRPr="00F62029" w:rsidR="000D30EB" w:rsidP="00B759E1" w:rsidRDefault="00B463F8" w14:paraId="57765E07" w14:textId="194E97D7">
      <w:r w:rsidRPr="00F62029">
        <w:lastRenderedPageBreak/>
        <w:t>S</w:t>
      </w:r>
      <w:r w:rsidRPr="00F62029" w:rsidR="001D64FF">
        <w:t>taten ska ha det övergripande ansvaret vid pandemier, olyckor eller andra kriser</w:t>
      </w:r>
      <w:r w:rsidRPr="00F62029">
        <w:t>.</w:t>
      </w:r>
      <w:r w:rsidRPr="00F62029" w:rsidR="001D64FF">
        <w:t xml:space="preserve"> </w:t>
      </w:r>
      <w:r w:rsidRPr="00F62029" w:rsidR="00FF1968">
        <w:t>Detta bör riksdagen ställa sig bakom och ge regeringen till känna.</w:t>
      </w:r>
    </w:p>
    <w:p w:rsidRPr="00382E64" w:rsidR="00EB03A1" w:rsidP="003D2FA3" w:rsidRDefault="000D30EB" w14:paraId="1CA0FAEF" w14:textId="69427F53">
      <w:pPr>
        <w:rPr>
          <w:spacing w:val="-2"/>
        </w:rPr>
      </w:pPr>
      <w:r w:rsidRPr="00382E64">
        <w:rPr>
          <w:spacing w:val="-2"/>
        </w:rPr>
        <w:t xml:space="preserve">I en nationell plan som gäller hälso- och sjukvården är det viktigt att alla resurser utnyttjas på ett optimalt sätt, detta både regionalt och nationellt. Pandemier </w:t>
      </w:r>
      <w:r w:rsidRPr="00382E64" w:rsidR="00752F30">
        <w:rPr>
          <w:spacing w:val="-2"/>
        </w:rPr>
        <w:t xml:space="preserve">liksom olyckor och andra kriser </w:t>
      </w:r>
      <w:r w:rsidRPr="00382E64">
        <w:rPr>
          <w:spacing w:val="-2"/>
        </w:rPr>
        <w:t>kan drabba sjukvården olika hårt i olika regioner. Regionerna i Sverige har olika stora resurser</w:t>
      </w:r>
      <w:r w:rsidRPr="00382E64" w:rsidR="00752F30">
        <w:rPr>
          <w:spacing w:val="-2"/>
        </w:rPr>
        <w:t xml:space="preserve"> och </w:t>
      </w:r>
      <w:r w:rsidRPr="00382E64">
        <w:rPr>
          <w:spacing w:val="-2"/>
        </w:rPr>
        <w:t xml:space="preserve">de </w:t>
      </w:r>
      <w:r w:rsidRPr="00382E64" w:rsidR="00752F30">
        <w:rPr>
          <w:spacing w:val="-2"/>
        </w:rPr>
        <w:t xml:space="preserve">har </w:t>
      </w:r>
      <w:r w:rsidRPr="00382E64">
        <w:rPr>
          <w:spacing w:val="-2"/>
        </w:rPr>
        <w:t>ansvar för olika många invånare.</w:t>
      </w:r>
      <w:r w:rsidRPr="00382E64" w:rsidR="003D2FA3">
        <w:rPr>
          <w:spacing w:val="-2"/>
        </w:rPr>
        <w:t xml:space="preserve"> </w:t>
      </w:r>
      <w:r w:rsidRPr="00382E64">
        <w:rPr>
          <w:spacing w:val="-2"/>
        </w:rPr>
        <w:t xml:space="preserve">Regioner med olika befolkningsstrukturer har olika ekonomiska resurser. </w:t>
      </w:r>
      <w:r w:rsidRPr="00382E64" w:rsidR="00EE401A">
        <w:rPr>
          <w:spacing w:val="-2"/>
        </w:rPr>
        <w:t xml:space="preserve">Regioner med omfattande glesbygd har ofta mer inhyrd personal. </w:t>
      </w:r>
      <w:r w:rsidRPr="00382E64" w:rsidR="00B17ED9">
        <w:rPr>
          <w:spacing w:val="-2"/>
        </w:rPr>
        <w:t>Regioner med många välutbildade yngre och medelålders har mer resurser än de med många pensionärer med låga pensioner</w:t>
      </w:r>
      <w:r w:rsidRPr="00382E64" w:rsidR="00400285">
        <w:rPr>
          <w:spacing w:val="-2"/>
        </w:rPr>
        <w:t>,</w:t>
      </w:r>
      <w:r w:rsidRPr="00382E64" w:rsidR="00B17ED9">
        <w:rPr>
          <w:spacing w:val="-2"/>
        </w:rPr>
        <w:t xml:space="preserve"> och regioner med omfattande glesbygd har stora utmaningar.</w:t>
      </w:r>
      <w:r w:rsidRPr="00382E64" w:rsidR="00986869">
        <w:rPr>
          <w:spacing w:val="-2"/>
        </w:rPr>
        <w:t xml:space="preserve"> </w:t>
      </w:r>
      <w:r w:rsidRPr="00382E64" w:rsidR="007969AD">
        <w:rPr>
          <w:spacing w:val="-2"/>
        </w:rPr>
        <w:t>Regionernas samlade sjukvårds</w:t>
      </w:r>
      <w:r w:rsidRPr="00382E64" w:rsidR="00382E64">
        <w:rPr>
          <w:spacing w:val="-2"/>
        </w:rPr>
        <w:softHyphen/>
      </w:r>
      <w:r w:rsidRPr="00382E64" w:rsidR="007969AD">
        <w:rPr>
          <w:spacing w:val="-2"/>
        </w:rPr>
        <w:t xml:space="preserve">resurser måste kunna användas </w:t>
      </w:r>
      <w:r w:rsidRPr="00382E64" w:rsidR="00752F30">
        <w:rPr>
          <w:spacing w:val="-2"/>
        </w:rPr>
        <w:t xml:space="preserve">på ett optimalt sätt </w:t>
      </w:r>
      <w:r w:rsidRPr="00382E64" w:rsidR="007969AD">
        <w:rPr>
          <w:spacing w:val="-2"/>
        </w:rPr>
        <w:t>vid pandemier och stora kriser. D</w:t>
      </w:r>
      <w:r w:rsidRPr="00382E64" w:rsidR="00752F30">
        <w:rPr>
          <w:spacing w:val="-2"/>
        </w:rPr>
        <w:t xml:space="preserve">ärför behövs </w:t>
      </w:r>
      <w:r w:rsidRPr="00382E64" w:rsidR="00455849">
        <w:rPr>
          <w:spacing w:val="-2"/>
        </w:rPr>
        <w:t xml:space="preserve">det </w:t>
      </w:r>
      <w:r w:rsidRPr="00382E64" w:rsidR="007969AD">
        <w:rPr>
          <w:spacing w:val="-2"/>
        </w:rPr>
        <w:t xml:space="preserve">en nationell samordning </w:t>
      </w:r>
      <w:r w:rsidRPr="00382E64" w:rsidR="00752F30">
        <w:rPr>
          <w:spacing w:val="-2"/>
        </w:rPr>
        <w:t>med en färdig struktur redan</w:t>
      </w:r>
      <w:r w:rsidRPr="00382E64" w:rsidR="007969AD">
        <w:rPr>
          <w:spacing w:val="-2"/>
        </w:rPr>
        <w:t xml:space="preserve"> innan</w:t>
      </w:r>
      <w:r w:rsidRPr="00382E64" w:rsidR="00752F30">
        <w:rPr>
          <w:spacing w:val="-2"/>
        </w:rPr>
        <w:t xml:space="preserve"> en kris</w:t>
      </w:r>
      <w:r w:rsidRPr="00382E64" w:rsidR="007969AD">
        <w:rPr>
          <w:spacing w:val="-2"/>
        </w:rPr>
        <w:t xml:space="preserve"> </w:t>
      </w:r>
      <w:r w:rsidRPr="00382E64" w:rsidR="00752F30">
        <w:rPr>
          <w:spacing w:val="-2"/>
        </w:rPr>
        <w:t>bryter ut</w:t>
      </w:r>
      <w:r w:rsidRPr="00382E64" w:rsidR="007969AD">
        <w:rPr>
          <w:spacing w:val="-2"/>
        </w:rPr>
        <w:t>.</w:t>
      </w:r>
      <w:r w:rsidRPr="00382E64" w:rsidR="001C4531">
        <w:rPr>
          <w:spacing w:val="-2"/>
        </w:rPr>
        <w:t xml:space="preserve"> </w:t>
      </w:r>
    </w:p>
    <w:p w:rsidRPr="00F62029" w:rsidR="000D30EB" w:rsidP="003D2FA3" w:rsidRDefault="008101F5" w14:paraId="2BF8DBA5" w14:textId="1A0B9069">
      <w:r w:rsidRPr="00F62029">
        <w:t>Regeringen bör ta initiativ till en nationell samordning för att tillgodose att vården kan härbärgera ett stort antal sjuka patienter på kort tid samt ta emot patienter efter större olyck</w:t>
      </w:r>
      <w:r w:rsidRPr="00F62029" w:rsidR="00ED799D">
        <w:t>or</w:t>
      </w:r>
      <w:r w:rsidRPr="00F62029">
        <w:t>. D</w:t>
      </w:r>
      <w:r w:rsidRPr="00F62029" w:rsidR="00FA5D36">
        <w:t>etta bör riksdagen ställa sig bakom och ge regeringen till känna.</w:t>
      </w:r>
    </w:p>
    <w:p w:rsidRPr="00F62029" w:rsidR="0074206E" w:rsidP="00A83AD4" w:rsidRDefault="0074206E" w14:paraId="050F1932" w14:textId="77777777">
      <w:pPr>
        <w:pStyle w:val="Rubrik2numrerat"/>
      </w:pPr>
      <w:bookmarkStart w:name="_Toc57621685" w:id="9"/>
      <w:r w:rsidRPr="00F62029">
        <w:t>Utveckla sjukvården</w:t>
      </w:r>
      <w:bookmarkEnd w:id="9"/>
    </w:p>
    <w:p w:rsidRPr="00F62029" w:rsidR="005907F6" w:rsidP="006C3256" w:rsidRDefault="0074206E" w14:paraId="25397688" w14:textId="207CDA8F">
      <w:pPr>
        <w:pStyle w:val="Normalutanindragellerluft"/>
      </w:pPr>
      <w:r w:rsidRPr="00F62029">
        <w:t xml:space="preserve">Antalet vårdplatser per invånare har mer än halverats sedan 1994. Det </w:t>
      </w:r>
      <w:r w:rsidRPr="00F62029" w:rsidR="00DD0115">
        <w:t xml:space="preserve">beror </w:t>
      </w:r>
      <w:r w:rsidRPr="00F62029">
        <w:t xml:space="preserve">dels </w:t>
      </w:r>
      <w:r w:rsidRPr="00F62029" w:rsidR="00DD0115">
        <w:t xml:space="preserve">på </w:t>
      </w:r>
      <w:r w:rsidRPr="00F62029">
        <w:t>ändrade tekniska och behandlingsmässiga förutsättningar</w:t>
      </w:r>
      <w:r w:rsidRPr="00F62029" w:rsidR="007D7D0C">
        <w:t>, dels</w:t>
      </w:r>
      <w:r w:rsidRPr="00F62029">
        <w:t xml:space="preserve"> på personalbrist.</w:t>
      </w:r>
      <w:r w:rsidRPr="00F62029" w:rsidR="001C4531">
        <w:t xml:space="preserve"> </w:t>
      </w:r>
      <w:r w:rsidRPr="00F62029">
        <w:t>Staten står för ca 1,5</w:t>
      </w:r>
      <w:r w:rsidRPr="00F62029" w:rsidR="007D7D0C">
        <w:t xml:space="preserve"> procent</w:t>
      </w:r>
      <w:r w:rsidRPr="00F62029">
        <w:t xml:space="preserve"> av kostnaderna för hälso- och sjukvård (IHE rapport 2019:5)</w:t>
      </w:r>
      <w:r w:rsidRPr="00F62029" w:rsidR="007D7D0C">
        <w:t>.</w:t>
      </w:r>
      <w:r w:rsidRPr="00F62029" w:rsidR="00AC1322">
        <w:t xml:space="preserve"> </w:t>
      </w:r>
      <w:r w:rsidRPr="00F62029">
        <w:t xml:space="preserve">Olika regioner har olika ekonomiska förutsättningar. Regioner med delar </w:t>
      </w:r>
      <w:r w:rsidRPr="00F62029" w:rsidR="000F6895">
        <w:t xml:space="preserve">som </w:t>
      </w:r>
      <w:r w:rsidRPr="00F62029">
        <w:t>omfattas av avfolkning och med många fattigpensionärer har svårt att satsa mer pengar. Andra regioner spenderar mycket pengar på konsulter och</w:t>
      </w:r>
      <w:r w:rsidRPr="00F62029" w:rsidR="005907F6">
        <w:t xml:space="preserve"> på</w:t>
      </w:r>
      <w:r w:rsidRPr="00F62029">
        <w:t xml:space="preserve"> att ge vinstsyftande bolag hög avkastning. Underskott på sjukvårdsenheter kan bero på underfinansiering och inte på att det finns för många anställda med för bra arbetsvillkor. Vänsterpartiet har i sitt budgetförslag ökade satsningar på sjukvården</w:t>
      </w:r>
      <w:r w:rsidRPr="00F62029" w:rsidR="001C4531">
        <w:t xml:space="preserve"> </w:t>
      </w:r>
      <w:r w:rsidRPr="00F62029">
        <w:t xml:space="preserve">i synnerhet </w:t>
      </w:r>
      <w:r w:rsidRPr="00F62029" w:rsidR="005907F6">
        <w:t xml:space="preserve">inom </w:t>
      </w:r>
      <w:r w:rsidRPr="00F62029">
        <w:t>regioner med stor gles</w:t>
      </w:r>
      <w:r w:rsidR="00382E64">
        <w:softHyphen/>
      </w:r>
      <w:r w:rsidRPr="00F62029">
        <w:t>bygd</w:t>
      </w:r>
      <w:r w:rsidRPr="00F62029" w:rsidR="00AF21F1">
        <w:t xml:space="preserve"> (mot. 2020/</w:t>
      </w:r>
      <w:proofErr w:type="gramStart"/>
      <w:r w:rsidRPr="00F62029" w:rsidR="00AF21F1">
        <w:t>21:V</w:t>
      </w:r>
      <w:proofErr w:type="gramEnd"/>
      <w:r w:rsidRPr="00F62029" w:rsidR="00AF21F1">
        <w:t>700)</w:t>
      </w:r>
      <w:r w:rsidRPr="00F62029">
        <w:t xml:space="preserve">. </w:t>
      </w:r>
    </w:p>
    <w:p w:rsidRPr="00F62029" w:rsidR="009B24C0" w:rsidP="00622399" w:rsidRDefault="005907F6" w14:paraId="62B89422" w14:textId="3EC99A32">
      <w:r w:rsidRPr="00F62029">
        <w:t xml:space="preserve">Regeringen bör ta initiativ till </w:t>
      </w:r>
      <w:r w:rsidRPr="00F62029" w:rsidR="0074206E">
        <w:t>en nationell strategi för tillräckligt många vårdplatser utifrån bl</w:t>
      </w:r>
      <w:r w:rsidRPr="00F62029" w:rsidR="003D2497">
        <w:t>.a.</w:t>
      </w:r>
      <w:r w:rsidRPr="00F62029" w:rsidR="0074206E">
        <w:t xml:space="preserve"> demografiska behov, krisberedskap och långsiktiga kompetensbehov. Detta bör riksdagen</w:t>
      </w:r>
      <w:r w:rsidRPr="00F62029" w:rsidR="001C4531">
        <w:t xml:space="preserve"> ställa sig bakom och</w:t>
      </w:r>
      <w:r w:rsidRPr="00F62029" w:rsidR="0074206E">
        <w:t xml:space="preserve"> ge regeringen till känna.</w:t>
      </w:r>
    </w:p>
    <w:p w:rsidRPr="00F62029" w:rsidR="00C44D56" w:rsidP="00A83AD4" w:rsidRDefault="00C44D56" w14:paraId="5E17DA01" w14:textId="77777777">
      <w:pPr>
        <w:pStyle w:val="Rubrik2numrerat"/>
      </w:pPr>
      <w:bookmarkStart w:name="_Toc57621686" w:id="10"/>
      <w:r w:rsidRPr="00F62029">
        <w:t>Material och utrustning</w:t>
      </w:r>
      <w:bookmarkEnd w:id="10"/>
    </w:p>
    <w:p w:rsidRPr="00F62029" w:rsidR="001C4531" w:rsidP="00CA3E22" w:rsidRDefault="00D125E6" w14:paraId="6F952DC4" w14:textId="5D3144F5">
      <w:pPr>
        <w:pStyle w:val="Normalutanindragellerluft"/>
      </w:pPr>
      <w:r w:rsidRPr="00F62029">
        <w:t xml:space="preserve">Krisberedskapen inför stora påfrestningar i hälsovården har minskat. Sårbarheten kring tillgången </w:t>
      </w:r>
      <w:r w:rsidR="00400285">
        <w:t>till</w:t>
      </w:r>
      <w:r w:rsidRPr="00F62029">
        <w:t xml:space="preserve"> livsnödvändiga läkemedel och </w:t>
      </w:r>
      <w:r w:rsidRPr="00F62029" w:rsidR="00C85B35">
        <w:t>nödvändigt sjukvårdsmaterial</w:t>
      </w:r>
      <w:r w:rsidRPr="00F62029">
        <w:t xml:space="preserve"> är inte acceptabel.</w:t>
      </w:r>
      <w:r w:rsidRPr="00F62029" w:rsidR="00C85B35">
        <w:t xml:space="preserve"> </w:t>
      </w:r>
      <w:r w:rsidRPr="00F62029">
        <w:t>För att säkra tillgången till nödvändig sjukvårdsutrustning måste det finnas en helt annan beredskap. Covid</w:t>
      </w:r>
      <w:r w:rsidR="00400285">
        <w:t>-</w:t>
      </w:r>
      <w:r w:rsidRPr="00F62029" w:rsidR="00C85B35">
        <w:t>19</w:t>
      </w:r>
      <w:r w:rsidR="00400285">
        <w:t>-</w:t>
      </w:r>
      <w:r w:rsidRPr="00F62029">
        <w:t xml:space="preserve">pandemin har visat på risken </w:t>
      </w:r>
      <w:r w:rsidRPr="00F62029" w:rsidR="00C85B35">
        <w:t>för att</w:t>
      </w:r>
      <w:r w:rsidRPr="00F62029">
        <w:t xml:space="preserve"> leveranser av utrustning </w:t>
      </w:r>
      <w:r w:rsidRPr="00F62029" w:rsidR="00C85B35">
        <w:t>från utlandet</w:t>
      </w:r>
      <w:r w:rsidRPr="00F62029">
        <w:t xml:space="preserve"> stoppas. När väl krisen slår till är det sent att börja planera upphandlingar av god kvalitet. Kraven på beredskapslager måste skärpas för kommuner och regioner. De måste även följa kraven som slås fast i lagar och andra relevanta myndighetsbeslut.</w:t>
      </w:r>
    </w:p>
    <w:p w:rsidRPr="00F62029" w:rsidR="001C4531" w:rsidP="001C4531" w:rsidRDefault="00D125E6" w14:paraId="0FFF21E8" w14:textId="483BAC09">
      <w:r w:rsidRPr="00F62029">
        <w:t>Nationellt måste det även finnas omsättningslager för att stödja extra hårt drabbade platser.</w:t>
      </w:r>
      <w:r w:rsidRPr="00F62029" w:rsidR="00C85B35">
        <w:t xml:space="preserve"> </w:t>
      </w:r>
      <w:r w:rsidRPr="00F62029">
        <w:t>Krisberedskapen måste även innefatta möjlighet till produktion av skyddsutrust</w:t>
      </w:r>
      <w:r w:rsidR="00382E64">
        <w:softHyphen/>
      </w:r>
      <w:r w:rsidRPr="00F62029">
        <w:t>ning för personal inom vård och omsorg. Det kan ske via avtal med privata företag. Men privata företag kan gå omkull eller flytta utomlands. Det måste även finnas offentliga resurser att producera skyddsutrustning</w:t>
      </w:r>
      <w:r w:rsidRPr="00F62029" w:rsidR="00254936">
        <w:t>.</w:t>
      </w:r>
    </w:p>
    <w:p w:rsidRPr="00F62029" w:rsidR="00D125E6" w:rsidP="001C4531" w:rsidRDefault="00D125E6" w14:paraId="27D1E529" w14:textId="0537D0A1">
      <w:r w:rsidRPr="00F62029">
        <w:lastRenderedPageBreak/>
        <w:t xml:space="preserve">I utredningen Hälso- och sjukvård i det civila samhället </w:t>
      </w:r>
      <w:r w:rsidRPr="00F62029" w:rsidR="004102ED">
        <w:t>(</w:t>
      </w:r>
      <w:r w:rsidRPr="00F62029">
        <w:t>SOU 2020:23</w:t>
      </w:r>
      <w:r w:rsidRPr="00F62029" w:rsidR="004102ED">
        <w:t>)</w:t>
      </w:r>
      <w:r w:rsidRPr="00F62029">
        <w:t xml:space="preserve"> uppmärk</w:t>
      </w:r>
      <w:r w:rsidR="00382E64">
        <w:softHyphen/>
      </w:r>
      <w:r w:rsidRPr="00F62029">
        <w:t>sammas det nordiska perspektivet.</w:t>
      </w:r>
      <w:r w:rsidRPr="00F62029" w:rsidR="00C85B35">
        <w:t xml:space="preserve"> I utredningen konstateras </w:t>
      </w:r>
      <w:r w:rsidRPr="00F62029">
        <w:t>bl</w:t>
      </w:r>
      <w:r w:rsidRPr="00F62029" w:rsidR="009B08EB">
        <w:t xml:space="preserve">.a. </w:t>
      </w:r>
      <w:r w:rsidRPr="00F62029">
        <w:t xml:space="preserve">att vid krissituationer under längre tid så </w:t>
      </w:r>
      <w:r w:rsidRPr="00F62029" w:rsidR="00C85B35">
        <w:t xml:space="preserve">är det inte </w:t>
      </w:r>
      <w:r w:rsidRPr="00F62029">
        <w:t xml:space="preserve">Sverige isolerat </w:t>
      </w:r>
      <w:r w:rsidRPr="00F62029" w:rsidR="00C85B35">
        <w:t xml:space="preserve">som </w:t>
      </w:r>
      <w:r w:rsidRPr="00F62029">
        <w:t>drabba</w:t>
      </w:r>
      <w:r w:rsidRPr="00F62029" w:rsidR="00C85B35">
        <w:t>s</w:t>
      </w:r>
      <w:r w:rsidRPr="00F62029">
        <w:t xml:space="preserve">. </w:t>
      </w:r>
      <w:r w:rsidRPr="00F62029" w:rsidR="00C85B35">
        <w:t xml:space="preserve">Det </w:t>
      </w:r>
      <w:r w:rsidRPr="00F62029">
        <w:t xml:space="preserve">gäller </w:t>
      </w:r>
      <w:r w:rsidRPr="00F62029" w:rsidR="00C85B35">
        <w:t xml:space="preserve">inte enbart vid </w:t>
      </w:r>
      <w:r w:rsidRPr="00F62029">
        <w:t xml:space="preserve">säkerhetspolitiska kriser utan även </w:t>
      </w:r>
      <w:r w:rsidRPr="00F62029" w:rsidR="00C85B35">
        <w:t xml:space="preserve">vid </w:t>
      </w:r>
      <w:r w:rsidRPr="00F62029">
        <w:t>pandemier. Sverige bör ha egna resurser för att bättre kunna klara krissituationer när det gäller läkemedel samt sjukvårdsmaterial. Men även det nordiska perspektivet bör uppmärksammas.</w:t>
      </w:r>
    </w:p>
    <w:p w:rsidRPr="00F62029" w:rsidR="00C85B35" w:rsidP="003B11C2" w:rsidRDefault="00D125E6" w14:paraId="4714B354" w14:textId="028D3C74">
      <w:r w:rsidRPr="00F62029">
        <w:t>I ett avtal med Finland från 1992 omnämns samarbete kring hälso- och sjukvård. Ett liknande avtal har ingåtts med Norge. Enligt uppgift finns det ingen förvaltning av av</w:t>
      </w:r>
      <w:r w:rsidR="00382E64">
        <w:softHyphen/>
      </w:r>
      <w:r w:rsidRPr="00F62029">
        <w:t xml:space="preserve">talen. Utredningen menar att Sverige bör verka för </w:t>
      </w:r>
      <w:r w:rsidRPr="00F62029" w:rsidR="00C46B60">
        <w:t>e</w:t>
      </w:r>
      <w:r w:rsidRPr="00F62029">
        <w:t>tt reviderat avtal där relevanta läkemedel och hälso-</w:t>
      </w:r>
      <w:r w:rsidRPr="00F62029" w:rsidR="00527708">
        <w:t xml:space="preserve"> </w:t>
      </w:r>
      <w:r w:rsidRPr="00F62029">
        <w:t xml:space="preserve">och sjukvårdsmaterial kan ingå. Vänsterpartiet </w:t>
      </w:r>
      <w:r w:rsidRPr="00F62029" w:rsidR="00D03A38">
        <w:t>anser att</w:t>
      </w:r>
      <w:r w:rsidRPr="00F62029">
        <w:t xml:space="preserve"> pandemi</w:t>
      </w:r>
      <w:r w:rsidR="00382E64">
        <w:softHyphen/>
      </w:r>
      <w:r w:rsidRPr="00F62029">
        <w:t xml:space="preserve">aspekten </w:t>
      </w:r>
      <w:r w:rsidRPr="00F62029" w:rsidR="00D03A38">
        <w:t xml:space="preserve">bör </w:t>
      </w:r>
      <w:r w:rsidRPr="00F62029">
        <w:t xml:space="preserve">belysas ur ett nordiskt perspektiv när det gäller försörjning av relevanta varor. Nordiska avtal bör återkommande uppdateras för att beakta utvecklingen av produktion och leveransmöjligheter i Sverige och </w:t>
      </w:r>
      <w:r w:rsidRPr="00F62029" w:rsidR="00FD5522">
        <w:t>N</w:t>
      </w:r>
      <w:r w:rsidRPr="00F62029">
        <w:t xml:space="preserve">orden av varor </w:t>
      </w:r>
      <w:r w:rsidRPr="00F62029" w:rsidR="00C85B35">
        <w:t xml:space="preserve">som är </w:t>
      </w:r>
      <w:r w:rsidRPr="00F62029">
        <w:t>nödvändiga i en pandemi.</w:t>
      </w:r>
    </w:p>
    <w:p w:rsidRPr="00F62029" w:rsidR="00D1642D" w:rsidP="003B11C2" w:rsidRDefault="00D56D30" w14:paraId="3A511C1A" w14:textId="11BBE177">
      <w:r w:rsidRPr="00F62029">
        <w:t xml:space="preserve">Vänsterpartiet föreslår att riksdagen ställer sig bakom vad som anges i motionen </w:t>
      </w:r>
      <w:r w:rsidRPr="00F62029" w:rsidR="0084501C">
        <w:t xml:space="preserve">om </w:t>
      </w:r>
      <w:r w:rsidRPr="00F62029">
        <w:t>att utreda hur produktion av skyddsutrustning och förbrukningsmaterial för vård och omsorg kan säkras inom Sverige och tillkännager detta för regeringen.</w:t>
      </w:r>
    </w:p>
    <w:p w:rsidRPr="00F62029" w:rsidR="00D1642D" w:rsidP="00A83AD4" w:rsidRDefault="00D1642D" w14:paraId="54AFF2DA" w14:textId="77777777">
      <w:pPr>
        <w:pStyle w:val="Rubrik2numrerat"/>
      </w:pPr>
      <w:bookmarkStart w:name="_Toc57621687" w:id="11"/>
      <w:r w:rsidRPr="00F62029">
        <w:t>Produktionsberedskap av vaccin</w:t>
      </w:r>
      <w:bookmarkEnd w:id="11"/>
    </w:p>
    <w:p w:rsidRPr="00F62029" w:rsidR="00444700" w:rsidP="00B52D48" w:rsidRDefault="00D1642D" w14:paraId="226FF590" w14:textId="75D65946">
      <w:pPr>
        <w:pStyle w:val="Normalutanindragellerluft"/>
      </w:pPr>
      <w:r w:rsidRPr="00F62029">
        <w:t>I den nationella risk- och förmågebedömningen för 2016 ansåg MSB att Sverige är fort</w:t>
      </w:r>
      <w:r w:rsidR="00382E64">
        <w:softHyphen/>
      </w:r>
      <w:r w:rsidRPr="00F62029">
        <w:t>satt beroende av import av läkemedel. Sveriges inhemska produktion av läkemedel är liten och inga vacciner produceras nationellt. Samtidigt har apotek, sjukhus och gros</w:t>
      </w:r>
      <w:r w:rsidR="00382E64">
        <w:softHyphen/>
      </w:r>
      <w:r w:rsidRPr="00F62029">
        <w:t>sister minskat sin lagerhållning. Dessa strukturella problem, som förstärkts i Sverige genom kommersialiseringsbeslutet 2009, finns i flera länder. Bristen på läkemedel finns även runt om i Europa. Alarmerande rapporter kommer från bl</w:t>
      </w:r>
      <w:r w:rsidRPr="00F62029" w:rsidR="00F37890">
        <w:t>.a.</w:t>
      </w:r>
      <w:r w:rsidRPr="00F62029">
        <w:t xml:space="preserve"> Frankrike, Italien, Belgien, Polen och Nederländerna. Nederländernas hälsominister har föreslagit en offentligt ägd läkemedelstillverkare på EU-nivå</w:t>
      </w:r>
      <w:r w:rsidRPr="00F62029" w:rsidR="00FD70C9">
        <w:t xml:space="preserve"> (RiR 2018:6)</w:t>
      </w:r>
      <w:r w:rsidRPr="00F62029" w:rsidR="00B52D48">
        <w:t>.</w:t>
      </w:r>
      <w:r w:rsidRPr="00F62029" w:rsidR="00FD70C9">
        <w:t xml:space="preserve"> </w:t>
      </w:r>
      <w:r w:rsidRPr="00F62029">
        <w:t xml:space="preserve"> </w:t>
      </w:r>
    </w:p>
    <w:p w:rsidRPr="00F62029" w:rsidR="00875BF4" w:rsidP="00F8596A" w:rsidRDefault="00D1642D" w14:paraId="4E54F38E" w14:textId="2BFFBF27">
      <w:r w:rsidRPr="00F62029">
        <w:t>Enligt Vänsterpartiet måste den svenska regeringen arbeta vidare inom EU för att säkra läkemedelstillgång som inte kan anstå. Sverige bör ställa sig positivt till offentligt ägda läkemedels- och vaccintillverkare, detta i någon form där även tillverkning i Sverige bör omfattas. Motivet från den nederländska hälsoministern, att pröva frågan om offentligt ägd läkemedelstillverkare, är att en tillverkare utan kommersiella intressen kan bidra till att säkra tillgången på viktiga läkemedel. Vänsterpartiet delar denna upp</w:t>
      </w:r>
      <w:r w:rsidR="00382E64">
        <w:softHyphen/>
      </w:r>
      <w:r w:rsidRPr="00F62029">
        <w:t xml:space="preserve">fattning. Förutsättningarna för offentligt ägd tillverkningsindustri för läkemedel och vaccin som inte kan anstå bör undersökas noggrant. </w:t>
      </w:r>
      <w:r w:rsidRPr="00F62029" w:rsidR="006A2CEF">
        <w:t>Frågan är inte ny</w:t>
      </w:r>
      <w:bookmarkStart w:name="_Hlk51093004" w:id="12"/>
      <w:r w:rsidRPr="00F62029" w:rsidR="006A2CEF">
        <w:t xml:space="preserve">. </w:t>
      </w:r>
      <w:bookmarkStart w:name="_Hlk51093129" w:id="13"/>
      <w:r w:rsidRPr="00F62029" w:rsidR="006A2CEF">
        <w:t>En</w:t>
      </w:r>
      <w:r w:rsidRPr="00F62029" w:rsidR="00444700">
        <w:t xml:space="preserve">ligt en tidigare </w:t>
      </w:r>
      <w:r w:rsidRPr="00F62029" w:rsidR="00F8596A">
        <w:t>rapport från Socialstyrelsen</w:t>
      </w:r>
      <w:r w:rsidRPr="00F62029" w:rsidR="00444700">
        <w:t xml:space="preserve"> </w:t>
      </w:r>
      <w:r w:rsidRPr="00F62029" w:rsidR="00F8596A">
        <w:t xml:space="preserve">som överlämnades till regeringen den 1 november 2005 </w:t>
      </w:r>
      <w:r w:rsidRPr="00F62029" w:rsidR="00444700">
        <w:t>kan</w:t>
      </w:r>
      <w:r w:rsidRPr="00F62029" w:rsidR="00F8596A">
        <w:t xml:space="preserve"> </w:t>
      </w:r>
      <w:r w:rsidRPr="00F62029" w:rsidR="006A2CEF">
        <w:t>Sverige inte räkna med att</w:t>
      </w:r>
      <w:r w:rsidRPr="00F62029" w:rsidR="00136790">
        <w:t xml:space="preserve"> </w:t>
      </w:r>
      <w:r w:rsidRPr="00F62029" w:rsidR="006A2CEF">
        <w:t>få</w:t>
      </w:r>
      <w:r w:rsidRPr="00F62029" w:rsidR="00136790">
        <w:t xml:space="preserve"> </w:t>
      </w:r>
      <w:r w:rsidRPr="00F62029" w:rsidR="006A2CEF">
        <w:t xml:space="preserve">tillgång till de mängder vaccin </w:t>
      </w:r>
      <w:r w:rsidRPr="00F62029" w:rsidR="00444700">
        <w:t>som behövs</w:t>
      </w:r>
      <w:r w:rsidRPr="00F62029" w:rsidR="006A2CEF">
        <w:t>, åtminstone inte under tidiga</w:t>
      </w:r>
      <w:r w:rsidRPr="00F62029" w:rsidR="00F73CF5">
        <w:t xml:space="preserve"> </w:t>
      </w:r>
      <w:r w:rsidRPr="00F62029" w:rsidR="006A2CEF">
        <w:t>delar av</w:t>
      </w:r>
      <w:r w:rsidRPr="00F62029" w:rsidR="00F8596A">
        <w:t xml:space="preserve"> en</w:t>
      </w:r>
      <w:r w:rsidRPr="00F62029" w:rsidR="006A2CEF">
        <w:t xml:space="preserve"> pandemi</w:t>
      </w:r>
      <w:r w:rsidRPr="00F62029" w:rsidR="00F8596A">
        <w:t xml:space="preserve">. Med </w:t>
      </w:r>
      <w:r w:rsidRPr="00F62029" w:rsidR="006A2CEF">
        <w:t xml:space="preserve">en inhemsk produktion </w:t>
      </w:r>
      <w:r w:rsidRPr="00F62029" w:rsidR="00F8596A">
        <w:t xml:space="preserve">så </w:t>
      </w:r>
      <w:r w:rsidRPr="00F62029" w:rsidR="006A2CEF">
        <w:t>skulle</w:t>
      </w:r>
      <w:r w:rsidRPr="00F62029" w:rsidR="00F8596A">
        <w:t xml:space="preserve"> </w:t>
      </w:r>
      <w:r w:rsidRPr="00F62029" w:rsidR="006A2CEF">
        <w:t>möjlighe</w:t>
      </w:r>
      <w:r w:rsidR="00382E64">
        <w:softHyphen/>
      </w:r>
      <w:r w:rsidRPr="00F62029" w:rsidR="006A2CEF">
        <w:t xml:space="preserve">terna </w:t>
      </w:r>
      <w:bookmarkEnd w:id="12"/>
      <w:bookmarkEnd w:id="13"/>
      <w:r w:rsidRPr="00F62029" w:rsidR="00780CB9">
        <w:t>att få vaccin till Sveriges befolkning öka.</w:t>
      </w:r>
    </w:p>
    <w:p w:rsidRPr="00F62029" w:rsidR="000A7086" w:rsidP="00F8596A" w:rsidRDefault="00F8596A" w14:paraId="5EE1C261" w14:textId="6F0C84F1">
      <w:pPr>
        <w:rPr>
          <w:rStyle w:val="FrslagstextChar"/>
        </w:rPr>
      </w:pPr>
      <w:r w:rsidRPr="00F62029">
        <w:t xml:space="preserve">Regeringen bör utreda </w:t>
      </w:r>
      <w:r w:rsidRPr="00F62029" w:rsidR="007F07DF">
        <w:t xml:space="preserve">förutsättningarna för offentligt ägd tillverkningsindustri </w:t>
      </w:r>
      <w:r w:rsidRPr="00F62029" w:rsidR="005E1A78">
        <w:t>av</w:t>
      </w:r>
      <w:r w:rsidRPr="00F62029" w:rsidR="007F07DF">
        <w:t xml:space="preserve"> vaccin</w:t>
      </w:r>
      <w:r w:rsidRPr="00F62029">
        <w:t>. Detta bör riksdagen ställa sig bakom och ge regeringen till känna.</w:t>
      </w:r>
    </w:p>
    <w:p w:rsidRPr="00F62029" w:rsidR="000A7086" w:rsidP="00A83AD4" w:rsidRDefault="00764406" w14:paraId="15EAE95E" w14:textId="6EC39EA4">
      <w:pPr>
        <w:pStyle w:val="Rubrik2numrerat"/>
        <w:rPr>
          <w:rStyle w:val="FrslagstextChar"/>
          <w14:numSpacing w14:val="default"/>
        </w:rPr>
      </w:pPr>
      <w:bookmarkStart w:name="_Toc57621688" w:id="14"/>
      <w:r w:rsidRPr="00A83AD4">
        <w:t>Utred</w:t>
      </w:r>
      <w:r w:rsidRPr="00F62029">
        <w:rPr>
          <w:rStyle w:val="FrslagstextChar"/>
          <w14:numSpacing w14:val="default"/>
        </w:rPr>
        <w:t xml:space="preserve"> förutsättningarna för statlig</w:t>
      </w:r>
      <w:r w:rsidRPr="00F62029" w:rsidR="000C3DD6">
        <w:rPr>
          <w:rStyle w:val="FrslagstextChar"/>
          <w14:numSpacing w14:val="default"/>
        </w:rPr>
        <w:t>t</w:t>
      </w:r>
      <w:r w:rsidRPr="00F62029">
        <w:rPr>
          <w:rStyle w:val="FrslagstextChar"/>
          <w14:numSpacing w14:val="default"/>
        </w:rPr>
        <w:t xml:space="preserve"> ägande av apoteken</w:t>
      </w:r>
      <w:bookmarkEnd w:id="14"/>
    </w:p>
    <w:p w:rsidRPr="00F62029" w:rsidR="00C60FBD" w:rsidP="0078550E" w:rsidRDefault="00371056" w14:paraId="7D500318" w14:textId="080780D2">
      <w:pPr>
        <w:pStyle w:val="Normalutanindragellerluft"/>
      </w:pPr>
      <w:r w:rsidRPr="00F62029">
        <w:t xml:space="preserve">Enligt en </w:t>
      </w:r>
      <w:proofErr w:type="spellStart"/>
      <w:r w:rsidRPr="00F62029">
        <w:t>Novusundersökning</w:t>
      </w:r>
      <w:proofErr w:type="spellEnd"/>
      <w:r w:rsidRPr="00F62029">
        <w:t xml:space="preserve"> vill d</w:t>
      </w:r>
      <w:r w:rsidRPr="00F62029" w:rsidR="000A7086">
        <w:t xml:space="preserve">rygt sex av tio svenskar återförstatliga apoteken </w:t>
      </w:r>
      <w:r w:rsidRPr="00F62029" w:rsidR="00AE65A1">
        <w:t>(</w:t>
      </w:r>
      <w:r w:rsidRPr="00F62029" w:rsidR="00ED7B9E">
        <w:t>17</w:t>
      </w:r>
      <w:r w:rsidR="00382E64">
        <w:t> </w:t>
      </w:r>
      <w:r w:rsidRPr="00F62029" w:rsidR="00ED7B9E">
        <w:t>april 2020)</w:t>
      </w:r>
      <w:r w:rsidRPr="00F62029" w:rsidR="00DE098F">
        <w:t>.</w:t>
      </w:r>
      <w:r w:rsidRPr="00F62029" w:rsidR="00824C00">
        <w:t xml:space="preserve"> Enligt Vänsterpartiet bör syftet med läkemedelsdistr</w:t>
      </w:r>
      <w:r w:rsidRPr="00F62029" w:rsidR="001722AE">
        <w:t>i</w:t>
      </w:r>
      <w:r w:rsidRPr="00F62029" w:rsidR="00B043F3">
        <w:t>bu</w:t>
      </w:r>
      <w:r w:rsidRPr="00F62029" w:rsidR="001722AE">
        <w:t xml:space="preserve">tion </w:t>
      </w:r>
      <w:r w:rsidRPr="00F62029" w:rsidR="00824C00">
        <w:t>vara</w:t>
      </w:r>
      <w:r w:rsidRPr="00F62029" w:rsidR="001722AE">
        <w:t xml:space="preserve"> att </w:t>
      </w:r>
      <w:r w:rsidRPr="00F62029" w:rsidR="001722AE">
        <w:lastRenderedPageBreak/>
        <w:t>lindra och läka sjukdom</w:t>
      </w:r>
      <w:r w:rsidRPr="00F62029" w:rsidR="00ED7156">
        <w:t xml:space="preserve"> genom godkända läkemedel.</w:t>
      </w:r>
      <w:r w:rsidRPr="00F62029" w:rsidR="00436FA7">
        <w:t xml:space="preserve"> Efter kommersialiseringsbeslutet av </w:t>
      </w:r>
      <w:r w:rsidRPr="00F62029" w:rsidR="00DE098F">
        <w:t>a</w:t>
      </w:r>
      <w:r w:rsidRPr="00F62029" w:rsidR="00436FA7">
        <w:t>poteken</w:t>
      </w:r>
      <w:r w:rsidRPr="00F62029" w:rsidR="00E32F3E">
        <w:t xml:space="preserve"> har n</w:t>
      </w:r>
      <w:r w:rsidRPr="00F62029" w:rsidR="00AB2B36">
        <w:t xml:space="preserve">ya affärsmodeller uppstått för att öka aktieägarvärdet. Olika kluster/kedjor </w:t>
      </w:r>
      <w:r w:rsidRPr="00F62029" w:rsidR="00E0754C">
        <w:t>kombinerar t</w:t>
      </w:r>
      <w:r w:rsidRPr="00F62029" w:rsidR="0090330C">
        <w:t>.ex.</w:t>
      </w:r>
      <w:r w:rsidRPr="00F62029" w:rsidR="00E0754C">
        <w:t xml:space="preserve"> livsmedelsaffärer med apotek, apotek med vårdbolag </w:t>
      </w:r>
      <w:r w:rsidRPr="00F62029" w:rsidR="0090330C">
        <w:t>osv</w:t>
      </w:r>
      <w:r w:rsidRPr="00F62029" w:rsidR="00E0754C">
        <w:t>.</w:t>
      </w:r>
      <w:r w:rsidRPr="00F62029" w:rsidR="00A95E03">
        <w:t xml:space="preserve"> Folkhälsoaspekten skjuts i bakgrunden</w:t>
      </w:r>
      <w:r w:rsidRPr="00F62029" w:rsidR="005E0334">
        <w:t xml:space="preserve"> när n</w:t>
      </w:r>
      <w:r w:rsidRPr="00F62029" w:rsidR="00E32F3E">
        <w:t>ödvändigt s</w:t>
      </w:r>
      <w:r w:rsidRPr="00F62029" w:rsidR="00FE72B6">
        <w:t>amarbete mellan konkur</w:t>
      </w:r>
      <w:r w:rsidR="00382E64">
        <w:softHyphen/>
      </w:r>
      <w:r w:rsidRPr="00F62029" w:rsidR="00FE72B6">
        <w:t xml:space="preserve">rerande apotek inte går att genomföra eller informationsflödet om läkemedelstillgången inte är öppet redovisad. </w:t>
      </w:r>
    </w:p>
    <w:p w:rsidRPr="00F62029" w:rsidR="00881096" w:rsidP="00C60FBD" w:rsidRDefault="00FE72B6" w14:paraId="4F92B07C" w14:textId="6BA3931F">
      <w:r w:rsidRPr="00F62029">
        <w:t xml:space="preserve">Regeringen bör initiera en översyn av apoteksmarknaden </w:t>
      </w:r>
      <w:r w:rsidRPr="00F62029" w:rsidR="008C71A5">
        <w:t>och förutsättningarna för ett statligt ägande av apoteken</w:t>
      </w:r>
      <w:r w:rsidRPr="00F62029">
        <w:t xml:space="preserve">. Detta bör riksdagen ställa sig bakom och ge regeringen till känna. </w:t>
      </w:r>
    </w:p>
    <w:p w:rsidRPr="00F62029" w:rsidR="00881096" w:rsidP="00A83AD4" w:rsidRDefault="00881096" w14:paraId="498976F0" w14:textId="2EB1713B">
      <w:pPr>
        <w:pStyle w:val="Rubrik2numrerat"/>
        <w:rPr>
          <w:rStyle w:val="FrslagstextChar"/>
          <w14:numSpacing w14:val="default"/>
        </w:rPr>
      </w:pPr>
      <w:bookmarkStart w:name="_Toc57621689" w:id="15"/>
      <w:r w:rsidRPr="00A83AD4">
        <w:t>Nationella</w:t>
      </w:r>
      <w:r w:rsidRPr="00F62029">
        <w:rPr>
          <w:rStyle w:val="FrslagstextChar"/>
          <w14:numSpacing w14:val="default"/>
        </w:rPr>
        <w:t xml:space="preserve"> lager</w:t>
      </w:r>
      <w:r w:rsidRPr="00F62029" w:rsidR="005526D2">
        <w:rPr>
          <w:rStyle w:val="FrslagstextChar"/>
          <w14:numSpacing w14:val="default"/>
        </w:rPr>
        <w:t xml:space="preserve"> och inhemsk produktion</w:t>
      </w:r>
      <w:bookmarkEnd w:id="15"/>
    </w:p>
    <w:p w:rsidRPr="00F62029" w:rsidR="00881096" w:rsidP="00382E64" w:rsidRDefault="005E0334" w14:paraId="7E656B01" w14:textId="105EB197">
      <w:pPr>
        <w:pStyle w:val="Normalutanindragellerluft"/>
      </w:pPr>
      <w:r w:rsidRPr="00F62029">
        <w:t>Under lång tid har Sveriges beredskap inför pandemier och kriser försvagats. Kommer</w:t>
      </w:r>
      <w:r w:rsidR="00382E64">
        <w:softHyphen/>
      </w:r>
      <w:r w:rsidRPr="00F62029">
        <w:t>sialisering av hälsovård har gjort att tillgången till medicin och sjukvårdsmaterial är sårbar. Stora globala vinstsyftande bolag prioriterar vad som är bäst för dem själva och inte vad som är bäst för folkhälsan.</w:t>
      </w:r>
      <w:r w:rsidRPr="00F62029" w:rsidR="00991AFA">
        <w:t xml:space="preserve"> </w:t>
      </w:r>
      <w:r w:rsidRPr="00F62029">
        <w:t xml:space="preserve">Vänsterpartiet </w:t>
      </w:r>
      <w:r w:rsidRPr="00F62029" w:rsidR="00991AFA">
        <w:t xml:space="preserve">anser att det </w:t>
      </w:r>
      <w:r w:rsidRPr="00F62029">
        <w:t xml:space="preserve">behövs ett </w:t>
      </w:r>
      <w:r w:rsidRPr="00F62029" w:rsidR="00881096">
        <w:t xml:space="preserve">nationellt ansvar för lager av skyddsutrustning och </w:t>
      </w:r>
      <w:r w:rsidRPr="00F62029">
        <w:t>även en</w:t>
      </w:r>
      <w:r w:rsidRPr="00F62029" w:rsidR="00881096">
        <w:t xml:space="preserve"> inhemsk produktion.</w:t>
      </w:r>
    </w:p>
    <w:p w:rsidRPr="00F62029" w:rsidR="00600876" w:rsidP="00600876" w:rsidRDefault="00F05B77" w14:paraId="0A9770AA" w14:textId="08084492">
      <w:r w:rsidRPr="00F62029">
        <w:t>De</w:t>
      </w:r>
      <w:r w:rsidRPr="00F62029" w:rsidR="00F617EF">
        <w:t>n u</w:t>
      </w:r>
      <w:r w:rsidRPr="00F62029">
        <w:t>tredning</w:t>
      </w:r>
      <w:r w:rsidRPr="00F62029" w:rsidR="00F617EF">
        <w:t xml:space="preserve"> som tillsattes av regeringen</w:t>
      </w:r>
      <w:r w:rsidRPr="00F62029">
        <w:t xml:space="preserve"> 2018 </w:t>
      </w:r>
      <w:r w:rsidRPr="00F62029" w:rsidR="00777AD0">
        <w:t xml:space="preserve">(dir 2018:77) </w:t>
      </w:r>
      <w:r w:rsidRPr="00F62029">
        <w:t xml:space="preserve">ska belysa och ge förslag </w:t>
      </w:r>
      <w:r w:rsidRPr="00F62029" w:rsidR="00B02B81">
        <w:t xml:space="preserve">på </w:t>
      </w:r>
      <w:r w:rsidRPr="00F62029">
        <w:t xml:space="preserve">hur beredskapen med sjukvårdsutrustning och läkemedel kan stärkas. </w:t>
      </w:r>
      <w:r w:rsidRPr="00F62029" w:rsidR="005526D2">
        <w:t>Enligt Vänsterpartiets mening måste u</w:t>
      </w:r>
      <w:r w:rsidRPr="00F62029" w:rsidR="00AC712D">
        <w:t>tgångspunkten för regeringen vara att bygga upp ett robust system som klarar olika kriser</w:t>
      </w:r>
      <w:r w:rsidRPr="00F62029" w:rsidR="005526D2">
        <w:t xml:space="preserve"> där</w:t>
      </w:r>
      <w:r w:rsidRPr="00F62029" w:rsidR="00780D8C">
        <w:t xml:space="preserve"> </w:t>
      </w:r>
      <w:r w:rsidRPr="00F62029" w:rsidR="00AC712D">
        <w:t xml:space="preserve">import </w:t>
      </w:r>
      <w:r w:rsidRPr="00F62029" w:rsidR="005526D2">
        <w:t xml:space="preserve">av skyddsutrustning och läkemedel </w:t>
      </w:r>
      <w:r w:rsidRPr="00F62029" w:rsidR="00AC712D">
        <w:t>till Sverige</w:t>
      </w:r>
      <w:r w:rsidRPr="00F62029" w:rsidR="005526D2">
        <w:t xml:space="preserve"> stoppas.</w:t>
      </w:r>
      <w:r w:rsidRPr="00F62029" w:rsidR="00CC63F6">
        <w:t xml:space="preserve"> Det går inte att vänta </w:t>
      </w:r>
      <w:r w:rsidR="001D3F90">
        <w:t>tills</w:t>
      </w:r>
      <w:r w:rsidRPr="00F62029" w:rsidR="001F267F">
        <w:t xml:space="preserve"> </w:t>
      </w:r>
      <w:r w:rsidRPr="00F62029" w:rsidR="00CC63F6">
        <w:t>nästa kris är i full blom.</w:t>
      </w:r>
      <w:r w:rsidRPr="00F62029" w:rsidR="005B658A">
        <w:t xml:space="preserve"> För sent och för lite kan inte vara utgångspunkten.</w:t>
      </w:r>
      <w:r w:rsidRPr="00F62029" w:rsidR="00AA0C56">
        <w:t xml:space="preserve"> Nationella lager </w:t>
      </w:r>
      <w:r w:rsidRPr="00F62029" w:rsidR="00053287">
        <w:t>ska innehålla nödvändiga artiklar som har tillräcklig hållbarhet via s</w:t>
      </w:r>
      <w:r w:rsidRPr="00F62029" w:rsidR="00402BF1">
        <w:t>.k.</w:t>
      </w:r>
      <w:r w:rsidRPr="00F62029" w:rsidR="00053287">
        <w:t xml:space="preserve"> omsättningslager.</w:t>
      </w:r>
      <w:r w:rsidRPr="00F62029" w:rsidR="00207472">
        <w:t xml:space="preserve"> </w:t>
      </w:r>
      <w:r w:rsidRPr="00F62029" w:rsidR="00100F78">
        <w:t xml:space="preserve">Frågan är inte </w:t>
      </w:r>
      <w:r w:rsidRPr="001D3F90" w:rsidR="00100F78">
        <w:rPr>
          <w:i/>
        </w:rPr>
        <w:t>om</w:t>
      </w:r>
      <w:r w:rsidRPr="00F62029" w:rsidR="00100F78">
        <w:t xml:space="preserve"> utan </w:t>
      </w:r>
      <w:r w:rsidRPr="001D3F90" w:rsidR="00100F78">
        <w:rPr>
          <w:i/>
        </w:rPr>
        <w:t>hur</w:t>
      </w:r>
      <w:r w:rsidRPr="00F62029" w:rsidR="00100F78">
        <w:t xml:space="preserve"> nationella lager för beredskap i kriser ska se ut.</w:t>
      </w:r>
      <w:r w:rsidRPr="00F62029" w:rsidR="000D0288">
        <w:t xml:space="preserve"> </w:t>
      </w:r>
    </w:p>
    <w:p w:rsidRPr="00F62029" w:rsidR="00645682" w:rsidP="00600876" w:rsidRDefault="009B3804" w14:paraId="34F1278C" w14:textId="436EBEB8">
      <w:r w:rsidRPr="00F62029">
        <w:t>R</w:t>
      </w:r>
      <w:r w:rsidRPr="00F62029" w:rsidR="00F617EF">
        <w:t xml:space="preserve">egeringen bör därför ta initiativ till att </w:t>
      </w:r>
      <w:r w:rsidRPr="00F62029" w:rsidR="007323B9">
        <w:t xml:space="preserve">införa </w:t>
      </w:r>
      <w:r w:rsidRPr="00F62029" w:rsidR="00F617EF">
        <w:t xml:space="preserve">ett </w:t>
      </w:r>
      <w:r w:rsidRPr="00F62029" w:rsidR="007323B9">
        <w:t>nationell</w:t>
      </w:r>
      <w:r w:rsidRPr="00F62029" w:rsidR="00F00E3A">
        <w:t>t</w:t>
      </w:r>
      <w:r w:rsidRPr="00F62029" w:rsidR="007323B9">
        <w:t xml:space="preserve"> lager av medicinsk utrustning och relevanta läkemedel som en del av krisberedskapen</w:t>
      </w:r>
      <w:r w:rsidRPr="00F62029" w:rsidR="00F617EF">
        <w:t xml:space="preserve">. Detta bör riksdagen ställa sig bakom och ge regeringen till känna. </w:t>
      </w:r>
    </w:p>
    <w:p w:rsidRPr="00F62029" w:rsidR="00645682" w:rsidP="00A83AD4" w:rsidRDefault="001D3F90" w14:paraId="2286F5A9" w14:textId="04C80C0F">
      <w:pPr>
        <w:pStyle w:val="Rubrik2numrerat"/>
        <w:rPr>
          <w:rStyle w:val="FrslagstextChar"/>
          <w14:numSpacing w14:val="default"/>
        </w:rPr>
      </w:pPr>
      <w:r>
        <w:rPr>
          <w:rStyle w:val="FrslagstextChar"/>
          <w14:numSpacing w14:val="default"/>
        </w:rPr>
        <w:t xml:space="preserve"> </w:t>
      </w:r>
      <w:bookmarkStart w:name="_Toc57621690" w:id="16"/>
      <w:r w:rsidRPr="00A83AD4" w:rsidR="00645682">
        <w:t>Regionernas</w:t>
      </w:r>
      <w:r w:rsidRPr="00F62029" w:rsidR="00645682">
        <w:rPr>
          <w:rStyle w:val="FrslagstextChar"/>
          <w14:numSpacing w14:val="default"/>
        </w:rPr>
        <w:t xml:space="preserve"> lagerhållning</w:t>
      </w:r>
      <w:bookmarkEnd w:id="16"/>
    </w:p>
    <w:p w:rsidRPr="00F62029" w:rsidR="00C03C50" w:rsidP="005229E5" w:rsidRDefault="00861CB7" w14:paraId="2E8B1908" w14:textId="3E6DB536">
      <w:pPr>
        <w:pStyle w:val="Normalutanindragellerluft"/>
      </w:pPr>
      <w:r w:rsidRPr="00F62029">
        <w:t>I Sverige är det regionerna som bedriver sjukvård och delvis kommunerna. Vid en pandemi är det regionern</w:t>
      </w:r>
      <w:r w:rsidRPr="00F62029" w:rsidR="00F617EF">
        <w:t>a</w:t>
      </w:r>
      <w:r w:rsidRPr="00F62029" w:rsidR="000D0288">
        <w:t xml:space="preserve"> </w:t>
      </w:r>
      <w:r w:rsidRPr="00F62029">
        <w:t xml:space="preserve">som är ansvariga för att bedriva medicinsk vård. För att detta ska möjliggöras behöver det finnas en pandemiplan som </w:t>
      </w:r>
      <w:r w:rsidRPr="00F62029" w:rsidR="00F617EF">
        <w:t xml:space="preserve">ska </w:t>
      </w:r>
      <w:r w:rsidRPr="00F62029">
        <w:t>användas i ber</w:t>
      </w:r>
      <w:r w:rsidRPr="00F62029" w:rsidR="001545AC">
        <w:t>e</w:t>
      </w:r>
      <w:r w:rsidRPr="00F62029">
        <w:t>dskaps</w:t>
      </w:r>
      <w:r w:rsidR="00382E64">
        <w:softHyphen/>
      </w:r>
      <w:r w:rsidRPr="00F62029">
        <w:t>syftande arb</w:t>
      </w:r>
      <w:r w:rsidRPr="00F62029" w:rsidR="00F617EF">
        <w:t>ete</w:t>
      </w:r>
      <w:r w:rsidRPr="00F62029">
        <w:t>. I alltför många fall har regioner underlåtit att arbeta enligt myndig</w:t>
      </w:r>
      <w:r w:rsidR="00382E64">
        <w:softHyphen/>
      </w:r>
      <w:r w:rsidRPr="00F62029">
        <w:t>heters rekommendatione</w:t>
      </w:r>
      <w:r w:rsidRPr="00F62029" w:rsidR="00F617EF">
        <w:t xml:space="preserve">r. </w:t>
      </w:r>
      <w:r w:rsidRPr="00F62029">
        <w:t>Lager har hållits</w:t>
      </w:r>
      <w:r w:rsidRPr="00F62029" w:rsidR="00BC1F13">
        <w:t xml:space="preserve"> i långtradare </w:t>
      </w:r>
      <w:r w:rsidRPr="00F62029">
        <w:t>ute på vägarna enligt just</w:t>
      </w:r>
      <w:r w:rsidR="001D3F90">
        <w:t xml:space="preserve"> </w:t>
      </w:r>
      <w:r w:rsidRPr="00F62029">
        <w:t>in</w:t>
      </w:r>
      <w:r w:rsidR="001D3F90">
        <w:t xml:space="preserve"> </w:t>
      </w:r>
      <w:proofErr w:type="spellStart"/>
      <w:r w:rsidRPr="00F62029">
        <w:t>time</w:t>
      </w:r>
      <w:proofErr w:type="spellEnd"/>
      <w:r w:rsidRPr="00F62029">
        <w:t>-modellen.</w:t>
      </w:r>
    </w:p>
    <w:p w:rsidRPr="00F62029" w:rsidR="00E47A1C" w:rsidP="00A54A89" w:rsidRDefault="00861CB7" w14:paraId="0534F656" w14:textId="760EB4D9">
      <w:r w:rsidRPr="00F62029">
        <w:t>För att vårdpersonalen ska kunna bedriva ett effektivt vårdarbete krävs bl</w:t>
      </w:r>
      <w:r w:rsidRPr="00F62029" w:rsidR="0019254E">
        <w:t>.a.</w:t>
      </w:r>
      <w:r w:rsidRPr="00F62029">
        <w:t xml:space="preserve"> skydds</w:t>
      </w:r>
      <w:r w:rsidR="00382E64">
        <w:softHyphen/>
      </w:r>
      <w:r w:rsidRPr="00F62029">
        <w:t>utru</w:t>
      </w:r>
      <w:r w:rsidRPr="00F62029" w:rsidR="001545AC">
        <w:t>st</w:t>
      </w:r>
      <w:r w:rsidRPr="00F62029">
        <w:t>ning.</w:t>
      </w:r>
      <w:r w:rsidRPr="00F62029" w:rsidR="001545AC">
        <w:t xml:space="preserve"> </w:t>
      </w:r>
      <w:r w:rsidRPr="00F62029" w:rsidR="00333950">
        <w:t xml:space="preserve">Saknar personalen skyddsutrustning finns det risk att vissa vårdbehövande patienter prioriteras bort. </w:t>
      </w:r>
      <w:r w:rsidRPr="00F62029" w:rsidR="001545AC">
        <w:t>Det går inte att vänta med upphandlingar tills alla andra regio</w:t>
      </w:r>
      <w:r w:rsidR="00382E64">
        <w:softHyphen/>
      </w:r>
      <w:r w:rsidRPr="00F62029" w:rsidR="001545AC">
        <w:t xml:space="preserve">ner och länder efterfrågar skyddsutrustning. Enligt radioprogrammet Ekot saknade Sveriges tre största regioner tillräckligt </w:t>
      </w:r>
      <w:r w:rsidRPr="00F62029" w:rsidR="00F617EF">
        <w:t xml:space="preserve">stora </w:t>
      </w:r>
      <w:r w:rsidRPr="00F62029" w:rsidR="001545AC">
        <w:t>lager</w:t>
      </w:r>
      <w:r w:rsidRPr="00F62029" w:rsidR="00F617EF">
        <w:t xml:space="preserve"> när pandemin bröt ut</w:t>
      </w:r>
      <w:r w:rsidRPr="00F62029" w:rsidR="001545AC">
        <w:t xml:space="preserve">. </w:t>
      </w:r>
      <w:r w:rsidRPr="00F62029" w:rsidR="00645682">
        <w:t xml:space="preserve">Regionerna har begärt 7,7 miljarder </w:t>
      </w:r>
      <w:r w:rsidRPr="00F62029" w:rsidR="00816E61">
        <w:t xml:space="preserve">kronor </w:t>
      </w:r>
      <w:r w:rsidRPr="00F62029" w:rsidR="00645682">
        <w:t>i ersättning av regeringen för kostnader under pandemin t</w:t>
      </w:r>
      <w:r w:rsidRPr="00F62029" w:rsidR="00834AB6">
        <w:t>.o.m.</w:t>
      </w:r>
      <w:r w:rsidRPr="00F62029" w:rsidR="00645682">
        <w:t xml:space="preserve"> 31 augusti</w:t>
      </w:r>
      <w:r w:rsidRPr="00F62029" w:rsidR="00834AB6">
        <w:t xml:space="preserve"> i år</w:t>
      </w:r>
      <w:r w:rsidRPr="00F62029" w:rsidR="00645682">
        <w:t>. 70</w:t>
      </w:r>
      <w:r w:rsidRPr="00F62029" w:rsidR="00C4308B">
        <w:t xml:space="preserve"> procent</w:t>
      </w:r>
      <w:r w:rsidRPr="00F62029" w:rsidR="00645682">
        <w:t xml:space="preserve"> handlar om inköp av skyddsutrustning till personalen i sjukvården.</w:t>
      </w:r>
      <w:r w:rsidRPr="00F62029" w:rsidR="001B1B4A">
        <w:t xml:space="preserve"> Region Skåne har exempelvis begärt 433 miljoner kronor</w:t>
      </w:r>
      <w:r w:rsidRPr="00F62029" w:rsidR="00333950">
        <w:t xml:space="preserve"> vilket är 314 kronor per invånare. Att köpa in skyddsutrustning och andra nödvändiga artik</w:t>
      </w:r>
      <w:r w:rsidRPr="00F62029" w:rsidR="0071113D">
        <w:t>lar</w:t>
      </w:r>
      <w:r w:rsidRPr="00F62029" w:rsidR="00333950">
        <w:t xml:space="preserve"> mitt </w:t>
      </w:r>
      <w:r w:rsidRPr="00F62029" w:rsidR="00333950">
        <w:lastRenderedPageBreak/>
        <w:t>under en pandemi är dyrt.</w:t>
      </w:r>
      <w:r w:rsidRPr="00F62029" w:rsidR="000D0288">
        <w:t xml:space="preserve"> </w:t>
      </w:r>
      <w:r w:rsidRPr="00F62029" w:rsidR="00F241A4">
        <w:t xml:space="preserve">Regionerna bör </w:t>
      </w:r>
      <w:r w:rsidRPr="00F62029" w:rsidR="000D0288">
        <w:t>ha</w:t>
      </w:r>
      <w:r w:rsidRPr="00F62029" w:rsidR="00F241A4">
        <w:t xml:space="preserve"> ett lagkrav på sig att åtminstone ha pande</w:t>
      </w:r>
      <w:r w:rsidR="00382E64">
        <w:softHyphen/>
      </w:r>
      <w:r w:rsidRPr="00F62029" w:rsidR="00F241A4">
        <w:t xml:space="preserve">milager för </w:t>
      </w:r>
      <w:r w:rsidRPr="00F62029" w:rsidR="00E40BC2">
        <w:t>tre</w:t>
      </w:r>
      <w:r w:rsidRPr="00F62029" w:rsidR="00F241A4">
        <w:t xml:space="preserve"> månaders förbrukning. </w:t>
      </w:r>
    </w:p>
    <w:p w:rsidRPr="00F62029" w:rsidR="000D0288" w:rsidP="00A54A89" w:rsidRDefault="00F617EF" w14:paraId="5F358CBC" w14:textId="19B861E4">
      <w:r w:rsidRPr="00F62029">
        <w:t xml:space="preserve">Regeringen bör därför ta initiativ till </w:t>
      </w:r>
      <w:r w:rsidRPr="00F62029" w:rsidR="00C03C50">
        <w:t>lagstiftning om att regionerna ska ha pandemi</w:t>
      </w:r>
      <w:r w:rsidR="00382E64">
        <w:softHyphen/>
      </w:r>
      <w:r w:rsidRPr="00F62029" w:rsidR="00C03C50">
        <w:t>lager med skyddsutrustning etc. för tre månaders förbrukning</w:t>
      </w:r>
      <w:r w:rsidRPr="00F62029" w:rsidR="000D0288">
        <w:t>.</w:t>
      </w:r>
      <w:r w:rsidRPr="00F62029">
        <w:t xml:space="preserve"> Detta bör riksdagen ställa sig bakom och ge regeringen till känna.</w:t>
      </w:r>
    </w:p>
    <w:p w:rsidRPr="00A83AD4" w:rsidR="00416E6F" w:rsidP="00A83AD4" w:rsidRDefault="00416E6F" w14:paraId="51411C41" w14:textId="7E8569B7">
      <w:pPr>
        <w:pStyle w:val="Rubrik2numrerat"/>
      </w:pPr>
      <w:bookmarkStart w:name="_Toc57621691" w:id="17"/>
      <w:r w:rsidRPr="00A83AD4">
        <w:t>Långsiktiga effekter och risk för psykisk ohälsa</w:t>
      </w:r>
      <w:bookmarkEnd w:id="17"/>
    </w:p>
    <w:p w:rsidRPr="00382E64" w:rsidR="00B40317" w:rsidP="00C6725D" w:rsidRDefault="00416E6F" w14:paraId="1236E066" w14:textId="7D9B99F6">
      <w:pPr>
        <w:pStyle w:val="Normalutanindragellerluft"/>
        <w:rPr>
          <w:spacing w:val="-1"/>
        </w:rPr>
      </w:pPr>
      <w:r w:rsidRPr="00382E64">
        <w:rPr>
          <w:spacing w:val="-1"/>
        </w:rPr>
        <w:t xml:space="preserve">När denna motion skrivs i september 2020 vet vi inte hur länge pandemin </w:t>
      </w:r>
      <w:r w:rsidRPr="00382E64" w:rsidR="00D05D2F">
        <w:rPr>
          <w:spacing w:val="-1"/>
        </w:rPr>
        <w:t>kommer att</w:t>
      </w:r>
      <w:r w:rsidRPr="00382E64">
        <w:rPr>
          <w:spacing w:val="-1"/>
        </w:rPr>
        <w:t xml:space="preserve"> pågå</w:t>
      </w:r>
      <w:r w:rsidRPr="00382E64" w:rsidR="0078773B">
        <w:rPr>
          <w:spacing w:val="-1"/>
        </w:rPr>
        <w:t xml:space="preserve">. Vi känner inte </w:t>
      </w:r>
      <w:r w:rsidRPr="00382E64" w:rsidR="00DD59B1">
        <w:rPr>
          <w:spacing w:val="-1"/>
        </w:rPr>
        <w:t xml:space="preserve">heller </w:t>
      </w:r>
      <w:r w:rsidRPr="00382E64" w:rsidR="0078773B">
        <w:rPr>
          <w:spacing w:val="-1"/>
        </w:rPr>
        <w:t xml:space="preserve">till </w:t>
      </w:r>
      <w:r w:rsidRPr="00382E64">
        <w:rPr>
          <w:spacing w:val="-1"/>
        </w:rPr>
        <w:t>alla konsekvenser av pandemin och bekämpningen av denna.</w:t>
      </w:r>
      <w:r w:rsidRPr="00382E64" w:rsidR="00A534CF">
        <w:rPr>
          <w:spacing w:val="-1"/>
        </w:rPr>
        <w:t xml:space="preserve"> Det finns flera riskgrupper som gått in i pandemin</w:t>
      </w:r>
      <w:r w:rsidRPr="00382E64" w:rsidR="0024702D">
        <w:rPr>
          <w:spacing w:val="-1"/>
        </w:rPr>
        <w:t xml:space="preserve"> med sämre förutsättningar än andra. Det kan gälla personer med psykisk ohälsa</w:t>
      </w:r>
      <w:r w:rsidRPr="00382E64" w:rsidR="00DD59B1">
        <w:rPr>
          <w:spacing w:val="-1"/>
        </w:rPr>
        <w:t xml:space="preserve"> och </w:t>
      </w:r>
      <w:r w:rsidRPr="00382E64" w:rsidR="0024702D">
        <w:rPr>
          <w:spacing w:val="-1"/>
        </w:rPr>
        <w:t>äldre personer som lever ensam</w:t>
      </w:r>
      <w:r w:rsidRPr="00382E64" w:rsidR="00382E64">
        <w:rPr>
          <w:spacing w:val="-1"/>
        </w:rPr>
        <w:softHyphen/>
      </w:r>
      <w:r w:rsidRPr="00382E64" w:rsidR="0024702D">
        <w:rPr>
          <w:spacing w:val="-1"/>
        </w:rPr>
        <w:t>ma</w:t>
      </w:r>
      <w:r w:rsidRPr="00382E64" w:rsidR="00096E5B">
        <w:rPr>
          <w:spacing w:val="-1"/>
        </w:rPr>
        <w:t xml:space="preserve">. </w:t>
      </w:r>
      <w:r w:rsidRPr="00382E64" w:rsidR="001D3F90">
        <w:rPr>
          <w:spacing w:val="-1"/>
        </w:rPr>
        <w:t>M</w:t>
      </w:r>
      <w:r w:rsidRPr="00382E64" w:rsidR="00DD59B1">
        <w:rPr>
          <w:spacing w:val="-1"/>
        </w:rPr>
        <w:t>änniskor</w:t>
      </w:r>
      <w:r w:rsidRPr="00382E64" w:rsidR="00597A5B">
        <w:rPr>
          <w:spacing w:val="-1"/>
        </w:rPr>
        <w:t xml:space="preserve"> som haft ett ganska normalt liv</w:t>
      </w:r>
      <w:r w:rsidRPr="00382E64" w:rsidR="006A709F">
        <w:rPr>
          <w:spacing w:val="-1"/>
        </w:rPr>
        <w:t xml:space="preserve"> kan få ökade påfrestningar. Det kan gälla personer över 70 år, barn som lever i familjer som </w:t>
      </w:r>
      <w:r w:rsidRPr="00382E64" w:rsidR="00DD59B1">
        <w:rPr>
          <w:spacing w:val="-1"/>
        </w:rPr>
        <w:t xml:space="preserve">drabbas av </w:t>
      </w:r>
      <w:r w:rsidRPr="00382E64" w:rsidR="006A709F">
        <w:rPr>
          <w:spacing w:val="-1"/>
        </w:rPr>
        <w:t xml:space="preserve">ökade konflikter och stress, sjukvårds- och omsorgspersonal som får en mycket hög arbetsbelastning och som mött en ny okänd sjukdom med risk för dödsfall och svåra ohälsoproblem. </w:t>
      </w:r>
      <w:r w:rsidRPr="00382E64" w:rsidR="000A160B">
        <w:rPr>
          <w:spacing w:val="-1"/>
        </w:rPr>
        <w:t>Personer som väntar på att opereras och upplever smärta och ovisshet</w:t>
      </w:r>
      <w:r w:rsidRPr="00382E64" w:rsidR="00DD59B1">
        <w:rPr>
          <w:spacing w:val="-1"/>
        </w:rPr>
        <w:t xml:space="preserve"> kan också riskera större påfrest</w:t>
      </w:r>
      <w:r w:rsidR="00382E64">
        <w:rPr>
          <w:spacing w:val="-1"/>
        </w:rPr>
        <w:softHyphen/>
      </w:r>
      <w:r w:rsidRPr="00382E64" w:rsidR="00DD59B1">
        <w:rPr>
          <w:spacing w:val="-1"/>
        </w:rPr>
        <w:t>ningar</w:t>
      </w:r>
      <w:r w:rsidRPr="00382E64" w:rsidR="000A160B">
        <w:rPr>
          <w:spacing w:val="-1"/>
        </w:rPr>
        <w:t xml:space="preserve">. </w:t>
      </w:r>
      <w:r w:rsidRPr="00382E64" w:rsidR="006A709F">
        <w:rPr>
          <w:spacing w:val="-1"/>
        </w:rPr>
        <w:t xml:space="preserve">Under pandemin riskerar anställda och egenföretagare </w:t>
      </w:r>
      <w:r w:rsidRPr="00382E64" w:rsidR="001D3F90">
        <w:rPr>
          <w:spacing w:val="-1"/>
        </w:rPr>
        <w:t xml:space="preserve">att </w:t>
      </w:r>
      <w:r w:rsidRPr="00382E64" w:rsidR="006A709F">
        <w:rPr>
          <w:spacing w:val="-1"/>
        </w:rPr>
        <w:t>drabbas hårt ekono</w:t>
      </w:r>
      <w:r w:rsidR="00382E64">
        <w:rPr>
          <w:spacing w:val="-1"/>
        </w:rPr>
        <w:softHyphen/>
      </w:r>
      <w:r w:rsidRPr="00382E64" w:rsidR="006A709F">
        <w:rPr>
          <w:spacing w:val="-1"/>
        </w:rPr>
        <w:t xml:space="preserve">miskt. </w:t>
      </w:r>
      <w:r w:rsidRPr="00382E64" w:rsidR="00F00E57">
        <w:rPr>
          <w:spacing w:val="-1"/>
        </w:rPr>
        <w:t>Människors l</w:t>
      </w:r>
      <w:r w:rsidRPr="00382E64" w:rsidR="006A709F">
        <w:rPr>
          <w:spacing w:val="-1"/>
        </w:rPr>
        <w:t>ångvariga försörjningsproblem</w:t>
      </w:r>
      <w:r w:rsidRPr="00382E64" w:rsidR="00F00E57">
        <w:rPr>
          <w:spacing w:val="-1"/>
        </w:rPr>
        <w:t xml:space="preserve"> </w:t>
      </w:r>
      <w:r w:rsidRPr="00382E64" w:rsidR="00DD59B1">
        <w:rPr>
          <w:spacing w:val="-1"/>
        </w:rPr>
        <w:t xml:space="preserve">slår hårt både mot </w:t>
      </w:r>
      <w:r w:rsidRPr="00382E64" w:rsidR="00F00E57">
        <w:rPr>
          <w:spacing w:val="-1"/>
        </w:rPr>
        <w:t xml:space="preserve">den enskilde och </w:t>
      </w:r>
      <w:r w:rsidRPr="00382E64" w:rsidR="001D3F90">
        <w:rPr>
          <w:spacing w:val="-1"/>
        </w:rPr>
        <w:t xml:space="preserve">mot </w:t>
      </w:r>
      <w:r w:rsidRPr="00382E64" w:rsidR="00F00E57">
        <w:rPr>
          <w:spacing w:val="-1"/>
        </w:rPr>
        <w:t>samhället.</w:t>
      </w:r>
      <w:r w:rsidRPr="00382E64" w:rsidR="00474A64">
        <w:rPr>
          <w:spacing w:val="-1"/>
        </w:rPr>
        <w:t xml:space="preserve"> </w:t>
      </w:r>
      <w:r w:rsidRPr="00382E64" w:rsidR="008105DA">
        <w:rPr>
          <w:spacing w:val="-1"/>
        </w:rPr>
        <w:t>De som gått in i pandemin med större sårbarhet, de som under pandemin på olika sätt påverkats hårt och de som får långvariga effekter efter pandemin kan drab</w:t>
      </w:r>
      <w:r w:rsidR="00382E64">
        <w:rPr>
          <w:spacing w:val="-1"/>
        </w:rPr>
        <w:softHyphen/>
      </w:r>
      <w:r w:rsidRPr="00382E64" w:rsidR="008105DA">
        <w:rPr>
          <w:spacing w:val="-1"/>
        </w:rPr>
        <w:t>bas av posttraumatisk</w:t>
      </w:r>
      <w:r w:rsidRPr="00382E64" w:rsidR="001D3F90">
        <w:rPr>
          <w:spacing w:val="-1"/>
        </w:rPr>
        <w:t>t</w:t>
      </w:r>
      <w:r w:rsidRPr="00382E64" w:rsidR="008105DA">
        <w:rPr>
          <w:spacing w:val="-1"/>
        </w:rPr>
        <w:t xml:space="preserve"> stressyndrom (PTSD). </w:t>
      </w:r>
      <w:r w:rsidRPr="00382E64" w:rsidR="001B73D1">
        <w:rPr>
          <w:spacing w:val="-1"/>
        </w:rPr>
        <w:t>Det behövs ett brett program med for</w:t>
      </w:r>
      <w:r w:rsidRPr="00382E64" w:rsidR="00004583">
        <w:rPr>
          <w:spacing w:val="-1"/>
        </w:rPr>
        <w:t>sk</w:t>
      </w:r>
      <w:r w:rsidR="00382E64">
        <w:rPr>
          <w:spacing w:val="-1"/>
        </w:rPr>
        <w:softHyphen/>
      </w:r>
      <w:r w:rsidRPr="00382E64" w:rsidR="001B73D1">
        <w:rPr>
          <w:spacing w:val="-1"/>
        </w:rPr>
        <w:t>ning</w:t>
      </w:r>
      <w:r w:rsidRPr="00382E64" w:rsidR="00004583">
        <w:rPr>
          <w:spacing w:val="-1"/>
        </w:rPr>
        <w:t>, behandling och åtgärder inom sjukvård, personalpolitik, psykiatri, skola</w:t>
      </w:r>
      <w:r w:rsidRPr="00382E64" w:rsidR="00D82B43">
        <w:rPr>
          <w:spacing w:val="-1"/>
        </w:rPr>
        <w:t xml:space="preserve"> och </w:t>
      </w:r>
      <w:r w:rsidRPr="00382E64" w:rsidR="00004583">
        <w:rPr>
          <w:spacing w:val="-1"/>
        </w:rPr>
        <w:t>äldre</w:t>
      </w:r>
      <w:r w:rsidR="00382E64">
        <w:rPr>
          <w:spacing w:val="-1"/>
        </w:rPr>
        <w:softHyphen/>
      </w:r>
      <w:r w:rsidRPr="00382E64" w:rsidR="00004583">
        <w:rPr>
          <w:spacing w:val="-1"/>
        </w:rPr>
        <w:t>omsorg för att motverka framtida psykiska ohälsoproblem.</w:t>
      </w:r>
      <w:r w:rsidRPr="00382E64" w:rsidR="00B40317">
        <w:rPr>
          <w:spacing w:val="-1"/>
        </w:rPr>
        <w:t xml:space="preserve"> </w:t>
      </w:r>
    </w:p>
    <w:p w:rsidRPr="00F62029" w:rsidR="001C31BF" w:rsidP="000D0288" w:rsidRDefault="00D82B43" w14:paraId="43D244DA" w14:textId="2E7C133A">
      <w:r w:rsidRPr="00F62029">
        <w:t xml:space="preserve">Enligt Centrum för epidemiologi och samhällsmedicin </w:t>
      </w:r>
      <w:r w:rsidRPr="00F62029" w:rsidR="00897B56">
        <w:t>i Stockholm bör s</w:t>
      </w:r>
      <w:r w:rsidRPr="00F62029" w:rsidR="001B73D1">
        <w:t xml:space="preserve">mittade personer och personer med risk att föra vidare smitta som är i fysisk isolering eller riskgrupper som rekommenderats att isolera sig </w:t>
      </w:r>
      <w:r w:rsidRPr="00F62029" w:rsidR="00897B56">
        <w:t>få</w:t>
      </w:r>
      <w:r w:rsidRPr="00F62029" w:rsidR="000D0288">
        <w:t xml:space="preserve"> </w:t>
      </w:r>
      <w:r w:rsidRPr="00F62029" w:rsidR="001B73D1">
        <w:t>tydlig information för att förstå situationen och syftet med isoleringen. Screening för upplevt våld i hemmet bör ökas inom verksamheter för första linjens psykiska ohälsa och barn- och ungdomspsy</w:t>
      </w:r>
      <w:r w:rsidRPr="00F62029" w:rsidR="006732E6">
        <w:t xml:space="preserve">kiatri. </w:t>
      </w:r>
      <w:r w:rsidRPr="00F62029" w:rsidR="001B73D1">
        <w:t>Patienter som slutenvårdats för covid-19 bör erbjudas screening för akuta stressyndrom och samtal kring vanliga reaktioner vid livshotande tillstånd. Det gäller framför allt inom intensivvård.</w:t>
      </w:r>
      <w:r w:rsidRPr="00F62029" w:rsidR="006732E6">
        <w:t xml:space="preserve"> </w:t>
      </w:r>
      <w:r w:rsidRPr="00F62029" w:rsidR="001B73D1">
        <w:t>V</w:t>
      </w:r>
      <w:r w:rsidRPr="00F62029" w:rsidR="00897B56">
        <w:t>idare behöver v</w:t>
      </w:r>
      <w:r w:rsidRPr="00F62029" w:rsidR="001B73D1">
        <w:t xml:space="preserve">årdpersonal stöd för att hantera den svåra situation de befinner sig i </w:t>
      </w:r>
      <w:r w:rsidRPr="00F62029" w:rsidR="00897B56">
        <w:t xml:space="preserve">till följd av pandemin. </w:t>
      </w:r>
    </w:p>
    <w:p w:rsidRPr="00F62029" w:rsidR="00B40317" w:rsidP="003A67C7" w:rsidRDefault="007E24E5" w14:paraId="04263833" w14:textId="7AB33FA9">
      <w:r w:rsidRPr="00F62029">
        <w:t xml:space="preserve">Regeringen bör ta initiativ till </w:t>
      </w:r>
      <w:r w:rsidRPr="00F62029" w:rsidR="00B40317">
        <w:t>ett brett program mot psykisk ohälsa till följ</w:t>
      </w:r>
      <w:r w:rsidRPr="00F62029" w:rsidR="00917C87">
        <w:t>d</w:t>
      </w:r>
      <w:r w:rsidRPr="00F62029" w:rsidR="00B40317">
        <w:t xml:space="preserve"> av pan</w:t>
      </w:r>
      <w:r w:rsidR="00382E64">
        <w:softHyphen/>
      </w:r>
      <w:r w:rsidRPr="00F62029" w:rsidR="00B40317">
        <w:t>demin</w:t>
      </w:r>
      <w:r w:rsidRPr="00F62029">
        <w:t xml:space="preserve">. Detta bör riksdagen ställa sig bakom och ge regeringen till känna. </w:t>
      </w:r>
    </w:p>
    <w:p w:rsidRPr="00F62029" w:rsidR="006E7C62" w:rsidP="00A83AD4" w:rsidRDefault="009C0532" w14:paraId="4946ACB5" w14:textId="77777777">
      <w:pPr>
        <w:pStyle w:val="Rubrik2numrerat"/>
      </w:pPr>
      <w:bookmarkStart w:name="_Toc57621692" w:id="18"/>
      <w:r w:rsidRPr="00F62029">
        <w:t xml:space="preserve">Behovet av att </w:t>
      </w:r>
      <w:r w:rsidRPr="00F62029" w:rsidR="006E7C62">
        <w:t>utbild</w:t>
      </w:r>
      <w:r w:rsidRPr="00F62029">
        <w:t>a vårdpersonal</w:t>
      </w:r>
      <w:bookmarkEnd w:id="18"/>
    </w:p>
    <w:p w:rsidRPr="00F62029" w:rsidR="00B40317" w:rsidP="00A25761" w:rsidRDefault="00310470" w14:paraId="375C6DBA" w14:textId="499E22AA">
      <w:pPr>
        <w:pStyle w:val="Normalutanindragellerluft"/>
      </w:pPr>
      <w:r w:rsidRPr="00F62029">
        <w:t>I</w:t>
      </w:r>
      <w:r w:rsidRPr="00F62029" w:rsidR="00A25761">
        <w:t> </w:t>
      </w:r>
      <w:r w:rsidRPr="00F62029">
        <w:t>dag arbetar knappt 300</w:t>
      </w:r>
      <w:r w:rsidRPr="00F62029" w:rsidR="00A25761">
        <w:t> </w:t>
      </w:r>
      <w:r w:rsidRPr="00F62029">
        <w:t>000 medarbetare i</w:t>
      </w:r>
      <w:r w:rsidRPr="00F62029" w:rsidR="00F94C16">
        <w:t>nom</w:t>
      </w:r>
      <w:r w:rsidRPr="00F62029">
        <w:t xml:space="preserve"> hälso- och sjukvården</w:t>
      </w:r>
      <w:r w:rsidRPr="00F62029" w:rsidR="009C0532">
        <w:t xml:space="preserve"> enligt Sveriges Kommuner och Regioner (SKR)</w:t>
      </w:r>
      <w:r w:rsidRPr="00F62029">
        <w:t xml:space="preserve">. Fram till 2026 skulle </w:t>
      </w:r>
      <w:r w:rsidRPr="00F62029" w:rsidR="009C0532">
        <w:t>man</w:t>
      </w:r>
      <w:r w:rsidRPr="00F62029">
        <w:t xml:space="preserve"> behöva nyrekrytera ca 118</w:t>
      </w:r>
      <w:r w:rsidRPr="00F62029" w:rsidR="00A25761">
        <w:t> </w:t>
      </w:r>
      <w:r w:rsidRPr="00F62029">
        <w:t>000 personer för att behålla samma nivå på vårdens tjänster som i</w:t>
      </w:r>
      <w:r w:rsidR="00D7693E">
        <w:t xml:space="preserve"> </w:t>
      </w:r>
      <w:r w:rsidRPr="00F62029">
        <w:t>dag.</w:t>
      </w:r>
      <w:r w:rsidRPr="00F62029" w:rsidR="009C0532">
        <w:t xml:space="preserve"> Vänster</w:t>
      </w:r>
      <w:r w:rsidR="00382E64">
        <w:softHyphen/>
      </w:r>
      <w:r w:rsidRPr="00F62029" w:rsidR="009C0532">
        <w:t>partiet vill förbättra arbetsmiljön för personalen och därmed vården för patienter. Det behövs ökad personaltäthet och ständig kompetensutveckling. Vänsterpartiet har i si</w:t>
      </w:r>
      <w:r w:rsidRPr="00F62029" w:rsidR="00EC48F9">
        <w:t>n</w:t>
      </w:r>
      <w:r w:rsidRPr="00F62029" w:rsidR="009C0532">
        <w:t xml:space="preserve"> budget</w:t>
      </w:r>
      <w:r w:rsidRPr="00F62029" w:rsidR="00EC48F9">
        <w:t xml:space="preserve">motion </w:t>
      </w:r>
      <w:r w:rsidRPr="00F62029" w:rsidR="009C0532">
        <w:t>för</w:t>
      </w:r>
      <w:r w:rsidR="00D7693E">
        <w:t>e</w:t>
      </w:r>
      <w:r w:rsidRPr="00F62029" w:rsidR="009C0532">
        <w:t>slag</w:t>
      </w:r>
      <w:r w:rsidRPr="00F62029" w:rsidR="00EC48F9">
        <w:t>it</w:t>
      </w:r>
      <w:r w:rsidRPr="00F62029" w:rsidR="009C0532">
        <w:t xml:space="preserve"> ökade anslag till regionerna och extra anslag till regioner med omfattande glesbygd</w:t>
      </w:r>
      <w:r w:rsidRPr="00F62029" w:rsidR="00236CD6">
        <w:t xml:space="preserve"> (2020/21:</w:t>
      </w:r>
      <w:r w:rsidR="00C329AE">
        <w:t>3170</w:t>
      </w:r>
      <w:r w:rsidRPr="00F62029" w:rsidR="00236CD6">
        <w:t>)</w:t>
      </w:r>
      <w:r w:rsidRPr="00F62029" w:rsidR="009C0532">
        <w:t>.</w:t>
      </w:r>
    </w:p>
    <w:p w:rsidRPr="00F62029" w:rsidR="009326EE" w:rsidP="000D0288" w:rsidRDefault="009C0532" w14:paraId="58C095DC" w14:textId="155C38F6">
      <w:r w:rsidRPr="00F62029">
        <w:t xml:space="preserve">Staten har ett ansvar för att utbilda olika yrkesgrupper som kan arbeta inom hälso- och sjukvården. Arbetsgivare har ett stort ansvar </w:t>
      </w:r>
      <w:r w:rsidR="00D7693E">
        <w:t>för</w:t>
      </w:r>
      <w:r w:rsidRPr="00F62029">
        <w:t xml:space="preserve"> kompetensutveckling. Det är </w:t>
      </w:r>
      <w:r w:rsidRPr="00F62029">
        <w:lastRenderedPageBreak/>
        <w:t xml:space="preserve">viktigt att det finns en framförhållning </w:t>
      </w:r>
      <w:r w:rsidRPr="00F62029" w:rsidR="00B86DCE">
        <w:t>för att tillgodose</w:t>
      </w:r>
      <w:r w:rsidRPr="00F62029">
        <w:t xml:space="preserve"> framtida behov inom regioners och kommuners hälso- och sjukvård. Därtill har t</w:t>
      </w:r>
      <w:r w:rsidRPr="00F62029" w:rsidR="004655A1">
        <w:t>.ex.</w:t>
      </w:r>
      <w:r w:rsidRPr="00F62029">
        <w:t xml:space="preserve"> företagshälsovård och olika former av folkhälsoinsatser en viktig roll att spela.</w:t>
      </w:r>
      <w:r w:rsidRPr="00F62029" w:rsidR="00EA5149">
        <w:t xml:space="preserve"> Det behövs även en kvalitetshöjning i verk</w:t>
      </w:r>
      <w:r w:rsidR="00382E64">
        <w:softHyphen/>
      </w:r>
      <w:r w:rsidRPr="00F62029" w:rsidR="00EA5149">
        <w:t>samhet</w:t>
      </w:r>
      <w:r w:rsidRPr="00F62029" w:rsidR="00AE4141">
        <w:t xml:space="preserve">erna. </w:t>
      </w:r>
      <w:r w:rsidRPr="00F62029" w:rsidR="00812280">
        <w:t>Äldre</w:t>
      </w:r>
      <w:r w:rsidRPr="00F62029" w:rsidR="00AE4141">
        <w:t>omsorg</w:t>
      </w:r>
      <w:r w:rsidRPr="00F62029" w:rsidR="00812280">
        <w:t>en</w:t>
      </w:r>
      <w:r w:rsidRPr="00F62029" w:rsidR="00AE4141">
        <w:t xml:space="preserve"> ska inte vara beroende av </w:t>
      </w:r>
      <w:r w:rsidRPr="00F62029" w:rsidR="00B86DCE">
        <w:t>timvikarier</w:t>
      </w:r>
      <w:r w:rsidR="00D7693E">
        <w:t>;</w:t>
      </w:r>
      <w:r w:rsidRPr="00F62029" w:rsidR="00AE4141">
        <w:t xml:space="preserve"> personal måste ha </w:t>
      </w:r>
      <w:r w:rsidRPr="00F62029" w:rsidR="00812280">
        <w:t>fasta anställningar. Personalförsörjningen för regioners och kommuners sjuk- och hälso</w:t>
      </w:r>
      <w:r w:rsidR="00382E64">
        <w:softHyphen/>
      </w:r>
      <w:r w:rsidRPr="00F62029" w:rsidR="00812280">
        <w:t xml:space="preserve">vård måste säkras. </w:t>
      </w:r>
    </w:p>
    <w:p w:rsidRPr="00F62029" w:rsidR="00FC42C8" w:rsidP="000D0288" w:rsidRDefault="00DE5C80" w14:paraId="6FEA4778" w14:textId="7A42F8A8">
      <w:r w:rsidRPr="00F62029">
        <w:t xml:space="preserve">Regeringen bör ta initiativ till </w:t>
      </w:r>
      <w:r w:rsidRPr="00F62029" w:rsidR="00302767">
        <w:t>en långsiktig utbildningsplan för att tillgodose fram</w:t>
      </w:r>
      <w:r w:rsidR="00382E64">
        <w:softHyphen/>
      </w:r>
      <w:r w:rsidRPr="00F62029" w:rsidR="00302767">
        <w:t>tida rekryteringsbehov inom vård</w:t>
      </w:r>
      <w:r w:rsidRPr="00F62029" w:rsidR="00EF3B0C">
        <w:t xml:space="preserve"> </w:t>
      </w:r>
      <w:r w:rsidRPr="00F62029" w:rsidR="00302767">
        <w:t>och hälsovård med öka</w:t>
      </w:r>
      <w:r w:rsidRPr="00F62029" w:rsidR="00EF3B0C">
        <w:t>d</w:t>
      </w:r>
      <w:r w:rsidRPr="00F62029" w:rsidR="00302767">
        <w:t xml:space="preserve"> kvalitet och ökad personal</w:t>
      </w:r>
      <w:r w:rsidR="00382E64">
        <w:softHyphen/>
      </w:r>
      <w:r w:rsidRPr="00F62029" w:rsidR="00302767">
        <w:t xml:space="preserve">täthet. Detta bör riksdagen ställa sig bakom och ge regeringen till känna. </w:t>
      </w:r>
    </w:p>
    <w:p w:rsidRPr="00F62029" w:rsidR="00FC42C8" w:rsidP="00A83AD4" w:rsidRDefault="0090154C" w14:paraId="09C4AAB4" w14:textId="77777777">
      <w:pPr>
        <w:pStyle w:val="Rubrik2numrerat"/>
      </w:pPr>
      <w:bookmarkStart w:name="_Toc57621693" w:id="19"/>
      <w:r w:rsidRPr="00F62029">
        <w:t>Rehabilitering</w:t>
      </w:r>
      <w:bookmarkEnd w:id="19"/>
    </w:p>
    <w:p w:rsidRPr="00F62029" w:rsidR="000D3A76" w:rsidP="007E4215" w:rsidRDefault="00145157" w14:paraId="354A6A1E" w14:textId="0B4626C7">
      <w:pPr>
        <w:pStyle w:val="Normalutanindragellerluft"/>
      </w:pPr>
      <w:r w:rsidRPr="00F62029">
        <w:t>Forskning pågår när det gäller</w:t>
      </w:r>
      <w:r w:rsidRPr="00F62029" w:rsidR="0090154C">
        <w:t xml:space="preserve"> </w:t>
      </w:r>
      <w:r w:rsidRPr="00F62029" w:rsidR="00931009">
        <w:t>c</w:t>
      </w:r>
      <w:r w:rsidRPr="00F62029" w:rsidR="0090154C">
        <w:t>ovid</w:t>
      </w:r>
      <w:r w:rsidR="00D7693E">
        <w:t>-</w:t>
      </w:r>
      <w:r w:rsidRPr="00F62029" w:rsidR="0090154C">
        <w:t>19.</w:t>
      </w:r>
      <w:r w:rsidRPr="00F62029">
        <w:t xml:space="preserve"> Än är inte alla konsekvenser av det nya viruset kända. </w:t>
      </w:r>
      <w:r w:rsidRPr="00F62029" w:rsidR="0090154C">
        <w:t>Men det har redan uppmärksammats att många drabbade har symptom</w:t>
      </w:r>
      <w:r w:rsidRPr="00F62029" w:rsidR="00012CA3">
        <w:t xml:space="preserve"> </w:t>
      </w:r>
      <w:r w:rsidRPr="00F62029" w:rsidR="0090154C">
        <w:t>och besvär lång tid efter insjuknandet. Detta gäller i synnerhet de som varit svårt sjuka och legat på IVA. De kan ha långvariga kroppsliga och psykologiska vårdbehov.</w:t>
      </w:r>
      <w:r w:rsidRPr="00F62029" w:rsidR="00066A12">
        <w:t xml:space="preserve"> Regioners sjukvård kan behöva olika former av stöd för att utveckla specialiserad rehabilitering efter </w:t>
      </w:r>
      <w:r w:rsidRPr="00F62029" w:rsidR="00012CA3">
        <w:t>covid</w:t>
      </w:r>
      <w:r w:rsidR="00D7693E">
        <w:t>-</w:t>
      </w:r>
      <w:r w:rsidRPr="00F62029" w:rsidR="00012CA3">
        <w:t>19</w:t>
      </w:r>
      <w:r w:rsidR="00D7693E">
        <w:t>-</w:t>
      </w:r>
      <w:r w:rsidRPr="00F62029" w:rsidR="00066A12">
        <w:t>pandemi</w:t>
      </w:r>
      <w:r w:rsidRPr="00F62029" w:rsidR="00012CA3">
        <w:t>n</w:t>
      </w:r>
      <w:r w:rsidRPr="00F62029" w:rsidR="00066A12">
        <w:t>. Forskning, riktlinjer och annat kunskapsstöd behöver spridas till alla regioner</w:t>
      </w:r>
      <w:r w:rsidRPr="00F62029">
        <w:t xml:space="preserve"> oavsett </w:t>
      </w:r>
      <w:r w:rsidRPr="00F62029" w:rsidR="00066A12">
        <w:t xml:space="preserve">olika behov och kompetens. </w:t>
      </w:r>
    </w:p>
    <w:p w:rsidRPr="00F62029" w:rsidR="0090154C" w:rsidP="000D3A76" w:rsidRDefault="00066A12" w14:paraId="58D56247" w14:textId="764A2EE7">
      <w:r w:rsidRPr="00F62029">
        <w:t>Regeringen och relevanta</w:t>
      </w:r>
      <w:r w:rsidRPr="00F62029" w:rsidR="00982D23">
        <w:t xml:space="preserve"> myndigheter bör på lämpligt sätt tillsammans med SKR </w:t>
      </w:r>
      <w:r w:rsidRPr="00F62029" w:rsidR="00EB463A">
        <w:t>intensifiera</w:t>
      </w:r>
      <w:r w:rsidRPr="00F62029" w:rsidR="005E3D52">
        <w:t xml:space="preserve"> rehabiliteringsinsatserna</w:t>
      </w:r>
      <w:r w:rsidRPr="00F62029" w:rsidR="00982D23">
        <w:t xml:space="preserve"> för de</w:t>
      </w:r>
      <w:r w:rsidR="00D7693E">
        <w:t>m</w:t>
      </w:r>
      <w:r w:rsidRPr="00F62029" w:rsidR="00982D23">
        <w:t xml:space="preserve"> som drabbats av </w:t>
      </w:r>
      <w:r w:rsidRPr="00F62029" w:rsidR="00F875F6">
        <w:t>c</w:t>
      </w:r>
      <w:r w:rsidRPr="00F62029" w:rsidR="00982D23">
        <w:t>ovid</w:t>
      </w:r>
      <w:r w:rsidR="00D7693E">
        <w:t>-</w:t>
      </w:r>
      <w:r w:rsidRPr="00F62029" w:rsidR="00982D23">
        <w:t>19. Detta bör riks</w:t>
      </w:r>
      <w:r w:rsidR="00382E64">
        <w:softHyphen/>
      </w:r>
      <w:r w:rsidRPr="00F62029" w:rsidR="00982D23">
        <w:t>dagen ställa sig bakom och ge regeringen till känna.</w:t>
      </w:r>
    </w:p>
    <w:sdt>
      <w:sdtPr>
        <w:alias w:val="CC_Underskrifter"/>
        <w:tag w:val="CC_Underskrifter"/>
        <w:id w:val="583496634"/>
        <w:lock w:val="sdtContentLocked"/>
        <w:placeholder>
          <w:docPart w:val="977AE30CDB894115BF8406FCB6EB5322"/>
        </w:placeholder>
      </w:sdtPr>
      <w:sdtEndPr/>
      <w:sdtContent>
        <w:p w:rsidR="00316BFC" w:rsidP="00F62029" w:rsidRDefault="00316BFC" w14:paraId="54BAFD46" w14:textId="77777777"/>
        <w:p w:rsidRPr="008E0FE2" w:rsidR="004801AC" w:rsidP="00F62029" w:rsidRDefault="00382E64" w14:paraId="1753D5CD" w14:textId="46978E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167515" w:rsidRDefault="00167515" w14:paraId="643F7620" w14:textId="77777777"/>
    <w:sectPr w:rsidR="001675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5D17" w14:textId="77777777" w:rsidR="00411AB8" w:rsidRDefault="00411AB8" w:rsidP="000C1CAD">
      <w:pPr>
        <w:spacing w:line="240" w:lineRule="auto"/>
      </w:pPr>
      <w:r>
        <w:separator/>
      </w:r>
    </w:p>
  </w:endnote>
  <w:endnote w:type="continuationSeparator" w:id="0">
    <w:p w14:paraId="6AF31D52" w14:textId="77777777" w:rsidR="00411AB8" w:rsidRDefault="00411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A4A9" w14:textId="77777777" w:rsidR="00303D9F" w:rsidRDefault="00303D9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B9BA7" w14:textId="77777777" w:rsidR="00303D9F" w:rsidRDefault="00303D9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97F4" w14:textId="77777777" w:rsidR="00A83AD4" w:rsidRDefault="00A83A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DD6D" w14:textId="77777777" w:rsidR="00411AB8" w:rsidRDefault="00411AB8" w:rsidP="000C1CAD">
      <w:pPr>
        <w:spacing w:line="240" w:lineRule="auto"/>
      </w:pPr>
      <w:r>
        <w:separator/>
      </w:r>
    </w:p>
  </w:footnote>
  <w:footnote w:type="continuationSeparator" w:id="0">
    <w:p w14:paraId="4574ADB4" w14:textId="77777777" w:rsidR="00411AB8" w:rsidRDefault="00411A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9F" w:rsidP="00776B74" w:rsidRDefault="00303D9F" w14:paraId="12DE70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BF2F13" wp14:anchorId="2B17A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03D9F" w:rsidP="008103B5" w:rsidRDefault="00382E64" w14:paraId="365A163A" w14:textId="77777777">
                          <w:pPr>
                            <w:jc w:val="right"/>
                          </w:pPr>
                          <w:sdt>
                            <w:sdtPr>
                              <w:alias w:val="CC_Noformat_Partikod"/>
                              <w:tag w:val="CC_Noformat_Partikod"/>
                              <w:id w:val="-53464382"/>
                              <w:text/>
                            </w:sdtPr>
                            <w:sdtEndPr/>
                            <w:sdtContent>
                              <w:r w:rsidR="00303D9F">
                                <w:t>V</w:t>
                              </w:r>
                            </w:sdtContent>
                          </w:sdt>
                          <w:sdt>
                            <w:sdtPr>
                              <w:alias w:val="CC_Noformat_Partinummer"/>
                              <w:tag w:val="CC_Noformat_Partinummer"/>
                              <w:id w:val="-1709555926"/>
                              <w:text/>
                            </w:sdtPr>
                            <w:sdtEndPr/>
                            <w:sdtContent>
                              <w:r w:rsidR="00303D9F">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17A9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03D9F" w:rsidP="008103B5" w:rsidRDefault="00382E64" w14:paraId="365A163A" w14:textId="77777777">
                    <w:pPr>
                      <w:jc w:val="right"/>
                    </w:pPr>
                    <w:sdt>
                      <w:sdtPr>
                        <w:alias w:val="CC_Noformat_Partikod"/>
                        <w:tag w:val="CC_Noformat_Partikod"/>
                        <w:id w:val="-53464382"/>
                        <w:text/>
                      </w:sdtPr>
                      <w:sdtEndPr/>
                      <w:sdtContent>
                        <w:r w:rsidR="00303D9F">
                          <w:t>V</w:t>
                        </w:r>
                      </w:sdtContent>
                    </w:sdt>
                    <w:sdt>
                      <w:sdtPr>
                        <w:alias w:val="CC_Noformat_Partinummer"/>
                        <w:tag w:val="CC_Noformat_Partinummer"/>
                        <w:id w:val="-1709555926"/>
                        <w:text/>
                      </w:sdtPr>
                      <w:sdtEndPr/>
                      <w:sdtContent>
                        <w:r w:rsidR="00303D9F">
                          <w:t>201</w:t>
                        </w:r>
                      </w:sdtContent>
                    </w:sdt>
                  </w:p>
                </w:txbxContent>
              </v:textbox>
              <w10:wrap anchorx="page"/>
            </v:shape>
          </w:pict>
        </mc:Fallback>
      </mc:AlternateContent>
    </w:r>
  </w:p>
  <w:p w:rsidRPr="00293C4F" w:rsidR="00303D9F" w:rsidP="00776B74" w:rsidRDefault="00303D9F" w14:paraId="7A902A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9F" w:rsidP="008563AC" w:rsidRDefault="00303D9F" w14:paraId="3261763E" w14:textId="77777777">
    <w:pPr>
      <w:jc w:val="right"/>
    </w:pPr>
  </w:p>
  <w:p w:rsidR="00303D9F" w:rsidP="00776B74" w:rsidRDefault="00303D9F" w14:paraId="600206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9F" w:rsidP="008563AC" w:rsidRDefault="00382E64" w14:paraId="6BE09C34" w14:textId="77777777">
    <w:pPr>
      <w:jc w:val="right"/>
    </w:pPr>
    <w:sdt>
      <w:sdtPr>
        <w:alias w:val="cc_Logo"/>
        <w:tag w:val="cc_Logo"/>
        <w:id w:val="-2124838662"/>
        <w:lock w:val="sdtContentLocked"/>
      </w:sdtPr>
      <w:sdtEndPr/>
      <w:sdtContent>
        <w:r w:rsidR="00303D9F">
          <w:rPr>
            <w:noProof/>
            <w:lang w:eastAsia="sv-SE"/>
          </w:rPr>
          <w:drawing>
            <wp:anchor distT="0" distB="0" distL="114300" distR="114300" simplePos="0" relativeHeight="251663360" behindDoc="0" locked="0" layoutInCell="1" allowOverlap="1" wp14:editId="3DC47F72" wp14:anchorId="527DC3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03D9F" w:rsidP="00A314CF" w:rsidRDefault="00382E64" w14:paraId="22D57286" w14:textId="731D3BE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303D9F">
      <w:t xml:space="preserve"> </w:t>
    </w:r>
    <w:sdt>
      <w:sdtPr>
        <w:alias w:val="CC_Noformat_Partikod"/>
        <w:tag w:val="CC_Noformat_Partikod"/>
        <w:id w:val="1471015553"/>
        <w:lock w:val="contentLocked"/>
        <w:placeholder>
          <w:docPart w:val="9A7F24E4504B4E259691095F653CCA17"/>
        </w:placeholder>
        <w:text/>
      </w:sdtPr>
      <w:sdtEndPr/>
      <w:sdtContent>
        <w:r w:rsidR="00303D9F">
          <w:t>V</w:t>
        </w:r>
      </w:sdtContent>
    </w:sdt>
    <w:sdt>
      <w:sdtPr>
        <w:alias w:val="CC_Noformat_Partinummer"/>
        <w:tag w:val="CC_Noformat_Partinummer"/>
        <w:id w:val="-2014525982"/>
        <w:lock w:val="contentLocked"/>
        <w:placeholder>
          <w:docPart w:val="9D885ED105C94D879421AD0EE0B77176"/>
        </w:placeholder>
        <w:text/>
      </w:sdtPr>
      <w:sdtEndPr/>
      <w:sdtContent>
        <w:r w:rsidR="00303D9F">
          <w:t>201</w:t>
        </w:r>
      </w:sdtContent>
    </w:sdt>
  </w:p>
  <w:p w:rsidRPr="008227B3" w:rsidR="00303D9F" w:rsidP="008227B3" w:rsidRDefault="00382E64" w14:paraId="71974D6D" w14:textId="77777777">
    <w:pPr>
      <w:pStyle w:val="MotionTIllRiksdagen"/>
    </w:pPr>
    <w:sdt>
      <w:sdtPr>
        <w:alias w:val="CC_Boilerplate_1"/>
        <w:tag w:val="CC_Boilerplate_1"/>
        <w:id w:val="2134750458"/>
        <w:lock w:val="sdtContentLocked"/>
        <w15:appearance w15:val="hidden"/>
        <w:text/>
      </w:sdtPr>
      <w:sdtEndPr/>
      <w:sdtContent>
        <w:r w:rsidRPr="008227B3" w:rsidR="00303D9F">
          <w:t>Motion till riksdagen </w:t>
        </w:r>
      </w:sdtContent>
    </w:sdt>
  </w:p>
  <w:p w:rsidRPr="008227B3" w:rsidR="00303D9F" w:rsidP="00B37A37" w:rsidRDefault="00382E64" w14:paraId="54824B21" w14:textId="77777777">
    <w:pPr>
      <w:pStyle w:val="MotionTIllRiksdagen"/>
    </w:pPr>
    <w:sdt>
      <w:sdtPr>
        <w:rPr>
          <w:rStyle w:val="BeteckningChar"/>
        </w:rPr>
        <w:alias w:val="CC_Noformat_Riksmote"/>
        <w:tag w:val="CC_Noformat_Riksmote"/>
        <w:id w:val="1201050710"/>
        <w:lock w:val="sdtContentLocked"/>
        <w:placeholder>
          <w:docPart w:val="6FEB48B14C08405881AF476F8E440E5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w:t>
        </w:r>
      </w:sdtContent>
    </w:sdt>
  </w:p>
  <w:p w:rsidR="00303D9F" w:rsidP="00E03A3D" w:rsidRDefault="00382E64" w14:paraId="258906A2" w14:textId="77777777">
    <w:pPr>
      <w:pStyle w:val="Motionr"/>
    </w:pPr>
    <w:sdt>
      <w:sdtPr>
        <w:alias w:val="CC_Noformat_Avtext"/>
        <w:tag w:val="CC_Noformat_Avtext"/>
        <w:id w:val="-2020768203"/>
        <w:lock w:val="sdtContentLocked"/>
        <w:placeholder>
          <w:docPart w:val="D9A4286A836B4AEB8565A1F8E4CC9CB6"/>
        </w:placeholder>
        <w15:appearance w15:val="hidden"/>
        <w:text/>
      </w:sdtPr>
      <w:sdtEndPr/>
      <w:sdtContent>
        <w:r>
          <w:t>av Karin Rågsjö m.fl. (V)</w:t>
        </w:r>
      </w:sdtContent>
    </w:sdt>
  </w:p>
  <w:sdt>
    <w:sdtPr>
      <w:alias w:val="CC_Noformat_Rubtext"/>
      <w:tag w:val="CC_Noformat_Rubtext"/>
      <w:id w:val="-218060500"/>
      <w:lock w:val="sdtLocked"/>
      <w:placeholder>
        <w:docPart w:val="DefaultPlaceholder_-1854013440"/>
      </w:placeholder>
      <w:text/>
    </w:sdtPr>
    <w:sdtEndPr/>
    <w:sdtContent>
      <w:p w:rsidR="00303D9F" w:rsidP="00283E0F" w:rsidRDefault="000D0288" w14:paraId="14D03FEF" w14:textId="323D30FF">
        <w:pPr>
          <w:pStyle w:val="FSHRub2"/>
        </w:pPr>
        <w:r>
          <w:t>Beredskap mot pandemier</w:t>
        </w:r>
      </w:p>
    </w:sdtContent>
  </w:sdt>
  <w:sdt>
    <w:sdtPr>
      <w:alias w:val="CC_Boilerplate_3"/>
      <w:tag w:val="CC_Boilerplate_3"/>
      <w:id w:val="1606463544"/>
      <w:lock w:val="sdtContentLocked"/>
      <w15:appearance w15:val="hidden"/>
      <w:text w:multiLine="1"/>
    </w:sdtPr>
    <w:sdtEndPr/>
    <w:sdtContent>
      <w:p w:rsidR="00303D9F" w:rsidP="00283E0F" w:rsidRDefault="00303D9F" w14:paraId="143167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C7FB1"/>
    <w:multiLevelType w:val="hybridMultilevel"/>
    <w:tmpl w:val="CE007A9A"/>
    <w:lvl w:ilvl="0" w:tplc="20828EE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13580C"/>
    <w:multiLevelType w:val="hybridMultilevel"/>
    <w:tmpl w:val="692A0514"/>
    <w:lvl w:ilvl="0" w:tplc="34169E8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8E4D9C"/>
    <w:multiLevelType w:val="multilevel"/>
    <w:tmpl w:val="802C8FC0"/>
    <w:lvl w:ilvl="0">
      <w:start w:val="1"/>
      <w:numFmt w:val="decimal"/>
      <w:pStyle w:val="Rubrik1"/>
      <w:lvlText w:val="%1"/>
      <w:lvlJc w:val="left"/>
      <w:pPr>
        <w:ind w:left="432" w:hanging="432"/>
      </w:pPr>
    </w:lvl>
    <w:lvl w:ilvl="1">
      <w:start w:val="1"/>
      <w:numFmt w:val="decimal"/>
      <w:pStyle w:val="Rubrik2"/>
      <w:lvlText w:val="%1.%2"/>
      <w:lvlJc w:val="left"/>
      <w:pPr>
        <w:ind w:left="576" w:hanging="576"/>
      </w:pPr>
      <w:rPr>
        <w:sz w:val="32"/>
        <w:szCs w:val="32"/>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5"/>
  </w:num>
  <w:num w:numId="37">
    <w:abstractNumId w:val="18"/>
  </w:num>
  <w:num w:numId="38">
    <w:abstractNumId w:val="32"/>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3483F"/>
    <w:rsid w:val="000000E0"/>
    <w:rsid w:val="00000761"/>
    <w:rsid w:val="000014AF"/>
    <w:rsid w:val="00002310"/>
    <w:rsid w:val="00002B9E"/>
    <w:rsid w:val="00002CB4"/>
    <w:rsid w:val="000030B6"/>
    <w:rsid w:val="000035F6"/>
    <w:rsid w:val="00003CCB"/>
    <w:rsid w:val="00003F79"/>
    <w:rsid w:val="0000412E"/>
    <w:rsid w:val="00004247"/>
    <w:rsid w:val="00004250"/>
    <w:rsid w:val="000043C1"/>
    <w:rsid w:val="00004583"/>
    <w:rsid w:val="00004F03"/>
    <w:rsid w:val="000055B5"/>
    <w:rsid w:val="00005808"/>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A3"/>
    <w:rsid w:val="00012EAF"/>
    <w:rsid w:val="0001319B"/>
    <w:rsid w:val="00014034"/>
    <w:rsid w:val="00014823"/>
    <w:rsid w:val="00014F39"/>
    <w:rsid w:val="00015064"/>
    <w:rsid w:val="00015205"/>
    <w:rsid w:val="000153DF"/>
    <w:rsid w:val="000156D9"/>
    <w:rsid w:val="000171D9"/>
    <w:rsid w:val="000200F6"/>
    <w:rsid w:val="0002068F"/>
    <w:rsid w:val="000218E3"/>
    <w:rsid w:val="00022F5C"/>
    <w:rsid w:val="000232AB"/>
    <w:rsid w:val="000240BC"/>
    <w:rsid w:val="00024356"/>
    <w:rsid w:val="000243A4"/>
    <w:rsid w:val="00024712"/>
    <w:rsid w:val="00024921"/>
    <w:rsid w:val="000251A2"/>
    <w:rsid w:val="00025359"/>
    <w:rsid w:val="000265CA"/>
    <w:rsid w:val="000269AE"/>
    <w:rsid w:val="000269D1"/>
    <w:rsid w:val="00026D19"/>
    <w:rsid w:val="0002759A"/>
    <w:rsid w:val="000300BF"/>
    <w:rsid w:val="00030C4D"/>
    <w:rsid w:val="000311F6"/>
    <w:rsid w:val="000314C1"/>
    <w:rsid w:val="00031AF1"/>
    <w:rsid w:val="0003208D"/>
    <w:rsid w:val="0003287D"/>
    <w:rsid w:val="000329D8"/>
    <w:rsid w:val="00032A5E"/>
    <w:rsid w:val="00033025"/>
    <w:rsid w:val="00033C04"/>
    <w:rsid w:val="000356A2"/>
    <w:rsid w:val="00035775"/>
    <w:rsid w:val="00035915"/>
    <w:rsid w:val="00035BF0"/>
    <w:rsid w:val="00036A17"/>
    <w:rsid w:val="00036E35"/>
    <w:rsid w:val="00036E88"/>
    <w:rsid w:val="000370AD"/>
    <w:rsid w:val="00037E4A"/>
    <w:rsid w:val="000405FF"/>
    <w:rsid w:val="00040E0A"/>
    <w:rsid w:val="00040F34"/>
    <w:rsid w:val="00040F89"/>
    <w:rsid w:val="00041BE8"/>
    <w:rsid w:val="00042A9E"/>
    <w:rsid w:val="00042B8D"/>
    <w:rsid w:val="00042D6F"/>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287"/>
    <w:rsid w:val="00053AC8"/>
    <w:rsid w:val="000542C8"/>
    <w:rsid w:val="00055933"/>
    <w:rsid w:val="00055B43"/>
    <w:rsid w:val="00056D81"/>
    <w:rsid w:val="0005734F"/>
    <w:rsid w:val="000577E2"/>
    <w:rsid w:val="00057E3C"/>
    <w:rsid w:val="0006032F"/>
    <w:rsid w:val="0006039A"/>
    <w:rsid w:val="000603CF"/>
    <w:rsid w:val="0006043F"/>
    <w:rsid w:val="00061C2D"/>
    <w:rsid w:val="00061E36"/>
    <w:rsid w:val="0006339B"/>
    <w:rsid w:val="0006386B"/>
    <w:rsid w:val="0006435B"/>
    <w:rsid w:val="00064AE2"/>
    <w:rsid w:val="00064CB8"/>
    <w:rsid w:val="000654F6"/>
    <w:rsid w:val="0006570C"/>
    <w:rsid w:val="0006571A"/>
    <w:rsid w:val="00065CDF"/>
    <w:rsid w:val="00065CE6"/>
    <w:rsid w:val="00065FED"/>
    <w:rsid w:val="00066A12"/>
    <w:rsid w:val="00067286"/>
    <w:rsid w:val="0006753D"/>
    <w:rsid w:val="0006767D"/>
    <w:rsid w:val="00070A5C"/>
    <w:rsid w:val="00070A65"/>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B1"/>
    <w:rsid w:val="00082BEA"/>
    <w:rsid w:val="00083467"/>
    <w:rsid w:val="000845E2"/>
    <w:rsid w:val="00084C74"/>
    <w:rsid w:val="00084CE8"/>
    <w:rsid w:val="00084E2A"/>
    <w:rsid w:val="00084E38"/>
    <w:rsid w:val="0008528C"/>
    <w:rsid w:val="000859E4"/>
    <w:rsid w:val="00086446"/>
    <w:rsid w:val="0008692C"/>
    <w:rsid w:val="00086B78"/>
    <w:rsid w:val="00087231"/>
    <w:rsid w:val="00087CF5"/>
    <w:rsid w:val="000908BE"/>
    <w:rsid w:val="000909BE"/>
    <w:rsid w:val="00091064"/>
    <w:rsid w:val="00091476"/>
    <w:rsid w:val="00091494"/>
    <w:rsid w:val="00091A21"/>
    <w:rsid w:val="000922B5"/>
    <w:rsid w:val="00093636"/>
    <w:rsid w:val="00093646"/>
    <w:rsid w:val="00093F48"/>
    <w:rsid w:val="0009440B"/>
    <w:rsid w:val="00094A50"/>
    <w:rsid w:val="00094A68"/>
    <w:rsid w:val="00094AC0"/>
    <w:rsid w:val="00094BFD"/>
    <w:rsid w:val="000953C2"/>
    <w:rsid w:val="0009550E"/>
    <w:rsid w:val="00095B69"/>
    <w:rsid w:val="00096E5B"/>
    <w:rsid w:val="000A06E9"/>
    <w:rsid w:val="000A1014"/>
    <w:rsid w:val="000A1505"/>
    <w:rsid w:val="000A160B"/>
    <w:rsid w:val="000A19A5"/>
    <w:rsid w:val="000A1D1D"/>
    <w:rsid w:val="000A2547"/>
    <w:rsid w:val="000A2668"/>
    <w:rsid w:val="000A3770"/>
    <w:rsid w:val="000A3A14"/>
    <w:rsid w:val="000A4671"/>
    <w:rsid w:val="000A4821"/>
    <w:rsid w:val="000A4FED"/>
    <w:rsid w:val="000A52B8"/>
    <w:rsid w:val="000A620B"/>
    <w:rsid w:val="000A68DB"/>
    <w:rsid w:val="000A6935"/>
    <w:rsid w:val="000A6F87"/>
    <w:rsid w:val="000A7086"/>
    <w:rsid w:val="000B0857"/>
    <w:rsid w:val="000B12EB"/>
    <w:rsid w:val="000B14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DD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288"/>
    <w:rsid w:val="000D030C"/>
    <w:rsid w:val="000D1089"/>
    <w:rsid w:val="000D10B4"/>
    <w:rsid w:val="000D121B"/>
    <w:rsid w:val="000D147F"/>
    <w:rsid w:val="000D2039"/>
    <w:rsid w:val="000D2097"/>
    <w:rsid w:val="000D23A4"/>
    <w:rsid w:val="000D298A"/>
    <w:rsid w:val="000D2E0B"/>
    <w:rsid w:val="000D30D6"/>
    <w:rsid w:val="000D30EB"/>
    <w:rsid w:val="000D3A36"/>
    <w:rsid w:val="000D3A56"/>
    <w:rsid w:val="000D3A76"/>
    <w:rsid w:val="000D44D2"/>
    <w:rsid w:val="000D48DD"/>
    <w:rsid w:val="000D4D53"/>
    <w:rsid w:val="000D5030"/>
    <w:rsid w:val="000D51C0"/>
    <w:rsid w:val="000D6584"/>
    <w:rsid w:val="000D69BA"/>
    <w:rsid w:val="000D7A5F"/>
    <w:rsid w:val="000E06CC"/>
    <w:rsid w:val="000E0CE1"/>
    <w:rsid w:val="000E1B08"/>
    <w:rsid w:val="000E2141"/>
    <w:rsid w:val="000E24B9"/>
    <w:rsid w:val="000E2926"/>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E5F"/>
    <w:rsid w:val="000F3030"/>
    <w:rsid w:val="000F3685"/>
    <w:rsid w:val="000F4411"/>
    <w:rsid w:val="000F4ECF"/>
    <w:rsid w:val="000F527F"/>
    <w:rsid w:val="000F5329"/>
    <w:rsid w:val="000F5B00"/>
    <w:rsid w:val="000F5CF0"/>
    <w:rsid w:val="000F5DE8"/>
    <w:rsid w:val="000F6895"/>
    <w:rsid w:val="000F6943"/>
    <w:rsid w:val="000F7BDA"/>
    <w:rsid w:val="0010013B"/>
    <w:rsid w:val="00100EC4"/>
    <w:rsid w:val="00100F7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300"/>
    <w:rsid w:val="00107B3A"/>
    <w:rsid w:val="00107DE7"/>
    <w:rsid w:val="00110680"/>
    <w:rsid w:val="0011115F"/>
    <w:rsid w:val="001112E7"/>
    <w:rsid w:val="00111AE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6B"/>
    <w:rsid w:val="00116EC0"/>
    <w:rsid w:val="00116EED"/>
    <w:rsid w:val="00117500"/>
    <w:rsid w:val="00117F43"/>
    <w:rsid w:val="001214B7"/>
    <w:rsid w:val="00121851"/>
    <w:rsid w:val="00121C4A"/>
    <w:rsid w:val="0012239C"/>
    <w:rsid w:val="001225BD"/>
    <w:rsid w:val="00122A01"/>
    <w:rsid w:val="00122A74"/>
    <w:rsid w:val="0012326F"/>
    <w:rsid w:val="0012443D"/>
    <w:rsid w:val="00124543"/>
    <w:rsid w:val="001247ED"/>
    <w:rsid w:val="00124ACE"/>
    <w:rsid w:val="00124ED7"/>
    <w:rsid w:val="00125198"/>
    <w:rsid w:val="001259F1"/>
    <w:rsid w:val="00125ED7"/>
    <w:rsid w:val="00130490"/>
    <w:rsid w:val="00130FEC"/>
    <w:rsid w:val="00131378"/>
    <w:rsid w:val="00131549"/>
    <w:rsid w:val="001332AB"/>
    <w:rsid w:val="001339E9"/>
    <w:rsid w:val="00133BE2"/>
    <w:rsid w:val="0013458A"/>
    <w:rsid w:val="001354CF"/>
    <w:rsid w:val="0013597D"/>
    <w:rsid w:val="00135E5D"/>
    <w:rsid w:val="001361CC"/>
    <w:rsid w:val="001364A1"/>
    <w:rsid w:val="00136790"/>
    <w:rsid w:val="00136BC5"/>
    <w:rsid w:val="0013783E"/>
    <w:rsid w:val="00137D27"/>
    <w:rsid w:val="00137DC4"/>
    <w:rsid w:val="00137E1A"/>
    <w:rsid w:val="00140735"/>
    <w:rsid w:val="00140AFA"/>
    <w:rsid w:val="0014179F"/>
    <w:rsid w:val="00141C2A"/>
    <w:rsid w:val="0014285A"/>
    <w:rsid w:val="00143D44"/>
    <w:rsid w:val="0014498E"/>
    <w:rsid w:val="00144BFE"/>
    <w:rsid w:val="00144E4E"/>
    <w:rsid w:val="00145157"/>
    <w:rsid w:val="00146B8E"/>
    <w:rsid w:val="00146DB1"/>
    <w:rsid w:val="00147063"/>
    <w:rsid w:val="0014776C"/>
    <w:rsid w:val="00147EBC"/>
    <w:rsid w:val="001500C1"/>
    <w:rsid w:val="00151546"/>
    <w:rsid w:val="00151EA2"/>
    <w:rsid w:val="001532BF"/>
    <w:rsid w:val="00153479"/>
    <w:rsid w:val="0015385D"/>
    <w:rsid w:val="001544D6"/>
    <w:rsid w:val="001545AC"/>
    <w:rsid w:val="001545B9"/>
    <w:rsid w:val="0015610E"/>
    <w:rsid w:val="0015623A"/>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CB"/>
    <w:rsid w:val="001660EA"/>
    <w:rsid w:val="0016692F"/>
    <w:rsid w:val="0016706E"/>
    <w:rsid w:val="00167246"/>
    <w:rsid w:val="00167515"/>
    <w:rsid w:val="001679A5"/>
    <w:rsid w:val="00167A54"/>
    <w:rsid w:val="00167B65"/>
    <w:rsid w:val="001701C2"/>
    <w:rsid w:val="0017077B"/>
    <w:rsid w:val="001712D6"/>
    <w:rsid w:val="001718AD"/>
    <w:rsid w:val="001721ED"/>
    <w:rsid w:val="001722AE"/>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2B"/>
    <w:rsid w:val="00185F89"/>
    <w:rsid w:val="001869FD"/>
    <w:rsid w:val="00186CE7"/>
    <w:rsid w:val="001878F9"/>
    <w:rsid w:val="00187CED"/>
    <w:rsid w:val="001908EC"/>
    <w:rsid w:val="00190ADD"/>
    <w:rsid w:val="00190E1F"/>
    <w:rsid w:val="00191EA5"/>
    <w:rsid w:val="00191F20"/>
    <w:rsid w:val="001924C1"/>
    <w:rsid w:val="0019254E"/>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77"/>
    <w:rsid w:val="001A50EB"/>
    <w:rsid w:val="001A50F8"/>
    <w:rsid w:val="001A5115"/>
    <w:rsid w:val="001A5B65"/>
    <w:rsid w:val="001A6048"/>
    <w:rsid w:val="001A679A"/>
    <w:rsid w:val="001A78AD"/>
    <w:rsid w:val="001A7F59"/>
    <w:rsid w:val="001B0912"/>
    <w:rsid w:val="001B1273"/>
    <w:rsid w:val="001B1478"/>
    <w:rsid w:val="001B1B4A"/>
    <w:rsid w:val="001B20A4"/>
    <w:rsid w:val="001B2732"/>
    <w:rsid w:val="001B2CC2"/>
    <w:rsid w:val="001B33E9"/>
    <w:rsid w:val="001B354F"/>
    <w:rsid w:val="001B481B"/>
    <w:rsid w:val="001B5424"/>
    <w:rsid w:val="001B6569"/>
    <w:rsid w:val="001B6645"/>
    <w:rsid w:val="001B66CE"/>
    <w:rsid w:val="001B6716"/>
    <w:rsid w:val="001B697A"/>
    <w:rsid w:val="001B7185"/>
    <w:rsid w:val="001B73D1"/>
    <w:rsid w:val="001B7753"/>
    <w:rsid w:val="001B7FB6"/>
    <w:rsid w:val="001C0645"/>
    <w:rsid w:val="001C1DDA"/>
    <w:rsid w:val="001C2470"/>
    <w:rsid w:val="001C31BF"/>
    <w:rsid w:val="001C3B42"/>
    <w:rsid w:val="001C4531"/>
    <w:rsid w:val="001C56A7"/>
    <w:rsid w:val="001C5944"/>
    <w:rsid w:val="001C5EFB"/>
    <w:rsid w:val="001C71C7"/>
    <w:rsid w:val="001C756B"/>
    <w:rsid w:val="001C774A"/>
    <w:rsid w:val="001C77F8"/>
    <w:rsid w:val="001C79CF"/>
    <w:rsid w:val="001D0B79"/>
    <w:rsid w:val="001D0E3E"/>
    <w:rsid w:val="001D218A"/>
    <w:rsid w:val="001D2BAE"/>
    <w:rsid w:val="001D2F8E"/>
    <w:rsid w:val="001D2FF1"/>
    <w:rsid w:val="001D3EE8"/>
    <w:rsid w:val="001D3F90"/>
    <w:rsid w:val="001D4232"/>
    <w:rsid w:val="001D4A48"/>
    <w:rsid w:val="001D4A9A"/>
    <w:rsid w:val="001D5A93"/>
    <w:rsid w:val="001D5C51"/>
    <w:rsid w:val="001D629C"/>
    <w:rsid w:val="001D64F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F53"/>
    <w:rsid w:val="001E4A86"/>
    <w:rsid w:val="001E6C8B"/>
    <w:rsid w:val="001F0615"/>
    <w:rsid w:val="001F1053"/>
    <w:rsid w:val="001F21FD"/>
    <w:rsid w:val="001F22DC"/>
    <w:rsid w:val="001F2513"/>
    <w:rsid w:val="001F267F"/>
    <w:rsid w:val="001F293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73E"/>
    <w:rsid w:val="002048F3"/>
    <w:rsid w:val="00204A38"/>
    <w:rsid w:val="00206041"/>
    <w:rsid w:val="002064B1"/>
    <w:rsid w:val="00206C33"/>
    <w:rsid w:val="00207472"/>
    <w:rsid w:val="0020768B"/>
    <w:rsid w:val="00207EDF"/>
    <w:rsid w:val="00210904"/>
    <w:rsid w:val="00210A52"/>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6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CD6"/>
    <w:rsid w:val="00237378"/>
    <w:rsid w:val="0023767D"/>
    <w:rsid w:val="00237947"/>
    <w:rsid w:val="00237A4F"/>
    <w:rsid w:val="00237EA6"/>
    <w:rsid w:val="00240007"/>
    <w:rsid w:val="002400E7"/>
    <w:rsid w:val="00240196"/>
    <w:rsid w:val="002415C3"/>
    <w:rsid w:val="00241A86"/>
    <w:rsid w:val="00241B75"/>
    <w:rsid w:val="00242295"/>
    <w:rsid w:val="00242A12"/>
    <w:rsid w:val="00242E25"/>
    <w:rsid w:val="002444B9"/>
    <w:rsid w:val="00244BF3"/>
    <w:rsid w:val="002453AE"/>
    <w:rsid w:val="002454BA"/>
    <w:rsid w:val="00245B13"/>
    <w:rsid w:val="00246FD0"/>
    <w:rsid w:val="0024702D"/>
    <w:rsid w:val="002474C8"/>
    <w:rsid w:val="002477A3"/>
    <w:rsid w:val="00247FE0"/>
    <w:rsid w:val="0025056B"/>
    <w:rsid w:val="00250DC7"/>
    <w:rsid w:val="002510EB"/>
    <w:rsid w:val="002512C0"/>
    <w:rsid w:val="00251533"/>
    <w:rsid w:val="00251565"/>
    <w:rsid w:val="00251C52"/>
    <w:rsid w:val="00251F8B"/>
    <w:rsid w:val="002539E9"/>
    <w:rsid w:val="00253FFE"/>
    <w:rsid w:val="002543B3"/>
    <w:rsid w:val="0025493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62"/>
    <w:rsid w:val="002629DF"/>
    <w:rsid w:val="00262A0C"/>
    <w:rsid w:val="00262EA3"/>
    <w:rsid w:val="002633CE"/>
    <w:rsid w:val="00263613"/>
    <w:rsid w:val="00263A75"/>
    <w:rsid w:val="00263B31"/>
    <w:rsid w:val="00263CFF"/>
    <w:rsid w:val="002643C2"/>
    <w:rsid w:val="0026451C"/>
    <w:rsid w:val="0026465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FAD"/>
    <w:rsid w:val="00282016"/>
    <w:rsid w:val="002822D1"/>
    <w:rsid w:val="00282565"/>
    <w:rsid w:val="002826D2"/>
    <w:rsid w:val="00283223"/>
    <w:rsid w:val="00283466"/>
    <w:rsid w:val="00283E0F"/>
    <w:rsid w:val="00283EAE"/>
    <w:rsid w:val="002842FF"/>
    <w:rsid w:val="002866FF"/>
    <w:rsid w:val="00286E1F"/>
    <w:rsid w:val="00286FD6"/>
    <w:rsid w:val="002871B2"/>
    <w:rsid w:val="00287E4A"/>
    <w:rsid w:val="002900CF"/>
    <w:rsid w:val="002923F3"/>
    <w:rsid w:val="00292A7B"/>
    <w:rsid w:val="0029328D"/>
    <w:rsid w:val="00293810"/>
    <w:rsid w:val="00293C4F"/>
    <w:rsid w:val="00293D90"/>
    <w:rsid w:val="00294728"/>
    <w:rsid w:val="002947AF"/>
    <w:rsid w:val="00294BDD"/>
    <w:rsid w:val="00294D1B"/>
    <w:rsid w:val="00294F6F"/>
    <w:rsid w:val="0029533F"/>
    <w:rsid w:val="00295CD4"/>
    <w:rsid w:val="00296108"/>
    <w:rsid w:val="00297661"/>
    <w:rsid w:val="002978CC"/>
    <w:rsid w:val="002978EC"/>
    <w:rsid w:val="00297F48"/>
    <w:rsid w:val="002A085D"/>
    <w:rsid w:val="002A0F24"/>
    <w:rsid w:val="002A123D"/>
    <w:rsid w:val="002A1346"/>
    <w:rsid w:val="002A1626"/>
    <w:rsid w:val="002A1670"/>
    <w:rsid w:val="002A1FE8"/>
    <w:rsid w:val="002A1FFB"/>
    <w:rsid w:val="002A23C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C3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B66"/>
    <w:rsid w:val="002D3FC3"/>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430"/>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767"/>
    <w:rsid w:val="003032C9"/>
    <w:rsid w:val="00303C09"/>
    <w:rsid w:val="00303D9F"/>
    <w:rsid w:val="0030446D"/>
    <w:rsid w:val="00304E25"/>
    <w:rsid w:val="0030531E"/>
    <w:rsid w:val="003053E0"/>
    <w:rsid w:val="0030562F"/>
    <w:rsid w:val="00307246"/>
    <w:rsid w:val="00310241"/>
    <w:rsid w:val="00310461"/>
    <w:rsid w:val="00310470"/>
    <w:rsid w:val="003110BC"/>
    <w:rsid w:val="00311EB7"/>
    <w:rsid w:val="00312304"/>
    <w:rsid w:val="003123AB"/>
    <w:rsid w:val="00313374"/>
    <w:rsid w:val="00313E6D"/>
    <w:rsid w:val="00313F21"/>
    <w:rsid w:val="00314099"/>
    <w:rsid w:val="003140DC"/>
    <w:rsid w:val="0031417D"/>
    <w:rsid w:val="00314D2A"/>
    <w:rsid w:val="00314E5A"/>
    <w:rsid w:val="00316334"/>
    <w:rsid w:val="0031675A"/>
    <w:rsid w:val="00316BFC"/>
    <w:rsid w:val="00316DC7"/>
    <w:rsid w:val="003170AE"/>
    <w:rsid w:val="00317544"/>
    <w:rsid w:val="00317A26"/>
    <w:rsid w:val="00317FAB"/>
    <w:rsid w:val="00320780"/>
    <w:rsid w:val="00321173"/>
    <w:rsid w:val="003211C8"/>
    <w:rsid w:val="00321278"/>
    <w:rsid w:val="00321492"/>
    <w:rsid w:val="00321658"/>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B3D"/>
    <w:rsid w:val="00333794"/>
    <w:rsid w:val="00333950"/>
    <w:rsid w:val="00333E95"/>
    <w:rsid w:val="00334938"/>
    <w:rsid w:val="0033521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06"/>
    <w:rsid w:val="00365CB8"/>
    <w:rsid w:val="00365ED9"/>
    <w:rsid w:val="00366306"/>
    <w:rsid w:val="00370C71"/>
    <w:rsid w:val="00371056"/>
    <w:rsid w:val="003711D4"/>
    <w:rsid w:val="0037271B"/>
    <w:rsid w:val="00374408"/>
    <w:rsid w:val="003745D6"/>
    <w:rsid w:val="003756B0"/>
    <w:rsid w:val="00375885"/>
    <w:rsid w:val="00376290"/>
    <w:rsid w:val="0037649D"/>
    <w:rsid w:val="00376A32"/>
    <w:rsid w:val="003805D2"/>
    <w:rsid w:val="003809C1"/>
    <w:rsid w:val="00381104"/>
    <w:rsid w:val="003811A4"/>
    <w:rsid w:val="00381484"/>
    <w:rsid w:val="00381B4B"/>
    <w:rsid w:val="00382E6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0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C9"/>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7C7"/>
    <w:rsid w:val="003A69D1"/>
    <w:rsid w:val="003A6F73"/>
    <w:rsid w:val="003A70C6"/>
    <w:rsid w:val="003A7434"/>
    <w:rsid w:val="003A7C19"/>
    <w:rsid w:val="003B0D95"/>
    <w:rsid w:val="003B11C2"/>
    <w:rsid w:val="003B1AFC"/>
    <w:rsid w:val="003B2109"/>
    <w:rsid w:val="003B2154"/>
    <w:rsid w:val="003B2811"/>
    <w:rsid w:val="003B2CE4"/>
    <w:rsid w:val="003B38E9"/>
    <w:rsid w:val="003B4C62"/>
    <w:rsid w:val="003B5774"/>
    <w:rsid w:val="003B73E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97"/>
    <w:rsid w:val="003D2C8C"/>
    <w:rsid w:val="003D2FA3"/>
    <w:rsid w:val="003D3534"/>
    <w:rsid w:val="003D3A8F"/>
    <w:rsid w:val="003D3D91"/>
    <w:rsid w:val="003D4127"/>
    <w:rsid w:val="003D47DF"/>
    <w:rsid w:val="003D4C5B"/>
    <w:rsid w:val="003D51A4"/>
    <w:rsid w:val="003D5855"/>
    <w:rsid w:val="003D646D"/>
    <w:rsid w:val="003D69B6"/>
    <w:rsid w:val="003D7FDF"/>
    <w:rsid w:val="003E068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301"/>
    <w:rsid w:val="003F6835"/>
    <w:rsid w:val="003F71DB"/>
    <w:rsid w:val="003F72C9"/>
    <w:rsid w:val="003F75A4"/>
    <w:rsid w:val="003F75CF"/>
    <w:rsid w:val="00400285"/>
    <w:rsid w:val="0040054D"/>
    <w:rsid w:val="00401163"/>
    <w:rsid w:val="00401C41"/>
    <w:rsid w:val="0040265C"/>
    <w:rsid w:val="00402AA0"/>
    <w:rsid w:val="00402BF1"/>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ED"/>
    <w:rsid w:val="00411AB8"/>
    <w:rsid w:val="00411F92"/>
    <w:rsid w:val="00412C4B"/>
    <w:rsid w:val="00412D8B"/>
    <w:rsid w:val="004132C0"/>
    <w:rsid w:val="00413DE2"/>
    <w:rsid w:val="004156F1"/>
    <w:rsid w:val="00415928"/>
    <w:rsid w:val="00415B2B"/>
    <w:rsid w:val="00416089"/>
    <w:rsid w:val="00416619"/>
    <w:rsid w:val="00416858"/>
    <w:rsid w:val="00416C48"/>
    <w:rsid w:val="00416E6F"/>
    <w:rsid w:val="00416FE1"/>
    <w:rsid w:val="00417756"/>
    <w:rsid w:val="00417820"/>
    <w:rsid w:val="00420189"/>
    <w:rsid w:val="00420C14"/>
    <w:rsid w:val="00421CE9"/>
    <w:rsid w:val="00422B5D"/>
    <w:rsid w:val="00422B62"/>
    <w:rsid w:val="00422B9E"/>
    <w:rsid w:val="00422D45"/>
    <w:rsid w:val="00423883"/>
    <w:rsid w:val="00423BE4"/>
    <w:rsid w:val="00423C8D"/>
    <w:rsid w:val="00423D1B"/>
    <w:rsid w:val="00424BC2"/>
    <w:rsid w:val="00424E2C"/>
    <w:rsid w:val="00425C71"/>
    <w:rsid w:val="00426629"/>
    <w:rsid w:val="0042666B"/>
    <w:rsid w:val="00426691"/>
    <w:rsid w:val="00426A94"/>
    <w:rsid w:val="00426D31"/>
    <w:rsid w:val="00430342"/>
    <w:rsid w:val="00430F36"/>
    <w:rsid w:val="00430F84"/>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6FA7"/>
    <w:rsid w:val="00437455"/>
    <w:rsid w:val="00437FBC"/>
    <w:rsid w:val="004409FE"/>
    <w:rsid w:val="00440BFE"/>
    <w:rsid w:val="004412C0"/>
    <w:rsid w:val="00441D50"/>
    <w:rsid w:val="0044336A"/>
    <w:rsid w:val="00443989"/>
    <w:rsid w:val="00443EB4"/>
    <w:rsid w:val="00444700"/>
    <w:rsid w:val="0044488E"/>
    <w:rsid w:val="00444B14"/>
    <w:rsid w:val="00444FE1"/>
    <w:rsid w:val="0044506D"/>
    <w:rsid w:val="00445847"/>
    <w:rsid w:val="00446C4A"/>
    <w:rsid w:val="00446DBB"/>
    <w:rsid w:val="00446F11"/>
    <w:rsid w:val="00446FE9"/>
    <w:rsid w:val="004472B8"/>
    <w:rsid w:val="0044767E"/>
    <w:rsid w:val="00450331"/>
    <w:rsid w:val="00450E13"/>
    <w:rsid w:val="00451074"/>
    <w:rsid w:val="004517DC"/>
    <w:rsid w:val="00451CD3"/>
    <w:rsid w:val="0045225B"/>
    <w:rsid w:val="0045357A"/>
    <w:rsid w:val="004535C8"/>
    <w:rsid w:val="0045366D"/>
    <w:rsid w:val="0045386A"/>
    <w:rsid w:val="00453C4F"/>
    <w:rsid w:val="00453DF4"/>
    <w:rsid w:val="00453F62"/>
    <w:rsid w:val="00454102"/>
    <w:rsid w:val="00454903"/>
    <w:rsid w:val="00454DEA"/>
    <w:rsid w:val="0045575E"/>
    <w:rsid w:val="00455849"/>
    <w:rsid w:val="004559B4"/>
    <w:rsid w:val="00456FC7"/>
    <w:rsid w:val="0045748C"/>
    <w:rsid w:val="00457938"/>
    <w:rsid w:val="00457943"/>
    <w:rsid w:val="0045795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A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64"/>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D6"/>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26B"/>
    <w:rsid w:val="004972B7"/>
    <w:rsid w:val="004A0AF2"/>
    <w:rsid w:val="004A1326"/>
    <w:rsid w:val="004A1E59"/>
    <w:rsid w:val="004A3DFF"/>
    <w:rsid w:val="004A445D"/>
    <w:rsid w:val="004A4976"/>
    <w:rsid w:val="004A49F9"/>
    <w:rsid w:val="004A5194"/>
    <w:rsid w:val="004A5F12"/>
    <w:rsid w:val="004A6876"/>
    <w:rsid w:val="004A7394"/>
    <w:rsid w:val="004B0046"/>
    <w:rsid w:val="004B01B7"/>
    <w:rsid w:val="004B079D"/>
    <w:rsid w:val="004B0BC5"/>
    <w:rsid w:val="004B0E94"/>
    <w:rsid w:val="004B135A"/>
    <w:rsid w:val="004B16EE"/>
    <w:rsid w:val="004B1A11"/>
    <w:rsid w:val="004B1A5C"/>
    <w:rsid w:val="004B1F70"/>
    <w:rsid w:val="004B205D"/>
    <w:rsid w:val="004B2503"/>
    <w:rsid w:val="004B262F"/>
    <w:rsid w:val="004B27C4"/>
    <w:rsid w:val="004B2D94"/>
    <w:rsid w:val="004B2FC9"/>
    <w:rsid w:val="004B37A4"/>
    <w:rsid w:val="004B3A5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2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0E"/>
    <w:rsid w:val="004E3A0F"/>
    <w:rsid w:val="004E46C6"/>
    <w:rsid w:val="004E5125"/>
    <w:rsid w:val="004E51DD"/>
    <w:rsid w:val="004E556C"/>
    <w:rsid w:val="004E61F0"/>
    <w:rsid w:val="004E62BE"/>
    <w:rsid w:val="004E7C93"/>
    <w:rsid w:val="004E7FA3"/>
    <w:rsid w:val="004F06EC"/>
    <w:rsid w:val="004F086C"/>
    <w:rsid w:val="004F08B5"/>
    <w:rsid w:val="004F0EFC"/>
    <w:rsid w:val="004F10F0"/>
    <w:rsid w:val="004F1398"/>
    <w:rsid w:val="004F2C12"/>
    <w:rsid w:val="004F2C26"/>
    <w:rsid w:val="004F2EB8"/>
    <w:rsid w:val="004F35FE"/>
    <w:rsid w:val="004F43F8"/>
    <w:rsid w:val="004F50AF"/>
    <w:rsid w:val="004F529B"/>
    <w:rsid w:val="004F5A7B"/>
    <w:rsid w:val="004F609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659"/>
    <w:rsid w:val="00512761"/>
    <w:rsid w:val="0051283E"/>
    <w:rsid w:val="00512A93"/>
    <w:rsid w:val="00512DB9"/>
    <w:rsid w:val="005137A5"/>
    <w:rsid w:val="00513B70"/>
    <w:rsid w:val="00514190"/>
    <w:rsid w:val="005141A0"/>
    <w:rsid w:val="0051430A"/>
    <w:rsid w:val="005149BA"/>
    <w:rsid w:val="005152B4"/>
    <w:rsid w:val="0051584C"/>
    <w:rsid w:val="00515C10"/>
    <w:rsid w:val="00516222"/>
    <w:rsid w:val="0051649C"/>
    <w:rsid w:val="00516798"/>
    <w:rsid w:val="005169D5"/>
    <w:rsid w:val="00517749"/>
    <w:rsid w:val="0052069A"/>
    <w:rsid w:val="00520833"/>
    <w:rsid w:val="0052091A"/>
    <w:rsid w:val="00522962"/>
    <w:rsid w:val="005229E5"/>
    <w:rsid w:val="00522D52"/>
    <w:rsid w:val="005231E7"/>
    <w:rsid w:val="0052357B"/>
    <w:rsid w:val="005245CB"/>
    <w:rsid w:val="00524798"/>
    <w:rsid w:val="00524D25"/>
    <w:rsid w:val="005266EF"/>
    <w:rsid w:val="00526C4A"/>
    <w:rsid w:val="00527708"/>
    <w:rsid w:val="005305C6"/>
    <w:rsid w:val="005315D0"/>
    <w:rsid w:val="00531ABE"/>
    <w:rsid w:val="005322F9"/>
    <w:rsid w:val="00532673"/>
    <w:rsid w:val="00532A3C"/>
    <w:rsid w:val="0053362D"/>
    <w:rsid w:val="00533A72"/>
    <w:rsid w:val="00533AF2"/>
    <w:rsid w:val="00533DEC"/>
    <w:rsid w:val="005340D9"/>
    <w:rsid w:val="005342FB"/>
    <w:rsid w:val="0053483F"/>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020"/>
    <w:rsid w:val="0054517B"/>
    <w:rsid w:val="00545C84"/>
    <w:rsid w:val="00547388"/>
    <w:rsid w:val="0054753F"/>
    <w:rsid w:val="00547A51"/>
    <w:rsid w:val="005518E6"/>
    <w:rsid w:val="0055213D"/>
    <w:rsid w:val="005526D2"/>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D30"/>
    <w:rsid w:val="0057199F"/>
    <w:rsid w:val="00572360"/>
    <w:rsid w:val="005723E6"/>
    <w:rsid w:val="005728A0"/>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CA9"/>
    <w:rsid w:val="00583300"/>
    <w:rsid w:val="0058476E"/>
    <w:rsid w:val="00584EB4"/>
    <w:rsid w:val="00585C22"/>
    <w:rsid w:val="00585D07"/>
    <w:rsid w:val="00586B2F"/>
    <w:rsid w:val="00586B54"/>
    <w:rsid w:val="00586DE7"/>
    <w:rsid w:val="00587296"/>
    <w:rsid w:val="00587EEC"/>
    <w:rsid w:val="0059006E"/>
    <w:rsid w:val="00590118"/>
    <w:rsid w:val="00590746"/>
    <w:rsid w:val="005907F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5B"/>
    <w:rsid w:val="00597A89"/>
    <w:rsid w:val="00597F38"/>
    <w:rsid w:val="005A0393"/>
    <w:rsid w:val="005A127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419"/>
    <w:rsid w:val="005B1596"/>
    <w:rsid w:val="005B1793"/>
    <w:rsid w:val="005B2624"/>
    <w:rsid w:val="005B2879"/>
    <w:rsid w:val="005B2FEE"/>
    <w:rsid w:val="005B34DD"/>
    <w:rsid w:val="005B42FC"/>
    <w:rsid w:val="005B4B97"/>
    <w:rsid w:val="005B579C"/>
    <w:rsid w:val="005B5B1A"/>
    <w:rsid w:val="005B5F0B"/>
    <w:rsid w:val="005B5F87"/>
    <w:rsid w:val="005B6332"/>
    <w:rsid w:val="005B658A"/>
    <w:rsid w:val="005B65A0"/>
    <w:rsid w:val="005C035B"/>
    <w:rsid w:val="005C06AF"/>
    <w:rsid w:val="005C0B2B"/>
    <w:rsid w:val="005C0E01"/>
    <w:rsid w:val="005C14C9"/>
    <w:rsid w:val="005C19B1"/>
    <w:rsid w:val="005C24D9"/>
    <w:rsid w:val="005C28C0"/>
    <w:rsid w:val="005C3BB1"/>
    <w:rsid w:val="005C3F29"/>
    <w:rsid w:val="005C45B7"/>
    <w:rsid w:val="005C4A81"/>
    <w:rsid w:val="005C5A53"/>
    <w:rsid w:val="005C5AA2"/>
    <w:rsid w:val="005C5E9C"/>
    <w:rsid w:val="005C63BF"/>
    <w:rsid w:val="005C6438"/>
    <w:rsid w:val="005C6E36"/>
    <w:rsid w:val="005C71A1"/>
    <w:rsid w:val="005C7AF5"/>
    <w:rsid w:val="005C7C29"/>
    <w:rsid w:val="005C7E50"/>
    <w:rsid w:val="005D0863"/>
    <w:rsid w:val="005D17ED"/>
    <w:rsid w:val="005D1FCA"/>
    <w:rsid w:val="005D2590"/>
    <w:rsid w:val="005D2AEC"/>
    <w:rsid w:val="005D30AC"/>
    <w:rsid w:val="005D34B7"/>
    <w:rsid w:val="005D5A19"/>
    <w:rsid w:val="005D60F6"/>
    <w:rsid w:val="005D6A9E"/>
    <w:rsid w:val="005D6B44"/>
    <w:rsid w:val="005D6E06"/>
    <w:rsid w:val="005D6E77"/>
    <w:rsid w:val="005D7058"/>
    <w:rsid w:val="005D78C0"/>
    <w:rsid w:val="005E00CF"/>
    <w:rsid w:val="005E0334"/>
    <w:rsid w:val="005E1016"/>
    <w:rsid w:val="005E1161"/>
    <w:rsid w:val="005E13A4"/>
    <w:rsid w:val="005E1482"/>
    <w:rsid w:val="005E16E0"/>
    <w:rsid w:val="005E18FF"/>
    <w:rsid w:val="005E1A78"/>
    <w:rsid w:val="005E282D"/>
    <w:rsid w:val="005E31AD"/>
    <w:rsid w:val="005E3559"/>
    <w:rsid w:val="005E3D52"/>
    <w:rsid w:val="005E40F6"/>
    <w:rsid w:val="005E42A9"/>
    <w:rsid w:val="005E42D9"/>
    <w:rsid w:val="005E4949"/>
    <w:rsid w:val="005E6248"/>
    <w:rsid w:val="005E63B6"/>
    <w:rsid w:val="005E64A9"/>
    <w:rsid w:val="005E6719"/>
    <w:rsid w:val="005E6914"/>
    <w:rsid w:val="005E7240"/>
    <w:rsid w:val="005E7684"/>
    <w:rsid w:val="005E7A91"/>
    <w:rsid w:val="005E7CB1"/>
    <w:rsid w:val="005F000F"/>
    <w:rsid w:val="005F06C6"/>
    <w:rsid w:val="005F0B9E"/>
    <w:rsid w:val="005F10DB"/>
    <w:rsid w:val="005F1A7E"/>
    <w:rsid w:val="005F1DE3"/>
    <w:rsid w:val="005F225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876"/>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15"/>
    <w:rsid w:val="0061474F"/>
    <w:rsid w:val="0061478D"/>
    <w:rsid w:val="00614F73"/>
    <w:rsid w:val="006153A5"/>
    <w:rsid w:val="00615B38"/>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99"/>
    <w:rsid w:val="00622D24"/>
    <w:rsid w:val="00623190"/>
    <w:rsid w:val="00623B1C"/>
    <w:rsid w:val="00623DFF"/>
    <w:rsid w:val="006242CB"/>
    <w:rsid w:val="006243AC"/>
    <w:rsid w:val="00624573"/>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71E"/>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33"/>
    <w:rsid w:val="006415A6"/>
    <w:rsid w:val="00641804"/>
    <w:rsid w:val="00641E68"/>
    <w:rsid w:val="00642242"/>
    <w:rsid w:val="00642B40"/>
    <w:rsid w:val="00642E7D"/>
    <w:rsid w:val="006432AE"/>
    <w:rsid w:val="00643615"/>
    <w:rsid w:val="00644D04"/>
    <w:rsid w:val="00645682"/>
    <w:rsid w:val="006461C5"/>
    <w:rsid w:val="00646379"/>
    <w:rsid w:val="0064721D"/>
    <w:rsid w:val="0064732E"/>
    <w:rsid w:val="0064760C"/>
    <w:rsid w:val="00647938"/>
    <w:rsid w:val="00647E09"/>
    <w:rsid w:val="006502E6"/>
    <w:rsid w:val="00650BAD"/>
    <w:rsid w:val="00651F51"/>
    <w:rsid w:val="00652080"/>
    <w:rsid w:val="00652B73"/>
    <w:rsid w:val="00652D52"/>
    <w:rsid w:val="00652E24"/>
    <w:rsid w:val="006532F4"/>
    <w:rsid w:val="00653781"/>
    <w:rsid w:val="00654A01"/>
    <w:rsid w:val="006554FE"/>
    <w:rsid w:val="006555E8"/>
    <w:rsid w:val="00656257"/>
    <w:rsid w:val="00656D71"/>
    <w:rsid w:val="0065708F"/>
    <w:rsid w:val="0066104F"/>
    <w:rsid w:val="00661278"/>
    <w:rsid w:val="00662796"/>
    <w:rsid w:val="006629C4"/>
    <w:rsid w:val="00662A20"/>
    <w:rsid w:val="00662B4C"/>
    <w:rsid w:val="00663516"/>
    <w:rsid w:val="006652DE"/>
    <w:rsid w:val="00665632"/>
    <w:rsid w:val="00665883"/>
    <w:rsid w:val="00665A01"/>
    <w:rsid w:val="00667F1E"/>
    <w:rsid w:val="00667F61"/>
    <w:rsid w:val="006702F1"/>
    <w:rsid w:val="006711A6"/>
    <w:rsid w:val="00671AA7"/>
    <w:rsid w:val="00671EB2"/>
    <w:rsid w:val="00671FA7"/>
    <w:rsid w:val="006720A5"/>
    <w:rsid w:val="00672239"/>
    <w:rsid w:val="00672A85"/>
    <w:rsid w:val="00672B87"/>
    <w:rsid w:val="00672F0C"/>
    <w:rsid w:val="006732E6"/>
    <w:rsid w:val="00673460"/>
    <w:rsid w:val="00673DD0"/>
    <w:rsid w:val="00673E89"/>
    <w:rsid w:val="006741FA"/>
    <w:rsid w:val="00675AFF"/>
    <w:rsid w:val="00676000"/>
    <w:rsid w:val="00676064"/>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11"/>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CEF"/>
    <w:rsid w:val="006A42AF"/>
    <w:rsid w:val="006A46A8"/>
    <w:rsid w:val="006A55E1"/>
    <w:rsid w:val="006A5CAE"/>
    <w:rsid w:val="006A6205"/>
    <w:rsid w:val="006A64C1"/>
    <w:rsid w:val="006A6D09"/>
    <w:rsid w:val="006A709F"/>
    <w:rsid w:val="006A7198"/>
    <w:rsid w:val="006A7E51"/>
    <w:rsid w:val="006B00CE"/>
    <w:rsid w:val="006B0168"/>
    <w:rsid w:val="006B0420"/>
    <w:rsid w:val="006B0601"/>
    <w:rsid w:val="006B2851"/>
    <w:rsid w:val="006B2ADF"/>
    <w:rsid w:val="006B3299"/>
    <w:rsid w:val="006B35C4"/>
    <w:rsid w:val="006B3608"/>
    <w:rsid w:val="006B3C99"/>
    <w:rsid w:val="006B3D40"/>
    <w:rsid w:val="006B4E46"/>
    <w:rsid w:val="006B5571"/>
    <w:rsid w:val="006B5EDE"/>
    <w:rsid w:val="006B5EF2"/>
    <w:rsid w:val="006B6447"/>
    <w:rsid w:val="006B7DAA"/>
    <w:rsid w:val="006C1088"/>
    <w:rsid w:val="006C12F9"/>
    <w:rsid w:val="006C14E8"/>
    <w:rsid w:val="006C1EAB"/>
    <w:rsid w:val="006C212B"/>
    <w:rsid w:val="006C2631"/>
    <w:rsid w:val="006C2C16"/>
    <w:rsid w:val="006C2E6D"/>
    <w:rsid w:val="006C31D1"/>
    <w:rsid w:val="006C3256"/>
    <w:rsid w:val="006C37E6"/>
    <w:rsid w:val="006C3B16"/>
    <w:rsid w:val="006C4B9F"/>
    <w:rsid w:val="006C4E9A"/>
    <w:rsid w:val="006C5179"/>
    <w:rsid w:val="006C5E6C"/>
    <w:rsid w:val="006C68B2"/>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F0A"/>
    <w:rsid w:val="006D6335"/>
    <w:rsid w:val="006D756E"/>
    <w:rsid w:val="006D75BF"/>
    <w:rsid w:val="006D79BA"/>
    <w:rsid w:val="006D79C9"/>
    <w:rsid w:val="006D7AEE"/>
    <w:rsid w:val="006D7EF8"/>
    <w:rsid w:val="006E0173"/>
    <w:rsid w:val="006E038C"/>
    <w:rsid w:val="006E0569"/>
    <w:rsid w:val="006E0ABF"/>
    <w:rsid w:val="006E1103"/>
    <w:rsid w:val="006E1790"/>
    <w:rsid w:val="006E1B2E"/>
    <w:rsid w:val="006E1EE8"/>
    <w:rsid w:val="006E2110"/>
    <w:rsid w:val="006E27FF"/>
    <w:rsid w:val="006E3443"/>
    <w:rsid w:val="006E3953"/>
    <w:rsid w:val="006E3A86"/>
    <w:rsid w:val="006E3D10"/>
    <w:rsid w:val="006E413C"/>
    <w:rsid w:val="006E4858"/>
    <w:rsid w:val="006E4AAB"/>
    <w:rsid w:val="006E552F"/>
    <w:rsid w:val="006E6E07"/>
    <w:rsid w:val="006E6E39"/>
    <w:rsid w:val="006E77CC"/>
    <w:rsid w:val="006E7C62"/>
    <w:rsid w:val="006E7DB7"/>
    <w:rsid w:val="006E7E27"/>
    <w:rsid w:val="006F032D"/>
    <w:rsid w:val="006F07EB"/>
    <w:rsid w:val="006F082D"/>
    <w:rsid w:val="006F0F3E"/>
    <w:rsid w:val="006F11FB"/>
    <w:rsid w:val="006F1C25"/>
    <w:rsid w:val="006F2047"/>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6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13D"/>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B9"/>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6E"/>
    <w:rsid w:val="007422FE"/>
    <w:rsid w:val="00742318"/>
    <w:rsid w:val="00742C8B"/>
    <w:rsid w:val="00742D47"/>
    <w:rsid w:val="00742D6D"/>
    <w:rsid w:val="007435CF"/>
    <w:rsid w:val="00743791"/>
    <w:rsid w:val="00743B96"/>
    <w:rsid w:val="00744159"/>
    <w:rsid w:val="00744588"/>
    <w:rsid w:val="00744E48"/>
    <w:rsid w:val="00744F80"/>
    <w:rsid w:val="007451A3"/>
    <w:rsid w:val="00745CDA"/>
    <w:rsid w:val="007461FB"/>
    <w:rsid w:val="00746376"/>
    <w:rsid w:val="0074689E"/>
    <w:rsid w:val="00750701"/>
    <w:rsid w:val="00750A72"/>
    <w:rsid w:val="00750F09"/>
    <w:rsid w:val="0075146D"/>
    <w:rsid w:val="00751817"/>
    <w:rsid w:val="00751B62"/>
    <w:rsid w:val="00751DF5"/>
    <w:rsid w:val="00751E99"/>
    <w:rsid w:val="00752EC4"/>
    <w:rsid w:val="00752F30"/>
    <w:rsid w:val="00753410"/>
    <w:rsid w:val="007534E9"/>
    <w:rsid w:val="00754668"/>
    <w:rsid w:val="00755447"/>
    <w:rsid w:val="007556B6"/>
    <w:rsid w:val="007558B3"/>
    <w:rsid w:val="00755D11"/>
    <w:rsid w:val="0075632D"/>
    <w:rsid w:val="00756606"/>
    <w:rsid w:val="00757633"/>
    <w:rsid w:val="00757D0A"/>
    <w:rsid w:val="007604D8"/>
    <w:rsid w:val="007606E7"/>
    <w:rsid w:val="00760B90"/>
    <w:rsid w:val="00760C5A"/>
    <w:rsid w:val="00760D15"/>
    <w:rsid w:val="0076159E"/>
    <w:rsid w:val="00761CC9"/>
    <w:rsid w:val="00764167"/>
    <w:rsid w:val="00764406"/>
    <w:rsid w:val="00764C60"/>
    <w:rsid w:val="007656BA"/>
    <w:rsid w:val="007659C3"/>
    <w:rsid w:val="007660A9"/>
    <w:rsid w:val="007662D7"/>
    <w:rsid w:val="0076741A"/>
    <w:rsid w:val="007676AE"/>
    <w:rsid w:val="007679AA"/>
    <w:rsid w:val="00767F7C"/>
    <w:rsid w:val="00770A46"/>
    <w:rsid w:val="007716C7"/>
    <w:rsid w:val="00771909"/>
    <w:rsid w:val="00771F0A"/>
    <w:rsid w:val="007727F2"/>
    <w:rsid w:val="0077318D"/>
    <w:rsid w:val="00773694"/>
    <w:rsid w:val="00773854"/>
    <w:rsid w:val="00774468"/>
    <w:rsid w:val="00774D00"/>
    <w:rsid w:val="00774F36"/>
    <w:rsid w:val="007752F5"/>
    <w:rsid w:val="00775D09"/>
    <w:rsid w:val="00776ADE"/>
    <w:rsid w:val="00776B74"/>
    <w:rsid w:val="0077726C"/>
    <w:rsid w:val="0077752D"/>
    <w:rsid w:val="00777AD0"/>
    <w:rsid w:val="00777AFE"/>
    <w:rsid w:val="00780138"/>
    <w:rsid w:val="00780983"/>
    <w:rsid w:val="00780CB9"/>
    <w:rsid w:val="00780D19"/>
    <w:rsid w:val="00780D42"/>
    <w:rsid w:val="00780D8C"/>
    <w:rsid w:val="0078119B"/>
    <w:rsid w:val="007815CE"/>
    <w:rsid w:val="00781B4A"/>
    <w:rsid w:val="00782142"/>
    <w:rsid w:val="00782675"/>
    <w:rsid w:val="00782700"/>
    <w:rsid w:val="007830AA"/>
    <w:rsid w:val="007831ED"/>
    <w:rsid w:val="0078357B"/>
    <w:rsid w:val="007841C0"/>
    <w:rsid w:val="0078475A"/>
    <w:rsid w:val="00784ABF"/>
    <w:rsid w:val="0078550E"/>
    <w:rsid w:val="007857E5"/>
    <w:rsid w:val="0078589B"/>
    <w:rsid w:val="00785BA9"/>
    <w:rsid w:val="007865DF"/>
    <w:rsid w:val="00786756"/>
    <w:rsid w:val="00786B46"/>
    <w:rsid w:val="00786C9D"/>
    <w:rsid w:val="00787297"/>
    <w:rsid w:val="00787508"/>
    <w:rsid w:val="0078773B"/>
    <w:rsid w:val="007877C6"/>
    <w:rsid w:val="007902F4"/>
    <w:rsid w:val="00790B4B"/>
    <w:rsid w:val="00790B64"/>
    <w:rsid w:val="00791BD2"/>
    <w:rsid w:val="00791F1C"/>
    <w:rsid w:val="00792127"/>
    <w:rsid w:val="007924D9"/>
    <w:rsid w:val="00793486"/>
    <w:rsid w:val="00793850"/>
    <w:rsid w:val="00793EAD"/>
    <w:rsid w:val="007943F2"/>
    <w:rsid w:val="0079454C"/>
    <w:rsid w:val="00795617"/>
    <w:rsid w:val="007957F5"/>
    <w:rsid w:val="007958D2"/>
    <w:rsid w:val="007959FD"/>
    <w:rsid w:val="00795A6C"/>
    <w:rsid w:val="00795D0B"/>
    <w:rsid w:val="007966FA"/>
    <w:rsid w:val="00796712"/>
    <w:rsid w:val="0079684A"/>
    <w:rsid w:val="007969AD"/>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A4"/>
    <w:rsid w:val="007A5507"/>
    <w:rsid w:val="007A5774"/>
    <w:rsid w:val="007A6068"/>
    <w:rsid w:val="007A6574"/>
    <w:rsid w:val="007A69D7"/>
    <w:rsid w:val="007A6F46"/>
    <w:rsid w:val="007A7777"/>
    <w:rsid w:val="007A7A04"/>
    <w:rsid w:val="007A7D21"/>
    <w:rsid w:val="007B015E"/>
    <w:rsid w:val="007B0281"/>
    <w:rsid w:val="007B02F6"/>
    <w:rsid w:val="007B05E0"/>
    <w:rsid w:val="007B06B9"/>
    <w:rsid w:val="007B0889"/>
    <w:rsid w:val="007B117B"/>
    <w:rsid w:val="007B15B7"/>
    <w:rsid w:val="007B1A03"/>
    <w:rsid w:val="007B2264"/>
    <w:rsid w:val="007B2389"/>
    <w:rsid w:val="007B2537"/>
    <w:rsid w:val="007B3052"/>
    <w:rsid w:val="007B3665"/>
    <w:rsid w:val="007B46EA"/>
    <w:rsid w:val="007B48D8"/>
    <w:rsid w:val="007B4CF7"/>
    <w:rsid w:val="007B4F36"/>
    <w:rsid w:val="007B52F2"/>
    <w:rsid w:val="007B540B"/>
    <w:rsid w:val="007B571B"/>
    <w:rsid w:val="007B6A85"/>
    <w:rsid w:val="007B7537"/>
    <w:rsid w:val="007B7F1B"/>
    <w:rsid w:val="007B7FF9"/>
    <w:rsid w:val="007C08AD"/>
    <w:rsid w:val="007C0B1C"/>
    <w:rsid w:val="007C1609"/>
    <w:rsid w:val="007C165C"/>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D0C"/>
    <w:rsid w:val="007E0198"/>
    <w:rsid w:val="007E07AA"/>
    <w:rsid w:val="007E0C6D"/>
    <w:rsid w:val="007E0EA6"/>
    <w:rsid w:val="007E19A2"/>
    <w:rsid w:val="007E24E5"/>
    <w:rsid w:val="007E26CF"/>
    <w:rsid w:val="007E29D4"/>
    <w:rsid w:val="007E29F4"/>
    <w:rsid w:val="007E3149"/>
    <w:rsid w:val="007E3734"/>
    <w:rsid w:val="007E3A3D"/>
    <w:rsid w:val="007E4215"/>
    <w:rsid w:val="007E4F5B"/>
    <w:rsid w:val="007E599F"/>
    <w:rsid w:val="007E5A9A"/>
    <w:rsid w:val="007E6F88"/>
    <w:rsid w:val="007E7007"/>
    <w:rsid w:val="007E7298"/>
    <w:rsid w:val="007E7717"/>
    <w:rsid w:val="007E7F25"/>
    <w:rsid w:val="007F0212"/>
    <w:rsid w:val="007F0655"/>
    <w:rsid w:val="007F07DF"/>
    <w:rsid w:val="007F177B"/>
    <w:rsid w:val="007F1E8E"/>
    <w:rsid w:val="007F22A4"/>
    <w:rsid w:val="007F23AD"/>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DC"/>
    <w:rsid w:val="0080784F"/>
    <w:rsid w:val="00807D28"/>
    <w:rsid w:val="008101F5"/>
    <w:rsid w:val="008103B5"/>
    <w:rsid w:val="008105DA"/>
    <w:rsid w:val="00810830"/>
    <w:rsid w:val="008113C5"/>
    <w:rsid w:val="00811D86"/>
    <w:rsid w:val="00812147"/>
    <w:rsid w:val="00812280"/>
    <w:rsid w:val="008128E9"/>
    <w:rsid w:val="00812958"/>
    <w:rsid w:val="00812E41"/>
    <w:rsid w:val="00812EF3"/>
    <w:rsid w:val="0081418C"/>
    <w:rsid w:val="00814412"/>
    <w:rsid w:val="008151DE"/>
    <w:rsid w:val="0081552A"/>
    <w:rsid w:val="00816A4F"/>
    <w:rsid w:val="00816E6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8A"/>
    <w:rsid w:val="0082427E"/>
    <w:rsid w:val="00824438"/>
    <w:rsid w:val="0082474D"/>
    <w:rsid w:val="00824C00"/>
    <w:rsid w:val="00825DD8"/>
    <w:rsid w:val="00826574"/>
    <w:rsid w:val="00826F78"/>
    <w:rsid w:val="008272B7"/>
    <w:rsid w:val="008272C5"/>
    <w:rsid w:val="00827634"/>
    <w:rsid w:val="00827BA1"/>
    <w:rsid w:val="00830659"/>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AB6"/>
    <w:rsid w:val="00834DF9"/>
    <w:rsid w:val="00835A61"/>
    <w:rsid w:val="00835D7A"/>
    <w:rsid w:val="008369E8"/>
    <w:rsid w:val="00836B32"/>
    <w:rsid w:val="00836D95"/>
    <w:rsid w:val="00836F8F"/>
    <w:rsid w:val="008373AF"/>
    <w:rsid w:val="00837566"/>
    <w:rsid w:val="0083767B"/>
    <w:rsid w:val="008376B6"/>
    <w:rsid w:val="00837AAE"/>
    <w:rsid w:val="008402F7"/>
    <w:rsid w:val="0084099C"/>
    <w:rsid w:val="00840B26"/>
    <w:rsid w:val="00840FAF"/>
    <w:rsid w:val="00841012"/>
    <w:rsid w:val="0084155B"/>
    <w:rsid w:val="00841B3F"/>
    <w:rsid w:val="008424FA"/>
    <w:rsid w:val="00842CFA"/>
    <w:rsid w:val="00842EAC"/>
    <w:rsid w:val="00843650"/>
    <w:rsid w:val="0084368F"/>
    <w:rsid w:val="00843CEF"/>
    <w:rsid w:val="00843DED"/>
    <w:rsid w:val="00844EAA"/>
    <w:rsid w:val="0084501C"/>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CB7"/>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BF4"/>
    <w:rsid w:val="00875D1B"/>
    <w:rsid w:val="00875EB9"/>
    <w:rsid w:val="008761E2"/>
    <w:rsid w:val="008765D3"/>
    <w:rsid w:val="00876A80"/>
    <w:rsid w:val="00876C16"/>
    <w:rsid w:val="00876F04"/>
    <w:rsid w:val="00876F08"/>
    <w:rsid w:val="00877BE7"/>
    <w:rsid w:val="00880999"/>
    <w:rsid w:val="00880FE4"/>
    <w:rsid w:val="00881096"/>
    <w:rsid w:val="00881181"/>
    <w:rsid w:val="008812CF"/>
    <w:rsid w:val="00881473"/>
    <w:rsid w:val="008816CF"/>
    <w:rsid w:val="00881E9F"/>
    <w:rsid w:val="0088235C"/>
    <w:rsid w:val="008827A9"/>
    <w:rsid w:val="0088342E"/>
    <w:rsid w:val="00883544"/>
    <w:rsid w:val="00883DE1"/>
    <w:rsid w:val="0088439D"/>
    <w:rsid w:val="00884B80"/>
    <w:rsid w:val="00884F50"/>
    <w:rsid w:val="00884F52"/>
    <w:rsid w:val="008851F6"/>
    <w:rsid w:val="00885539"/>
    <w:rsid w:val="0088630D"/>
    <w:rsid w:val="00886D7F"/>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B56"/>
    <w:rsid w:val="008A0566"/>
    <w:rsid w:val="008A06C2"/>
    <w:rsid w:val="008A07AE"/>
    <w:rsid w:val="008A163E"/>
    <w:rsid w:val="008A19A6"/>
    <w:rsid w:val="008A23C8"/>
    <w:rsid w:val="008A2992"/>
    <w:rsid w:val="008A3DB6"/>
    <w:rsid w:val="008A5A1A"/>
    <w:rsid w:val="008A5D72"/>
    <w:rsid w:val="008A5DB9"/>
    <w:rsid w:val="008A66F3"/>
    <w:rsid w:val="008A691E"/>
    <w:rsid w:val="008A7096"/>
    <w:rsid w:val="008A7A70"/>
    <w:rsid w:val="008B0D1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1A5"/>
    <w:rsid w:val="008C723A"/>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7B"/>
    <w:rsid w:val="008D5F45"/>
    <w:rsid w:val="008D6BB9"/>
    <w:rsid w:val="008D6E3F"/>
    <w:rsid w:val="008D730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30"/>
    <w:rsid w:val="00900EB8"/>
    <w:rsid w:val="0090154C"/>
    <w:rsid w:val="0090172D"/>
    <w:rsid w:val="0090195A"/>
    <w:rsid w:val="00902AB6"/>
    <w:rsid w:val="00902EE4"/>
    <w:rsid w:val="0090330C"/>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AD"/>
    <w:rsid w:val="009117E4"/>
    <w:rsid w:val="009117EB"/>
    <w:rsid w:val="009118BC"/>
    <w:rsid w:val="00912216"/>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C87"/>
    <w:rsid w:val="00920110"/>
    <w:rsid w:val="0092028F"/>
    <w:rsid w:val="00920881"/>
    <w:rsid w:val="009211B9"/>
    <w:rsid w:val="0092265A"/>
    <w:rsid w:val="00922833"/>
    <w:rsid w:val="00922951"/>
    <w:rsid w:val="00923947"/>
    <w:rsid w:val="00923F13"/>
    <w:rsid w:val="00924152"/>
    <w:rsid w:val="0092445E"/>
    <w:rsid w:val="00924B14"/>
    <w:rsid w:val="00924F4E"/>
    <w:rsid w:val="0092541A"/>
    <w:rsid w:val="00925C3B"/>
    <w:rsid w:val="00925CBE"/>
    <w:rsid w:val="00925EF5"/>
    <w:rsid w:val="00925F0B"/>
    <w:rsid w:val="00926944"/>
    <w:rsid w:val="00926C6B"/>
    <w:rsid w:val="0092754F"/>
    <w:rsid w:val="00927DEA"/>
    <w:rsid w:val="00930345"/>
    <w:rsid w:val="009303EF"/>
    <w:rsid w:val="00930A6D"/>
    <w:rsid w:val="00930D71"/>
    <w:rsid w:val="00931009"/>
    <w:rsid w:val="0093127A"/>
    <w:rsid w:val="00931527"/>
    <w:rsid w:val="0093156A"/>
    <w:rsid w:val="009315BF"/>
    <w:rsid w:val="00931DEF"/>
    <w:rsid w:val="00931FCC"/>
    <w:rsid w:val="009326EE"/>
    <w:rsid w:val="00932D19"/>
    <w:rsid w:val="0093384E"/>
    <w:rsid w:val="009349BD"/>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C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4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D23"/>
    <w:rsid w:val="0098312F"/>
    <w:rsid w:val="0098383F"/>
    <w:rsid w:val="00983AC8"/>
    <w:rsid w:val="00983F8F"/>
    <w:rsid w:val="009841A7"/>
    <w:rsid w:val="009855B9"/>
    <w:rsid w:val="00985A0F"/>
    <w:rsid w:val="00986368"/>
    <w:rsid w:val="00986688"/>
    <w:rsid w:val="00986869"/>
    <w:rsid w:val="009869DB"/>
    <w:rsid w:val="00987077"/>
    <w:rsid w:val="00987083"/>
    <w:rsid w:val="00987369"/>
    <w:rsid w:val="0099062D"/>
    <w:rsid w:val="0099089F"/>
    <w:rsid w:val="00990DD8"/>
    <w:rsid w:val="00991AFA"/>
    <w:rsid w:val="00991FA1"/>
    <w:rsid w:val="00992414"/>
    <w:rsid w:val="00992FAB"/>
    <w:rsid w:val="00992FD9"/>
    <w:rsid w:val="00994501"/>
    <w:rsid w:val="009949AE"/>
    <w:rsid w:val="00995213"/>
    <w:rsid w:val="0099543C"/>
    <w:rsid w:val="00995820"/>
    <w:rsid w:val="00995DD1"/>
    <w:rsid w:val="00996C92"/>
    <w:rsid w:val="00997CB0"/>
    <w:rsid w:val="00997D26"/>
    <w:rsid w:val="009A033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EB"/>
    <w:rsid w:val="009B0BA1"/>
    <w:rsid w:val="009B0C68"/>
    <w:rsid w:val="009B13D9"/>
    <w:rsid w:val="009B1664"/>
    <w:rsid w:val="009B182D"/>
    <w:rsid w:val="009B24C0"/>
    <w:rsid w:val="009B2B38"/>
    <w:rsid w:val="009B36AC"/>
    <w:rsid w:val="009B3804"/>
    <w:rsid w:val="009B3876"/>
    <w:rsid w:val="009B4205"/>
    <w:rsid w:val="009B42D9"/>
    <w:rsid w:val="009B4D85"/>
    <w:rsid w:val="009B5013"/>
    <w:rsid w:val="009B5DCD"/>
    <w:rsid w:val="009B66D4"/>
    <w:rsid w:val="009B6E4A"/>
    <w:rsid w:val="009B7574"/>
    <w:rsid w:val="009B76C8"/>
    <w:rsid w:val="009B79F5"/>
    <w:rsid w:val="009C0369"/>
    <w:rsid w:val="009C0485"/>
    <w:rsid w:val="009C050B"/>
    <w:rsid w:val="009C0532"/>
    <w:rsid w:val="009C162B"/>
    <w:rsid w:val="009C1667"/>
    <w:rsid w:val="009C186D"/>
    <w:rsid w:val="009C313E"/>
    <w:rsid w:val="009C340B"/>
    <w:rsid w:val="009C3F94"/>
    <w:rsid w:val="009C418E"/>
    <w:rsid w:val="009C4A1F"/>
    <w:rsid w:val="009C5468"/>
    <w:rsid w:val="009C58BB"/>
    <w:rsid w:val="009C5A57"/>
    <w:rsid w:val="009C5B8D"/>
    <w:rsid w:val="009C6332"/>
    <w:rsid w:val="009C6E42"/>
    <w:rsid w:val="009C6FEF"/>
    <w:rsid w:val="009C71BD"/>
    <w:rsid w:val="009D06F3"/>
    <w:rsid w:val="009D0B29"/>
    <w:rsid w:val="009D2050"/>
    <w:rsid w:val="009D2291"/>
    <w:rsid w:val="009D279D"/>
    <w:rsid w:val="009D399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9FE"/>
    <w:rsid w:val="009F60AA"/>
    <w:rsid w:val="009F612C"/>
    <w:rsid w:val="009F673E"/>
    <w:rsid w:val="009F6B5E"/>
    <w:rsid w:val="009F6F33"/>
    <w:rsid w:val="009F6FA2"/>
    <w:rsid w:val="009F72D5"/>
    <w:rsid w:val="009F753E"/>
    <w:rsid w:val="00A0034C"/>
    <w:rsid w:val="00A00BD5"/>
    <w:rsid w:val="00A01004"/>
    <w:rsid w:val="00A01A14"/>
    <w:rsid w:val="00A022E1"/>
    <w:rsid w:val="00A02C00"/>
    <w:rsid w:val="00A033BB"/>
    <w:rsid w:val="00A03952"/>
    <w:rsid w:val="00A03BC8"/>
    <w:rsid w:val="00A0463D"/>
    <w:rsid w:val="00A05703"/>
    <w:rsid w:val="00A05E72"/>
    <w:rsid w:val="00A060A0"/>
    <w:rsid w:val="00A060B6"/>
    <w:rsid w:val="00A0616C"/>
    <w:rsid w:val="00A0652D"/>
    <w:rsid w:val="00A06B34"/>
    <w:rsid w:val="00A07879"/>
    <w:rsid w:val="00A07DB9"/>
    <w:rsid w:val="00A10903"/>
    <w:rsid w:val="00A10D69"/>
    <w:rsid w:val="00A10FE2"/>
    <w:rsid w:val="00A119F1"/>
    <w:rsid w:val="00A11C44"/>
    <w:rsid w:val="00A1237A"/>
    <w:rsid w:val="00A125D3"/>
    <w:rsid w:val="00A1284E"/>
    <w:rsid w:val="00A1308F"/>
    <w:rsid w:val="00A134D6"/>
    <w:rsid w:val="00A1389F"/>
    <w:rsid w:val="00A13B3B"/>
    <w:rsid w:val="00A13B3D"/>
    <w:rsid w:val="00A1446A"/>
    <w:rsid w:val="00A148A5"/>
    <w:rsid w:val="00A14C61"/>
    <w:rsid w:val="00A157CB"/>
    <w:rsid w:val="00A15EA3"/>
    <w:rsid w:val="00A1655C"/>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61"/>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DCB"/>
    <w:rsid w:val="00A3763D"/>
    <w:rsid w:val="00A406F5"/>
    <w:rsid w:val="00A40791"/>
    <w:rsid w:val="00A40E1B"/>
    <w:rsid w:val="00A41292"/>
    <w:rsid w:val="00A41714"/>
    <w:rsid w:val="00A41800"/>
    <w:rsid w:val="00A41857"/>
    <w:rsid w:val="00A42228"/>
    <w:rsid w:val="00A42C93"/>
    <w:rsid w:val="00A43FC8"/>
    <w:rsid w:val="00A4400F"/>
    <w:rsid w:val="00A4468A"/>
    <w:rsid w:val="00A446B2"/>
    <w:rsid w:val="00A44C6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4CF"/>
    <w:rsid w:val="00A53674"/>
    <w:rsid w:val="00A54783"/>
    <w:rsid w:val="00A54A89"/>
    <w:rsid w:val="00A54CB2"/>
    <w:rsid w:val="00A54CE2"/>
    <w:rsid w:val="00A54EA1"/>
    <w:rsid w:val="00A5506B"/>
    <w:rsid w:val="00A5545C"/>
    <w:rsid w:val="00A55961"/>
    <w:rsid w:val="00A562FC"/>
    <w:rsid w:val="00A56409"/>
    <w:rsid w:val="00A565D7"/>
    <w:rsid w:val="00A57027"/>
    <w:rsid w:val="00A5767D"/>
    <w:rsid w:val="00A579BA"/>
    <w:rsid w:val="00A57B5B"/>
    <w:rsid w:val="00A6089A"/>
    <w:rsid w:val="00A60DAD"/>
    <w:rsid w:val="00A60EC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7E"/>
    <w:rsid w:val="00A801E7"/>
    <w:rsid w:val="00A80D10"/>
    <w:rsid w:val="00A812E2"/>
    <w:rsid w:val="00A81C00"/>
    <w:rsid w:val="00A820D0"/>
    <w:rsid w:val="00A822DA"/>
    <w:rsid w:val="00A82DF0"/>
    <w:rsid w:val="00A82FBA"/>
    <w:rsid w:val="00A83AD4"/>
    <w:rsid w:val="00A846D9"/>
    <w:rsid w:val="00A84A96"/>
    <w:rsid w:val="00A84CA3"/>
    <w:rsid w:val="00A8504B"/>
    <w:rsid w:val="00A85CEC"/>
    <w:rsid w:val="00A864CE"/>
    <w:rsid w:val="00A866F8"/>
    <w:rsid w:val="00A8670F"/>
    <w:rsid w:val="00A869D5"/>
    <w:rsid w:val="00A86D9C"/>
    <w:rsid w:val="00A904B3"/>
    <w:rsid w:val="00A906B6"/>
    <w:rsid w:val="00A9093B"/>
    <w:rsid w:val="00A90B39"/>
    <w:rsid w:val="00A919F2"/>
    <w:rsid w:val="00A91A50"/>
    <w:rsid w:val="00A91F7E"/>
    <w:rsid w:val="00A92B79"/>
    <w:rsid w:val="00A92BE2"/>
    <w:rsid w:val="00A930A8"/>
    <w:rsid w:val="00A942F1"/>
    <w:rsid w:val="00A9479D"/>
    <w:rsid w:val="00A94A89"/>
    <w:rsid w:val="00A94D0C"/>
    <w:rsid w:val="00A951A5"/>
    <w:rsid w:val="00A95A03"/>
    <w:rsid w:val="00A95E03"/>
    <w:rsid w:val="00A967C9"/>
    <w:rsid w:val="00A96870"/>
    <w:rsid w:val="00A969F4"/>
    <w:rsid w:val="00A96B2D"/>
    <w:rsid w:val="00A97337"/>
    <w:rsid w:val="00A97356"/>
    <w:rsid w:val="00A974DA"/>
    <w:rsid w:val="00A97F24"/>
    <w:rsid w:val="00AA09D8"/>
    <w:rsid w:val="00AA0C56"/>
    <w:rsid w:val="00AA0FB3"/>
    <w:rsid w:val="00AA17CA"/>
    <w:rsid w:val="00AA21E2"/>
    <w:rsid w:val="00AA2DC2"/>
    <w:rsid w:val="00AA362D"/>
    <w:rsid w:val="00AA37DD"/>
    <w:rsid w:val="00AA429B"/>
    <w:rsid w:val="00AA4431"/>
    <w:rsid w:val="00AA4635"/>
    <w:rsid w:val="00AA6CB2"/>
    <w:rsid w:val="00AA7017"/>
    <w:rsid w:val="00AA71C8"/>
    <w:rsid w:val="00AA7215"/>
    <w:rsid w:val="00AA73AC"/>
    <w:rsid w:val="00AB0730"/>
    <w:rsid w:val="00AB1090"/>
    <w:rsid w:val="00AB111E"/>
    <w:rsid w:val="00AB11FF"/>
    <w:rsid w:val="00AB232B"/>
    <w:rsid w:val="00AB2B36"/>
    <w:rsid w:val="00AB3479"/>
    <w:rsid w:val="00AB49B2"/>
    <w:rsid w:val="00AB4A4B"/>
    <w:rsid w:val="00AB5100"/>
    <w:rsid w:val="00AB5A42"/>
    <w:rsid w:val="00AB6015"/>
    <w:rsid w:val="00AB6715"/>
    <w:rsid w:val="00AB67B1"/>
    <w:rsid w:val="00AB6944"/>
    <w:rsid w:val="00AB6BC1"/>
    <w:rsid w:val="00AB7EC3"/>
    <w:rsid w:val="00AC0073"/>
    <w:rsid w:val="00AC01B5"/>
    <w:rsid w:val="00AC02F8"/>
    <w:rsid w:val="00AC1322"/>
    <w:rsid w:val="00AC14C2"/>
    <w:rsid w:val="00AC189C"/>
    <w:rsid w:val="00AC2007"/>
    <w:rsid w:val="00AC31E2"/>
    <w:rsid w:val="00AC3BAD"/>
    <w:rsid w:val="00AC3E22"/>
    <w:rsid w:val="00AC3E92"/>
    <w:rsid w:val="00AC3EAF"/>
    <w:rsid w:val="00AC3F2A"/>
    <w:rsid w:val="00AC4502"/>
    <w:rsid w:val="00AC4BD6"/>
    <w:rsid w:val="00AC4DD2"/>
    <w:rsid w:val="00AC507D"/>
    <w:rsid w:val="00AC5082"/>
    <w:rsid w:val="00AC5512"/>
    <w:rsid w:val="00AC571A"/>
    <w:rsid w:val="00AC6549"/>
    <w:rsid w:val="00AC66A9"/>
    <w:rsid w:val="00AC712D"/>
    <w:rsid w:val="00AC78AC"/>
    <w:rsid w:val="00AD076C"/>
    <w:rsid w:val="00AD09A8"/>
    <w:rsid w:val="00AD1F7C"/>
    <w:rsid w:val="00AD28F9"/>
    <w:rsid w:val="00AD2CD8"/>
    <w:rsid w:val="00AD3653"/>
    <w:rsid w:val="00AD3EDA"/>
    <w:rsid w:val="00AD495E"/>
    <w:rsid w:val="00AD579E"/>
    <w:rsid w:val="00AD5810"/>
    <w:rsid w:val="00AD5C85"/>
    <w:rsid w:val="00AD63A2"/>
    <w:rsid w:val="00AD66A9"/>
    <w:rsid w:val="00AD6D44"/>
    <w:rsid w:val="00AD7486"/>
    <w:rsid w:val="00AD75CE"/>
    <w:rsid w:val="00AD767E"/>
    <w:rsid w:val="00AD7694"/>
    <w:rsid w:val="00AD78B1"/>
    <w:rsid w:val="00AD7B9B"/>
    <w:rsid w:val="00AD7DA2"/>
    <w:rsid w:val="00AD7F00"/>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C0"/>
    <w:rsid w:val="00AE3F4B"/>
    <w:rsid w:val="00AE4141"/>
    <w:rsid w:val="00AE4510"/>
    <w:rsid w:val="00AE49CE"/>
    <w:rsid w:val="00AE4D7A"/>
    <w:rsid w:val="00AE4E48"/>
    <w:rsid w:val="00AE4E95"/>
    <w:rsid w:val="00AE65A1"/>
    <w:rsid w:val="00AE69A1"/>
    <w:rsid w:val="00AE7238"/>
    <w:rsid w:val="00AE7EC0"/>
    <w:rsid w:val="00AE7FFD"/>
    <w:rsid w:val="00AF043C"/>
    <w:rsid w:val="00AF1084"/>
    <w:rsid w:val="00AF1B22"/>
    <w:rsid w:val="00AF1C94"/>
    <w:rsid w:val="00AF2171"/>
    <w:rsid w:val="00AF21F1"/>
    <w:rsid w:val="00AF2E85"/>
    <w:rsid w:val="00AF30DD"/>
    <w:rsid w:val="00AF3C99"/>
    <w:rsid w:val="00AF401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81"/>
    <w:rsid w:val="00B03325"/>
    <w:rsid w:val="00B03AD2"/>
    <w:rsid w:val="00B03CDE"/>
    <w:rsid w:val="00B043F3"/>
    <w:rsid w:val="00B04670"/>
    <w:rsid w:val="00B04A2E"/>
    <w:rsid w:val="00B04B23"/>
    <w:rsid w:val="00B050FD"/>
    <w:rsid w:val="00B0530E"/>
    <w:rsid w:val="00B068EC"/>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D9"/>
    <w:rsid w:val="00B202F4"/>
    <w:rsid w:val="00B2146A"/>
    <w:rsid w:val="00B21954"/>
    <w:rsid w:val="00B21D6D"/>
    <w:rsid w:val="00B21E68"/>
    <w:rsid w:val="00B22179"/>
    <w:rsid w:val="00B226AF"/>
    <w:rsid w:val="00B22D61"/>
    <w:rsid w:val="00B23280"/>
    <w:rsid w:val="00B239BF"/>
    <w:rsid w:val="00B240F8"/>
    <w:rsid w:val="00B249B4"/>
    <w:rsid w:val="00B25DCC"/>
    <w:rsid w:val="00B260A2"/>
    <w:rsid w:val="00B26797"/>
    <w:rsid w:val="00B26D9F"/>
    <w:rsid w:val="00B27074"/>
    <w:rsid w:val="00B273CD"/>
    <w:rsid w:val="00B27801"/>
    <w:rsid w:val="00B27E2E"/>
    <w:rsid w:val="00B30A6B"/>
    <w:rsid w:val="00B30BC9"/>
    <w:rsid w:val="00B30D82"/>
    <w:rsid w:val="00B30ED2"/>
    <w:rsid w:val="00B3163A"/>
    <w:rsid w:val="00B328E0"/>
    <w:rsid w:val="00B32C68"/>
    <w:rsid w:val="00B33752"/>
    <w:rsid w:val="00B3380D"/>
    <w:rsid w:val="00B34761"/>
    <w:rsid w:val="00B34877"/>
    <w:rsid w:val="00B35091"/>
    <w:rsid w:val="00B35920"/>
    <w:rsid w:val="00B35C9F"/>
    <w:rsid w:val="00B366BC"/>
    <w:rsid w:val="00B36950"/>
    <w:rsid w:val="00B3768F"/>
    <w:rsid w:val="00B37882"/>
    <w:rsid w:val="00B37A37"/>
    <w:rsid w:val="00B37A3E"/>
    <w:rsid w:val="00B37ABC"/>
    <w:rsid w:val="00B4002E"/>
    <w:rsid w:val="00B40182"/>
    <w:rsid w:val="00B40200"/>
    <w:rsid w:val="00B40317"/>
    <w:rsid w:val="00B40A5D"/>
    <w:rsid w:val="00B40BB5"/>
    <w:rsid w:val="00B40FC6"/>
    <w:rsid w:val="00B410F6"/>
    <w:rsid w:val="00B41142"/>
    <w:rsid w:val="00B41175"/>
    <w:rsid w:val="00B4168B"/>
    <w:rsid w:val="00B42EC0"/>
    <w:rsid w:val="00B432C4"/>
    <w:rsid w:val="00B4431E"/>
    <w:rsid w:val="00B44FAB"/>
    <w:rsid w:val="00B44FDF"/>
    <w:rsid w:val="00B45C0E"/>
    <w:rsid w:val="00B45E15"/>
    <w:rsid w:val="00B463F8"/>
    <w:rsid w:val="00B46973"/>
    <w:rsid w:val="00B46A70"/>
    <w:rsid w:val="00B46B52"/>
    <w:rsid w:val="00B4714F"/>
    <w:rsid w:val="00B47A2C"/>
    <w:rsid w:val="00B47F71"/>
    <w:rsid w:val="00B5009F"/>
    <w:rsid w:val="00B50CEA"/>
    <w:rsid w:val="00B50E67"/>
    <w:rsid w:val="00B50F6E"/>
    <w:rsid w:val="00B51B34"/>
    <w:rsid w:val="00B5258B"/>
    <w:rsid w:val="00B52D48"/>
    <w:rsid w:val="00B530D3"/>
    <w:rsid w:val="00B53849"/>
    <w:rsid w:val="00B5398C"/>
    <w:rsid w:val="00B53D64"/>
    <w:rsid w:val="00B53D84"/>
    <w:rsid w:val="00B53DE2"/>
    <w:rsid w:val="00B53FD3"/>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7E"/>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E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CE"/>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F68"/>
    <w:rsid w:val="00BA3DB2"/>
    <w:rsid w:val="00BA4F87"/>
    <w:rsid w:val="00BA51B2"/>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E4C"/>
    <w:rsid w:val="00BC1F13"/>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21E"/>
    <w:rsid w:val="00BE03D5"/>
    <w:rsid w:val="00BE0AAB"/>
    <w:rsid w:val="00BE0F28"/>
    <w:rsid w:val="00BE130C"/>
    <w:rsid w:val="00BE1830"/>
    <w:rsid w:val="00BE2248"/>
    <w:rsid w:val="00BE358C"/>
    <w:rsid w:val="00BE3D0F"/>
    <w:rsid w:val="00BE620A"/>
    <w:rsid w:val="00BE65CF"/>
    <w:rsid w:val="00BE6E5C"/>
    <w:rsid w:val="00BE714A"/>
    <w:rsid w:val="00BE7264"/>
    <w:rsid w:val="00BE75A8"/>
    <w:rsid w:val="00BF01BE"/>
    <w:rsid w:val="00BF01CE"/>
    <w:rsid w:val="00BF1017"/>
    <w:rsid w:val="00BF1375"/>
    <w:rsid w:val="00BF14D4"/>
    <w:rsid w:val="00BF1DA5"/>
    <w:rsid w:val="00BF1DB6"/>
    <w:rsid w:val="00BF3A79"/>
    <w:rsid w:val="00BF3CAA"/>
    <w:rsid w:val="00BF4046"/>
    <w:rsid w:val="00BF406B"/>
    <w:rsid w:val="00BF418C"/>
    <w:rsid w:val="00BF48A2"/>
    <w:rsid w:val="00BF4C83"/>
    <w:rsid w:val="00BF57DE"/>
    <w:rsid w:val="00BF6395"/>
    <w:rsid w:val="00BF64F0"/>
    <w:rsid w:val="00BF6515"/>
    <w:rsid w:val="00BF676C"/>
    <w:rsid w:val="00BF68DE"/>
    <w:rsid w:val="00BF6D9B"/>
    <w:rsid w:val="00BF6F06"/>
    <w:rsid w:val="00BF7149"/>
    <w:rsid w:val="00BF7B4D"/>
    <w:rsid w:val="00BF7CB7"/>
    <w:rsid w:val="00C00215"/>
    <w:rsid w:val="00C013FA"/>
    <w:rsid w:val="00C02AE8"/>
    <w:rsid w:val="00C03C5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6B4"/>
    <w:rsid w:val="00C168DA"/>
    <w:rsid w:val="00C16A70"/>
    <w:rsid w:val="00C16CB7"/>
    <w:rsid w:val="00C1782C"/>
    <w:rsid w:val="00C17BE9"/>
    <w:rsid w:val="00C17EB4"/>
    <w:rsid w:val="00C17FD3"/>
    <w:rsid w:val="00C2012C"/>
    <w:rsid w:val="00C203DE"/>
    <w:rsid w:val="00C21641"/>
    <w:rsid w:val="00C21D8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AE"/>
    <w:rsid w:val="00C330F0"/>
    <w:rsid w:val="00C3379C"/>
    <w:rsid w:val="00C35733"/>
    <w:rsid w:val="00C362D1"/>
    <w:rsid w:val="00C366DD"/>
    <w:rsid w:val="00C369D4"/>
    <w:rsid w:val="00C37833"/>
    <w:rsid w:val="00C378D1"/>
    <w:rsid w:val="00C37957"/>
    <w:rsid w:val="00C41A5D"/>
    <w:rsid w:val="00C42039"/>
    <w:rsid w:val="00C42158"/>
    <w:rsid w:val="00C4288F"/>
    <w:rsid w:val="00C42BF7"/>
    <w:rsid w:val="00C42C65"/>
    <w:rsid w:val="00C4308B"/>
    <w:rsid w:val="00C433A3"/>
    <w:rsid w:val="00C43A7C"/>
    <w:rsid w:val="00C441FB"/>
    <w:rsid w:val="00C44D56"/>
    <w:rsid w:val="00C44FC0"/>
    <w:rsid w:val="00C4564E"/>
    <w:rsid w:val="00C45E40"/>
    <w:rsid w:val="00C463D5"/>
    <w:rsid w:val="00C46B60"/>
    <w:rsid w:val="00C5188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FBD"/>
    <w:rsid w:val="00C610EA"/>
    <w:rsid w:val="00C615F5"/>
    <w:rsid w:val="00C6293E"/>
    <w:rsid w:val="00C62E74"/>
    <w:rsid w:val="00C6310C"/>
    <w:rsid w:val="00C631CF"/>
    <w:rsid w:val="00C64244"/>
    <w:rsid w:val="00C6442E"/>
    <w:rsid w:val="00C64BA6"/>
    <w:rsid w:val="00C65A7F"/>
    <w:rsid w:val="00C665BA"/>
    <w:rsid w:val="00C6680B"/>
    <w:rsid w:val="00C6725D"/>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9F"/>
    <w:rsid w:val="00C84158"/>
    <w:rsid w:val="00C844D0"/>
    <w:rsid w:val="00C850B3"/>
    <w:rsid w:val="00C85801"/>
    <w:rsid w:val="00C85B35"/>
    <w:rsid w:val="00C8635A"/>
    <w:rsid w:val="00C86FB6"/>
    <w:rsid w:val="00C8705A"/>
    <w:rsid w:val="00C87698"/>
    <w:rsid w:val="00C87F19"/>
    <w:rsid w:val="00C87F76"/>
    <w:rsid w:val="00C90592"/>
    <w:rsid w:val="00C90723"/>
    <w:rsid w:val="00C90A15"/>
    <w:rsid w:val="00C918A0"/>
    <w:rsid w:val="00C918DD"/>
    <w:rsid w:val="00C92510"/>
    <w:rsid w:val="00C925AD"/>
    <w:rsid w:val="00C92BF5"/>
    <w:rsid w:val="00C92DFF"/>
    <w:rsid w:val="00C93952"/>
    <w:rsid w:val="00C9395F"/>
    <w:rsid w:val="00C93DCF"/>
    <w:rsid w:val="00C94BB4"/>
    <w:rsid w:val="00C94BB9"/>
    <w:rsid w:val="00C94ECC"/>
    <w:rsid w:val="00C9501F"/>
    <w:rsid w:val="00C955CA"/>
    <w:rsid w:val="00C95B48"/>
    <w:rsid w:val="00C9638D"/>
    <w:rsid w:val="00C96F9D"/>
    <w:rsid w:val="00C97188"/>
    <w:rsid w:val="00C972DE"/>
    <w:rsid w:val="00C97C60"/>
    <w:rsid w:val="00CA0D85"/>
    <w:rsid w:val="00CA0EF3"/>
    <w:rsid w:val="00CA14DD"/>
    <w:rsid w:val="00CA19F8"/>
    <w:rsid w:val="00CA1D2C"/>
    <w:rsid w:val="00CA297D"/>
    <w:rsid w:val="00CA38AD"/>
    <w:rsid w:val="00CA3E22"/>
    <w:rsid w:val="00CA3ED1"/>
    <w:rsid w:val="00CA4571"/>
    <w:rsid w:val="00CA46C4"/>
    <w:rsid w:val="00CA4E0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D1F"/>
    <w:rsid w:val="00CB6984"/>
    <w:rsid w:val="00CB6B0C"/>
    <w:rsid w:val="00CB6C04"/>
    <w:rsid w:val="00CC037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6"/>
    <w:rsid w:val="00CC63FA"/>
    <w:rsid w:val="00CC6B50"/>
    <w:rsid w:val="00CC6B91"/>
    <w:rsid w:val="00CC7380"/>
    <w:rsid w:val="00CC79AD"/>
    <w:rsid w:val="00CC7E55"/>
    <w:rsid w:val="00CD06E7"/>
    <w:rsid w:val="00CD0CB6"/>
    <w:rsid w:val="00CD0DCB"/>
    <w:rsid w:val="00CD10CB"/>
    <w:rsid w:val="00CD1402"/>
    <w:rsid w:val="00CD2A97"/>
    <w:rsid w:val="00CD4084"/>
    <w:rsid w:val="00CD4EC2"/>
    <w:rsid w:val="00CD506D"/>
    <w:rsid w:val="00CD647C"/>
    <w:rsid w:val="00CD6AAE"/>
    <w:rsid w:val="00CD6EA9"/>
    <w:rsid w:val="00CD7157"/>
    <w:rsid w:val="00CD7868"/>
    <w:rsid w:val="00CE12C7"/>
    <w:rsid w:val="00CE134C"/>
    <w:rsid w:val="00CE13F3"/>
    <w:rsid w:val="00CE172B"/>
    <w:rsid w:val="00CE21F6"/>
    <w:rsid w:val="00CE25A0"/>
    <w:rsid w:val="00CE311E"/>
    <w:rsid w:val="00CE35E9"/>
    <w:rsid w:val="00CE3980"/>
    <w:rsid w:val="00CE3EE2"/>
    <w:rsid w:val="00CE4F31"/>
    <w:rsid w:val="00CE5F07"/>
    <w:rsid w:val="00CE6BDE"/>
    <w:rsid w:val="00CE7274"/>
    <w:rsid w:val="00CE7D83"/>
    <w:rsid w:val="00CF0175"/>
    <w:rsid w:val="00CF030D"/>
    <w:rsid w:val="00CF04BF"/>
    <w:rsid w:val="00CF0C44"/>
    <w:rsid w:val="00CF1001"/>
    <w:rsid w:val="00CF1520"/>
    <w:rsid w:val="00CF1A9C"/>
    <w:rsid w:val="00CF2152"/>
    <w:rsid w:val="00CF221C"/>
    <w:rsid w:val="00CF28B1"/>
    <w:rsid w:val="00CF2CBD"/>
    <w:rsid w:val="00CF37E0"/>
    <w:rsid w:val="00CF3D13"/>
    <w:rsid w:val="00CF4519"/>
    <w:rsid w:val="00CF46BE"/>
    <w:rsid w:val="00CF4FAC"/>
    <w:rsid w:val="00CF5033"/>
    <w:rsid w:val="00CF58E4"/>
    <w:rsid w:val="00CF70A8"/>
    <w:rsid w:val="00CF746D"/>
    <w:rsid w:val="00D001BD"/>
    <w:rsid w:val="00D010AE"/>
    <w:rsid w:val="00D0136F"/>
    <w:rsid w:val="00D01F4E"/>
    <w:rsid w:val="00D0227E"/>
    <w:rsid w:val="00D02AAF"/>
    <w:rsid w:val="00D02ED2"/>
    <w:rsid w:val="00D036DB"/>
    <w:rsid w:val="00D03A38"/>
    <w:rsid w:val="00D03CE4"/>
    <w:rsid w:val="00D04591"/>
    <w:rsid w:val="00D047CF"/>
    <w:rsid w:val="00D054DD"/>
    <w:rsid w:val="00D05CA6"/>
    <w:rsid w:val="00D05D2F"/>
    <w:rsid w:val="00D0705A"/>
    <w:rsid w:val="00D0725D"/>
    <w:rsid w:val="00D101A5"/>
    <w:rsid w:val="00D10C57"/>
    <w:rsid w:val="00D1111C"/>
    <w:rsid w:val="00D125E6"/>
    <w:rsid w:val="00D126A1"/>
    <w:rsid w:val="00D12A28"/>
    <w:rsid w:val="00D12A78"/>
    <w:rsid w:val="00D12B31"/>
    <w:rsid w:val="00D131C0"/>
    <w:rsid w:val="00D13EA1"/>
    <w:rsid w:val="00D15504"/>
    <w:rsid w:val="00D15950"/>
    <w:rsid w:val="00D1642D"/>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13"/>
    <w:rsid w:val="00D364AF"/>
    <w:rsid w:val="00D36559"/>
    <w:rsid w:val="00D3655C"/>
    <w:rsid w:val="00D369A2"/>
    <w:rsid w:val="00D36A92"/>
    <w:rsid w:val="00D37418"/>
    <w:rsid w:val="00D40325"/>
    <w:rsid w:val="00D40424"/>
    <w:rsid w:val="00D407D4"/>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79"/>
    <w:rsid w:val="00D52B99"/>
    <w:rsid w:val="00D5331E"/>
    <w:rsid w:val="00D53752"/>
    <w:rsid w:val="00D5394C"/>
    <w:rsid w:val="00D53F68"/>
    <w:rsid w:val="00D54641"/>
    <w:rsid w:val="00D551CC"/>
    <w:rsid w:val="00D55604"/>
    <w:rsid w:val="00D5588C"/>
    <w:rsid w:val="00D55C21"/>
    <w:rsid w:val="00D55F2D"/>
    <w:rsid w:val="00D5651C"/>
    <w:rsid w:val="00D5673A"/>
    <w:rsid w:val="00D5680F"/>
    <w:rsid w:val="00D569FE"/>
    <w:rsid w:val="00D56D30"/>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490"/>
    <w:rsid w:val="00D70A56"/>
    <w:rsid w:val="00D70C19"/>
    <w:rsid w:val="00D71250"/>
    <w:rsid w:val="00D7175D"/>
    <w:rsid w:val="00D71C0A"/>
    <w:rsid w:val="00D7308E"/>
    <w:rsid w:val="00D735F7"/>
    <w:rsid w:val="00D736CB"/>
    <w:rsid w:val="00D73A5F"/>
    <w:rsid w:val="00D7401C"/>
    <w:rsid w:val="00D74E67"/>
    <w:rsid w:val="00D75CE2"/>
    <w:rsid w:val="00D7693E"/>
    <w:rsid w:val="00D77135"/>
    <w:rsid w:val="00D774C0"/>
    <w:rsid w:val="00D77C23"/>
    <w:rsid w:val="00D80249"/>
    <w:rsid w:val="00D802BE"/>
    <w:rsid w:val="00D80AAA"/>
    <w:rsid w:val="00D80B7E"/>
    <w:rsid w:val="00D81463"/>
    <w:rsid w:val="00D81559"/>
    <w:rsid w:val="00D82B43"/>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52"/>
    <w:rsid w:val="00D9487A"/>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7B"/>
    <w:rsid w:val="00DA5731"/>
    <w:rsid w:val="00DA577F"/>
    <w:rsid w:val="00DA5854"/>
    <w:rsid w:val="00DA6396"/>
    <w:rsid w:val="00DA67A1"/>
    <w:rsid w:val="00DA6F12"/>
    <w:rsid w:val="00DA7F72"/>
    <w:rsid w:val="00DB01C7"/>
    <w:rsid w:val="00DB0673"/>
    <w:rsid w:val="00DB137D"/>
    <w:rsid w:val="00DB179E"/>
    <w:rsid w:val="00DB1998"/>
    <w:rsid w:val="00DB1F2F"/>
    <w:rsid w:val="00DB21DD"/>
    <w:rsid w:val="00DB2A83"/>
    <w:rsid w:val="00DB2B72"/>
    <w:rsid w:val="00DB30AF"/>
    <w:rsid w:val="00DB3469"/>
    <w:rsid w:val="00DB390F"/>
    <w:rsid w:val="00DB3E85"/>
    <w:rsid w:val="00DB4F40"/>
    <w:rsid w:val="00DB4FA4"/>
    <w:rsid w:val="00DB56FB"/>
    <w:rsid w:val="00DB65E8"/>
    <w:rsid w:val="00DB7490"/>
    <w:rsid w:val="00DB7E7F"/>
    <w:rsid w:val="00DC01AA"/>
    <w:rsid w:val="00DC084A"/>
    <w:rsid w:val="00DC11F3"/>
    <w:rsid w:val="00DC243D"/>
    <w:rsid w:val="00DC27BC"/>
    <w:rsid w:val="00DC288D"/>
    <w:rsid w:val="00DC2A5B"/>
    <w:rsid w:val="00DC2CA8"/>
    <w:rsid w:val="00DC3CAB"/>
    <w:rsid w:val="00DC3EF5"/>
    <w:rsid w:val="00DC668D"/>
    <w:rsid w:val="00DD0115"/>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9B1"/>
    <w:rsid w:val="00DD6146"/>
    <w:rsid w:val="00DD6589"/>
    <w:rsid w:val="00DD6BCA"/>
    <w:rsid w:val="00DD6E18"/>
    <w:rsid w:val="00DD6FB0"/>
    <w:rsid w:val="00DD758B"/>
    <w:rsid w:val="00DD783E"/>
    <w:rsid w:val="00DD78FB"/>
    <w:rsid w:val="00DD7EDD"/>
    <w:rsid w:val="00DE08A2"/>
    <w:rsid w:val="00DE098F"/>
    <w:rsid w:val="00DE0E28"/>
    <w:rsid w:val="00DE18C0"/>
    <w:rsid w:val="00DE247B"/>
    <w:rsid w:val="00DE298E"/>
    <w:rsid w:val="00DE2FE2"/>
    <w:rsid w:val="00DE32DF"/>
    <w:rsid w:val="00DE3411"/>
    <w:rsid w:val="00DE3867"/>
    <w:rsid w:val="00DE3D8E"/>
    <w:rsid w:val="00DE3F8E"/>
    <w:rsid w:val="00DE524A"/>
    <w:rsid w:val="00DE5859"/>
    <w:rsid w:val="00DE5B67"/>
    <w:rsid w:val="00DE5C0B"/>
    <w:rsid w:val="00DE5C80"/>
    <w:rsid w:val="00DE6061"/>
    <w:rsid w:val="00DE610C"/>
    <w:rsid w:val="00DE6DDA"/>
    <w:rsid w:val="00DE6E26"/>
    <w:rsid w:val="00DE7C77"/>
    <w:rsid w:val="00DF04C0"/>
    <w:rsid w:val="00DF079D"/>
    <w:rsid w:val="00DF0B8A"/>
    <w:rsid w:val="00DF0FF8"/>
    <w:rsid w:val="00DF12B1"/>
    <w:rsid w:val="00DF217B"/>
    <w:rsid w:val="00DF2450"/>
    <w:rsid w:val="00DF24C9"/>
    <w:rsid w:val="00DF2735"/>
    <w:rsid w:val="00DF31C1"/>
    <w:rsid w:val="00DF3395"/>
    <w:rsid w:val="00DF3554"/>
    <w:rsid w:val="00DF365E"/>
    <w:rsid w:val="00DF417D"/>
    <w:rsid w:val="00DF4282"/>
    <w:rsid w:val="00DF474F"/>
    <w:rsid w:val="00DF55D0"/>
    <w:rsid w:val="00DF5A7F"/>
    <w:rsid w:val="00DF6521"/>
    <w:rsid w:val="00DF652F"/>
    <w:rsid w:val="00DF6BC5"/>
    <w:rsid w:val="00DF7C52"/>
    <w:rsid w:val="00E000B1"/>
    <w:rsid w:val="00E001DB"/>
    <w:rsid w:val="00E01107"/>
    <w:rsid w:val="00E03A3D"/>
    <w:rsid w:val="00E03E0C"/>
    <w:rsid w:val="00E0461C"/>
    <w:rsid w:val="00E0492C"/>
    <w:rsid w:val="00E04CC8"/>
    <w:rsid w:val="00E04D77"/>
    <w:rsid w:val="00E0611B"/>
    <w:rsid w:val="00E061D2"/>
    <w:rsid w:val="00E0754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366"/>
    <w:rsid w:val="00E21A08"/>
    <w:rsid w:val="00E21D30"/>
    <w:rsid w:val="00E22126"/>
    <w:rsid w:val="00E2212B"/>
    <w:rsid w:val="00E229E0"/>
    <w:rsid w:val="00E22BE3"/>
    <w:rsid w:val="00E22D4F"/>
    <w:rsid w:val="00E23806"/>
    <w:rsid w:val="00E241CC"/>
    <w:rsid w:val="00E24663"/>
    <w:rsid w:val="00E24765"/>
    <w:rsid w:val="00E24782"/>
    <w:rsid w:val="00E24898"/>
    <w:rsid w:val="00E25B38"/>
    <w:rsid w:val="00E2600E"/>
    <w:rsid w:val="00E26078"/>
    <w:rsid w:val="00E26148"/>
    <w:rsid w:val="00E26308"/>
    <w:rsid w:val="00E2685A"/>
    <w:rsid w:val="00E26E06"/>
    <w:rsid w:val="00E2780E"/>
    <w:rsid w:val="00E27B14"/>
    <w:rsid w:val="00E30150"/>
    <w:rsid w:val="00E30598"/>
    <w:rsid w:val="00E31332"/>
    <w:rsid w:val="00E313E8"/>
    <w:rsid w:val="00E31BC2"/>
    <w:rsid w:val="00E32218"/>
    <w:rsid w:val="00E32F3E"/>
    <w:rsid w:val="00E33047"/>
    <w:rsid w:val="00E331C5"/>
    <w:rsid w:val="00E3377E"/>
    <w:rsid w:val="00E33D98"/>
    <w:rsid w:val="00E348CC"/>
    <w:rsid w:val="00E3509B"/>
    <w:rsid w:val="00E35358"/>
    <w:rsid w:val="00E3535A"/>
    <w:rsid w:val="00E35375"/>
    <w:rsid w:val="00E35849"/>
    <w:rsid w:val="00E365A0"/>
    <w:rsid w:val="00E365ED"/>
    <w:rsid w:val="00E36A57"/>
    <w:rsid w:val="00E36D2D"/>
    <w:rsid w:val="00E37009"/>
    <w:rsid w:val="00E37C9B"/>
    <w:rsid w:val="00E37E06"/>
    <w:rsid w:val="00E402FF"/>
    <w:rsid w:val="00E40453"/>
    <w:rsid w:val="00E40BC2"/>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EF3"/>
    <w:rsid w:val="00E478BF"/>
    <w:rsid w:val="00E47A1C"/>
    <w:rsid w:val="00E51761"/>
    <w:rsid w:val="00E51BE6"/>
    <w:rsid w:val="00E51CBA"/>
    <w:rsid w:val="00E51F35"/>
    <w:rsid w:val="00E52CE9"/>
    <w:rsid w:val="00E53AB6"/>
    <w:rsid w:val="00E542AE"/>
    <w:rsid w:val="00E54337"/>
    <w:rsid w:val="00E54674"/>
    <w:rsid w:val="00E54F63"/>
    <w:rsid w:val="00E5577B"/>
    <w:rsid w:val="00E55CF4"/>
    <w:rsid w:val="00E5620D"/>
    <w:rsid w:val="00E56359"/>
    <w:rsid w:val="00E565B8"/>
    <w:rsid w:val="00E567D6"/>
    <w:rsid w:val="00E56F3E"/>
    <w:rsid w:val="00E5709A"/>
    <w:rsid w:val="00E571D6"/>
    <w:rsid w:val="00E5749B"/>
    <w:rsid w:val="00E60825"/>
    <w:rsid w:val="00E615B7"/>
    <w:rsid w:val="00E62F6D"/>
    <w:rsid w:val="00E63142"/>
    <w:rsid w:val="00E63CE4"/>
    <w:rsid w:val="00E64485"/>
    <w:rsid w:val="00E64A4A"/>
    <w:rsid w:val="00E64F18"/>
    <w:rsid w:val="00E65A7C"/>
    <w:rsid w:val="00E66D29"/>
    <w:rsid w:val="00E66F4E"/>
    <w:rsid w:val="00E671BC"/>
    <w:rsid w:val="00E7057F"/>
    <w:rsid w:val="00E70A4C"/>
    <w:rsid w:val="00E70AFC"/>
    <w:rsid w:val="00E70EE3"/>
    <w:rsid w:val="00E71A58"/>
    <w:rsid w:val="00E71E88"/>
    <w:rsid w:val="00E72A30"/>
    <w:rsid w:val="00E72B6F"/>
    <w:rsid w:val="00E72BF9"/>
    <w:rsid w:val="00E72EB4"/>
    <w:rsid w:val="00E74120"/>
    <w:rsid w:val="00E748E2"/>
    <w:rsid w:val="00E74E31"/>
    <w:rsid w:val="00E75807"/>
    <w:rsid w:val="00E7589F"/>
    <w:rsid w:val="00E7597A"/>
    <w:rsid w:val="00E75CE2"/>
    <w:rsid w:val="00E75EFD"/>
    <w:rsid w:val="00E77DBA"/>
    <w:rsid w:val="00E77FD3"/>
    <w:rsid w:val="00E803FC"/>
    <w:rsid w:val="00E8053F"/>
    <w:rsid w:val="00E8138D"/>
    <w:rsid w:val="00E81920"/>
    <w:rsid w:val="00E81B3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0A2"/>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D7"/>
    <w:rsid w:val="00E97909"/>
    <w:rsid w:val="00EA071E"/>
    <w:rsid w:val="00EA1CEE"/>
    <w:rsid w:val="00EA1D0B"/>
    <w:rsid w:val="00EA22C2"/>
    <w:rsid w:val="00EA23C5"/>
    <w:rsid w:val="00EA24DA"/>
    <w:rsid w:val="00EA2A10"/>
    <w:rsid w:val="00EA310F"/>
    <w:rsid w:val="00EA3373"/>
    <w:rsid w:val="00EA340A"/>
    <w:rsid w:val="00EA3E5B"/>
    <w:rsid w:val="00EA3EF0"/>
    <w:rsid w:val="00EA3F99"/>
    <w:rsid w:val="00EA4493"/>
    <w:rsid w:val="00EA44EC"/>
    <w:rsid w:val="00EA4B0A"/>
    <w:rsid w:val="00EA5112"/>
    <w:rsid w:val="00EA5149"/>
    <w:rsid w:val="00EA54DC"/>
    <w:rsid w:val="00EA5FB0"/>
    <w:rsid w:val="00EA670C"/>
    <w:rsid w:val="00EA680E"/>
    <w:rsid w:val="00EB03A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3A"/>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1E4"/>
    <w:rsid w:val="00EC47B0"/>
    <w:rsid w:val="00EC48F9"/>
    <w:rsid w:val="00EC4C13"/>
    <w:rsid w:val="00EC50B9"/>
    <w:rsid w:val="00EC5DF5"/>
    <w:rsid w:val="00EC64E5"/>
    <w:rsid w:val="00EC6B7B"/>
    <w:rsid w:val="00EC6BB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56"/>
    <w:rsid w:val="00ED7180"/>
    <w:rsid w:val="00ED799D"/>
    <w:rsid w:val="00ED7B9E"/>
    <w:rsid w:val="00ED7ED0"/>
    <w:rsid w:val="00EE07D6"/>
    <w:rsid w:val="00EE11CF"/>
    <w:rsid w:val="00EE131A"/>
    <w:rsid w:val="00EE271B"/>
    <w:rsid w:val="00EE32A8"/>
    <w:rsid w:val="00EE36B2"/>
    <w:rsid w:val="00EE3F20"/>
    <w:rsid w:val="00EE401A"/>
    <w:rsid w:val="00EE4A2F"/>
    <w:rsid w:val="00EE5017"/>
    <w:rsid w:val="00EE5558"/>
    <w:rsid w:val="00EE5714"/>
    <w:rsid w:val="00EE5F54"/>
    <w:rsid w:val="00EE631C"/>
    <w:rsid w:val="00EE64E5"/>
    <w:rsid w:val="00EE6979"/>
    <w:rsid w:val="00EE698F"/>
    <w:rsid w:val="00EE6CA4"/>
    <w:rsid w:val="00EE7502"/>
    <w:rsid w:val="00EE7627"/>
    <w:rsid w:val="00EF00AE"/>
    <w:rsid w:val="00EF0196"/>
    <w:rsid w:val="00EF0E1E"/>
    <w:rsid w:val="00EF0F2B"/>
    <w:rsid w:val="00EF133E"/>
    <w:rsid w:val="00EF1889"/>
    <w:rsid w:val="00EF25E5"/>
    <w:rsid w:val="00EF28D9"/>
    <w:rsid w:val="00EF3372"/>
    <w:rsid w:val="00EF3B0C"/>
    <w:rsid w:val="00EF421C"/>
    <w:rsid w:val="00EF5575"/>
    <w:rsid w:val="00EF5A8D"/>
    <w:rsid w:val="00EF5BE9"/>
    <w:rsid w:val="00EF629E"/>
    <w:rsid w:val="00EF6908"/>
    <w:rsid w:val="00EF6F9D"/>
    <w:rsid w:val="00EF7515"/>
    <w:rsid w:val="00EF755D"/>
    <w:rsid w:val="00EF7E6D"/>
    <w:rsid w:val="00EF7F9A"/>
    <w:rsid w:val="00F00A16"/>
    <w:rsid w:val="00F00E3A"/>
    <w:rsid w:val="00F00E57"/>
    <w:rsid w:val="00F01CB2"/>
    <w:rsid w:val="00F02D25"/>
    <w:rsid w:val="00F02F77"/>
    <w:rsid w:val="00F0359B"/>
    <w:rsid w:val="00F03D37"/>
    <w:rsid w:val="00F04739"/>
    <w:rsid w:val="00F04A99"/>
    <w:rsid w:val="00F05073"/>
    <w:rsid w:val="00F05289"/>
    <w:rsid w:val="00F05B77"/>
    <w:rsid w:val="00F063C4"/>
    <w:rsid w:val="00F065A5"/>
    <w:rsid w:val="00F105B4"/>
    <w:rsid w:val="00F114EB"/>
    <w:rsid w:val="00F119B8"/>
    <w:rsid w:val="00F119D5"/>
    <w:rsid w:val="00F121D8"/>
    <w:rsid w:val="00F12637"/>
    <w:rsid w:val="00F12B4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1A4"/>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890"/>
    <w:rsid w:val="00F37AA6"/>
    <w:rsid w:val="00F41CF2"/>
    <w:rsid w:val="00F41FB6"/>
    <w:rsid w:val="00F42101"/>
    <w:rsid w:val="00F423D5"/>
    <w:rsid w:val="00F428FA"/>
    <w:rsid w:val="00F42E8D"/>
    <w:rsid w:val="00F43544"/>
    <w:rsid w:val="00F442D3"/>
    <w:rsid w:val="00F449F0"/>
    <w:rsid w:val="00F45191"/>
    <w:rsid w:val="00F46284"/>
    <w:rsid w:val="00F46C6E"/>
    <w:rsid w:val="00F46D1E"/>
    <w:rsid w:val="00F47A22"/>
    <w:rsid w:val="00F506CD"/>
    <w:rsid w:val="00F50B50"/>
    <w:rsid w:val="00F51331"/>
    <w:rsid w:val="00F517C7"/>
    <w:rsid w:val="00F5224A"/>
    <w:rsid w:val="00F538D9"/>
    <w:rsid w:val="00F5510C"/>
    <w:rsid w:val="00F55331"/>
    <w:rsid w:val="00F55F38"/>
    <w:rsid w:val="00F55FA4"/>
    <w:rsid w:val="00F5648F"/>
    <w:rsid w:val="00F56988"/>
    <w:rsid w:val="00F5735D"/>
    <w:rsid w:val="00F5781B"/>
    <w:rsid w:val="00F57966"/>
    <w:rsid w:val="00F60262"/>
    <w:rsid w:val="00F6045E"/>
    <w:rsid w:val="00F617EF"/>
    <w:rsid w:val="00F6188A"/>
    <w:rsid w:val="00F61F60"/>
    <w:rsid w:val="00F62029"/>
    <w:rsid w:val="00F621CE"/>
    <w:rsid w:val="00F62F9B"/>
    <w:rsid w:val="00F632D2"/>
    <w:rsid w:val="00F6367D"/>
    <w:rsid w:val="00F63804"/>
    <w:rsid w:val="00F63F4F"/>
    <w:rsid w:val="00F6426C"/>
    <w:rsid w:val="00F649A5"/>
    <w:rsid w:val="00F65098"/>
    <w:rsid w:val="00F6570C"/>
    <w:rsid w:val="00F657A3"/>
    <w:rsid w:val="00F65A48"/>
    <w:rsid w:val="00F663AA"/>
    <w:rsid w:val="00F6682A"/>
    <w:rsid w:val="00F66952"/>
    <w:rsid w:val="00F66E5F"/>
    <w:rsid w:val="00F67D80"/>
    <w:rsid w:val="00F701AC"/>
    <w:rsid w:val="00F70D9F"/>
    <w:rsid w:val="00F70E2B"/>
    <w:rsid w:val="00F711F8"/>
    <w:rsid w:val="00F71B58"/>
    <w:rsid w:val="00F722EE"/>
    <w:rsid w:val="00F73CF5"/>
    <w:rsid w:val="00F7427F"/>
    <w:rsid w:val="00F75848"/>
    <w:rsid w:val="00F75A6B"/>
    <w:rsid w:val="00F7651A"/>
    <w:rsid w:val="00F76FBF"/>
    <w:rsid w:val="00F7702C"/>
    <w:rsid w:val="00F77A2D"/>
    <w:rsid w:val="00F77C89"/>
    <w:rsid w:val="00F80190"/>
    <w:rsid w:val="00F80EE2"/>
    <w:rsid w:val="00F80FD0"/>
    <w:rsid w:val="00F81044"/>
    <w:rsid w:val="00F81F8B"/>
    <w:rsid w:val="00F81F92"/>
    <w:rsid w:val="00F83BAB"/>
    <w:rsid w:val="00F841E1"/>
    <w:rsid w:val="00F84A98"/>
    <w:rsid w:val="00F84AF1"/>
    <w:rsid w:val="00F8508C"/>
    <w:rsid w:val="00F8590E"/>
    <w:rsid w:val="00F85945"/>
    <w:rsid w:val="00F8596A"/>
    <w:rsid w:val="00F85F2A"/>
    <w:rsid w:val="00F864BA"/>
    <w:rsid w:val="00F86E67"/>
    <w:rsid w:val="00F871D1"/>
    <w:rsid w:val="00F875F6"/>
    <w:rsid w:val="00F87C8C"/>
    <w:rsid w:val="00F9051D"/>
    <w:rsid w:val="00F90884"/>
    <w:rsid w:val="00F908E1"/>
    <w:rsid w:val="00F9094B"/>
    <w:rsid w:val="00F90E4F"/>
    <w:rsid w:val="00F90FF4"/>
    <w:rsid w:val="00F91C1C"/>
    <w:rsid w:val="00F91DAE"/>
    <w:rsid w:val="00F92BB5"/>
    <w:rsid w:val="00F92C0D"/>
    <w:rsid w:val="00F92FDA"/>
    <w:rsid w:val="00F93187"/>
    <w:rsid w:val="00F9318F"/>
    <w:rsid w:val="00F938DA"/>
    <w:rsid w:val="00F938FA"/>
    <w:rsid w:val="00F940B2"/>
    <w:rsid w:val="00F941A2"/>
    <w:rsid w:val="00F94C16"/>
    <w:rsid w:val="00F94EF5"/>
    <w:rsid w:val="00F94F7D"/>
    <w:rsid w:val="00F9501A"/>
    <w:rsid w:val="00F959DB"/>
    <w:rsid w:val="00F960A6"/>
    <w:rsid w:val="00F960DC"/>
    <w:rsid w:val="00F96272"/>
    <w:rsid w:val="00F962A3"/>
    <w:rsid w:val="00F96516"/>
    <w:rsid w:val="00F96563"/>
    <w:rsid w:val="00F96E32"/>
    <w:rsid w:val="00F9776D"/>
    <w:rsid w:val="00F978B1"/>
    <w:rsid w:val="00FA0323"/>
    <w:rsid w:val="00FA16DC"/>
    <w:rsid w:val="00FA17D9"/>
    <w:rsid w:val="00FA18DF"/>
    <w:rsid w:val="00FA1D00"/>
    <w:rsid w:val="00FA1FBF"/>
    <w:rsid w:val="00FA2425"/>
    <w:rsid w:val="00FA2911"/>
    <w:rsid w:val="00FA30BF"/>
    <w:rsid w:val="00FA338F"/>
    <w:rsid w:val="00FA354B"/>
    <w:rsid w:val="00FA3932"/>
    <w:rsid w:val="00FA43EE"/>
    <w:rsid w:val="00FA4F46"/>
    <w:rsid w:val="00FA5076"/>
    <w:rsid w:val="00FA5447"/>
    <w:rsid w:val="00FA5645"/>
    <w:rsid w:val="00FA5D36"/>
    <w:rsid w:val="00FA6BFC"/>
    <w:rsid w:val="00FA7004"/>
    <w:rsid w:val="00FB0CFB"/>
    <w:rsid w:val="00FB113D"/>
    <w:rsid w:val="00FB13DC"/>
    <w:rsid w:val="00FB23CF"/>
    <w:rsid w:val="00FB34C5"/>
    <w:rsid w:val="00FB35F0"/>
    <w:rsid w:val="00FB399F"/>
    <w:rsid w:val="00FB3BDD"/>
    <w:rsid w:val="00FB4560"/>
    <w:rsid w:val="00FB4E7B"/>
    <w:rsid w:val="00FB610C"/>
    <w:rsid w:val="00FB63BB"/>
    <w:rsid w:val="00FB6EB8"/>
    <w:rsid w:val="00FB7748"/>
    <w:rsid w:val="00FC08FD"/>
    <w:rsid w:val="00FC0AB0"/>
    <w:rsid w:val="00FC1DD1"/>
    <w:rsid w:val="00FC1F7F"/>
    <w:rsid w:val="00FC2FB0"/>
    <w:rsid w:val="00FC3647"/>
    <w:rsid w:val="00FC3B64"/>
    <w:rsid w:val="00FC42C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22"/>
    <w:rsid w:val="00FD5624"/>
    <w:rsid w:val="00FD5C48"/>
    <w:rsid w:val="00FD6004"/>
    <w:rsid w:val="00FD6803"/>
    <w:rsid w:val="00FD70AA"/>
    <w:rsid w:val="00FD70C9"/>
    <w:rsid w:val="00FD7C27"/>
    <w:rsid w:val="00FE0504"/>
    <w:rsid w:val="00FE06BB"/>
    <w:rsid w:val="00FE0BB9"/>
    <w:rsid w:val="00FE1094"/>
    <w:rsid w:val="00FE3142"/>
    <w:rsid w:val="00FE3C30"/>
    <w:rsid w:val="00FE3ED2"/>
    <w:rsid w:val="00FE3EFC"/>
    <w:rsid w:val="00FE4932"/>
    <w:rsid w:val="00FE4AD9"/>
    <w:rsid w:val="00FE53F5"/>
    <w:rsid w:val="00FE5C06"/>
    <w:rsid w:val="00FE5C73"/>
    <w:rsid w:val="00FE609F"/>
    <w:rsid w:val="00FE72B6"/>
    <w:rsid w:val="00FE742E"/>
    <w:rsid w:val="00FF0295"/>
    <w:rsid w:val="00FF0BD9"/>
    <w:rsid w:val="00FF0BFA"/>
    <w:rsid w:val="00FF1084"/>
    <w:rsid w:val="00FF1968"/>
    <w:rsid w:val="00FF255F"/>
    <w:rsid w:val="00FF2AA3"/>
    <w:rsid w:val="00FF30A2"/>
    <w:rsid w:val="00FF39E7"/>
    <w:rsid w:val="00FF39EE"/>
    <w:rsid w:val="00FF42E0"/>
    <w:rsid w:val="00FF4A82"/>
    <w:rsid w:val="00FF4AA0"/>
    <w:rsid w:val="00FF4BFE"/>
    <w:rsid w:val="00FF5383"/>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21F353"/>
  <w15:chartTrackingRefBased/>
  <w15:docId w15:val="{38690A3C-8188-44BA-A68F-A1F0F3E7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56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21635">
      <w:bodyDiv w:val="1"/>
      <w:marLeft w:val="0"/>
      <w:marRight w:val="0"/>
      <w:marTop w:val="0"/>
      <w:marBottom w:val="0"/>
      <w:divBdr>
        <w:top w:val="none" w:sz="0" w:space="0" w:color="auto"/>
        <w:left w:val="none" w:sz="0" w:space="0" w:color="auto"/>
        <w:bottom w:val="none" w:sz="0" w:space="0" w:color="auto"/>
        <w:right w:val="none" w:sz="0" w:space="0" w:color="auto"/>
      </w:divBdr>
    </w:div>
    <w:div w:id="589579389">
      <w:bodyDiv w:val="1"/>
      <w:marLeft w:val="0"/>
      <w:marRight w:val="0"/>
      <w:marTop w:val="0"/>
      <w:marBottom w:val="0"/>
      <w:divBdr>
        <w:top w:val="none" w:sz="0" w:space="0" w:color="auto"/>
        <w:left w:val="none" w:sz="0" w:space="0" w:color="auto"/>
        <w:bottom w:val="none" w:sz="0" w:space="0" w:color="auto"/>
        <w:right w:val="none" w:sz="0" w:space="0" w:color="auto"/>
      </w:divBdr>
    </w:div>
    <w:div w:id="633951358">
      <w:bodyDiv w:val="1"/>
      <w:marLeft w:val="0"/>
      <w:marRight w:val="0"/>
      <w:marTop w:val="0"/>
      <w:marBottom w:val="0"/>
      <w:divBdr>
        <w:top w:val="none" w:sz="0" w:space="0" w:color="auto"/>
        <w:left w:val="none" w:sz="0" w:space="0" w:color="auto"/>
        <w:bottom w:val="none" w:sz="0" w:space="0" w:color="auto"/>
        <w:right w:val="none" w:sz="0" w:space="0" w:color="auto"/>
      </w:divBdr>
    </w:div>
    <w:div w:id="734623488">
      <w:bodyDiv w:val="1"/>
      <w:marLeft w:val="0"/>
      <w:marRight w:val="0"/>
      <w:marTop w:val="0"/>
      <w:marBottom w:val="0"/>
      <w:divBdr>
        <w:top w:val="none" w:sz="0" w:space="0" w:color="auto"/>
        <w:left w:val="none" w:sz="0" w:space="0" w:color="auto"/>
        <w:bottom w:val="none" w:sz="0" w:space="0" w:color="auto"/>
        <w:right w:val="none" w:sz="0" w:space="0" w:color="auto"/>
      </w:divBdr>
    </w:div>
    <w:div w:id="886914255">
      <w:bodyDiv w:val="1"/>
      <w:marLeft w:val="0"/>
      <w:marRight w:val="0"/>
      <w:marTop w:val="0"/>
      <w:marBottom w:val="0"/>
      <w:divBdr>
        <w:top w:val="none" w:sz="0" w:space="0" w:color="auto"/>
        <w:left w:val="none" w:sz="0" w:space="0" w:color="auto"/>
        <w:bottom w:val="none" w:sz="0" w:space="0" w:color="auto"/>
        <w:right w:val="none" w:sz="0" w:space="0" w:color="auto"/>
      </w:divBdr>
    </w:div>
    <w:div w:id="1630814974">
      <w:bodyDiv w:val="1"/>
      <w:marLeft w:val="0"/>
      <w:marRight w:val="0"/>
      <w:marTop w:val="0"/>
      <w:marBottom w:val="0"/>
      <w:divBdr>
        <w:top w:val="none" w:sz="0" w:space="0" w:color="auto"/>
        <w:left w:val="none" w:sz="0" w:space="0" w:color="auto"/>
        <w:bottom w:val="none" w:sz="0" w:space="0" w:color="auto"/>
        <w:right w:val="none" w:sz="0" w:space="0" w:color="auto"/>
      </w:divBdr>
    </w:div>
    <w:div w:id="1847935333">
      <w:bodyDiv w:val="1"/>
      <w:marLeft w:val="0"/>
      <w:marRight w:val="0"/>
      <w:marTop w:val="0"/>
      <w:marBottom w:val="0"/>
      <w:divBdr>
        <w:top w:val="none" w:sz="0" w:space="0" w:color="auto"/>
        <w:left w:val="none" w:sz="0" w:space="0" w:color="auto"/>
        <w:bottom w:val="none" w:sz="0" w:space="0" w:color="auto"/>
        <w:right w:val="none" w:sz="0" w:space="0" w:color="auto"/>
      </w:divBdr>
    </w:div>
    <w:div w:id="19150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C154647707466BA8548FA452CA69B3"/>
        <w:category>
          <w:name w:val="Allmänt"/>
          <w:gallery w:val="placeholder"/>
        </w:category>
        <w:types>
          <w:type w:val="bbPlcHdr"/>
        </w:types>
        <w:behaviors>
          <w:behavior w:val="content"/>
        </w:behaviors>
        <w:guid w:val="{9836ABE0-1726-49D3-83C7-F075F05BE919}"/>
      </w:docPartPr>
      <w:docPartBody>
        <w:p w:rsidR="00D5164E" w:rsidRDefault="005560F7">
          <w:pPr>
            <w:pStyle w:val="4DC154647707466BA8548FA452CA69B3"/>
          </w:pPr>
          <w:r w:rsidRPr="005A0A93">
            <w:rPr>
              <w:rStyle w:val="Platshllartext"/>
            </w:rPr>
            <w:t>Förslag till riksdagsbeslut</w:t>
          </w:r>
        </w:p>
      </w:docPartBody>
    </w:docPart>
    <w:docPart>
      <w:docPartPr>
        <w:name w:val="3422678328904416A0EDBE0F8946CF7C"/>
        <w:category>
          <w:name w:val="Allmänt"/>
          <w:gallery w:val="placeholder"/>
        </w:category>
        <w:types>
          <w:type w:val="bbPlcHdr"/>
        </w:types>
        <w:behaviors>
          <w:behavior w:val="content"/>
        </w:behaviors>
        <w:guid w:val="{7E67BE01-92FB-4E10-9F7F-51F8417F7A36}"/>
      </w:docPartPr>
      <w:docPartBody>
        <w:p w:rsidR="00D5164E" w:rsidRDefault="005560F7">
          <w:pPr>
            <w:pStyle w:val="3422678328904416A0EDBE0F8946CF7C"/>
          </w:pPr>
          <w:r w:rsidRPr="005A0A93">
            <w:rPr>
              <w:rStyle w:val="Platshllartext"/>
            </w:rPr>
            <w:t>Motivering</w:t>
          </w:r>
        </w:p>
      </w:docPartBody>
    </w:docPart>
    <w:docPart>
      <w:docPartPr>
        <w:name w:val="D9A4286A836B4AEB8565A1F8E4CC9CB6"/>
        <w:category>
          <w:name w:val="Allmänt"/>
          <w:gallery w:val="placeholder"/>
        </w:category>
        <w:types>
          <w:type w:val="bbPlcHdr"/>
        </w:types>
        <w:behaviors>
          <w:behavior w:val="content"/>
        </w:behaviors>
        <w:guid w:val="{2A5F0400-D8EB-4812-8A6B-AB43847D4C09}"/>
      </w:docPartPr>
      <w:docPartBody>
        <w:p w:rsidR="00D5164E" w:rsidRDefault="00F15D94" w:rsidP="00F15D94">
          <w:pPr>
            <w:pStyle w:val="D9A4286A836B4AEB8565A1F8E4CC9CB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258D19F0-E8B5-4058-B614-F1D9F34F5FC5}"/>
      </w:docPartPr>
      <w:docPartBody>
        <w:p w:rsidR="00D5164E" w:rsidRDefault="00F15D94">
          <w:r w:rsidRPr="0029642D">
            <w:rPr>
              <w:rStyle w:val="Platshllartext"/>
            </w:rPr>
            <w:t>Klicka eller tryck här för att ange text.</w:t>
          </w:r>
        </w:p>
      </w:docPartBody>
    </w:docPart>
    <w:docPart>
      <w:docPartPr>
        <w:name w:val="6FEB48B14C08405881AF476F8E440E51"/>
        <w:category>
          <w:name w:val="Allmänt"/>
          <w:gallery w:val="placeholder"/>
        </w:category>
        <w:types>
          <w:type w:val="bbPlcHdr"/>
        </w:types>
        <w:behaviors>
          <w:behavior w:val="content"/>
        </w:behaviors>
        <w:guid w:val="{F73AF1A4-2980-49D6-8B03-8B0C47BAC9EF}"/>
      </w:docPartPr>
      <w:docPartBody>
        <w:p w:rsidR="00D5164E" w:rsidRDefault="00F15D94">
          <w:r w:rsidRPr="0029642D">
            <w:rPr>
              <w:rStyle w:val="Platshllartext"/>
            </w:rPr>
            <w:t>[ange din text här]</w:t>
          </w:r>
        </w:p>
      </w:docPartBody>
    </w:docPart>
    <w:docPart>
      <w:docPartPr>
        <w:name w:val="9A7F24E4504B4E259691095F653CCA17"/>
        <w:category>
          <w:name w:val="Allmänt"/>
          <w:gallery w:val="placeholder"/>
        </w:category>
        <w:types>
          <w:type w:val="bbPlcHdr"/>
        </w:types>
        <w:behaviors>
          <w:behavior w:val="content"/>
        </w:behaviors>
        <w:guid w:val="{218D06AA-E982-4130-8DAE-A1B59FF0CB75}"/>
      </w:docPartPr>
      <w:docPartBody>
        <w:p w:rsidR="00D5164E" w:rsidRDefault="00F15D94">
          <w:r w:rsidRPr="0029642D">
            <w:rPr>
              <w:rStyle w:val="Platshllartext"/>
            </w:rPr>
            <w:t>[ange din text här]</w:t>
          </w:r>
        </w:p>
      </w:docPartBody>
    </w:docPart>
    <w:docPart>
      <w:docPartPr>
        <w:name w:val="9D885ED105C94D879421AD0EE0B77176"/>
        <w:category>
          <w:name w:val="Allmänt"/>
          <w:gallery w:val="placeholder"/>
        </w:category>
        <w:types>
          <w:type w:val="bbPlcHdr"/>
        </w:types>
        <w:behaviors>
          <w:behavior w:val="content"/>
        </w:behaviors>
        <w:guid w:val="{8384ABE7-D5A1-4C93-86EE-AACA0B680FEE}"/>
      </w:docPartPr>
      <w:docPartBody>
        <w:p w:rsidR="00D5164E" w:rsidRDefault="00F15D94">
          <w:r w:rsidRPr="0029642D">
            <w:rPr>
              <w:rStyle w:val="Platshllartext"/>
            </w:rPr>
            <w:t>[ange din text här]</w:t>
          </w:r>
        </w:p>
      </w:docPartBody>
    </w:docPart>
    <w:docPart>
      <w:docPartPr>
        <w:name w:val="977AE30CDB894115BF8406FCB6EB5322"/>
        <w:category>
          <w:name w:val="Allmänt"/>
          <w:gallery w:val="placeholder"/>
        </w:category>
        <w:types>
          <w:type w:val="bbPlcHdr"/>
        </w:types>
        <w:behaviors>
          <w:behavior w:val="content"/>
        </w:behaviors>
        <w:guid w:val="{7514DE6C-ED1C-42EC-BACE-E7E815FDB226}"/>
      </w:docPartPr>
      <w:docPartBody>
        <w:p w:rsidR="00B77BF3" w:rsidRDefault="00B77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94"/>
    <w:rsid w:val="00042A53"/>
    <w:rsid w:val="00044B53"/>
    <w:rsid w:val="000E1D96"/>
    <w:rsid w:val="00125D2B"/>
    <w:rsid w:val="002C72FB"/>
    <w:rsid w:val="003918F5"/>
    <w:rsid w:val="00403C6E"/>
    <w:rsid w:val="0049638E"/>
    <w:rsid w:val="004E4C3F"/>
    <w:rsid w:val="005560F7"/>
    <w:rsid w:val="00624FBC"/>
    <w:rsid w:val="00675C6E"/>
    <w:rsid w:val="0068024E"/>
    <w:rsid w:val="006C72CB"/>
    <w:rsid w:val="00776836"/>
    <w:rsid w:val="0079184A"/>
    <w:rsid w:val="00882964"/>
    <w:rsid w:val="00891144"/>
    <w:rsid w:val="008B3A87"/>
    <w:rsid w:val="009E4C9F"/>
    <w:rsid w:val="00A15A20"/>
    <w:rsid w:val="00AC0491"/>
    <w:rsid w:val="00B20809"/>
    <w:rsid w:val="00B20FD8"/>
    <w:rsid w:val="00B77BF3"/>
    <w:rsid w:val="00BD6CAB"/>
    <w:rsid w:val="00CD166C"/>
    <w:rsid w:val="00CD5712"/>
    <w:rsid w:val="00D5164E"/>
    <w:rsid w:val="00DF16C5"/>
    <w:rsid w:val="00F15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024E"/>
    <w:rPr>
      <w:color w:val="F4B083" w:themeColor="accent2" w:themeTint="99"/>
    </w:rPr>
  </w:style>
  <w:style w:type="paragraph" w:customStyle="1" w:styleId="4DC154647707466BA8548FA452CA69B3">
    <w:name w:val="4DC154647707466BA8548FA452CA69B3"/>
  </w:style>
  <w:style w:type="paragraph" w:customStyle="1" w:styleId="13162D73B0224786B1766CD6D9F0998B">
    <w:name w:val="13162D73B0224786B1766CD6D9F099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99E351B8624AE99D0271B0E0C96D4C">
    <w:name w:val="1D99E351B8624AE99D0271B0E0C96D4C"/>
  </w:style>
  <w:style w:type="paragraph" w:customStyle="1" w:styleId="3422678328904416A0EDBE0F8946CF7C">
    <w:name w:val="3422678328904416A0EDBE0F8946CF7C"/>
  </w:style>
  <w:style w:type="paragraph" w:customStyle="1" w:styleId="4BDBA9D484784ECF92BD610E98557DB3">
    <w:name w:val="4BDBA9D484784ECF92BD610E98557DB3"/>
  </w:style>
  <w:style w:type="paragraph" w:customStyle="1" w:styleId="D9F9AFD886144CF895CC581313C02CD5">
    <w:name w:val="D9F9AFD886144CF895CC581313C02CD5"/>
  </w:style>
  <w:style w:type="paragraph" w:customStyle="1" w:styleId="3671AF985905473481D15C1A7F771915">
    <w:name w:val="3671AF985905473481D15C1A7F771915"/>
  </w:style>
  <w:style w:type="paragraph" w:customStyle="1" w:styleId="2D9FF02069A4426AAEF9D268D7398A76">
    <w:name w:val="2D9FF02069A4426AAEF9D268D7398A76"/>
  </w:style>
  <w:style w:type="paragraph" w:customStyle="1" w:styleId="D9A4286A836B4AEB8565A1F8E4CC9CB6">
    <w:name w:val="D9A4286A836B4AEB8565A1F8E4CC9CB6"/>
    <w:rsid w:val="00F15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9F495-EF6C-4E7F-9366-18716A35E428}"/>
</file>

<file path=customXml/itemProps2.xml><?xml version="1.0" encoding="utf-8"?>
<ds:datastoreItem xmlns:ds="http://schemas.openxmlformats.org/officeDocument/2006/customXml" ds:itemID="{49635812-2646-4AC2-B2E7-ED655D784382}"/>
</file>

<file path=customXml/itemProps3.xml><?xml version="1.0" encoding="utf-8"?>
<ds:datastoreItem xmlns:ds="http://schemas.openxmlformats.org/officeDocument/2006/customXml" ds:itemID="{06341932-5257-4CF2-A8A0-B0EC2D11B4A0}"/>
</file>

<file path=docProps/app.xml><?xml version="1.0" encoding="utf-8"?>
<Properties xmlns="http://schemas.openxmlformats.org/officeDocument/2006/extended-properties" xmlns:vt="http://schemas.openxmlformats.org/officeDocument/2006/docPropsVTypes">
  <Template>Normal</Template>
  <TotalTime>73</TotalTime>
  <Pages>10</Pages>
  <Words>4146</Words>
  <Characters>24963</Characters>
  <Application>Microsoft Office Word</Application>
  <DocSecurity>0</DocSecurity>
  <Lines>409</Lines>
  <Paragraphs>116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V201 Beredskap mot pandemier</vt:lpstr>
      <vt:lpstr>
      </vt:lpstr>
    </vt:vector>
  </TitlesOfParts>
  <Company>Sveriges riksdag</Company>
  <LinksUpToDate>false</LinksUpToDate>
  <CharactersWithSpaces>28993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