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578E" w:rsidRDefault="00E003D0" w14:paraId="060CECC2" w14:textId="77777777">
      <w:pPr>
        <w:pStyle w:val="Rubrik1"/>
        <w:spacing w:after="300"/>
      </w:pPr>
      <w:sdt>
        <w:sdtPr>
          <w:alias w:val="CC_Boilerplate_4"/>
          <w:tag w:val="CC_Boilerplate_4"/>
          <w:id w:val="-1644581176"/>
          <w:lock w:val="sdtLocked"/>
          <w:placeholder>
            <w:docPart w:val="AEDE0824F80A4780A11D2E510726D568"/>
          </w:placeholder>
          <w:text/>
        </w:sdtPr>
        <w:sdtEndPr/>
        <w:sdtContent>
          <w:r w:rsidRPr="009B062B" w:rsidR="00AF30DD">
            <w:t>Förslag till riksdagsbeslut</w:t>
          </w:r>
        </w:sdtContent>
      </w:sdt>
      <w:bookmarkEnd w:id="0"/>
      <w:bookmarkEnd w:id="1"/>
    </w:p>
    <w:sdt>
      <w:sdtPr>
        <w:alias w:val="Yrkande 1"/>
        <w:tag w:val="10d67f01-5528-4732-b42b-64db70f3bfba"/>
        <w:id w:val="1970925467"/>
        <w:lock w:val="sdtLocked"/>
      </w:sdtPr>
      <w:sdtEndPr/>
      <w:sdtContent>
        <w:p w:rsidR="00B2483E" w:rsidRDefault="0068005F" w14:paraId="4240095E" w14:textId="77777777">
          <w:pPr>
            <w:pStyle w:val="Frslagstext"/>
            <w:numPr>
              <w:ilvl w:val="0"/>
              <w:numId w:val="0"/>
            </w:numPr>
          </w:pPr>
          <w:r>
            <w:t>Riksdagen ställer sig bakom det som anförs i motionen om entreprenörskap i gymnasieskolor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96527CB8E34E288646E4AD4783CD22"/>
        </w:placeholder>
        <w:text/>
      </w:sdtPr>
      <w:sdtEndPr/>
      <w:sdtContent>
        <w:p w:rsidRPr="009B062B" w:rsidR="006D79C9" w:rsidP="00333E95" w:rsidRDefault="006D79C9" w14:paraId="0D560449" w14:textId="77777777">
          <w:pPr>
            <w:pStyle w:val="Rubrik1"/>
          </w:pPr>
          <w:r>
            <w:t>Motivering</w:t>
          </w:r>
        </w:p>
      </w:sdtContent>
    </w:sdt>
    <w:bookmarkEnd w:displacedByCustomXml="prev" w:id="3"/>
    <w:bookmarkEnd w:displacedByCustomXml="prev" w:id="4"/>
    <w:p w:rsidR="00787D44" w:rsidP="00787D44" w:rsidRDefault="00787D44" w14:paraId="294C2945" w14:textId="2F9DC99B">
      <w:pPr>
        <w:pStyle w:val="Normalutanindragellerluft"/>
      </w:pPr>
      <w:r>
        <w:t>Att introduceras till företagande i tidig ålder är centralt för att senare i livet själv välja att bli företagare. En studie där över 6</w:t>
      </w:r>
      <w:r w:rsidR="0068005F">
        <w:t> </w:t>
      </w:r>
      <w:r>
        <w:t>000 individer följts från 0 till 34 års ålder visar att män oftare blir entreprenörer om de har föräldrar som är det, medan det för kvinnor snarare hänger samman med föräldrarnas socioekonomiska status. Klart står dock att företagarintresset uttrycktes tidigt, redan vid 16 års ålder (Schoon &amp; Duckworth, 2012). Utifrån detta ser vi därför att ett ökat företagande bland kvinnor kräver en tidig intro</w:t>
      </w:r>
      <w:r w:rsidR="004A1243">
        <w:softHyphen/>
      </w:r>
      <w:r>
        <w:t xml:space="preserve">duktion till företagande. </w:t>
      </w:r>
    </w:p>
    <w:p w:rsidR="00787D44" w:rsidP="0068005F" w:rsidRDefault="00787D44" w14:paraId="69D7F396" w14:textId="1226B66B">
      <w:r w:rsidRPr="004A1243">
        <w:rPr>
          <w:spacing w:val="-2"/>
        </w:rPr>
        <w:t>Ett sätt att få denna introduktion på plats är genom ökad möjlighet till UF</w:t>
      </w:r>
      <w:r w:rsidRPr="004A1243" w:rsidR="0068005F">
        <w:rPr>
          <w:spacing w:val="-2"/>
        </w:rPr>
        <w:noBreakHyphen/>
      </w:r>
      <w:r w:rsidRPr="004A1243">
        <w:rPr>
          <w:spacing w:val="-2"/>
        </w:rPr>
        <w:t xml:space="preserve">företagande </w:t>
      </w:r>
      <w:r>
        <w:t xml:space="preserve">på gymnasiet. Ung Företagsamhet är en ideell utbildningsorganisation som ger unga möjlighet att utbildas i entreprenörskap genom att starta egna företag. Bland de elever som gått kursen Ung Företagsamhet där man läser entreprenörskap blir många företagare senare i livet. </w:t>
      </w:r>
      <w:r w:rsidR="0068005F">
        <w:t>Det bör därför bli möjligt för fler elever i gymnasieskolan att läsa k</w:t>
      </w:r>
      <w:r>
        <w:t>ursen i entreprenörskap</w:t>
      </w:r>
      <w:r w:rsidR="0068005F">
        <w:t>,</w:t>
      </w:r>
      <w:r>
        <w:t xml:space="preserve"> där möjlighet ges att lära sig </w:t>
      </w:r>
      <w:r w:rsidR="0068005F">
        <w:t xml:space="preserve">att </w:t>
      </w:r>
      <w:r>
        <w:t>driva företag.</w:t>
      </w:r>
    </w:p>
    <w:p w:rsidR="00787D44" w:rsidP="0068005F" w:rsidRDefault="00787D44" w14:paraId="1CA8B230" w14:textId="1C84D804">
      <w:r>
        <w:t xml:space="preserve">Möjligheten att driva UF-företag skiljer sig idag mycket åt, främst beroende på vilken skola och vilket gymnasieprogram elever </w:t>
      </w:r>
      <w:r w:rsidR="0068005F">
        <w:t>går på</w:t>
      </w:r>
      <w:r>
        <w:t>. Läsåret 2019/20 var det hela 96</w:t>
      </w:r>
      <w:r w:rsidR="0068005F">
        <w:t> </w:t>
      </w:r>
      <w:r>
        <w:t>procent av alla elever på handels- och administrationsprogrammet som drev UF</w:t>
      </w:r>
      <w:r w:rsidR="0068005F">
        <w:noBreakHyphen/>
      </w:r>
      <w:r>
        <w:t>företag. I bottenskiktet ligger program såsom vård och omsorg (4</w:t>
      </w:r>
      <w:r w:rsidR="0068005F">
        <w:t> </w:t>
      </w:r>
      <w:r>
        <w:t>procent), naturvetenskap (8</w:t>
      </w:r>
      <w:r w:rsidR="0068005F">
        <w:t> </w:t>
      </w:r>
      <w:r>
        <w:t>procent) samt fordons- och transportprogrammet (12</w:t>
      </w:r>
      <w:r w:rsidR="0068005F">
        <w:t> </w:t>
      </w:r>
      <w:r>
        <w:t xml:space="preserve">procent) (Läraren, 2021). Dessa elever, där många av dem ska bli nästa generations arbetsgivare, tar examen utan att få en god inblick i att driva företag. Detta är problematiskt då framtiden i allra högsta grad är beroende av att det finns driven, lösningsfokuserad, </w:t>
      </w:r>
      <w:r>
        <w:lastRenderedPageBreak/>
        <w:t xml:space="preserve">kreativ och företagsam arbetskraft. Därför behöver det ses över hur Ung Företagsamhet och kursen entreprenörskap kan bli tillgänglig för </w:t>
      </w:r>
      <w:r w:rsidR="006C5D7C">
        <w:t>fler</w:t>
      </w:r>
      <w:r>
        <w:t xml:space="preserve"> elever i gymnasieskolan</w:t>
      </w:r>
      <w:r w:rsidR="006C5D7C">
        <w:t>.</w:t>
      </w:r>
      <w:r>
        <w:t xml:space="preserve"> Detta behöver inte ske som en obligatorisk kurs, utan valet om man vill läsa entreprenörskap och driva UF-företag bör ligga hos den enskild</w:t>
      </w:r>
      <w:r w:rsidR="0068005F">
        <w:t>a</w:t>
      </w:r>
      <w:r>
        <w:t xml:space="preserve"> eleven, men valet av gymnasieprogram som sådant ska åtminstone inte hindra eleverna från att välja kursen som individuellt val. </w:t>
      </w:r>
    </w:p>
    <w:p w:rsidR="007B578E" w:rsidP="0068005F" w:rsidRDefault="00787D44" w14:paraId="3B229C10" w14:textId="42FEFF8D">
      <w:r>
        <w:t xml:space="preserve">Riksdagen bör ställa sig bakom andemeningen </w:t>
      </w:r>
      <w:r w:rsidR="0068005F">
        <w:t xml:space="preserve">i </w:t>
      </w:r>
      <w:r>
        <w:t xml:space="preserve">motionen om att </w:t>
      </w:r>
      <w:r w:rsidR="006C5D7C">
        <w:t>fler</w:t>
      </w:r>
      <w:r>
        <w:t xml:space="preserve"> elever i gymnasieskolan ska erbjudas att läsa entreprenörskap i gymnasieskolan.</w:t>
      </w:r>
    </w:p>
    <w:sdt>
      <w:sdtPr>
        <w:rPr>
          <w:i/>
          <w:noProof/>
        </w:rPr>
        <w:alias w:val="CC_Underskrifter"/>
        <w:tag w:val="CC_Underskrifter"/>
        <w:id w:val="583496634"/>
        <w:lock w:val="sdtContentLocked"/>
        <w:placeholder>
          <w:docPart w:val="F2A8C85101FC4B04B85197976A5130A0"/>
        </w:placeholder>
      </w:sdtPr>
      <w:sdtEndPr>
        <w:rPr>
          <w:i w:val="0"/>
          <w:noProof w:val="0"/>
        </w:rPr>
      </w:sdtEndPr>
      <w:sdtContent>
        <w:p w:rsidR="007B578E" w:rsidP="00F20380" w:rsidRDefault="007B578E" w14:paraId="0B8DB7CE" w14:textId="555BBB05"/>
        <w:p w:rsidRPr="008E0FE2" w:rsidR="004801AC" w:rsidP="00F20380" w:rsidRDefault="00E003D0" w14:paraId="7EBF1356" w14:textId="5E088A58"/>
      </w:sdtContent>
    </w:sdt>
    <w:tbl>
      <w:tblPr>
        <w:tblW w:w="5000" w:type="pct"/>
        <w:tblLook w:val="04A0" w:firstRow="1" w:lastRow="0" w:firstColumn="1" w:lastColumn="0" w:noHBand="0" w:noVBand="1"/>
        <w:tblCaption w:val="underskrifter"/>
      </w:tblPr>
      <w:tblGrid>
        <w:gridCol w:w="4252"/>
        <w:gridCol w:w="4252"/>
      </w:tblGrid>
      <w:tr w:rsidR="00B2483E" w14:paraId="5320EAB8" w14:textId="77777777">
        <w:trPr>
          <w:cantSplit/>
        </w:trPr>
        <w:tc>
          <w:tcPr>
            <w:tcW w:w="50" w:type="pct"/>
            <w:vAlign w:val="bottom"/>
          </w:tcPr>
          <w:p w:rsidR="00B2483E" w:rsidRDefault="0068005F" w14:paraId="380A02B7" w14:textId="77777777">
            <w:pPr>
              <w:pStyle w:val="Underskrifter"/>
              <w:spacing w:after="0"/>
            </w:pPr>
            <w:r>
              <w:t>Johanna Rantsi (M)</w:t>
            </w:r>
          </w:p>
        </w:tc>
        <w:tc>
          <w:tcPr>
            <w:tcW w:w="50" w:type="pct"/>
            <w:vAlign w:val="bottom"/>
          </w:tcPr>
          <w:p w:rsidR="00B2483E" w:rsidRDefault="00B2483E" w14:paraId="7316F77A" w14:textId="77777777">
            <w:pPr>
              <w:pStyle w:val="Underskrifter"/>
              <w:spacing w:after="0"/>
            </w:pPr>
          </w:p>
        </w:tc>
      </w:tr>
    </w:tbl>
    <w:p w:rsidR="00337C6E" w:rsidRDefault="00337C6E" w14:paraId="1CFE026A" w14:textId="77777777"/>
    <w:sectPr w:rsidR="00337C6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7D88" w14:textId="77777777" w:rsidR="00A146F7" w:rsidRDefault="00A146F7" w:rsidP="000C1CAD">
      <w:pPr>
        <w:spacing w:line="240" w:lineRule="auto"/>
      </w:pPr>
      <w:r>
        <w:separator/>
      </w:r>
    </w:p>
  </w:endnote>
  <w:endnote w:type="continuationSeparator" w:id="0">
    <w:p w14:paraId="6CD65A4A" w14:textId="77777777" w:rsidR="00A146F7" w:rsidRDefault="00A146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05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B3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AAEC" w14:textId="28572929" w:rsidR="00262EA3" w:rsidRPr="00F20380" w:rsidRDefault="00262EA3" w:rsidP="00F203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1381" w14:textId="77777777" w:rsidR="00A146F7" w:rsidRDefault="00A146F7" w:rsidP="000C1CAD">
      <w:pPr>
        <w:spacing w:line="240" w:lineRule="auto"/>
      </w:pPr>
      <w:r>
        <w:separator/>
      </w:r>
    </w:p>
  </w:footnote>
  <w:footnote w:type="continuationSeparator" w:id="0">
    <w:p w14:paraId="2C22C739" w14:textId="77777777" w:rsidR="00A146F7" w:rsidRDefault="00A146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7C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8437D0" wp14:editId="495E30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AA22E6" w14:textId="26035551" w:rsidR="00262EA3" w:rsidRDefault="00E003D0" w:rsidP="008103B5">
                          <w:pPr>
                            <w:jc w:val="right"/>
                          </w:pPr>
                          <w:sdt>
                            <w:sdtPr>
                              <w:alias w:val="CC_Noformat_Partikod"/>
                              <w:tag w:val="CC_Noformat_Partikod"/>
                              <w:id w:val="-53464382"/>
                              <w:text/>
                            </w:sdtPr>
                            <w:sdtEndPr/>
                            <w:sdtContent>
                              <w:r w:rsidR="00787D44">
                                <w:t>M</w:t>
                              </w:r>
                            </w:sdtContent>
                          </w:sdt>
                          <w:sdt>
                            <w:sdtPr>
                              <w:alias w:val="CC_Noformat_Partinummer"/>
                              <w:tag w:val="CC_Noformat_Partinummer"/>
                              <w:id w:val="-1709555926"/>
                              <w:text/>
                            </w:sdtPr>
                            <w:sdtEndPr/>
                            <w:sdtContent>
                              <w:r w:rsidR="007266E5">
                                <w:t>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8437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AA22E6" w14:textId="26035551" w:rsidR="00262EA3" w:rsidRDefault="00E003D0" w:rsidP="008103B5">
                    <w:pPr>
                      <w:jc w:val="right"/>
                    </w:pPr>
                    <w:sdt>
                      <w:sdtPr>
                        <w:alias w:val="CC_Noformat_Partikod"/>
                        <w:tag w:val="CC_Noformat_Partikod"/>
                        <w:id w:val="-53464382"/>
                        <w:text/>
                      </w:sdtPr>
                      <w:sdtEndPr/>
                      <w:sdtContent>
                        <w:r w:rsidR="00787D44">
                          <w:t>M</w:t>
                        </w:r>
                      </w:sdtContent>
                    </w:sdt>
                    <w:sdt>
                      <w:sdtPr>
                        <w:alias w:val="CC_Noformat_Partinummer"/>
                        <w:tag w:val="CC_Noformat_Partinummer"/>
                        <w:id w:val="-1709555926"/>
                        <w:text/>
                      </w:sdtPr>
                      <w:sdtEndPr/>
                      <w:sdtContent>
                        <w:r w:rsidR="007266E5">
                          <w:t>1057</w:t>
                        </w:r>
                      </w:sdtContent>
                    </w:sdt>
                  </w:p>
                </w:txbxContent>
              </v:textbox>
              <w10:wrap anchorx="page"/>
            </v:shape>
          </w:pict>
        </mc:Fallback>
      </mc:AlternateContent>
    </w:r>
  </w:p>
  <w:p w14:paraId="0A95BC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08CF" w14:textId="77777777" w:rsidR="00262EA3" w:rsidRDefault="00262EA3" w:rsidP="008563AC">
    <w:pPr>
      <w:jc w:val="right"/>
    </w:pPr>
  </w:p>
  <w:p w14:paraId="5A79CD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65F9" w14:textId="77777777" w:rsidR="00262EA3" w:rsidRDefault="00E003D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0" behindDoc="0" locked="0" layoutInCell="1" allowOverlap="1" wp14:anchorId="3D88ED5D" wp14:editId="4906D1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CCB563" w14:textId="5F6007AC" w:rsidR="00262EA3" w:rsidRDefault="00E003D0" w:rsidP="00A314CF">
    <w:pPr>
      <w:pStyle w:val="FSHNormal"/>
      <w:spacing w:before="40"/>
    </w:pPr>
    <w:sdt>
      <w:sdtPr>
        <w:alias w:val="CC_Noformat_Motionstyp"/>
        <w:tag w:val="CC_Noformat_Motionstyp"/>
        <w:id w:val="1162973129"/>
        <w:lock w:val="sdtContentLocked"/>
        <w15:appearance w15:val="hidden"/>
        <w:text/>
      </w:sdtPr>
      <w:sdtEndPr/>
      <w:sdtContent>
        <w:r w:rsidR="00F20380">
          <w:t>Enskild motion</w:t>
        </w:r>
      </w:sdtContent>
    </w:sdt>
    <w:r w:rsidR="00821B36">
      <w:t xml:space="preserve"> </w:t>
    </w:r>
    <w:sdt>
      <w:sdtPr>
        <w:alias w:val="CC_Noformat_Partikod"/>
        <w:tag w:val="CC_Noformat_Partikod"/>
        <w:id w:val="1471015553"/>
        <w:lock w:val="contentLocked"/>
        <w:text/>
      </w:sdtPr>
      <w:sdtEndPr/>
      <w:sdtContent>
        <w:r w:rsidR="00787D44">
          <w:t>M</w:t>
        </w:r>
      </w:sdtContent>
    </w:sdt>
    <w:sdt>
      <w:sdtPr>
        <w:alias w:val="CC_Noformat_Partinummer"/>
        <w:tag w:val="CC_Noformat_Partinummer"/>
        <w:id w:val="-2014525982"/>
        <w:lock w:val="contentLocked"/>
        <w:text/>
      </w:sdtPr>
      <w:sdtEndPr/>
      <w:sdtContent>
        <w:r w:rsidR="007266E5">
          <w:t>1057</w:t>
        </w:r>
      </w:sdtContent>
    </w:sdt>
  </w:p>
  <w:p w14:paraId="755745B8" w14:textId="77777777" w:rsidR="00262EA3" w:rsidRPr="008227B3" w:rsidRDefault="00E003D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1A8ADF" w14:textId="6224D01A" w:rsidR="00262EA3" w:rsidRPr="008227B3" w:rsidRDefault="00E003D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038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0380">
          <w:t>:2305</w:t>
        </w:r>
      </w:sdtContent>
    </w:sdt>
  </w:p>
  <w:p w14:paraId="054E5D90" w14:textId="610DD925" w:rsidR="00262EA3" w:rsidRDefault="00E003D0" w:rsidP="00E03A3D">
    <w:pPr>
      <w:pStyle w:val="Motionr"/>
    </w:pPr>
    <w:sdt>
      <w:sdtPr>
        <w:alias w:val="CC_Noformat_Avtext"/>
        <w:tag w:val="CC_Noformat_Avtext"/>
        <w:id w:val="-2020768203"/>
        <w:lock w:val="sdtContentLocked"/>
        <w15:appearance w15:val="hidden"/>
        <w:text/>
      </w:sdtPr>
      <w:sdtEndPr/>
      <w:sdtContent>
        <w:r w:rsidR="00F20380">
          <w:t>av Johanna Rantsi (M)</w:t>
        </w:r>
      </w:sdtContent>
    </w:sdt>
  </w:p>
  <w:sdt>
    <w:sdtPr>
      <w:alias w:val="CC_Noformat_Rubtext"/>
      <w:tag w:val="CC_Noformat_Rubtext"/>
      <w:id w:val="-218060500"/>
      <w:lock w:val="sdtLocked"/>
      <w:text/>
    </w:sdtPr>
    <w:sdtEndPr/>
    <w:sdtContent>
      <w:p w14:paraId="2A681AE8" w14:textId="3189AB43" w:rsidR="00262EA3" w:rsidRDefault="00787D44" w:rsidP="00283E0F">
        <w:pPr>
          <w:pStyle w:val="FSHRub2"/>
        </w:pPr>
        <w:r>
          <w:t>Företagsamhet och entreprenörskap för alla elever</w:t>
        </w:r>
      </w:p>
    </w:sdtContent>
  </w:sdt>
  <w:sdt>
    <w:sdtPr>
      <w:alias w:val="CC_Boilerplate_3"/>
      <w:tag w:val="CC_Boilerplate_3"/>
      <w:id w:val="1606463544"/>
      <w:lock w:val="sdtContentLocked"/>
      <w15:appearance w15:val="hidden"/>
      <w:text w:multiLine="1"/>
    </w:sdtPr>
    <w:sdtEndPr/>
    <w:sdtContent>
      <w:p w14:paraId="76DCF5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87D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C6E"/>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243"/>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905"/>
    <w:rsid w:val="00672A85"/>
    <w:rsid w:val="00672B87"/>
    <w:rsid w:val="00672F0C"/>
    <w:rsid w:val="00673460"/>
    <w:rsid w:val="00673DD0"/>
    <w:rsid w:val="00673E89"/>
    <w:rsid w:val="006741FA"/>
    <w:rsid w:val="00675AFF"/>
    <w:rsid w:val="00676000"/>
    <w:rsid w:val="00676347"/>
    <w:rsid w:val="006779BB"/>
    <w:rsid w:val="00677FDB"/>
    <w:rsid w:val="0068005F"/>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D7C"/>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53F"/>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6E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D44"/>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78E"/>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8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F7"/>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1A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3E"/>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3D0"/>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BA9"/>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380"/>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0F2"/>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08752F"/>
  <w15:chartTrackingRefBased/>
  <w15:docId w15:val="{E3C6426F-E70B-4423-8E78-53C327B8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E0824F80A4780A11D2E510726D568"/>
        <w:category>
          <w:name w:val="Allmänt"/>
          <w:gallery w:val="placeholder"/>
        </w:category>
        <w:types>
          <w:type w:val="bbPlcHdr"/>
        </w:types>
        <w:behaviors>
          <w:behavior w:val="content"/>
        </w:behaviors>
        <w:guid w:val="{89B340EC-EBCB-4754-ACC3-9240D71BA26F}"/>
      </w:docPartPr>
      <w:docPartBody>
        <w:p w:rsidR="00ED033F" w:rsidRDefault="00171553">
          <w:pPr>
            <w:pStyle w:val="AEDE0824F80A4780A11D2E510726D568"/>
          </w:pPr>
          <w:r w:rsidRPr="005A0A93">
            <w:rPr>
              <w:rStyle w:val="Platshllartext"/>
            </w:rPr>
            <w:t>Förslag till riksdagsbeslut</w:t>
          </w:r>
        </w:p>
      </w:docPartBody>
    </w:docPart>
    <w:docPart>
      <w:docPartPr>
        <w:name w:val="2196527CB8E34E288646E4AD4783CD22"/>
        <w:category>
          <w:name w:val="Allmänt"/>
          <w:gallery w:val="placeholder"/>
        </w:category>
        <w:types>
          <w:type w:val="bbPlcHdr"/>
        </w:types>
        <w:behaviors>
          <w:behavior w:val="content"/>
        </w:behaviors>
        <w:guid w:val="{3468485E-9E2B-4EFD-9C4F-900FA7FB3E9C}"/>
      </w:docPartPr>
      <w:docPartBody>
        <w:p w:rsidR="00ED033F" w:rsidRDefault="00171553">
          <w:pPr>
            <w:pStyle w:val="2196527CB8E34E288646E4AD4783CD22"/>
          </w:pPr>
          <w:r w:rsidRPr="005A0A93">
            <w:rPr>
              <w:rStyle w:val="Platshllartext"/>
            </w:rPr>
            <w:t>Motivering</w:t>
          </w:r>
        </w:p>
      </w:docPartBody>
    </w:docPart>
    <w:docPart>
      <w:docPartPr>
        <w:name w:val="F2A8C85101FC4B04B85197976A5130A0"/>
        <w:category>
          <w:name w:val="Allmänt"/>
          <w:gallery w:val="placeholder"/>
        </w:category>
        <w:types>
          <w:type w:val="bbPlcHdr"/>
        </w:types>
        <w:behaviors>
          <w:behavior w:val="content"/>
        </w:behaviors>
        <w:guid w:val="{7413EC2D-C7CE-4C45-88B9-475E2740805A}"/>
      </w:docPartPr>
      <w:docPartBody>
        <w:p w:rsidR="005422F3" w:rsidRDefault="005422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3F"/>
    <w:rsid w:val="00171553"/>
    <w:rsid w:val="005422F3"/>
    <w:rsid w:val="0088073D"/>
    <w:rsid w:val="00904ECF"/>
    <w:rsid w:val="00ED03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DE0824F80A4780A11D2E510726D568">
    <w:name w:val="AEDE0824F80A4780A11D2E510726D568"/>
  </w:style>
  <w:style w:type="paragraph" w:customStyle="1" w:styleId="2196527CB8E34E288646E4AD4783CD22">
    <w:name w:val="2196527CB8E34E288646E4AD4783C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CB841-C77C-432D-94E3-F4C2BABFB344}"/>
</file>

<file path=customXml/itemProps2.xml><?xml version="1.0" encoding="utf-8"?>
<ds:datastoreItem xmlns:ds="http://schemas.openxmlformats.org/officeDocument/2006/customXml" ds:itemID="{E68C4BB1-4DAE-42F9-BDDF-3C9338C6C99C}"/>
</file>

<file path=customXml/itemProps3.xml><?xml version="1.0" encoding="utf-8"?>
<ds:datastoreItem xmlns:ds="http://schemas.openxmlformats.org/officeDocument/2006/customXml" ds:itemID="{BD76330E-78A2-4976-BEEC-2F52C3A85440}"/>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2131</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