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7790A90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62A4E">
              <w:rPr>
                <w:b/>
              </w:rPr>
              <w:t>4</w:t>
            </w:r>
            <w:r w:rsidR="0035769B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1ED0212C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A00E5">
              <w:t>6</w:t>
            </w:r>
            <w:r w:rsidR="00745634">
              <w:t>-</w:t>
            </w:r>
            <w:r w:rsidR="00AA00E5">
              <w:t>1</w:t>
            </w:r>
            <w:r w:rsidR="00580FF9">
              <w:t>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7F05306A" w14:textId="5D6B3327" w:rsidR="0096348C" w:rsidRDefault="00B5095E" w:rsidP="00214E90">
            <w:r>
              <w:t>1</w:t>
            </w:r>
            <w:r w:rsidR="00116390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116390">
              <w:t>0.55</w:t>
            </w:r>
          </w:p>
          <w:p w14:paraId="6491ED63" w14:textId="44BEE362" w:rsidR="00116390" w:rsidRDefault="00116390" w:rsidP="00214E90">
            <w:r>
              <w:t>11.00-11.30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F2133" w14:paraId="30D9C45F" w14:textId="77777777" w:rsidTr="00121808">
        <w:tc>
          <w:tcPr>
            <w:tcW w:w="567" w:type="dxa"/>
            <w:shd w:val="clear" w:color="auto" w:fill="auto"/>
          </w:tcPr>
          <w:p w14:paraId="28A36CA6" w14:textId="0F54C733" w:rsidR="00CF2133" w:rsidRDefault="00CF213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463F969F" w14:textId="729A8A73" w:rsidR="00CF2133" w:rsidRDefault="001C70F8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Sammanträdestid</w:t>
            </w:r>
          </w:p>
          <w:p w14:paraId="6E0316C7" w14:textId="77777777" w:rsidR="00CF2133" w:rsidRDefault="00CF2133" w:rsidP="00315C64">
            <w:pPr>
              <w:tabs>
                <w:tab w:val="left" w:pos="1701"/>
              </w:tabs>
              <w:rPr>
                <w:b/>
              </w:rPr>
            </w:pPr>
          </w:p>
          <w:p w14:paraId="639BEB4D" w14:textId="41870BA0" w:rsidR="00CF2133" w:rsidRDefault="00CF2133" w:rsidP="00315C64">
            <w:pPr>
              <w:tabs>
                <w:tab w:val="left" w:pos="1701"/>
              </w:tabs>
              <w:rPr>
                <w:bCs/>
              </w:rPr>
            </w:pPr>
            <w:r w:rsidRPr="00CF2133">
              <w:rPr>
                <w:bCs/>
              </w:rPr>
              <w:t xml:space="preserve">Utskottet beslutade att dagens sammanträde får pågå efter </w:t>
            </w:r>
            <w:r w:rsidR="001C70F8">
              <w:rPr>
                <w:bCs/>
              </w:rPr>
              <w:t xml:space="preserve">kl. </w:t>
            </w:r>
            <w:r w:rsidRPr="00CF2133">
              <w:rPr>
                <w:bCs/>
              </w:rPr>
              <w:t>11.00 när kammaren inleder arbetsplenum.</w:t>
            </w:r>
          </w:p>
          <w:p w14:paraId="36A26DAF" w14:textId="1056968A" w:rsidR="00CF2133" w:rsidRDefault="00CF2133" w:rsidP="00315C64">
            <w:pPr>
              <w:tabs>
                <w:tab w:val="left" w:pos="1701"/>
              </w:tabs>
              <w:rPr>
                <w:bCs/>
              </w:rPr>
            </w:pPr>
          </w:p>
          <w:p w14:paraId="64D9D5F1" w14:textId="69D79AB9" w:rsidR="00CF2133" w:rsidRDefault="00CF2133" w:rsidP="00315C6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sammanträdet tisdagen den 18 juni </w:t>
            </w:r>
            <w:r w:rsidR="00FB5234">
              <w:rPr>
                <w:bCs/>
              </w:rPr>
              <w:t>får pågå under ar</w:t>
            </w:r>
            <w:r>
              <w:rPr>
                <w:bCs/>
              </w:rPr>
              <w:t>betsplenum</w:t>
            </w:r>
            <w:r w:rsidR="00FB5234">
              <w:rPr>
                <w:bCs/>
              </w:rPr>
              <w:t xml:space="preserve"> i kammaren</w:t>
            </w:r>
            <w:r>
              <w:rPr>
                <w:bCs/>
              </w:rPr>
              <w:t>.</w:t>
            </w:r>
          </w:p>
          <w:p w14:paraId="208BDE3E" w14:textId="078DBD18" w:rsidR="00CF2133" w:rsidRPr="00CF2133" w:rsidRDefault="00CF2133" w:rsidP="00315C6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5C26F9" w14:paraId="280D8F7B" w14:textId="77777777" w:rsidTr="00121808">
        <w:tc>
          <w:tcPr>
            <w:tcW w:w="567" w:type="dxa"/>
            <w:shd w:val="clear" w:color="auto" w:fill="auto"/>
          </w:tcPr>
          <w:p w14:paraId="1DD0CACB" w14:textId="7ED5D027" w:rsidR="005C26F9" w:rsidRDefault="005C26F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13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29DD4DD" w14:textId="77777777" w:rsidR="005C26F9" w:rsidRDefault="005C26F9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095553B9" w14:textId="77777777" w:rsidR="005C26F9" w:rsidRDefault="005C26F9" w:rsidP="00315C64">
            <w:pPr>
              <w:tabs>
                <w:tab w:val="left" w:pos="1701"/>
              </w:tabs>
              <w:rPr>
                <w:b/>
              </w:rPr>
            </w:pPr>
          </w:p>
          <w:p w14:paraId="7E67542B" w14:textId="3533D7DE" w:rsidR="005C26F9" w:rsidRPr="005C26F9" w:rsidRDefault="005C26F9" w:rsidP="00315C64">
            <w:pPr>
              <w:tabs>
                <w:tab w:val="left" w:pos="1701"/>
              </w:tabs>
              <w:rPr>
                <w:bCs/>
              </w:rPr>
            </w:pPr>
            <w:r w:rsidRPr="005C26F9">
              <w:rPr>
                <w:bCs/>
              </w:rPr>
              <w:t>Utskottet beslutade att ledamöter</w:t>
            </w:r>
            <w:r w:rsidR="005E596B">
              <w:rPr>
                <w:bCs/>
              </w:rPr>
              <w:t>na Mona Olin</w:t>
            </w:r>
            <w:r w:rsidR="001A4021">
              <w:rPr>
                <w:bCs/>
              </w:rPr>
              <w:t xml:space="preserve"> (SD)</w:t>
            </w:r>
            <w:r w:rsidR="005E596B">
              <w:rPr>
                <w:bCs/>
              </w:rPr>
              <w:t xml:space="preserve"> och Unni Björnerfors (SD)</w:t>
            </w:r>
            <w:r w:rsidRPr="005C26F9">
              <w:rPr>
                <w:bCs/>
              </w:rPr>
              <w:t xml:space="preserve"> från socialutskottet fick närvara </w:t>
            </w:r>
            <w:r w:rsidR="00FB5234">
              <w:rPr>
                <w:bCs/>
              </w:rPr>
              <w:t>under sammanträdet under delar av</w:t>
            </w:r>
            <w:r w:rsidRPr="005C26F9">
              <w:rPr>
                <w:bCs/>
              </w:rPr>
              <w:t xml:space="preserve"> </w:t>
            </w:r>
            <w:r>
              <w:rPr>
                <w:bCs/>
              </w:rPr>
              <w:t>punkt</w:t>
            </w:r>
            <w:r w:rsidRPr="005C26F9">
              <w:rPr>
                <w:bCs/>
              </w:rPr>
              <w:t xml:space="preserve"> </w:t>
            </w:r>
            <w:r w:rsidR="00CF2133">
              <w:rPr>
                <w:bCs/>
              </w:rPr>
              <w:t>3</w:t>
            </w:r>
            <w:r w:rsidRPr="005C26F9">
              <w:rPr>
                <w:bCs/>
              </w:rPr>
              <w:t>.</w:t>
            </w:r>
          </w:p>
          <w:p w14:paraId="6E00997F" w14:textId="6C39BF28" w:rsidR="005C26F9" w:rsidRDefault="005C26F9" w:rsidP="00315C6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B3BFD" w14:paraId="40F82D20" w14:textId="77777777" w:rsidTr="00121808">
        <w:tc>
          <w:tcPr>
            <w:tcW w:w="567" w:type="dxa"/>
            <w:shd w:val="clear" w:color="auto" w:fill="auto"/>
          </w:tcPr>
          <w:p w14:paraId="2E74A779" w14:textId="5ECCC6BD" w:rsidR="004B3BFD" w:rsidRDefault="004B3BF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13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B5C6E9A" w14:textId="77777777" w:rsidR="004B3BFD" w:rsidRDefault="004B3BFD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Riksrevisionen</w:t>
            </w:r>
          </w:p>
          <w:p w14:paraId="143A69B5" w14:textId="77777777" w:rsidR="004B3BFD" w:rsidRDefault="004B3BFD" w:rsidP="00315C64">
            <w:pPr>
              <w:tabs>
                <w:tab w:val="left" w:pos="1701"/>
              </w:tabs>
              <w:rPr>
                <w:b/>
              </w:rPr>
            </w:pPr>
          </w:p>
          <w:p w14:paraId="3FB147B9" w14:textId="50BAFC60" w:rsidR="004B3BFD" w:rsidRDefault="001A4021" w:rsidP="004B3BFD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Riksrevisor Helena Lindberg med medarbetare</w:t>
            </w:r>
            <w:r w:rsidR="004B3BFD" w:rsidRPr="004B3BFD">
              <w:rPr>
                <w:bCs/>
              </w:rPr>
              <w:t xml:space="preserve"> informerade om rapporterna Otillräckliga insatser när barn misstänks för grova brott (</w:t>
            </w:r>
            <w:proofErr w:type="spellStart"/>
            <w:r w:rsidR="004B3BFD" w:rsidRPr="004B3BFD">
              <w:rPr>
                <w:bCs/>
              </w:rPr>
              <w:t>RiR</w:t>
            </w:r>
            <w:proofErr w:type="spellEnd"/>
            <w:r w:rsidR="004B3BFD" w:rsidRPr="004B3BFD">
              <w:rPr>
                <w:bCs/>
              </w:rPr>
              <w:t xml:space="preserve"> 2024:9) och </w:t>
            </w:r>
            <w:r w:rsidR="0035769B">
              <w:rPr>
                <w:bCs/>
              </w:rPr>
              <w:t>Verktyg för förändring – Kriminalvårdens behandlingsverksamhet (</w:t>
            </w:r>
            <w:proofErr w:type="spellStart"/>
            <w:r w:rsidR="0035769B">
              <w:rPr>
                <w:bCs/>
              </w:rPr>
              <w:t>RiR</w:t>
            </w:r>
            <w:proofErr w:type="spellEnd"/>
            <w:r w:rsidR="0035769B">
              <w:rPr>
                <w:bCs/>
              </w:rPr>
              <w:t xml:space="preserve"> 2024:13).</w:t>
            </w:r>
          </w:p>
          <w:p w14:paraId="4C49A97E" w14:textId="26CDC953" w:rsidR="004B3BFD" w:rsidRDefault="004B3BFD" w:rsidP="004B3BF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1BCCB102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62D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33E0890E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 w:rsidR="002F0FA3">
              <w:rPr>
                <w:bCs/>
              </w:rPr>
              <w:t>41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610E9495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62D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5C42E12" w14:textId="6BE38953" w:rsidR="00315C64" w:rsidRDefault="003E7E42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mål mellan allmänna förvaltningsdomstolar</w:t>
            </w:r>
            <w:r w:rsidR="00401BEE">
              <w:rPr>
                <w:b/>
                <w:snapToGrid w:val="0"/>
              </w:rPr>
              <w:t xml:space="preserve"> </w:t>
            </w:r>
            <w:r w:rsidR="00315C64">
              <w:rPr>
                <w:b/>
                <w:snapToGrid w:val="0"/>
              </w:rPr>
              <w:t>(JuU</w:t>
            </w:r>
            <w:r w:rsidR="00FB5234">
              <w:rPr>
                <w:b/>
                <w:snapToGrid w:val="0"/>
              </w:rPr>
              <w:t>2</w:t>
            </w:r>
            <w:r w:rsidR="00315C64">
              <w:rPr>
                <w:b/>
                <w:snapToGrid w:val="0"/>
              </w:rPr>
              <w:t>)</w:t>
            </w:r>
          </w:p>
          <w:p w14:paraId="62284872" w14:textId="77777777" w:rsidR="00315C64" w:rsidRDefault="00315C64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8F2309" w14:textId="5A14C54F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3E7E42">
              <w:rPr>
                <w:bCs/>
                <w:snapToGrid w:val="0"/>
              </w:rPr>
              <w:t>inledde</w:t>
            </w:r>
            <w:r>
              <w:rPr>
                <w:bCs/>
                <w:snapToGrid w:val="0"/>
              </w:rPr>
              <w:t xml:space="preserve">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proposition 2023/24:1</w:t>
            </w:r>
            <w:r w:rsidR="003E7E42">
              <w:rPr>
                <w:bCs/>
                <w:snapToGrid w:val="0"/>
              </w:rPr>
              <w:t>31</w:t>
            </w:r>
            <w:r>
              <w:rPr>
                <w:bCs/>
                <w:snapToGrid w:val="0"/>
              </w:rPr>
              <w:t>.</w:t>
            </w:r>
          </w:p>
          <w:p w14:paraId="6E4002AF" w14:textId="77777777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FA57A46" w14:textId="560B7958" w:rsidR="00AA00E5" w:rsidRPr="000D150B" w:rsidRDefault="003E7E42" w:rsidP="00AA00E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0DAC8047" w14:textId="16F5B526" w:rsidR="00401BEE" w:rsidRDefault="00401BEE" w:rsidP="00401BE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C58F1" w14:paraId="7E711571" w14:textId="77777777" w:rsidTr="00121808">
        <w:tc>
          <w:tcPr>
            <w:tcW w:w="567" w:type="dxa"/>
            <w:shd w:val="clear" w:color="auto" w:fill="auto"/>
          </w:tcPr>
          <w:p w14:paraId="34A7F1F6" w14:textId="7957DD78" w:rsidR="009C58F1" w:rsidRDefault="009C58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553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285C2B5" w14:textId="77777777" w:rsidR="009C58F1" w:rsidRDefault="009C58F1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  <w:p w14:paraId="4450D830" w14:textId="77777777" w:rsidR="009C58F1" w:rsidRDefault="009C58F1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68B7296" w14:textId="1EB7AD7A" w:rsidR="009C58F1" w:rsidRPr="009C58F1" w:rsidRDefault="009C58F1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C58F1">
              <w:rPr>
                <w:bCs/>
                <w:snapToGrid w:val="0"/>
              </w:rPr>
              <w:t>Inkommen skrivelse anmäldes, dnr. 1925-2023724.</w:t>
            </w:r>
          </w:p>
          <w:p w14:paraId="29FA3286" w14:textId="57E2E581" w:rsidR="009C58F1" w:rsidRDefault="009C58F1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172FE82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553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F17C47" w14:textId="061D6997" w:rsidR="00CF62DD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lastRenderedPageBreak/>
              <w:t>Kanslichefen</w:t>
            </w:r>
            <w:r w:rsidR="00CF62DD">
              <w:rPr>
                <w:bCs/>
                <w:snapToGrid w:val="0"/>
              </w:rPr>
              <w:t xml:space="preserve"> anmälde ärendeplan och sammanträdesp</w:t>
            </w:r>
            <w:r w:rsidR="00CF2133">
              <w:rPr>
                <w:bCs/>
                <w:snapToGrid w:val="0"/>
              </w:rPr>
              <w:t>la</w:t>
            </w:r>
            <w:r w:rsidR="00CF62DD">
              <w:rPr>
                <w:bCs/>
                <w:snapToGrid w:val="0"/>
              </w:rPr>
              <w:t>ner för våren och hösten 2024.</w:t>
            </w:r>
          </w:p>
          <w:p w14:paraId="14B4D191" w14:textId="24D2E5DC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65C9F" w14:paraId="5F83FF06" w14:textId="77777777" w:rsidTr="00121808">
        <w:tc>
          <w:tcPr>
            <w:tcW w:w="567" w:type="dxa"/>
            <w:shd w:val="clear" w:color="auto" w:fill="auto"/>
          </w:tcPr>
          <w:p w14:paraId="5C4A797D" w14:textId="23E939D1" w:rsidR="00765C9F" w:rsidRDefault="00765C9F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F62D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B0ABA4F" w14:textId="77777777" w:rsidR="00CF2133" w:rsidRDefault="00CF2133" w:rsidP="00CF213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EU-information</w:t>
            </w:r>
          </w:p>
          <w:p w14:paraId="159A60AA" w14:textId="77777777" w:rsidR="00CF2133" w:rsidRDefault="00CF2133" w:rsidP="00CF2133">
            <w:pPr>
              <w:tabs>
                <w:tab w:val="left" w:pos="1701"/>
              </w:tabs>
              <w:rPr>
                <w:b/>
              </w:rPr>
            </w:pPr>
          </w:p>
          <w:p w14:paraId="043976EB" w14:textId="77777777" w:rsidR="0048201A" w:rsidRDefault="00CF2133" w:rsidP="00CF2133">
            <w:pPr>
              <w:tabs>
                <w:tab w:val="left" w:pos="1701"/>
              </w:tabs>
              <w:rPr>
                <w:bCs/>
              </w:rPr>
            </w:pPr>
            <w:r w:rsidRPr="00CF2133">
              <w:rPr>
                <w:bCs/>
              </w:rPr>
              <w:t>Statssekretera</w:t>
            </w:r>
            <w:r w:rsidR="0048201A">
              <w:rPr>
                <w:bCs/>
              </w:rPr>
              <w:t>re</w:t>
            </w:r>
            <w:r w:rsidRPr="00CF2133">
              <w:rPr>
                <w:bCs/>
              </w:rPr>
              <w:t xml:space="preserve"> </w:t>
            </w:r>
            <w:r>
              <w:rPr>
                <w:bCs/>
              </w:rPr>
              <w:t xml:space="preserve">Mikael </w:t>
            </w:r>
            <w:r w:rsidRPr="00CF2133">
              <w:rPr>
                <w:bCs/>
              </w:rPr>
              <w:t>Kullberg</w:t>
            </w:r>
            <w:r w:rsidR="0048201A">
              <w:rPr>
                <w:bCs/>
              </w:rPr>
              <w:t>, biträdd av</w:t>
            </w:r>
            <w:r w:rsidRPr="00CF2133">
              <w:rPr>
                <w:bCs/>
              </w:rPr>
              <w:t xml:space="preserve"> medarbetare</w:t>
            </w:r>
            <w:r w:rsidR="0048201A">
              <w:rPr>
                <w:bCs/>
              </w:rPr>
              <w:t xml:space="preserve"> från Justitiedepartementet</w:t>
            </w:r>
            <w:r w:rsidRPr="00CF2133">
              <w:rPr>
                <w:bCs/>
              </w:rPr>
              <w:t xml:space="preserve"> </w:t>
            </w:r>
            <w:r w:rsidR="0048201A">
              <w:rPr>
                <w:bCs/>
              </w:rPr>
              <w:t>informerade om aktuella förhandlingar:</w:t>
            </w:r>
          </w:p>
          <w:p w14:paraId="1A99DF03" w14:textId="313BD178" w:rsidR="0048201A" w:rsidRDefault="0048201A" w:rsidP="00CF213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̶ Förslaget till förordningen</w:t>
            </w:r>
            <w:r w:rsidR="00CF2133" w:rsidRPr="00CF2133">
              <w:rPr>
                <w:bCs/>
              </w:rPr>
              <w:t xml:space="preserve"> om</w:t>
            </w:r>
            <w:r w:rsidR="00CF2133" w:rsidRPr="001A1858">
              <w:rPr>
                <w:bCs/>
              </w:rPr>
              <w:t xml:space="preserve"> stärkt polissamarbete i fråga om människosmuggling och människohandel och att stärka Europols stöd för att förebygga och motverka sådan brottslighet</w:t>
            </w:r>
          </w:p>
          <w:p w14:paraId="5E7B05E4" w14:textId="13CB1194" w:rsidR="00CF2133" w:rsidRDefault="0048201A" w:rsidP="00CF213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̶ Förslaget till förordning för </w:t>
            </w:r>
            <w:r w:rsidR="00CF2133" w:rsidRPr="001A1858">
              <w:rPr>
                <w:bCs/>
              </w:rPr>
              <w:t>att förebygga och bekämpa sexuella övergrepp mot barn</w:t>
            </w:r>
            <w:r>
              <w:rPr>
                <w:bCs/>
              </w:rPr>
              <w:t>.</w:t>
            </w:r>
            <w:r w:rsidR="00CF2133" w:rsidRPr="001A1858">
              <w:rPr>
                <w:bCs/>
              </w:rPr>
              <w:t xml:space="preserve"> </w:t>
            </w:r>
          </w:p>
          <w:p w14:paraId="706E113C" w14:textId="49982D06" w:rsidR="00116390" w:rsidRDefault="00116390" w:rsidP="00CF2133">
            <w:pPr>
              <w:tabs>
                <w:tab w:val="left" w:pos="1701"/>
              </w:tabs>
              <w:rPr>
                <w:bCs/>
              </w:rPr>
            </w:pPr>
          </w:p>
          <w:p w14:paraId="2C803AAA" w14:textId="77777777" w:rsidR="00116390" w:rsidRPr="001A4021" w:rsidRDefault="00116390" w:rsidP="00116390">
            <w:pPr>
              <w:tabs>
                <w:tab w:val="left" w:pos="1701"/>
              </w:tabs>
              <w:rPr>
                <w:bCs/>
              </w:rPr>
            </w:pPr>
            <w:r w:rsidRPr="001A4021">
              <w:rPr>
                <w:bCs/>
              </w:rPr>
              <w:t>Utskottet beslutade att överlägga med regeringen om</w:t>
            </w:r>
            <w:r>
              <w:rPr>
                <w:bCs/>
              </w:rPr>
              <w:t xml:space="preserve"> kommissionens förslag till </w:t>
            </w:r>
            <w:r w:rsidRPr="002743DB">
              <w:rPr>
                <w:bCs/>
              </w:rPr>
              <w:t>förordning om fastställande av regler för att förebygga och bekämpa sexuella övergrepp mot barn</w:t>
            </w:r>
            <w:r>
              <w:rPr>
                <w:bCs/>
              </w:rPr>
              <w:t xml:space="preserve">, COM(2022) 209. </w:t>
            </w:r>
          </w:p>
          <w:p w14:paraId="4E575C01" w14:textId="77777777" w:rsidR="00116390" w:rsidRPr="001A4021" w:rsidRDefault="00116390" w:rsidP="00116390">
            <w:pPr>
              <w:tabs>
                <w:tab w:val="left" w:pos="1701"/>
              </w:tabs>
              <w:rPr>
                <w:bCs/>
              </w:rPr>
            </w:pPr>
          </w:p>
          <w:p w14:paraId="087180D0" w14:textId="77777777" w:rsidR="00116390" w:rsidRPr="001A4021" w:rsidRDefault="00116390" w:rsidP="00116390">
            <w:pPr>
              <w:tabs>
                <w:tab w:val="left" w:pos="1701"/>
              </w:tabs>
              <w:rPr>
                <w:bCs/>
              </w:rPr>
            </w:pPr>
            <w:r w:rsidRPr="001A4021">
              <w:rPr>
                <w:bCs/>
              </w:rPr>
              <w:t>Denna paragraf förklarades omedelbart justerad.</w:t>
            </w:r>
          </w:p>
          <w:p w14:paraId="30239125" w14:textId="1CBEF485" w:rsidR="00765C9F" w:rsidRDefault="00765C9F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46C32060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639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04A1041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3E1D45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3E1D45">
              <w:rPr>
                <w:snapToGrid w:val="0"/>
              </w:rPr>
              <w:t>18 juni</w:t>
            </w:r>
            <w:r w:rsidR="00315C6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3E1D45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951375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23938">
              <w:t>1</w:t>
            </w:r>
            <w:r w:rsidR="0035769B">
              <w:t>8</w:t>
            </w:r>
            <w:r w:rsidR="00A23938">
              <w:t xml:space="preserve"> juni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A653B8E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3D327B">
              <w:t>4</w:t>
            </w:r>
            <w:r w:rsidR="00580FF9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B3DCCE9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7A553F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3470DD0A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7A553F">
              <w:rPr>
                <w:sz w:val="22"/>
              </w:rPr>
              <w:t>4-</w:t>
            </w:r>
            <w:r w:rsidR="00507020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7A553F" w:rsidRPr="007379A1" w:rsidRDefault="007A553F" w:rsidP="007A553F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167039A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7A553F" w:rsidRPr="009841C1" w:rsidRDefault="007A553F" w:rsidP="007A553F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285B6CF" w:rsidR="007A553F" w:rsidRPr="00F72CCB" w:rsidRDefault="00507020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7A553F" w:rsidRPr="00F72CCB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7A553F" w:rsidRPr="00C04C3F" w:rsidRDefault="007A553F" w:rsidP="007A553F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6F4DB266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7A553F" w:rsidRPr="007B654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7A553F" w:rsidRPr="00A74BA5" w:rsidRDefault="007A553F" w:rsidP="007A553F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6CFBB1B7" w:rsidR="007A553F" w:rsidRDefault="00507020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7A553F" w:rsidRPr="00A74BA5" w:rsidRDefault="007A553F" w:rsidP="007A553F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06261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7A553F" w:rsidRPr="00F85329" w:rsidRDefault="007A553F" w:rsidP="007A553F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925D24C" w:rsidR="007A553F" w:rsidRDefault="00DE5641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7A553F" w:rsidRPr="00A74BA5" w:rsidRDefault="007A553F" w:rsidP="007A553F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04AB4E6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7A553F" w:rsidRPr="00A74BA5" w:rsidRDefault="007A553F" w:rsidP="007A553F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D0A8FB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7A553F" w:rsidRPr="00A74BA5" w:rsidRDefault="007A553F" w:rsidP="007A553F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937D66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7A553F" w:rsidRPr="00A74BA5" w:rsidRDefault="007A553F" w:rsidP="007A553F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7E297B3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7A553F" w:rsidRPr="00A74BA5" w:rsidRDefault="007A553F" w:rsidP="007A553F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1869F87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7A553F" w:rsidRPr="00A74BA5" w:rsidRDefault="007A553F" w:rsidP="007A553F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46D489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7A553F" w:rsidRPr="00A74BA5" w:rsidRDefault="007A553F" w:rsidP="007A553F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F86A983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7A553F" w:rsidRPr="00A74BA5" w:rsidRDefault="007A553F" w:rsidP="007A553F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4C21EC91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7A553F" w:rsidRPr="00A74BA5" w:rsidRDefault="007A553F" w:rsidP="007A553F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C7D58A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7A553F" w:rsidRPr="000253CD" w:rsidRDefault="007A553F" w:rsidP="007A553F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7FBFFB86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7A553F" w:rsidRPr="00A74BA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7A553F" w:rsidRPr="00B20174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3214E9A" w:rsidR="007A553F" w:rsidRPr="00B20174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7A553F" w:rsidRPr="00B20174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7A553F" w:rsidRPr="00B20174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7A553F" w:rsidRPr="00A74BA5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7A553F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553F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7A553F" w:rsidRPr="00CD65BC" w:rsidRDefault="007A553F" w:rsidP="007A553F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50DCC8CE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7A553F" w:rsidRPr="00A23450" w:rsidRDefault="007A553F" w:rsidP="007A553F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868359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A668C26" w:rsidR="007A553F" w:rsidRPr="0078232D" w:rsidRDefault="00DE5641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7A553F" w:rsidRPr="00A23450" w:rsidRDefault="007A553F" w:rsidP="007A553F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61183961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1A524470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7A553F" w:rsidRDefault="007A553F" w:rsidP="007A553F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11076DB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00E940C" w:rsidR="007A553F" w:rsidRPr="0078232D" w:rsidRDefault="00DE5641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7A553F" w:rsidRDefault="007A553F" w:rsidP="007A553F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7A553F" w:rsidRPr="00A23450" w:rsidRDefault="007A553F" w:rsidP="007A553F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7A553F" w:rsidRPr="00A23450" w:rsidRDefault="007A553F" w:rsidP="007A553F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3F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7A553F" w:rsidRPr="00A23450" w:rsidRDefault="007A553F" w:rsidP="007A553F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2FAC783E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5B015C4A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7A553F" w:rsidRPr="0078232D" w:rsidRDefault="007A553F" w:rsidP="007A5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CDD5FD" w:rsidR="00BC2F9E" w:rsidRPr="00171B74" w:rsidRDefault="00AC4A5F" w:rsidP="004F206C">
            <w:r w:rsidRPr="00AC4A5F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D0906" w14:paraId="1308773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E97D" w14:textId="11A093E7" w:rsidR="007D0906" w:rsidRPr="00AC4A5F" w:rsidRDefault="007D0906" w:rsidP="004F206C">
            <w:pPr>
              <w:rPr>
                <w:color w:val="000000"/>
                <w:szCs w:val="24"/>
                <w:shd w:val="clear" w:color="auto" w:fill="FFFFFF"/>
              </w:rPr>
            </w:pPr>
            <w:r w:rsidRPr="007D0906">
              <w:rPr>
                <w:color w:val="000000"/>
                <w:szCs w:val="24"/>
                <w:shd w:val="clear" w:color="auto" w:fill="FFFFFF"/>
              </w:rPr>
              <w:t xml:space="preserve">Katarina </w:t>
            </w:r>
            <w:proofErr w:type="spellStart"/>
            <w:r w:rsidRPr="007D0906">
              <w:rPr>
                <w:color w:val="000000"/>
                <w:szCs w:val="24"/>
                <w:shd w:val="clear" w:color="auto" w:fill="FFFFFF"/>
              </w:rPr>
              <w:t>Luhr</w:t>
            </w:r>
            <w:proofErr w:type="spellEnd"/>
            <w:r w:rsidRPr="007D0906">
              <w:rPr>
                <w:color w:val="000000"/>
                <w:szCs w:val="24"/>
                <w:shd w:val="clear" w:color="auto" w:fill="FFFFFF"/>
              </w:rPr>
              <w:t xml:space="preserve">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E74" w14:textId="77777777" w:rsidR="007D0906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0AE8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13B0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23A0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7F0D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BF8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3F32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1A2F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5FAE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718C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F1D0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65E5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D7E8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B1" w14:textId="77777777" w:rsidR="007D0906" w:rsidRPr="0078232D" w:rsidRDefault="007D090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D8CC9C0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A4E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69BA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390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021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0F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E97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683B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3DB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0FA3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5769B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27B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45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42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6CEE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01A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2EBB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BFD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4DF8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639"/>
    <w:rsid w:val="00505E6D"/>
    <w:rsid w:val="00505EC3"/>
    <w:rsid w:val="0050666B"/>
    <w:rsid w:val="00507020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0FF9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6F9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60F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96B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77D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23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54D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5C9F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53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906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52B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9FB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7A1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9EC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7F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8F1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93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3C04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073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0E5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4A5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B7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133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62DD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A1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41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77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197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23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2E6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431</TotalTime>
  <Pages>4</Pages>
  <Words>499</Words>
  <Characters>3607</Characters>
  <Application>Microsoft Office Word</Application>
  <DocSecurity>0</DocSecurity>
  <Lines>1202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26</cp:revision>
  <cp:lastPrinted>2024-06-13T13:51:00Z</cp:lastPrinted>
  <dcterms:created xsi:type="dcterms:W3CDTF">2024-05-13T12:48:00Z</dcterms:created>
  <dcterms:modified xsi:type="dcterms:W3CDTF">2024-06-13T14:05:00Z</dcterms:modified>
</cp:coreProperties>
</file>