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D62824">
              <w:rPr>
                <w:b/>
              </w:rPr>
              <w:t>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076CE9">
              <w:t>10</w:t>
            </w:r>
            <w:r w:rsidR="00583FAC">
              <w:t>-</w:t>
            </w:r>
            <w:r w:rsidR="00076CE9">
              <w:t>01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583FAC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DC2D73">
              <w:t>12.00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62824" w:rsidRPr="007A327C" w:rsidTr="00F5133A">
        <w:tc>
          <w:tcPr>
            <w:tcW w:w="567" w:type="dxa"/>
          </w:tcPr>
          <w:p w:rsidR="00D62824" w:rsidRPr="007A327C" w:rsidRDefault="00D628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0CD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D62824" w:rsidRDefault="00D6282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D62824" w:rsidRPr="00D62824" w:rsidRDefault="00D6282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D62824" w:rsidRDefault="00D62824" w:rsidP="00F5133A">
            <w:pPr>
              <w:tabs>
                <w:tab w:val="left" w:pos="1701"/>
              </w:tabs>
              <w:rPr>
                <w:snapToGrid w:val="0"/>
              </w:rPr>
            </w:pPr>
            <w:r w:rsidRPr="00D62824">
              <w:rPr>
                <w:snapToGrid w:val="0"/>
              </w:rPr>
              <w:t>Utskottet justerade protokoll 2019/20:3.</w:t>
            </w:r>
          </w:p>
          <w:p w:rsidR="00D62824" w:rsidRDefault="00D6282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D6282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5133A" w:rsidRPr="007A327C" w:rsidRDefault="00583FAC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Socialdepartementet</w:t>
            </w:r>
          </w:p>
          <w:p w:rsidR="004F680C" w:rsidRDefault="004F680C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DE50FF" w:rsidRPr="001D63F9" w:rsidRDefault="00B60CD2" w:rsidP="001D63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Tjänstemän från Socialdepartementet</w:t>
            </w:r>
            <w:r w:rsidR="001D63F9" w:rsidRPr="001D63F9">
              <w:rPr>
                <w:snapToGrid w:val="0"/>
              </w:rPr>
              <w:t xml:space="preserve"> </w:t>
            </w:r>
            <w:r w:rsidR="001D63F9">
              <w:rPr>
                <w:snapToGrid w:val="0"/>
              </w:rPr>
              <w:t>informerade</w:t>
            </w:r>
            <w:r w:rsidR="00DE50FF">
              <w:rPr>
                <w:snapToGrid w:val="0"/>
              </w:rPr>
              <w:t xml:space="preserve"> om </w:t>
            </w:r>
            <w:r w:rsidR="00D62824" w:rsidRPr="001D63F9">
              <w:rPr>
                <w:rFonts w:eastAsiaTheme="minorHAnsi"/>
                <w:color w:val="000000"/>
                <w:szCs w:val="24"/>
                <w:lang w:eastAsia="en-US"/>
              </w:rPr>
              <w:t>EU:s samordningsförordning 883/2004</w:t>
            </w:r>
            <w:r w:rsidR="00DE50FF" w:rsidRPr="001D63F9">
              <w:rPr>
                <w:snapToGrid w:val="0"/>
              </w:rPr>
              <w:t>.</w:t>
            </w:r>
          </w:p>
          <w:p w:rsidR="00183082" w:rsidRPr="007A327C" w:rsidRDefault="00183082" w:rsidP="00DE50F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1630A4">
              <w:rPr>
                <w:b/>
                <w:snapToGrid w:val="0"/>
              </w:rPr>
              <w:t xml:space="preserve"> </w:t>
            </w:r>
            <w:r w:rsidR="00B60CD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076CE9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</w:t>
            </w:r>
            <w:r w:rsidR="00403AC6" w:rsidRPr="00403AC6">
              <w:rPr>
                <w:snapToGrid w:val="0"/>
              </w:rPr>
              <w:t>komna skrivelser enligt bilaga 2</w:t>
            </w:r>
            <w:r>
              <w:rPr>
                <w:snapToGrid w:val="0"/>
              </w:rPr>
              <w:t xml:space="preserve"> anmäldes</w:t>
            </w:r>
            <w:r w:rsidR="00403AC6" w:rsidRPr="00403AC6">
              <w:rPr>
                <w:snapToGrid w:val="0"/>
              </w:rPr>
              <w:t>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B60CD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583FAC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076CE9">
              <w:rPr>
                <w:color w:val="000000"/>
                <w:szCs w:val="24"/>
              </w:rPr>
              <w:t xml:space="preserve">3 oktober </w:t>
            </w:r>
            <w:r w:rsidR="005A4484">
              <w:rPr>
                <w:color w:val="000000"/>
                <w:szCs w:val="24"/>
              </w:rPr>
              <w:t>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076CE9">
              <w:rPr>
                <w:color w:val="000000"/>
                <w:szCs w:val="24"/>
              </w:rPr>
              <w:t>10</w:t>
            </w:r>
            <w:r w:rsidR="005A4484">
              <w:rPr>
                <w:color w:val="000000"/>
                <w:szCs w:val="24"/>
              </w:rPr>
              <w:t>.</w:t>
            </w:r>
            <w:r w:rsidR="00076CE9">
              <w:rPr>
                <w:color w:val="000000"/>
                <w:szCs w:val="24"/>
              </w:rPr>
              <w:t>3</w:t>
            </w:r>
            <w:r w:rsidR="005A4484">
              <w:rPr>
                <w:color w:val="000000"/>
                <w:szCs w:val="24"/>
              </w:rPr>
              <w:t>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Default="004F680C" w:rsidP="00076CE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076CE9">
              <w:rPr>
                <w:color w:val="000000"/>
                <w:szCs w:val="24"/>
              </w:rPr>
              <w:t>3 oktober 2019</w:t>
            </w:r>
          </w:p>
          <w:p w:rsidR="00076CE9" w:rsidRPr="007A327C" w:rsidRDefault="00076CE9" w:rsidP="00076CE9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076CE9">
              <w:rPr>
                <w:sz w:val="23"/>
                <w:szCs w:val="23"/>
              </w:rPr>
              <w:t>4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DC2D73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DC2D73">
              <w:rPr>
                <w:sz w:val="23"/>
                <w:szCs w:val="23"/>
              </w:rPr>
              <w:t>3–4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62CCB" w:rsidRPr="002A1A33" w:rsidRDefault="00062CCB" w:rsidP="00062CC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A6797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CCB" w:rsidRPr="002A1A33" w:rsidRDefault="00062CCB" w:rsidP="00062CC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A67973" w:rsidRDefault="00062CCB" w:rsidP="00062CCB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2A1A33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62CCB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5F118E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2CCB" w:rsidRPr="00CF22E1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62CCB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CCB" w:rsidRPr="00746974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062CCB" w:rsidRPr="00746974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062CCB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CCB" w:rsidRPr="00746974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062CCB" w:rsidRPr="00746974" w:rsidRDefault="00062CCB" w:rsidP="00062C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2CCB"/>
    <w:rsid w:val="00064E0C"/>
    <w:rsid w:val="00065F76"/>
    <w:rsid w:val="00070EB6"/>
    <w:rsid w:val="00073D71"/>
    <w:rsid w:val="00076CE9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30A4"/>
    <w:rsid w:val="00165630"/>
    <w:rsid w:val="0018036E"/>
    <w:rsid w:val="0018189D"/>
    <w:rsid w:val="00183082"/>
    <w:rsid w:val="00195A71"/>
    <w:rsid w:val="001A7020"/>
    <w:rsid w:val="001B29C0"/>
    <w:rsid w:val="001B59E4"/>
    <w:rsid w:val="001C39BB"/>
    <w:rsid w:val="001D63F9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83FAC"/>
    <w:rsid w:val="00592D6B"/>
    <w:rsid w:val="00596129"/>
    <w:rsid w:val="005A0889"/>
    <w:rsid w:val="005A37D9"/>
    <w:rsid w:val="005A4484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97276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40582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5719D"/>
    <w:rsid w:val="00B60CD2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62824"/>
    <w:rsid w:val="00D90D9B"/>
    <w:rsid w:val="00DC2D73"/>
    <w:rsid w:val="00DC42D6"/>
    <w:rsid w:val="00DC4D41"/>
    <w:rsid w:val="00DD0831"/>
    <w:rsid w:val="00DD270A"/>
    <w:rsid w:val="00DE1C47"/>
    <w:rsid w:val="00DE50FF"/>
    <w:rsid w:val="00DE6176"/>
    <w:rsid w:val="00DF2C5A"/>
    <w:rsid w:val="00E24A87"/>
    <w:rsid w:val="00E55E38"/>
    <w:rsid w:val="00E7686B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1FB0-ED84-47DB-B51B-8D2C9FE3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26</TotalTime>
  <Pages>2</Pages>
  <Words>306</Words>
  <Characters>2346</Characters>
  <Application>Microsoft Office Word</Application>
  <DocSecurity>0</DocSecurity>
  <Lines>2346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9</cp:revision>
  <cp:lastPrinted>2019-10-01T12:13:00Z</cp:lastPrinted>
  <dcterms:created xsi:type="dcterms:W3CDTF">2019-09-24T11:06:00Z</dcterms:created>
  <dcterms:modified xsi:type="dcterms:W3CDTF">2019-10-01T12:22:00Z</dcterms:modified>
</cp:coreProperties>
</file>