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ED7EE" w14:textId="77777777" w:rsidR="006E04A4" w:rsidRPr="00CD7560" w:rsidRDefault="00085525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52</w:t>
      </w:r>
      <w:bookmarkEnd w:id="1"/>
    </w:p>
    <w:p w14:paraId="6F5ED7EF" w14:textId="77777777" w:rsidR="006E04A4" w:rsidRDefault="00085525">
      <w:pPr>
        <w:pStyle w:val="Datum"/>
        <w:outlineLvl w:val="0"/>
      </w:pPr>
      <w:bookmarkStart w:id="2" w:name="DocumentDate"/>
      <w:r>
        <w:t>Måndagen den 18 december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A21B41" w14:paraId="6F5ED7F4" w14:textId="77777777" w:rsidTr="00E47117">
        <w:trPr>
          <w:cantSplit/>
        </w:trPr>
        <w:tc>
          <w:tcPr>
            <w:tcW w:w="454" w:type="dxa"/>
          </w:tcPr>
          <w:p w14:paraId="6F5ED7F0" w14:textId="77777777" w:rsidR="006E04A4" w:rsidRDefault="0008552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6F5ED7F1" w14:textId="77777777" w:rsidR="006E04A4" w:rsidRDefault="0008552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6F5ED7F2" w14:textId="77777777" w:rsidR="006E04A4" w:rsidRDefault="00085525"/>
        </w:tc>
        <w:tc>
          <w:tcPr>
            <w:tcW w:w="7512" w:type="dxa"/>
          </w:tcPr>
          <w:p w14:paraId="6F5ED7F3" w14:textId="77777777" w:rsidR="006E04A4" w:rsidRDefault="00085525">
            <w:pPr>
              <w:pStyle w:val="Plenum"/>
              <w:tabs>
                <w:tab w:val="clear" w:pos="1418"/>
              </w:tabs>
              <w:ind w:right="1"/>
            </w:pPr>
            <w:r>
              <w:t>Aktuell debatt</w:t>
            </w:r>
          </w:p>
        </w:tc>
      </w:tr>
      <w:tr w:rsidR="00A21B41" w14:paraId="6F5ED7F9" w14:textId="77777777" w:rsidTr="00E47117">
        <w:trPr>
          <w:cantSplit/>
        </w:trPr>
        <w:tc>
          <w:tcPr>
            <w:tcW w:w="454" w:type="dxa"/>
          </w:tcPr>
          <w:p w14:paraId="6F5ED7F5" w14:textId="77777777" w:rsidR="006E04A4" w:rsidRDefault="00085525"/>
        </w:tc>
        <w:tc>
          <w:tcPr>
            <w:tcW w:w="1134" w:type="dxa"/>
          </w:tcPr>
          <w:p w14:paraId="6F5ED7F6" w14:textId="77777777" w:rsidR="006E04A4" w:rsidRDefault="00085525">
            <w:pPr>
              <w:pStyle w:val="Plenum"/>
              <w:tabs>
                <w:tab w:val="clear" w:pos="1418"/>
              </w:tabs>
              <w:jc w:val="right"/>
            </w:pPr>
            <w:r>
              <w:t>11.00</w:t>
            </w:r>
          </w:p>
        </w:tc>
        <w:tc>
          <w:tcPr>
            <w:tcW w:w="397" w:type="dxa"/>
          </w:tcPr>
          <w:p w14:paraId="6F5ED7F7" w14:textId="77777777" w:rsidR="006E04A4" w:rsidRDefault="00085525"/>
        </w:tc>
        <w:tc>
          <w:tcPr>
            <w:tcW w:w="7512" w:type="dxa"/>
          </w:tcPr>
          <w:p w14:paraId="6F5ED7F8" w14:textId="77777777" w:rsidR="006E04A4" w:rsidRDefault="00085525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6F5ED7FA" w14:textId="77777777" w:rsidR="006E04A4" w:rsidRDefault="00085525">
      <w:pPr>
        <w:pStyle w:val="StreckLngt"/>
      </w:pPr>
      <w:r>
        <w:tab/>
      </w:r>
    </w:p>
    <w:p w14:paraId="6F5ED7FB" w14:textId="77777777" w:rsidR="00121B42" w:rsidRDefault="00085525" w:rsidP="00121B42">
      <w:pPr>
        <w:pStyle w:val="Blankrad"/>
      </w:pPr>
      <w:r>
        <w:t xml:space="preserve">      </w:t>
      </w:r>
    </w:p>
    <w:p w14:paraId="6F5ED7FC" w14:textId="77777777" w:rsidR="00CF242C" w:rsidRDefault="0008552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734"/>
        <w:gridCol w:w="1984"/>
      </w:tblGrid>
      <w:tr w:rsidR="00A21B41" w14:paraId="6F5ED800" w14:textId="77777777" w:rsidTr="00085525">
        <w:trPr>
          <w:cantSplit/>
        </w:trPr>
        <w:tc>
          <w:tcPr>
            <w:tcW w:w="567" w:type="dxa"/>
          </w:tcPr>
          <w:p w14:paraId="6F5ED7FD" w14:textId="77777777" w:rsidR="001D7AF0" w:rsidRDefault="00085525" w:rsidP="00C84F80">
            <w:pPr>
              <w:pStyle w:val="FlistaNrRubriknr"/>
            </w:pPr>
            <w:r>
              <w:t>1</w:t>
            </w:r>
          </w:p>
        </w:tc>
        <w:tc>
          <w:tcPr>
            <w:tcW w:w="6734" w:type="dxa"/>
          </w:tcPr>
          <w:p w14:paraId="6F5ED7FE" w14:textId="77777777" w:rsidR="006E04A4" w:rsidRDefault="00085525" w:rsidP="000326E3">
            <w:pPr>
              <w:pStyle w:val="HuvudrubrikEnsam"/>
            </w:pPr>
            <w:r>
              <w:t>Aktuell debatt om antisemitism i Sverige</w:t>
            </w:r>
          </w:p>
        </w:tc>
        <w:tc>
          <w:tcPr>
            <w:tcW w:w="1984" w:type="dxa"/>
          </w:tcPr>
          <w:p w14:paraId="6F5ED7FF" w14:textId="77777777" w:rsidR="006E04A4" w:rsidRDefault="00085525" w:rsidP="00C84F80"/>
        </w:tc>
      </w:tr>
      <w:tr w:rsidR="00A21B41" w14:paraId="6F5ED804" w14:textId="77777777" w:rsidTr="00085525">
        <w:trPr>
          <w:cantSplit/>
        </w:trPr>
        <w:tc>
          <w:tcPr>
            <w:tcW w:w="567" w:type="dxa"/>
          </w:tcPr>
          <w:p w14:paraId="6F5ED801" w14:textId="77777777" w:rsidR="001D7AF0" w:rsidRDefault="00085525" w:rsidP="00C84F80">
            <w:pPr>
              <w:keepNext/>
            </w:pPr>
          </w:p>
        </w:tc>
        <w:tc>
          <w:tcPr>
            <w:tcW w:w="6734" w:type="dxa"/>
          </w:tcPr>
          <w:p w14:paraId="6F5ED802" w14:textId="77777777" w:rsidR="006E04A4" w:rsidRDefault="00085525" w:rsidP="000326E3">
            <w:pPr>
              <w:pStyle w:val="HuvudrubrikEnsam"/>
              <w:keepNext/>
            </w:pPr>
            <w:r>
              <w:t>Anmälan om betänkande</w:t>
            </w:r>
          </w:p>
        </w:tc>
        <w:tc>
          <w:tcPr>
            <w:tcW w:w="1984" w:type="dxa"/>
          </w:tcPr>
          <w:p w14:paraId="6F5ED803" w14:textId="77777777" w:rsidR="006E04A4" w:rsidRDefault="00085525" w:rsidP="00C84F80">
            <w:pPr>
              <w:keepNext/>
            </w:pPr>
          </w:p>
        </w:tc>
      </w:tr>
      <w:tr w:rsidR="00A21B41" w14:paraId="6F5ED808" w14:textId="77777777" w:rsidTr="00085525">
        <w:trPr>
          <w:cantSplit/>
        </w:trPr>
        <w:tc>
          <w:tcPr>
            <w:tcW w:w="567" w:type="dxa"/>
          </w:tcPr>
          <w:p w14:paraId="6F5ED805" w14:textId="77777777" w:rsidR="001D7AF0" w:rsidRDefault="00085525" w:rsidP="00C84F80">
            <w:pPr>
              <w:pStyle w:val="FlistaNrText"/>
            </w:pPr>
            <w:r>
              <w:t>2</w:t>
            </w:r>
          </w:p>
        </w:tc>
        <w:tc>
          <w:tcPr>
            <w:tcW w:w="6734" w:type="dxa"/>
          </w:tcPr>
          <w:p w14:paraId="6F5ED806" w14:textId="77777777" w:rsidR="006E04A4" w:rsidRDefault="00085525" w:rsidP="000326E3">
            <w:r>
              <w:t>Finansutskottets betänkande 2017/18:FiU10 Statens budget för 2018</w:t>
            </w:r>
          </w:p>
        </w:tc>
        <w:tc>
          <w:tcPr>
            <w:tcW w:w="1984" w:type="dxa"/>
          </w:tcPr>
          <w:p w14:paraId="6F5ED807" w14:textId="77777777" w:rsidR="006E04A4" w:rsidRDefault="00085525" w:rsidP="00C84F80"/>
        </w:tc>
      </w:tr>
      <w:tr w:rsidR="00A21B41" w14:paraId="6F5ED80C" w14:textId="77777777" w:rsidTr="00085525">
        <w:trPr>
          <w:cantSplit/>
        </w:trPr>
        <w:tc>
          <w:tcPr>
            <w:tcW w:w="567" w:type="dxa"/>
          </w:tcPr>
          <w:p w14:paraId="6F5ED809" w14:textId="77777777" w:rsidR="001D7AF0" w:rsidRDefault="00085525" w:rsidP="00C84F80">
            <w:pPr>
              <w:keepNext/>
            </w:pPr>
          </w:p>
        </w:tc>
        <w:tc>
          <w:tcPr>
            <w:tcW w:w="6734" w:type="dxa"/>
          </w:tcPr>
          <w:p w14:paraId="6F5ED80A" w14:textId="77777777" w:rsidR="006E04A4" w:rsidRDefault="00085525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1984" w:type="dxa"/>
          </w:tcPr>
          <w:p w14:paraId="6F5ED80B" w14:textId="77777777" w:rsidR="006E04A4" w:rsidRDefault="00085525" w:rsidP="00C84F80">
            <w:pPr>
              <w:keepNext/>
            </w:pPr>
          </w:p>
        </w:tc>
      </w:tr>
      <w:tr w:rsidR="00A21B41" w14:paraId="6F5ED810" w14:textId="77777777" w:rsidTr="00085525">
        <w:trPr>
          <w:cantSplit/>
        </w:trPr>
        <w:tc>
          <w:tcPr>
            <w:tcW w:w="567" w:type="dxa"/>
          </w:tcPr>
          <w:p w14:paraId="6F5ED80D" w14:textId="77777777" w:rsidR="001D7AF0" w:rsidRDefault="00085525" w:rsidP="00C84F80">
            <w:pPr>
              <w:pStyle w:val="FlistaNrText"/>
            </w:pPr>
            <w:r>
              <w:t>3</w:t>
            </w:r>
          </w:p>
        </w:tc>
        <w:tc>
          <w:tcPr>
            <w:tcW w:w="6734" w:type="dxa"/>
          </w:tcPr>
          <w:p w14:paraId="6F5ED80E" w14:textId="77777777" w:rsidR="006E04A4" w:rsidRDefault="00085525" w:rsidP="000326E3">
            <w:r>
              <w:t xml:space="preserve">2017/18:265 av Jenny Petersson (M) </w:t>
            </w:r>
            <w:r>
              <w:br/>
              <w:t>Hemlösa barn</w:t>
            </w:r>
          </w:p>
        </w:tc>
        <w:tc>
          <w:tcPr>
            <w:tcW w:w="1984" w:type="dxa"/>
          </w:tcPr>
          <w:p w14:paraId="6F5ED80F" w14:textId="77777777" w:rsidR="006E04A4" w:rsidRDefault="00085525" w:rsidP="00C84F80"/>
        </w:tc>
      </w:tr>
      <w:tr w:rsidR="00A21B41" w14:paraId="6F5ED814" w14:textId="77777777" w:rsidTr="00085525">
        <w:trPr>
          <w:cantSplit/>
        </w:trPr>
        <w:tc>
          <w:tcPr>
            <w:tcW w:w="567" w:type="dxa"/>
          </w:tcPr>
          <w:p w14:paraId="6F5ED811" w14:textId="77777777" w:rsidR="001D7AF0" w:rsidRDefault="00085525" w:rsidP="00C84F80">
            <w:pPr>
              <w:keepNext/>
            </w:pPr>
          </w:p>
        </w:tc>
        <w:tc>
          <w:tcPr>
            <w:tcW w:w="6734" w:type="dxa"/>
          </w:tcPr>
          <w:p w14:paraId="6F5ED812" w14:textId="77777777" w:rsidR="006E04A4" w:rsidRDefault="00085525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1984" w:type="dxa"/>
          </w:tcPr>
          <w:p w14:paraId="6F5ED813" w14:textId="77777777" w:rsidR="006E04A4" w:rsidRDefault="00085525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A21B41" w14:paraId="6F5ED818" w14:textId="77777777" w:rsidTr="00085525">
        <w:trPr>
          <w:cantSplit/>
        </w:trPr>
        <w:tc>
          <w:tcPr>
            <w:tcW w:w="567" w:type="dxa"/>
          </w:tcPr>
          <w:p w14:paraId="6F5ED815" w14:textId="77777777" w:rsidR="001D7AF0" w:rsidRDefault="00085525" w:rsidP="00C84F80">
            <w:pPr>
              <w:keepNext/>
            </w:pPr>
          </w:p>
        </w:tc>
        <w:tc>
          <w:tcPr>
            <w:tcW w:w="6734" w:type="dxa"/>
          </w:tcPr>
          <w:p w14:paraId="6F5ED816" w14:textId="77777777" w:rsidR="006E04A4" w:rsidRDefault="00085525" w:rsidP="000326E3">
            <w:pPr>
              <w:pStyle w:val="renderubrik"/>
            </w:pPr>
            <w:r>
              <w:t>Skrivelser</w:t>
            </w:r>
          </w:p>
        </w:tc>
        <w:tc>
          <w:tcPr>
            <w:tcW w:w="1984" w:type="dxa"/>
          </w:tcPr>
          <w:p w14:paraId="6F5ED817" w14:textId="77777777" w:rsidR="006E04A4" w:rsidRDefault="00085525" w:rsidP="00C84F80">
            <w:pPr>
              <w:keepNext/>
            </w:pPr>
          </w:p>
        </w:tc>
      </w:tr>
      <w:tr w:rsidR="00A21B41" w14:paraId="6F5ED81C" w14:textId="77777777" w:rsidTr="00085525">
        <w:trPr>
          <w:cantSplit/>
        </w:trPr>
        <w:tc>
          <w:tcPr>
            <w:tcW w:w="567" w:type="dxa"/>
          </w:tcPr>
          <w:p w14:paraId="6F5ED819" w14:textId="77777777" w:rsidR="001D7AF0" w:rsidRDefault="00085525" w:rsidP="00C84F80">
            <w:pPr>
              <w:pStyle w:val="FlistaNrText"/>
            </w:pPr>
            <w:r>
              <w:t>4</w:t>
            </w:r>
          </w:p>
        </w:tc>
        <w:tc>
          <w:tcPr>
            <w:tcW w:w="6734" w:type="dxa"/>
          </w:tcPr>
          <w:p w14:paraId="6F5ED81A" w14:textId="77777777" w:rsidR="006E04A4" w:rsidRDefault="00085525" w:rsidP="000326E3">
            <w:r>
              <w:t>2017/18:50 Riksrevisionens rapport om Polisens forensiska organisation</w:t>
            </w:r>
          </w:p>
        </w:tc>
        <w:tc>
          <w:tcPr>
            <w:tcW w:w="1984" w:type="dxa"/>
          </w:tcPr>
          <w:p w14:paraId="6F5ED81B" w14:textId="77777777" w:rsidR="006E04A4" w:rsidRDefault="00085525" w:rsidP="00C84F80">
            <w:r>
              <w:t>JuU</w:t>
            </w:r>
          </w:p>
        </w:tc>
      </w:tr>
      <w:tr w:rsidR="00A21B41" w14:paraId="6F5ED820" w14:textId="77777777" w:rsidTr="00085525">
        <w:trPr>
          <w:cantSplit/>
        </w:trPr>
        <w:tc>
          <w:tcPr>
            <w:tcW w:w="567" w:type="dxa"/>
          </w:tcPr>
          <w:p w14:paraId="6F5ED81D" w14:textId="77777777" w:rsidR="001D7AF0" w:rsidRDefault="00085525" w:rsidP="00C84F80">
            <w:pPr>
              <w:pStyle w:val="FlistaNrText"/>
            </w:pPr>
            <w:r>
              <w:t>5</w:t>
            </w:r>
          </w:p>
        </w:tc>
        <w:tc>
          <w:tcPr>
            <w:tcW w:w="6734" w:type="dxa"/>
          </w:tcPr>
          <w:p w14:paraId="6F5ED81E" w14:textId="77777777" w:rsidR="006E04A4" w:rsidRDefault="00085525" w:rsidP="000326E3">
            <w:r>
              <w:t xml:space="preserve">2017/18:68 </w:t>
            </w:r>
            <w:r>
              <w:t>Riksrevisionens rapport om Samisk utbildning</w:t>
            </w:r>
            <w:r>
              <w:br/>
            </w:r>
            <w:r>
              <w:rPr>
                <w:i/>
                <w:iCs/>
              </w:rPr>
              <w:t>Kammaren har beslutat om förlängd motionstid för dessa skrivelser</w:t>
            </w:r>
            <w:r>
              <w:br/>
            </w:r>
            <w:r>
              <w:rPr>
                <w:i/>
                <w:iCs/>
              </w:rPr>
              <w:t>Motionstiden utgår den 19 januari 2018</w:t>
            </w:r>
          </w:p>
        </w:tc>
        <w:tc>
          <w:tcPr>
            <w:tcW w:w="1984" w:type="dxa"/>
          </w:tcPr>
          <w:p w14:paraId="6F5ED81F" w14:textId="77777777" w:rsidR="006E04A4" w:rsidRDefault="00085525" w:rsidP="00C84F80">
            <w:r>
              <w:t>UbU</w:t>
            </w:r>
          </w:p>
        </w:tc>
      </w:tr>
      <w:tr w:rsidR="00A21B41" w14:paraId="6F5ED824" w14:textId="77777777" w:rsidTr="00085525">
        <w:trPr>
          <w:cantSplit/>
        </w:trPr>
        <w:tc>
          <w:tcPr>
            <w:tcW w:w="567" w:type="dxa"/>
          </w:tcPr>
          <w:p w14:paraId="6F5ED821" w14:textId="77777777" w:rsidR="001D7AF0" w:rsidRDefault="00085525" w:rsidP="00C84F80">
            <w:pPr>
              <w:keepNext/>
            </w:pPr>
          </w:p>
        </w:tc>
        <w:tc>
          <w:tcPr>
            <w:tcW w:w="6734" w:type="dxa"/>
          </w:tcPr>
          <w:p w14:paraId="6F5ED822" w14:textId="0A42C615" w:rsidR="006E04A4" w:rsidRDefault="00085525" w:rsidP="000326E3">
            <w:pPr>
              <w:pStyle w:val="Huvudrubrik"/>
              <w:keepNext/>
            </w:pPr>
            <w:r>
              <w:t>Debatt med anledning av interpellationssvar kl. 11.00</w:t>
            </w:r>
            <w:bookmarkStart w:id="4" w:name="_GoBack"/>
            <w:bookmarkEnd w:id="4"/>
          </w:p>
        </w:tc>
        <w:tc>
          <w:tcPr>
            <w:tcW w:w="1984" w:type="dxa"/>
          </w:tcPr>
          <w:p w14:paraId="6F5ED823" w14:textId="77777777" w:rsidR="006E04A4" w:rsidRDefault="00085525" w:rsidP="00C84F80">
            <w:pPr>
              <w:keepNext/>
            </w:pPr>
          </w:p>
        </w:tc>
      </w:tr>
      <w:tr w:rsidR="00A21B41" w14:paraId="6F5ED829" w14:textId="77777777" w:rsidTr="00085525">
        <w:trPr>
          <w:cantSplit/>
        </w:trPr>
        <w:tc>
          <w:tcPr>
            <w:tcW w:w="567" w:type="dxa"/>
          </w:tcPr>
          <w:p w14:paraId="6F5ED825" w14:textId="77777777" w:rsidR="001D7AF0" w:rsidRDefault="00085525" w:rsidP="00C84F80"/>
        </w:tc>
        <w:tc>
          <w:tcPr>
            <w:tcW w:w="6734" w:type="dxa"/>
          </w:tcPr>
          <w:p w14:paraId="6F5ED826" w14:textId="77777777" w:rsidR="006E04A4" w:rsidRDefault="00085525" w:rsidP="000326E3">
            <w:pPr>
              <w:pStyle w:val="Underrubrik"/>
            </w:pPr>
            <w:r>
              <w:t xml:space="preserve"> </w:t>
            </w:r>
          </w:p>
          <w:p w14:paraId="6F5ED827" w14:textId="77777777" w:rsidR="006E04A4" w:rsidRDefault="00085525" w:rsidP="000326E3">
            <w:pPr>
              <w:pStyle w:val="Underrubrik"/>
            </w:pPr>
            <w:r>
              <w:t xml:space="preserve">Interpellationer upptagna under samma punkt </w:t>
            </w:r>
            <w:r>
              <w:t>besvaras i ett sammanhang</w:t>
            </w:r>
          </w:p>
        </w:tc>
        <w:tc>
          <w:tcPr>
            <w:tcW w:w="1984" w:type="dxa"/>
          </w:tcPr>
          <w:p w14:paraId="6F5ED828" w14:textId="77777777" w:rsidR="006E04A4" w:rsidRDefault="00085525" w:rsidP="00C84F80"/>
        </w:tc>
      </w:tr>
      <w:tr w:rsidR="00A21B41" w14:paraId="6F5ED82D" w14:textId="77777777" w:rsidTr="00085525">
        <w:trPr>
          <w:cantSplit/>
        </w:trPr>
        <w:tc>
          <w:tcPr>
            <w:tcW w:w="567" w:type="dxa"/>
          </w:tcPr>
          <w:p w14:paraId="6F5ED82A" w14:textId="77777777" w:rsidR="001D7AF0" w:rsidRDefault="00085525" w:rsidP="00C84F80">
            <w:pPr>
              <w:keepNext/>
            </w:pPr>
          </w:p>
        </w:tc>
        <w:tc>
          <w:tcPr>
            <w:tcW w:w="6734" w:type="dxa"/>
          </w:tcPr>
          <w:p w14:paraId="6F5ED82B" w14:textId="77777777" w:rsidR="006E04A4" w:rsidRDefault="00085525" w:rsidP="000326E3">
            <w:pPr>
              <w:pStyle w:val="renderubrik"/>
            </w:pPr>
            <w:r>
              <w:t>Statsrådet Tomas Eneroth (S)</w:t>
            </w:r>
          </w:p>
        </w:tc>
        <w:tc>
          <w:tcPr>
            <w:tcW w:w="1984" w:type="dxa"/>
          </w:tcPr>
          <w:p w14:paraId="6F5ED82C" w14:textId="77777777" w:rsidR="006E04A4" w:rsidRDefault="00085525" w:rsidP="00C84F80">
            <w:pPr>
              <w:keepNext/>
            </w:pPr>
          </w:p>
        </w:tc>
      </w:tr>
      <w:tr w:rsidR="00A21B41" w14:paraId="6F5ED831" w14:textId="77777777" w:rsidTr="00085525">
        <w:trPr>
          <w:cantSplit/>
        </w:trPr>
        <w:tc>
          <w:tcPr>
            <w:tcW w:w="567" w:type="dxa"/>
          </w:tcPr>
          <w:p w14:paraId="6F5ED82E" w14:textId="77777777" w:rsidR="001D7AF0" w:rsidRDefault="00085525" w:rsidP="00C84F80">
            <w:pPr>
              <w:pStyle w:val="FlistaNrText"/>
            </w:pPr>
            <w:r>
              <w:t>6</w:t>
            </w:r>
          </w:p>
        </w:tc>
        <w:tc>
          <w:tcPr>
            <w:tcW w:w="6734" w:type="dxa"/>
          </w:tcPr>
          <w:p w14:paraId="6F5ED82F" w14:textId="77777777" w:rsidR="006E04A4" w:rsidRDefault="00085525" w:rsidP="000326E3">
            <w:r>
              <w:t>2017/18:99 av Jessica Rosencrantz (M)</w:t>
            </w:r>
            <w:r>
              <w:br/>
              <w:t>Östlig förbindelse</w:t>
            </w:r>
          </w:p>
        </w:tc>
        <w:tc>
          <w:tcPr>
            <w:tcW w:w="1984" w:type="dxa"/>
          </w:tcPr>
          <w:p w14:paraId="6F5ED830" w14:textId="77777777" w:rsidR="006E04A4" w:rsidRDefault="00085525" w:rsidP="00C84F80"/>
        </w:tc>
      </w:tr>
      <w:tr w:rsidR="00A21B41" w14:paraId="6F5ED835" w14:textId="77777777" w:rsidTr="00085525">
        <w:trPr>
          <w:cantSplit/>
        </w:trPr>
        <w:tc>
          <w:tcPr>
            <w:tcW w:w="567" w:type="dxa"/>
          </w:tcPr>
          <w:p w14:paraId="6F5ED832" w14:textId="77777777" w:rsidR="001D7AF0" w:rsidRDefault="00085525" w:rsidP="00C84F80">
            <w:pPr>
              <w:pStyle w:val="FlistaNrText"/>
            </w:pPr>
            <w:r>
              <w:t>7</w:t>
            </w:r>
          </w:p>
        </w:tc>
        <w:tc>
          <w:tcPr>
            <w:tcW w:w="6734" w:type="dxa"/>
          </w:tcPr>
          <w:p w14:paraId="6F5ED833" w14:textId="77777777" w:rsidR="006E04A4" w:rsidRDefault="00085525" w:rsidP="000326E3">
            <w:r>
              <w:t>2017/18:107 av Jessica Rosencrantz (M)</w:t>
            </w:r>
            <w:r>
              <w:br/>
              <w:t>Säkerhetsklassad information på Transportstyrelsen</w:t>
            </w:r>
          </w:p>
        </w:tc>
        <w:tc>
          <w:tcPr>
            <w:tcW w:w="1984" w:type="dxa"/>
          </w:tcPr>
          <w:p w14:paraId="6F5ED834" w14:textId="77777777" w:rsidR="006E04A4" w:rsidRDefault="00085525" w:rsidP="00C84F80"/>
        </w:tc>
      </w:tr>
      <w:tr w:rsidR="00A21B41" w14:paraId="6F5ED839" w14:textId="77777777" w:rsidTr="00085525">
        <w:trPr>
          <w:cantSplit/>
        </w:trPr>
        <w:tc>
          <w:tcPr>
            <w:tcW w:w="567" w:type="dxa"/>
          </w:tcPr>
          <w:p w14:paraId="6F5ED836" w14:textId="77777777" w:rsidR="001D7AF0" w:rsidRDefault="00085525" w:rsidP="00C84F80">
            <w:pPr>
              <w:pStyle w:val="FlistaNrText"/>
            </w:pPr>
            <w:r>
              <w:lastRenderedPageBreak/>
              <w:t>8</w:t>
            </w:r>
          </w:p>
        </w:tc>
        <w:tc>
          <w:tcPr>
            <w:tcW w:w="6734" w:type="dxa"/>
          </w:tcPr>
          <w:p w14:paraId="6F5ED837" w14:textId="77777777" w:rsidR="006E04A4" w:rsidRDefault="00085525" w:rsidP="000326E3">
            <w:r>
              <w:t>2017/18:126 av Boriana Åberg (M)</w:t>
            </w:r>
            <w:r>
              <w:br/>
            </w:r>
            <w:r>
              <w:t xml:space="preserve">Sjöfartsverkets förslag på höjda farledsavgifter </w:t>
            </w:r>
            <w:r>
              <w:br/>
              <w:t>2017/18:158 av Helena Bonnier (M)</w:t>
            </w:r>
            <w:r>
              <w:br/>
              <w:t>Konkurrensneutrala transportslag</w:t>
            </w:r>
          </w:p>
        </w:tc>
        <w:tc>
          <w:tcPr>
            <w:tcW w:w="1984" w:type="dxa"/>
          </w:tcPr>
          <w:p w14:paraId="6F5ED838" w14:textId="77777777" w:rsidR="006E04A4" w:rsidRDefault="00085525" w:rsidP="00C84F80"/>
        </w:tc>
      </w:tr>
      <w:tr w:rsidR="00A21B41" w14:paraId="6F5ED83D" w14:textId="77777777" w:rsidTr="00085525">
        <w:trPr>
          <w:cantSplit/>
        </w:trPr>
        <w:tc>
          <w:tcPr>
            <w:tcW w:w="567" w:type="dxa"/>
          </w:tcPr>
          <w:p w14:paraId="6F5ED83A" w14:textId="77777777" w:rsidR="001D7AF0" w:rsidRDefault="00085525" w:rsidP="00C84F80">
            <w:pPr>
              <w:pStyle w:val="FlistaNrText"/>
            </w:pPr>
            <w:r>
              <w:t>9</w:t>
            </w:r>
          </w:p>
        </w:tc>
        <w:tc>
          <w:tcPr>
            <w:tcW w:w="6734" w:type="dxa"/>
          </w:tcPr>
          <w:p w14:paraId="6F5ED83B" w14:textId="77777777" w:rsidR="006E04A4" w:rsidRDefault="00085525" w:rsidP="000326E3">
            <w:r>
              <w:t>2017/18:217 av Annicka Engblom (M)</w:t>
            </w:r>
            <w:r>
              <w:br/>
              <w:t>Byggandet av Sydostlänken</w:t>
            </w:r>
          </w:p>
        </w:tc>
        <w:tc>
          <w:tcPr>
            <w:tcW w:w="1984" w:type="dxa"/>
          </w:tcPr>
          <w:p w14:paraId="6F5ED83C" w14:textId="77777777" w:rsidR="006E04A4" w:rsidRDefault="00085525" w:rsidP="00C84F80"/>
        </w:tc>
      </w:tr>
      <w:tr w:rsidR="00A21B41" w14:paraId="6F5ED841" w14:textId="77777777" w:rsidTr="00085525">
        <w:trPr>
          <w:cantSplit/>
        </w:trPr>
        <w:tc>
          <w:tcPr>
            <w:tcW w:w="567" w:type="dxa"/>
          </w:tcPr>
          <w:p w14:paraId="6F5ED83E" w14:textId="77777777" w:rsidR="001D7AF0" w:rsidRDefault="00085525" w:rsidP="00C84F80">
            <w:pPr>
              <w:pStyle w:val="FlistaNrText"/>
            </w:pPr>
            <w:r>
              <w:t>10</w:t>
            </w:r>
          </w:p>
        </w:tc>
        <w:tc>
          <w:tcPr>
            <w:tcW w:w="6734" w:type="dxa"/>
          </w:tcPr>
          <w:p w14:paraId="6F5ED83F" w14:textId="77777777" w:rsidR="006E04A4" w:rsidRDefault="00085525" w:rsidP="000326E3">
            <w:r>
              <w:t>2017/18:236 av Anders Åkesson (C)</w:t>
            </w:r>
            <w:r>
              <w:br/>
              <w:t>Följderna av ett centraliserat flyg</w:t>
            </w:r>
            <w:r>
              <w:t>ledningssystem</w:t>
            </w:r>
          </w:p>
        </w:tc>
        <w:tc>
          <w:tcPr>
            <w:tcW w:w="1984" w:type="dxa"/>
          </w:tcPr>
          <w:p w14:paraId="6F5ED840" w14:textId="77777777" w:rsidR="006E04A4" w:rsidRDefault="00085525" w:rsidP="00C84F80"/>
        </w:tc>
      </w:tr>
      <w:tr w:rsidR="00A21B41" w14:paraId="6F5ED845" w14:textId="77777777" w:rsidTr="00085525">
        <w:trPr>
          <w:cantSplit/>
        </w:trPr>
        <w:tc>
          <w:tcPr>
            <w:tcW w:w="567" w:type="dxa"/>
          </w:tcPr>
          <w:p w14:paraId="6F5ED842" w14:textId="77777777" w:rsidR="001D7AF0" w:rsidRDefault="00085525" w:rsidP="00C84F80">
            <w:pPr>
              <w:pStyle w:val="FlistaNrText"/>
            </w:pPr>
            <w:r>
              <w:t>11</w:t>
            </w:r>
          </w:p>
        </w:tc>
        <w:tc>
          <w:tcPr>
            <w:tcW w:w="6734" w:type="dxa"/>
          </w:tcPr>
          <w:p w14:paraId="6F5ED843" w14:textId="77777777" w:rsidR="006E04A4" w:rsidRDefault="00085525" w:rsidP="000326E3">
            <w:r>
              <w:t>2017/18:245 av Anders Åkesson (C)</w:t>
            </w:r>
            <w:r>
              <w:br/>
              <w:t>Vinterväghållning i norra Sverige</w:t>
            </w:r>
          </w:p>
        </w:tc>
        <w:tc>
          <w:tcPr>
            <w:tcW w:w="1984" w:type="dxa"/>
          </w:tcPr>
          <w:p w14:paraId="6F5ED844" w14:textId="77777777" w:rsidR="006E04A4" w:rsidRDefault="00085525" w:rsidP="00C84F80"/>
        </w:tc>
      </w:tr>
    </w:tbl>
    <w:p w14:paraId="6F5ED846" w14:textId="77777777" w:rsidR="00517888" w:rsidRPr="00F221DA" w:rsidRDefault="00085525" w:rsidP="00137840">
      <w:pPr>
        <w:pStyle w:val="Blankrad"/>
      </w:pPr>
      <w:r>
        <w:t xml:space="preserve">     </w:t>
      </w:r>
    </w:p>
    <w:p w14:paraId="6F5ED847" w14:textId="77777777" w:rsidR="00121B42" w:rsidRDefault="00085525" w:rsidP="00121B42">
      <w:pPr>
        <w:pStyle w:val="Blankrad"/>
      </w:pPr>
      <w:r>
        <w:t xml:space="preserve">     </w:t>
      </w:r>
    </w:p>
    <w:p w14:paraId="6F5ED848" w14:textId="77777777" w:rsidR="006E04A4" w:rsidRPr="00F221DA" w:rsidRDefault="00085525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A21B41" w14:paraId="6F5ED84B" w14:textId="77777777" w:rsidTr="00D774A8">
        <w:tc>
          <w:tcPr>
            <w:tcW w:w="567" w:type="dxa"/>
          </w:tcPr>
          <w:p w14:paraId="6F5ED849" w14:textId="77777777" w:rsidR="00D774A8" w:rsidRDefault="00085525">
            <w:pPr>
              <w:pStyle w:val="IngenText"/>
            </w:pPr>
          </w:p>
        </w:tc>
        <w:tc>
          <w:tcPr>
            <w:tcW w:w="8718" w:type="dxa"/>
          </w:tcPr>
          <w:p w14:paraId="6F5ED84A" w14:textId="77777777" w:rsidR="00D774A8" w:rsidRDefault="00085525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F5ED84C" w14:textId="77777777" w:rsidR="006E04A4" w:rsidRPr="00852BA1" w:rsidRDefault="00085525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ED85E" w14:textId="77777777" w:rsidR="00000000" w:rsidRDefault="00085525">
      <w:pPr>
        <w:spacing w:line="240" w:lineRule="auto"/>
      </w:pPr>
      <w:r>
        <w:separator/>
      </w:r>
    </w:p>
  </w:endnote>
  <w:endnote w:type="continuationSeparator" w:id="0">
    <w:p w14:paraId="6F5ED860" w14:textId="77777777" w:rsidR="00000000" w:rsidRDefault="000855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ED852" w14:textId="77777777" w:rsidR="00BE217A" w:rsidRDefault="0008552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ED853" w14:textId="77777777" w:rsidR="00D73249" w:rsidRDefault="0008552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F5ED854" w14:textId="77777777" w:rsidR="00D73249" w:rsidRDefault="0008552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ED858" w14:textId="77777777" w:rsidR="00D73249" w:rsidRDefault="0008552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F5ED859" w14:textId="77777777" w:rsidR="00D73249" w:rsidRDefault="000855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ED85A" w14:textId="77777777" w:rsidR="00000000" w:rsidRDefault="00085525">
      <w:pPr>
        <w:spacing w:line="240" w:lineRule="auto"/>
      </w:pPr>
      <w:r>
        <w:separator/>
      </w:r>
    </w:p>
  </w:footnote>
  <w:footnote w:type="continuationSeparator" w:id="0">
    <w:p w14:paraId="6F5ED85C" w14:textId="77777777" w:rsidR="00000000" w:rsidRDefault="000855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ED84D" w14:textId="77777777" w:rsidR="00BE217A" w:rsidRDefault="0008552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ED84E" w14:textId="77777777" w:rsidR="00D73249" w:rsidRDefault="00085525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Måndagen den 18 december 2017</w:t>
    </w:r>
    <w:r>
      <w:fldChar w:fldCharType="end"/>
    </w:r>
  </w:p>
  <w:p w14:paraId="6F5ED84F" w14:textId="77777777" w:rsidR="00D73249" w:rsidRDefault="0008552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F5ED850" w14:textId="77777777" w:rsidR="00D73249" w:rsidRDefault="00085525"/>
  <w:p w14:paraId="6F5ED851" w14:textId="77777777" w:rsidR="00D73249" w:rsidRDefault="0008552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ED855" w14:textId="77777777" w:rsidR="00D73249" w:rsidRDefault="0008552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F5ED85A" wp14:editId="6F5ED85B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ED856" w14:textId="77777777" w:rsidR="00D73249" w:rsidRDefault="00085525" w:rsidP="00BE217A">
    <w:pPr>
      <w:pStyle w:val="Dokumentrubrik"/>
      <w:spacing w:after="360"/>
    </w:pPr>
    <w:r>
      <w:t>Föredragningslista</w:t>
    </w:r>
  </w:p>
  <w:p w14:paraId="6F5ED857" w14:textId="77777777" w:rsidR="00D73249" w:rsidRDefault="000855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0CE0378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580CB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00A7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AA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FE6F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284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48C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76B8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3C5A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21B41"/>
    <w:rsid w:val="00085525"/>
    <w:rsid w:val="00A2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D7EE"/>
  <w15:docId w15:val="{F67248AD-2CB8-4FCC-9555-7E356C2D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2017-12-18</SAFIR_Sammantradesdatum_Doc>
    <SAFIR_SammantradeID xmlns="C07A1A6C-0B19-41D9-BDF8-F523BA3921EB">297855a5-037f-431e-b366-49704f0a32f6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7FBD2-9C50-4417-B32B-89FFB0E6F9B1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48FB2D54-ECCA-4388-A0CC-D9509E9A45D5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179</Words>
  <Characters>1199</Characters>
  <Application>Microsoft Office Word</Application>
  <DocSecurity>0</DocSecurity>
  <Lines>99</Lines>
  <Paragraphs>47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2017-12-15T13:12:00Z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18 december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