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EFDD9B8C3547C8B1AD39A80254D709"/>
        </w:placeholder>
        <w:text/>
      </w:sdtPr>
      <w:sdtEndPr/>
      <w:sdtContent>
        <w:p w:rsidRPr="009B062B" w:rsidR="00AF30DD" w:rsidP="000E3B22" w:rsidRDefault="00AF30DD" w14:paraId="1ACB8D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94d7d1-0e5f-4cd8-9d78-b58e48f650eb"/>
        <w:id w:val="-912856993"/>
        <w:lock w:val="sdtLocked"/>
      </w:sdtPr>
      <w:sdtEndPr/>
      <w:sdtContent>
        <w:p w:rsidR="009931BF" w:rsidRDefault="004E0E11" w14:paraId="16FDC1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ett rotavdrag för uppvisad miljövinst i sitt boende kan konstrueras för maximal klimatnytta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0C5AA3AF0C402686CF10C5E44B1EC0"/>
        </w:placeholder>
        <w:text/>
      </w:sdtPr>
      <w:sdtEndPr/>
      <w:sdtContent>
        <w:p w:rsidRPr="009B062B" w:rsidR="006D79C9" w:rsidP="00333E95" w:rsidRDefault="006D79C9" w14:paraId="27E6327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360B68" w:rsidRDefault="00671979" w14:paraId="452A47A2" w14:textId="10D6CE7B">
      <w:pPr>
        <w:pStyle w:val="Normalutanindragellerluft"/>
      </w:pPr>
      <w:r>
        <w:t xml:space="preserve">Vi har idag ett väl utvecklat </w:t>
      </w:r>
      <w:r w:rsidR="004E0E11">
        <w:t>rot</w:t>
      </w:r>
      <w:r>
        <w:t xml:space="preserve">avdrag för tjänster som stärker och höjer funktionaliteten </w:t>
      </w:r>
      <w:r w:rsidR="00BE2F2F">
        <w:t>i</w:t>
      </w:r>
      <w:r>
        <w:t xml:space="preserve"> det egna boendet – något som skapar vita jobb istället för de tidigare svarta. Ett system som tjänat oss väl. Nästa steg bör nu vara att se över hur ett arbete med miljövinster i det egna boendet kan kopplas till motsvarande skatteavdragssystem. Åtgärderna som visar positiv klimat</w:t>
      </w:r>
      <w:r w:rsidR="00BE2F2F">
        <w:t>-</w:t>
      </w:r>
      <w:r>
        <w:t xml:space="preserve"> och miljönytta</w:t>
      </w:r>
      <w:r w:rsidR="00BE2F2F">
        <w:t>,</w:t>
      </w:r>
      <w:r>
        <w:t xml:space="preserve"> såsom utbyte av uppvärmningssystem, byggnads</w:t>
      </w:r>
      <w:r w:rsidR="006C6B2A">
        <w:softHyphen/>
      </w:r>
      <w:r>
        <w:t xml:space="preserve">tekniska åtgärder som tjänar till att minska åtgången av energi. Att besikta sitt boende för att ha ett ”före-värde” i </w:t>
      </w:r>
      <w:r w:rsidR="00BE2F2F">
        <w:t xml:space="preserve">fråga om </w:t>
      </w:r>
      <w:r>
        <w:t>miljö</w:t>
      </w:r>
      <w:r w:rsidR="00BE2F2F">
        <w:t>-</w:t>
      </w:r>
      <w:r>
        <w:t xml:space="preserve"> och klimathänsyn för att sedan vidta åtgärder och utifrån ”efter-värdet” få göra avdrag för de insatser som minskat klimatpåverkan. Ett win-win</w:t>
      </w:r>
      <w:r w:rsidR="00BE2F2F">
        <w:t>-</w:t>
      </w:r>
      <w:r>
        <w:t>system. Fler åtgärder blir genomförda</w:t>
      </w:r>
      <w:r w:rsidR="00BE2F2F">
        <w:t>,</w:t>
      </w:r>
      <w:r>
        <w:t xml:space="preserve"> vilket skapar arbetstillfällen samtidigt som den totala gemensamma energiåtgången minskas och därmed det klimatavtryck </w:t>
      </w:r>
      <w:r w:rsidR="00BE2F2F">
        <w:t xml:space="preserve">som </w:t>
      </w:r>
      <w:r>
        <w:t>boendet ger.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74993AA8D204255BE7D51664359A5AB"/>
        </w:placeholder>
      </w:sdtPr>
      <w:sdtEndPr>
        <w:rPr>
          <w:i w:val="0"/>
          <w:noProof w:val="0"/>
        </w:rPr>
      </w:sdtEndPr>
      <w:sdtContent>
        <w:p w:rsidR="000E3B22" w:rsidP="000E3B22" w:rsidRDefault="000E3B22" w14:paraId="730343D5" w14:textId="77777777"/>
        <w:p w:rsidRPr="008E0FE2" w:rsidR="004801AC" w:rsidP="000E3B22" w:rsidRDefault="006C6B2A" w14:paraId="65D6EBA2" w14:textId="5697C8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931BF" w14:paraId="18DB0B45" w14:textId="77777777">
        <w:trPr>
          <w:cantSplit/>
        </w:trPr>
        <w:tc>
          <w:tcPr>
            <w:tcW w:w="50" w:type="pct"/>
            <w:vAlign w:val="bottom"/>
          </w:tcPr>
          <w:p w:rsidR="009931BF" w:rsidRDefault="004E0E11" w14:paraId="01AEFEA7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931BF" w:rsidRDefault="009931BF" w14:paraId="0252AAFF" w14:textId="77777777">
            <w:pPr>
              <w:pStyle w:val="Underskrifter"/>
            </w:pPr>
          </w:p>
        </w:tc>
      </w:tr>
    </w:tbl>
    <w:p w:rsidR="00763914" w:rsidP="00BE2F2F" w:rsidRDefault="00763914" w14:paraId="5C422E51" w14:textId="77777777">
      <w:pPr>
        <w:pStyle w:val="KantrubrikH"/>
      </w:pPr>
    </w:p>
    <w:sectPr w:rsidR="0076391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D411" w14:textId="77777777" w:rsidR="0056038B" w:rsidRDefault="0056038B" w:rsidP="000C1CAD">
      <w:pPr>
        <w:spacing w:line="240" w:lineRule="auto"/>
      </w:pPr>
      <w:r>
        <w:separator/>
      </w:r>
    </w:p>
  </w:endnote>
  <w:endnote w:type="continuationSeparator" w:id="0">
    <w:p w14:paraId="1C85F182" w14:textId="77777777" w:rsidR="0056038B" w:rsidRDefault="005603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11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AC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9A1" w14:textId="7CFF521E" w:rsidR="00262EA3" w:rsidRPr="000E3B22" w:rsidRDefault="00262EA3" w:rsidP="000E3B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6970" w14:textId="77777777" w:rsidR="0056038B" w:rsidRDefault="0056038B" w:rsidP="000C1CAD">
      <w:pPr>
        <w:spacing w:line="240" w:lineRule="auto"/>
      </w:pPr>
      <w:r>
        <w:separator/>
      </w:r>
    </w:p>
  </w:footnote>
  <w:footnote w:type="continuationSeparator" w:id="0">
    <w:p w14:paraId="09830B42" w14:textId="77777777" w:rsidR="0056038B" w:rsidRDefault="005603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874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0EA30C" wp14:editId="3E91C3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D8122" w14:textId="15417EDB" w:rsidR="00262EA3" w:rsidRDefault="006C6B2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944F7EADED46DF96C27323A656DBA8"/>
                              </w:placeholder>
                              <w:text/>
                            </w:sdtPr>
                            <w:sdtEndPr/>
                            <w:sdtContent>
                              <w:r w:rsidR="00671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DEFF0053AA4877996CACB3EFEE69B3"/>
                              </w:placeholder>
                              <w:text/>
                            </w:sdtPr>
                            <w:sdtEndPr/>
                            <w:sdtContent>
                              <w:r w:rsidR="00360B68">
                                <w:t>1340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0EA3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1D8122" w14:textId="15417EDB" w:rsidR="00262EA3" w:rsidRDefault="006C6B2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944F7EADED46DF96C27323A656DBA8"/>
                        </w:placeholder>
                        <w:text/>
                      </w:sdtPr>
                      <w:sdtEndPr/>
                      <w:sdtContent>
                        <w:r w:rsidR="00671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DEFF0053AA4877996CACB3EFEE69B3"/>
                        </w:placeholder>
                        <w:text/>
                      </w:sdtPr>
                      <w:sdtEndPr/>
                      <w:sdtContent>
                        <w:r w:rsidR="00360B68">
                          <w:t>1340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A7CB5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528" w14:textId="77777777" w:rsidR="00262EA3" w:rsidRDefault="00262EA3" w:rsidP="008563AC">
    <w:pPr>
      <w:jc w:val="right"/>
    </w:pPr>
  </w:p>
  <w:p w14:paraId="629BD0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5F5E" w14:textId="77777777" w:rsidR="00262EA3" w:rsidRDefault="006C6B2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9142AE8" wp14:editId="15BF11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B590BD" w14:textId="488DEC87" w:rsidR="00262EA3" w:rsidRDefault="006C6B2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3B2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197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0B68">
          <w:t>1340</w:t>
        </w:r>
      </w:sdtContent>
    </w:sdt>
  </w:p>
  <w:p w14:paraId="377E523E" w14:textId="77777777" w:rsidR="00262EA3" w:rsidRPr="008227B3" w:rsidRDefault="006C6B2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25D51E" w14:textId="77777777" w:rsidR="00262EA3" w:rsidRPr="008227B3" w:rsidRDefault="006C6B2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3B2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3B22">
          <w:t>:529</w:t>
        </w:r>
      </w:sdtContent>
    </w:sdt>
  </w:p>
  <w:p w14:paraId="3A6D830A" w14:textId="77777777" w:rsidR="00262EA3" w:rsidRDefault="006C6B2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3B22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48F7BE" w14:textId="77777777" w:rsidR="00262EA3" w:rsidRDefault="00671979" w:rsidP="00283E0F">
        <w:pPr>
          <w:pStyle w:val="FSHRub2"/>
        </w:pPr>
        <w:r>
          <w:t>Rotavdrag för miljövinst i 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54F71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71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B22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6DC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B68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E11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CC7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38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979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B2A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914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1BF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F2F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685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896F3"/>
  <w15:chartTrackingRefBased/>
  <w15:docId w15:val="{28C58DE3-B974-4455-98E7-84A5BDA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FDD9B8C3547C8B1AD39A80254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264A6-307C-4CF4-B051-7E47EC372C64}"/>
      </w:docPartPr>
      <w:docPartBody>
        <w:p w:rsidR="00D90B76" w:rsidRDefault="00D90B76">
          <w:pPr>
            <w:pStyle w:val="7CEFDD9B8C3547C8B1AD39A80254D7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0C5AA3AF0C402686CF10C5E44B1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554AB-B3F7-49C1-BE48-23E3F7A940F4}"/>
      </w:docPartPr>
      <w:docPartBody>
        <w:p w:rsidR="00D90B76" w:rsidRDefault="00D90B76">
          <w:pPr>
            <w:pStyle w:val="790C5AA3AF0C402686CF10C5E44B1E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944F7EADED46DF96C27323A656D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16A1C-AB2A-4B8A-AC61-A784EFB3B16A}"/>
      </w:docPartPr>
      <w:docPartBody>
        <w:p w:rsidR="00D90B76" w:rsidRDefault="00D90B76">
          <w:pPr>
            <w:pStyle w:val="1C944F7EADED46DF96C27323A656D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EFF0053AA4877996CACB3EFEE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C0BFA-5B72-466B-B49C-D968CFD24069}"/>
      </w:docPartPr>
      <w:docPartBody>
        <w:p w:rsidR="00D90B76" w:rsidRDefault="00D90B76">
          <w:pPr>
            <w:pStyle w:val="9FDEFF0053AA4877996CACB3EFEE69B3"/>
          </w:pPr>
          <w:r>
            <w:t xml:space="preserve"> </w:t>
          </w:r>
        </w:p>
      </w:docPartBody>
    </w:docPart>
    <w:docPart>
      <w:docPartPr>
        <w:name w:val="574993AA8D204255BE7D51664359A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0FFE9-276F-4B1B-8177-527ECDEA9E9A}"/>
      </w:docPartPr>
      <w:docPartBody>
        <w:p w:rsidR="00347F04" w:rsidRDefault="00347F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6"/>
    <w:rsid w:val="00347F04"/>
    <w:rsid w:val="00D41080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EFDD9B8C3547C8B1AD39A80254D709">
    <w:name w:val="7CEFDD9B8C3547C8B1AD39A80254D709"/>
  </w:style>
  <w:style w:type="paragraph" w:customStyle="1" w:styleId="790C5AA3AF0C402686CF10C5E44B1EC0">
    <w:name w:val="790C5AA3AF0C402686CF10C5E44B1EC0"/>
  </w:style>
  <w:style w:type="paragraph" w:customStyle="1" w:styleId="1C944F7EADED46DF96C27323A656DBA8">
    <w:name w:val="1C944F7EADED46DF96C27323A656DBA8"/>
  </w:style>
  <w:style w:type="paragraph" w:customStyle="1" w:styleId="9FDEFF0053AA4877996CACB3EFEE69B3">
    <w:name w:val="9FDEFF0053AA4877996CACB3EFEE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0ABF9-47D0-4B43-B3ED-B2DADF56254C}"/>
</file>

<file path=customXml/itemProps2.xml><?xml version="1.0" encoding="utf-8"?>
<ds:datastoreItem xmlns:ds="http://schemas.openxmlformats.org/officeDocument/2006/customXml" ds:itemID="{57C5D5AA-2B6B-4EEA-811C-F675B804F3F6}"/>
</file>

<file path=customXml/itemProps3.xml><?xml version="1.0" encoding="utf-8"?>
<ds:datastoreItem xmlns:ds="http://schemas.openxmlformats.org/officeDocument/2006/customXml" ds:itemID="{82DDE1D9-5353-4CC2-8A8D-4BC63A20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1000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ROT avdrag för miljövinst i boende</vt:lpstr>
      <vt:lpstr>
      </vt:lpstr>
    </vt:vector>
  </TitlesOfParts>
  <Company>Sveriges riksdag</Company>
  <LinksUpToDate>false</LinksUpToDate>
  <CharactersWithSpaces>1168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