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B8FEA139571474E9A6DE1E15A14CA2B"/>
        </w:placeholder>
        <w15:appearance w15:val="hidden"/>
        <w:text/>
      </w:sdtPr>
      <w:sdtEndPr/>
      <w:sdtContent>
        <w:p w:rsidRPr="009B062B" w:rsidR="00AF30DD" w:rsidP="009B062B" w:rsidRDefault="00AF30DD" w14:paraId="4CF56F92" w14:textId="77777777">
          <w:pPr>
            <w:pStyle w:val="RubrikFrslagTIllRiksdagsbeslut"/>
          </w:pPr>
          <w:r w:rsidRPr="009B062B">
            <w:t>Förslag till riksdagsbeslut</w:t>
          </w:r>
        </w:p>
      </w:sdtContent>
    </w:sdt>
    <w:sdt>
      <w:sdtPr>
        <w:alias w:val="Yrkande 1"/>
        <w:tag w:val="3bf52bd8-dad4-4b09-af47-e492f2e0772b"/>
        <w:id w:val="284543783"/>
        <w:lock w:val="sdtLocked"/>
      </w:sdtPr>
      <w:sdtEndPr/>
      <w:sdtContent>
        <w:p w:rsidR="001250BF" w:rsidRDefault="00F45D43" w14:paraId="4CF56F93" w14:textId="712F5F41">
          <w:pPr>
            <w:pStyle w:val="Frslagstext"/>
            <w:numPr>
              <w:ilvl w:val="0"/>
              <w:numId w:val="0"/>
            </w:numPr>
          </w:pPr>
          <w:r>
            <w:t>Riksdagen ställer sig bakom det som anförs i motionen om att regeringen bör se över möjligheten att efter partibyte förlora uppdrag som tilldelats efter indirekta val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A21821AFD094C6091EDFAA6712FF87D"/>
        </w:placeholder>
        <w15:appearance w15:val="hidden"/>
        <w:text/>
      </w:sdtPr>
      <w:sdtEndPr/>
      <w:sdtContent>
        <w:p w:rsidRPr="009B062B" w:rsidR="006D79C9" w:rsidP="00333E95" w:rsidRDefault="006D79C9" w14:paraId="4CF56F94" w14:textId="77777777">
          <w:pPr>
            <w:pStyle w:val="Rubrik1"/>
          </w:pPr>
          <w:r>
            <w:t>Motivering</w:t>
          </w:r>
        </w:p>
      </w:sdtContent>
    </w:sdt>
    <w:p w:rsidR="00434FBF" w:rsidP="00434FBF" w:rsidRDefault="00434FBF" w14:paraId="4CF56F95" w14:textId="240977F0">
      <w:pPr>
        <w:pStyle w:val="Normalutanindragellerluft"/>
      </w:pPr>
      <w:r>
        <w:t>I borgerligt styrda Jönköpings kommun lämnade i våras fem ledande lokala moderater sitt parti för att sedermera bilda partiet Demokraterna. Ännu flera avhopp har följt</w:t>
      </w:r>
      <w:r w:rsidR="00B70DD3">
        <w:t>, och M</w:t>
      </w:r>
      <w:r>
        <w:t>oderaterna i Jönköping befinner sig i kaos samtidigt som de är det dominerande och styrande partiet inom den regerande Alliansen. Det är inte rimligt att politiska vildar försöker kidnappa en kommun.</w:t>
      </w:r>
    </w:p>
    <w:p w:rsidRPr="00B70DD3" w:rsidR="00434FBF" w:rsidP="00B70DD3" w:rsidRDefault="00434FBF" w14:paraId="4CF56F96" w14:textId="19C1CC09">
      <w:bookmarkStart w:name="_GoBack" w:id="1"/>
      <w:bookmarkEnd w:id="1"/>
      <w:r w:rsidRPr="00B70DD3">
        <w:t xml:space="preserve">Partibyten kan få många och problematiska parlamentariska konsekvenser. Partibyten kan innebära att den av väljarna framröstade majoriteten plötsligt blir en minoritet. Ett parti kan också helt förlora sin representation trots att väljarna gett det nog stöd för en sådan. Omvänt kan ett parti </w:t>
      </w:r>
      <w:r w:rsidRPr="00B70DD3">
        <w:lastRenderedPageBreak/>
        <w:t>som i de allmänna valen inte får väljaruppslutning nog för att bli representerat plötsligt bli representerat genom partibyte. Det mest obehagliga exemplet i nutid är hur Svenska Motståndsrörelsen (SMR) fått ett kommunfullmäktige</w:t>
      </w:r>
      <w:r w:rsidRPr="00B70DD3">
        <w:softHyphen/>
        <w:t xml:space="preserve">mandat i </w:t>
      </w:r>
      <w:r w:rsidRPr="00B70DD3" w:rsidR="00B70DD3">
        <w:t>Ludvika tack vare att så många s</w:t>
      </w:r>
      <w:r w:rsidRPr="00B70DD3">
        <w:t>verigedemokrater hoppat av sitt uppdrag.</w:t>
      </w:r>
    </w:p>
    <w:p w:rsidRPr="00B70DD3" w:rsidR="00434FBF" w:rsidP="00B70DD3" w:rsidRDefault="00434FBF" w14:paraId="4CF56F97" w14:textId="20CCC530">
      <w:r w:rsidRPr="00B70DD3">
        <w:t xml:space="preserve">Vidare kan man också få parlamentariker som vägrar utföra sitt arbete i demokratins tjänst. Avhoppare använder uppdraget som en bekväm försörjningskälla och struntar i både </w:t>
      </w:r>
      <w:r w:rsidRPr="00B70DD3" w:rsidR="00B70DD3">
        <w:t xml:space="preserve">att </w:t>
      </w:r>
      <w:r w:rsidRPr="00B70DD3">
        <w:t>närv</w:t>
      </w:r>
      <w:r w:rsidRPr="00B70DD3" w:rsidR="00B70DD3">
        <w:t>ara och</w:t>
      </w:r>
      <w:r w:rsidRPr="00B70DD3">
        <w:t xml:space="preserve"> att dri</w:t>
      </w:r>
      <w:r w:rsidRPr="00B70DD3" w:rsidR="00B70DD3">
        <w:t>va politik. Sverigedemokraterna</w:t>
      </w:r>
      <w:r w:rsidRPr="00B70DD3">
        <w:t xml:space="preserve"> har låtit sådana tvivelaktiga lycksökare kandidera på sin lista och straffas nu</w:t>
      </w:r>
      <w:r w:rsidRPr="00B70DD3" w:rsidR="00B70DD3">
        <w:t xml:space="preserve"> för detta genom icke </w:t>
      </w:r>
      <w:r w:rsidRPr="00B70DD3">
        <w:t>arbetande vildar.</w:t>
      </w:r>
    </w:p>
    <w:p w:rsidRPr="00B70DD3" w:rsidR="00434FBF" w:rsidP="00B70DD3" w:rsidRDefault="00434FBF" w14:paraId="4CF56F98" w14:textId="77777777">
      <w:r w:rsidRPr="00B70DD3">
        <w:t>Ett indirekt valt förtroendeuppdrag erhålls efter nominering från ett parti. Ett direktvalt förtroendeuppdrag erhålls genom röstning på ett parti med visst inslag av personval. Det är därmed ostridigt att den valde eller valda i det första fallet, indirekta val, representerar ett visst parti och därför rimligen bör lämna eller avskiljas från förtroendeuppdraget då han eller hon lämnar det parti som nominerat och sett till att han eller hon blivit vald.</w:t>
      </w:r>
    </w:p>
    <w:p w:rsidRPr="00B70DD3" w:rsidR="00652B73" w:rsidP="00B70DD3" w:rsidRDefault="00434FBF" w14:paraId="4CF56F99" w14:textId="70B1C977">
      <w:r w:rsidRPr="00B70DD3">
        <w:t xml:space="preserve">Regeringen </w:t>
      </w:r>
      <w:r w:rsidRPr="00B70DD3" w:rsidR="00F06B4E">
        <w:t xml:space="preserve">bör </w:t>
      </w:r>
      <w:r w:rsidRPr="00B70DD3">
        <w:t xml:space="preserve">se över möjligheterna </w:t>
      </w:r>
      <w:r w:rsidRPr="00B70DD3" w:rsidR="007E0A42">
        <w:t>till</w:t>
      </w:r>
      <w:r w:rsidRPr="00B70DD3">
        <w:t xml:space="preserve"> lagändringar så att en förtroendevald som lämnar det parti han eller hon tillhört vid valtillfället genom </w:t>
      </w:r>
      <w:r w:rsidRPr="00B70DD3">
        <w:lastRenderedPageBreak/>
        <w:t xml:space="preserve">detta partis initiativ kan tvingas att lämna sitt </w:t>
      </w:r>
      <w:r w:rsidRPr="00B70DD3" w:rsidR="00E6206A">
        <w:t>uppdrag so</w:t>
      </w:r>
      <w:r w:rsidRPr="00B70DD3" w:rsidR="00B70DD3">
        <w:t>m grundar sig på indirekta val.</w:t>
      </w:r>
      <w:r w:rsidRPr="00B70DD3" w:rsidR="00F06B4E">
        <w:t xml:space="preserve"> </w:t>
      </w:r>
    </w:p>
    <w:p w:rsidRPr="00B70DD3" w:rsidR="00B70DD3" w:rsidP="00B70DD3" w:rsidRDefault="00B70DD3" w14:paraId="6F8ACD78" w14:textId="77777777"/>
    <w:sdt>
      <w:sdtPr>
        <w:rPr>
          <w:i/>
          <w:noProof/>
        </w:rPr>
        <w:alias w:val="CC_Underskrifter"/>
        <w:tag w:val="CC_Underskrifter"/>
        <w:id w:val="583496634"/>
        <w:lock w:val="sdtContentLocked"/>
        <w:placeholder>
          <w:docPart w:val="AC5242B89D98489DABA426F06B0730FA"/>
        </w:placeholder>
        <w15:appearance w15:val="hidden"/>
      </w:sdtPr>
      <w:sdtEndPr>
        <w:rPr>
          <w:i w:val="0"/>
          <w:noProof w:val="0"/>
        </w:rPr>
      </w:sdtEndPr>
      <w:sdtContent>
        <w:p w:rsidR="004801AC" w:rsidP="00573B2A" w:rsidRDefault="00B70DD3" w14:paraId="4CF56F9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Peter Persson (S)</w:t>
            </w:r>
          </w:p>
        </w:tc>
        <w:tc>
          <w:tcPr>
            <w:tcW w:w="50" w:type="pct"/>
            <w:vAlign w:val="bottom"/>
          </w:tcPr>
          <w:p>
            <w:pPr>
              <w:pStyle w:val="Underskrifter"/>
            </w:pPr>
            <w:r>
              <w:t> </w:t>
            </w:r>
          </w:p>
        </w:tc>
      </w:tr>
    </w:tbl>
    <w:p w:rsidR="00EC7A24" w:rsidRDefault="00EC7A24" w14:paraId="4CF56F9E" w14:textId="77777777"/>
    <w:sectPr w:rsidR="00EC7A2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F56FA0" w14:textId="77777777" w:rsidR="00DE5A5A" w:rsidRDefault="00DE5A5A" w:rsidP="000C1CAD">
      <w:pPr>
        <w:spacing w:line="240" w:lineRule="auto"/>
      </w:pPr>
      <w:r>
        <w:separator/>
      </w:r>
    </w:p>
  </w:endnote>
  <w:endnote w:type="continuationSeparator" w:id="0">
    <w:p w14:paraId="4CF56FA1" w14:textId="77777777" w:rsidR="00DE5A5A" w:rsidRDefault="00DE5A5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56FA6"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56FA7" w14:textId="3CA82E2E"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70DD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F56F9E" w14:textId="77777777" w:rsidR="00DE5A5A" w:rsidRDefault="00DE5A5A" w:rsidP="000C1CAD">
      <w:pPr>
        <w:spacing w:line="240" w:lineRule="auto"/>
      </w:pPr>
      <w:r>
        <w:separator/>
      </w:r>
    </w:p>
  </w:footnote>
  <w:footnote w:type="continuationSeparator" w:id="0">
    <w:p w14:paraId="4CF56F9F" w14:textId="77777777" w:rsidR="00DE5A5A" w:rsidRDefault="00DE5A5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CF56FA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CF56FB1" wp14:anchorId="4CF56FB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B70DD3" w14:paraId="4CF56FB2" w14:textId="77777777">
                          <w:pPr>
                            <w:jc w:val="right"/>
                          </w:pPr>
                          <w:sdt>
                            <w:sdtPr>
                              <w:alias w:val="CC_Noformat_Partikod"/>
                              <w:tag w:val="CC_Noformat_Partikod"/>
                              <w:id w:val="-53464382"/>
                              <w:placeholder>
                                <w:docPart w:val="FFD46CBEA1384FFF8A20BFB9300132BC"/>
                              </w:placeholder>
                              <w:text/>
                            </w:sdtPr>
                            <w:sdtEndPr/>
                            <w:sdtContent>
                              <w:r w:rsidR="00434FBF">
                                <w:t>S</w:t>
                              </w:r>
                            </w:sdtContent>
                          </w:sdt>
                          <w:sdt>
                            <w:sdtPr>
                              <w:alias w:val="CC_Noformat_Partinummer"/>
                              <w:tag w:val="CC_Noformat_Partinummer"/>
                              <w:id w:val="-1709555926"/>
                              <w:placeholder>
                                <w:docPart w:val="C0D1081423724478B57A3AC565A40245"/>
                              </w:placeholder>
                              <w:text/>
                            </w:sdtPr>
                            <w:sdtEndPr/>
                            <w:sdtContent>
                              <w:r w:rsidR="005E2CD2">
                                <w:t>1325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CF56FB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B70DD3" w14:paraId="4CF56FB2" w14:textId="77777777">
                    <w:pPr>
                      <w:jc w:val="right"/>
                    </w:pPr>
                    <w:sdt>
                      <w:sdtPr>
                        <w:alias w:val="CC_Noformat_Partikod"/>
                        <w:tag w:val="CC_Noformat_Partikod"/>
                        <w:id w:val="-53464382"/>
                        <w:placeholder>
                          <w:docPart w:val="FFD46CBEA1384FFF8A20BFB9300132BC"/>
                        </w:placeholder>
                        <w:text/>
                      </w:sdtPr>
                      <w:sdtEndPr/>
                      <w:sdtContent>
                        <w:r w:rsidR="00434FBF">
                          <w:t>S</w:t>
                        </w:r>
                      </w:sdtContent>
                    </w:sdt>
                    <w:sdt>
                      <w:sdtPr>
                        <w:alias w:val="CC_Noformat_Partinummer"/>
                        <w:tag w:val="CC_Noformat_Partinummer"/>
                        <w:id w:val="-1709555926"/>
                        <w:placeholder>
                          <w:docPart w:val="C0D1081423724478B57A3AC565A40245"/>
                        </w:placeholder>
                        <w:text/>
                      </w:sdtPr>
                      <w:sdtEndPr/>
                      <w:sdtContent>
                        <w:r w:rsidR="005E2CD2">
                          <w:t>1325</w:t>
                        </w:r>
                      </w:sdtContent>
                    </w:sdt>
                  </w:p>
                </w:txbxContent>
              </v:textbox>
              <w10:wrap anchorx="page"/>
            </v:shape>
          </w:pict>
        </mc:Fallback>
      </mc:AlternateContent>
    </w:r>
  </w:p>
  <w:p w:rsidRPr="00293C4F" w:rsidR="004F35FE" w:rsidP="00776B74" w:rsidRDefault="004F35FE" w14:paraId="4CF56FA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70DD3" w14:paraId="4CF56FA4" w14:textId="77777777">
    <w:pPr>
      <w:jc w:val="right"/>
    </w:pPr>
    <w:sdt>
      <w:sdtPr>
        <w:alias w:val="CC_Noformat_Partikod"/>
        <w:tag w:val="CC_Noformat_Partikod"/>
        <w:id w:val="559911109"/>
        <w:placeholder>
          <w:docPart w:val="C0D1081423724478B57A3AC565A40245"/>
        </w:placeholder>
        <w:text/>
      </w:sdtPr>
      <w:sdtEndPr/>
      <w:sdtContent>
        <w:r w:rsidR="00434FBF">
          <w:t>S</w:t>
        </w:r>
      </w:sdtContent>
    </w:sdt>
    <w:sdt>
      <w:sdtPr>
        <w:alias w:val="CC_Noformat_Partinummer"/>
        <w:tag w:val="CC_Noformat_Partinummer"/>
        <w:id w:val="1197820850"/>
        <w:text/>
      </w:sdtPr>
      <w:sdtEndPr/>
      <w:sdtContent>
        <w:r w:rsidR="005E2CD2">
          <w:t>1325</w:t>
        </w:r>
      </w:sdtContent>
    </w:sdt>
  </w:p>
  <w:p w:rsidR="004F35FE" w:rsidP="00776B74" w:rsidRDefault="004F35FE" w14:paraId="4CF56FA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70DD3" w14:paraId="4CF56FA8" w14:textId="77777777">
    <w:pPr>
      <w:jc w:val="right"/>
    </w:pPr>
    <w:sdt>
      <w:sdtPr>
        <w:alias w:val="CC_Noformat_Partikod"/>
        <w:tag w:val="CC_Noformat_Partikod"/>
        <w:id w:val="1471015553"/>
        <w:text/>
      </w:sdtPr>
      <w:sdtEndPr/>
      <w:sdtContent>
        <w:r w:rsidR="00434FBF">
          <w:t>S</w:t>
        </w:r>
      </w:sdtContent>
    </w:sdt>
    <w:sdt>
      <w:sdtPr>
        <w:alias w:val="CC_Noformat_Partinummer"/>
        <w:tag w:val="CC_Noformat_Partinummer"/>
        <w:id w:val="-2014525982"/>
        <w:text/>
      </w:sdtPr>
      <w:sdtEndPr/>
      <w:sdtContent>
        <w:r w:rsidR="005E2CD2">
          <w:t>1325</w:t>
        </w:r>
      </w:sdtContent>
    </w:sdt>
  </w:p>
  <w:p w:rsidR="004F35FE" w:rsidP="00A314CF" w:rsidRDefault="00B70DD3" w14:paraId="4CF56FA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B70DD3" w14:paraId="4CF56FAA"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B70DD3" w14:paraId="4CF56FA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:1096</w:t>
        </w:r>
      </w:sdtContent>
    </w:sdt>
  </w:p>
  <w:p w:rsidR="004F35FE" w:rsidP="00E03A3D" w:rsidRDefault="00B70DD3" w14:paraId="4CF56FAC" w14:textId="77777777">
    <w:pPr>
      <w:pStyle w:val="Motionr"/>
    </w:pPr>
    <w:sdt>
      <w:sdtPr>
        <w:alias w:val="CC_Noformat_Avtext"/>
        <w:tag w:val="CC_Noformat_Avtext"/>
        <w:id w:val="-2020768203"/>
        <w:lock w:val="sdtContentLocked"/>
        <w15:appearance w15:val="hidden"/>
        <w:text/>
      </w:sdtPr>
      <w:sdtEndPr/>
      <w:sdtContent>
        <w:r>
          <w:t>av Peter Persson (S)</w:t>
        </w:r>
      </w:sdtContent>
    </w:sdt>
  </w:p>
  <w:sdt>
    <w:sdtPr>
      <w:alias w:val="CC_Noformat_Rubtext"/>
      <w:tag w:val="CC_Noformat_Rubtext"/>
      <w:id w:val="-218060500"/>
      <w:lock w:val="sdtLocked"/>
      <w15:appearance w15:val="hidden"/>
      <w:text/>
    </w:sdtPr>
    <w:sdtEndPr/>
    <w:sdtContent>
      <w:p w:rsidR="004F35FE" w:rsidP="00283E0F" w:rsidRDefault="00434FBF" w14:paraId="4CF56FAD" w14:textId="77777777">
        <w:pPr>
          <w:pStyle w:val="FSHRub2"/>
        </w:pPr>
        <w:r>
          <w:t>Förlust av förtroendeuppdrag efter partibyte</w:t>
        </w:r>
      </w:p>
    </w:sdtContent>
  </w:sdt>
  <w:sdt>
    <w:sdtPr>
      <w:alias w:val="CC_Boilerplate_3"/>
      <w:tag w:val="CC_Boilerplate_3"/>
      <w:id w:val="1606463544"/>
      <w:lock w:val="sdtContentLocked"/>
      <w15:appearance w15:val="hidden"/>
      <w:text w:multiLine="1"/>
    </w:sdtPr>
    <w:sdtEndPr/>
    <w:sdtContent>
      <w:p w:rsidR="004F35FE" w:rsidP="00283E0F" w:rsidRDefault="004F35FE" w14:paraId="4CF56FA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FBF"/>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A7F6D"/>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2FEC"/>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250BF"/>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4FBF"/>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56E"/>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3B2A"/>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2CD2"/>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A42"/>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5761"/>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0DD3"/>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8A1"/>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8EF"/>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A5A"/>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206A"/>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2E1"/>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C7A24"/>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06B4E"/>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5D43"/>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619E"/>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CF56F91"/>
  <w15:chartTrackingRefBased/>
  <w15:docId w15:val="{1F52D5B6-2A55-4940-BAD4-3F909F98D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B8FEA139571474E9A6DE1E15A14CA2B"/>
        <w:category>
          <w:name w:val="Allmänt"/>
          <w:gallery w:val="placeholder"/>
        </w:category>
        <w:types>
          <w:type w:val="bbPlcHdr"/>
        </w:types>
        <w:behaviors>
          <w:behavior w:val="content"/>
        </w:behaviors>
        <w:guid w:val="{9F1A4635-6633-412F-A5FB-9E13C7D3D7C9}"/>
      </w:docPartPr>
      <w:docPartBody>
        <w:p w:rsidR="00F51AE9" w:rsidRDefault="0085009A">
          <w:pPr>
            <w:pStyle w:val="2B8FEA139571474E9A6DE1E15A14CA2B"/>
          </w:pPr>
          <w:r w:rsidRPr="005A0A93">
            <w:rPr>
              <w:rStyle w:val="Platshllartext"/>
            </w:rPr>
            <w:t>Förslag till riksdagsbeslut</w:t>
          </w:r>
        </w:p>
      </w:docPartBody>
    </w:docPart>
    <w:docPart>
      <w:docPartPr>
        <w:name w:val="6A21821AFD094C6091EDFAA6712FF87D"/>
        <w:category>
          <w:name w:val="Allmänt"/>
          <w:gallery w:val="placeholder"/>
        </w:category>
        <w:types>
          <w:type w:val="bbPlcHdr"/>
        </w:types>
        <w:behaviors>
          <w:behavior w:val="content"/>
        </w:behaviors>
        <w:guid w:val="{2D9E5B03-4CFF-4FAB-AAF3-BD75951C7031}"/>
      </w:docPartPr>
      <w:docPartBody>
        <w:p w:rsidR="00F51AE9" w:rsidRDefault="0085009A">
          <w:pPr>
            <w:pStyle w:val="6A21821AFD094C6091EDFAA6712FF87D"/>
          </w:pPr>
          <w:r w:rsidRPr="005A0A93">
            <w:rPr>
              <w:rStyle w:val="Platshllartext"/>
            </w:rPr>
            <w:t>Motivering</w:t>
          </w:r>
        </w:p>
      </w:docPartBody>
    </w:docPart>
    <w:docPart>
      <w:docPartPr>
        <w:name w:val="AC5242B89D98489DABA426F06B0730FA"/>
        <w:category>
          <w:name w:val="Allmänt"/>
          <w:gallery w:val="placeholder"/>
        </w:category>
        <w:types>
          <w:type w:val="bbPlcHdr"/>
        </w:types>
        <w:behaviors>
          <w:behavior w:val="content"/>
        </w:behaviors>
        <w:guid w:val="{3A3EA224-4EBD-47B9-9B50-EEA3D19F653F}"/>
      </w:docPartPr>
      <w:docPartBody>
        <w:p w:rsidR="00F51AE9" w:rsidRDefault="0085009A">
          <w:pPr>
            <w:pStyle w:val="AC5242B89D98489DABA426F06B0730FA"/>
          </w:pPr>
          <w:r w:rsidRPr="00490DAC">
            <w:rPr>
              <w:rStyle w:val="Platshllartext"/>
            </w:rPr>
            <w:t>Skriv ej här, motionärer infogas via panel!</w:t>
          </w:r>
        </w:p>
      </w:docPartBody>
    </w:docPart>
    <w:docPart>
      <w:docPartPr>
        <w:name w:val="FFD46CBEA1384FFF8A20BFB9300132BC"/>
        <w:category>
          <w:name w:val="Allmänt"/>
          <w:gallery w:val="placeholder"/>
        </w:category>
        <w:types>
          <w:type w:val="bbPlcHdr"/>
        </w:types>
        <w:behaviors>
          <w:behavior w:val="content"/>
        </w:behaviors>
        <w:guid w:val="{45836018-6818-4503-845A-F54A085722CD}"/>
      </w:docPartPr>
      <w:docPartBody>
        <w:p w:rsidR="00F51AE9" w:rsidRDefault="0085009A">
          <w:pPr>
            <w:pStyle w:val="FFD46CBEA1384FFF8A20BFB9300132BC"/>
          </w:pPr>
          <w:r>
            <w:rPr>
              <w:rStyle w:val="Platshllartext"/>
            </w:rPr>
            <w:t xml:space="preserve"> </w:t>
          </w:r>
        </w:p>
      </w:docPartBody>
    </w:docPart>
    <w:docPart>
      <w:docPartPr>
        <w:name w:val="C0D1081423724478B57A3AC565A40245"/>
        <w:category>
          <w:name w:val="Allmänt"/>
          <w:gallery w:val="placeholder"/>
        </w:category>
        <w:types>
          <w:type w:val="bbPlcHdr"/>
        </w:types>
        <w:behaviors>
          <w:behavior w:val="content"/>
        </w:behaviors>
        <w:guid w:val="{A85DAD2E-51CA-4208-AC59-53B405E4808E}"/>
      </w:docPartPr>
      <w:docPartBody>
        <w:p w:rsidR="00F51AE9" w:rsidRDefault="0085009A">
          <w:pPr>
            <w:pStyle w:val="C0D1081423724478B57A3AC565A40245"/>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09A"/>
    <w:rsid w:val="0085009A"/>
    <w:rsid w:val="00F51AE9"/>
    <w:rsid w:val="00F526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B8FEA139571474E9A6DE1E15A14CA2B">
    <w:name w:val="2B8FEA139571474E9A6DE1E15A14CA2B"/>
  </w:style>
  <w:style w:type="paragraph" w:customStyle="1" w:styleId="28C93053EFC84DF996C4AA86B00FC941">
    <w:name w:val="28C93053EFC84DF996C4AA86B00FC941"/>
  </w:style>
  <w:style w:type="paragraph" w:customStyle="1" w:styleId="437E85284E6245598A71F47CBA616889">
    <w:name w:val="437E85284E6245598A71F47CBA616889"/>
  </w:style>
  <w:style w:type="paragraph" w:customStyle="1" w:styleId="6A21821AFD094C6091EDFAA6712FF87D">
    <w:name w:val="6A21821AFD094C6091EDFAA6712FF87D"/>
  </w:style>
  <w:style w:type="paragraph" w:customStyle="1" w:styleId="AC5242B89D98489DABA426F06B0730FA">
    <w:name w:val="AC5242B89D98489DABA426F06B0730FA"/>
  </w:style>
  <w:style w:type="paragraph" w:customStyle="1" w:styleId="FFD46CBEA1384FFF8A20BFB9300132BC">
    <w:name w:val="FFD46CBEA1384FFF8A20BFB9300132BC"/>
  </w:style>
  <w:style w:type="paragraph" w:customStyle="1" w:styleId="C0D1081423724478B57A3AC565A40245">
    <w:name w:val="C0D1081423724478B57A3AC565A402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BFE19F-FE7B-4929-A1A5-75D3BE920734}"/>
</file>

<file path=customXml/itemProps2.xml><?xml version="1.0" encoding="utf-8"?>
<ds:datastoreItem xmlns:ds="http://schemas.openxmlformats.org/officeDocument/2006/customXml" ds:itemID="{C6E9F840-6B04-4955-BB1B-43621F8F1F64}"/>
</file>

<file path=customXml/itemProps3.xml><?xml version="1.0" encoding="utf-8"?>
<ds:datastoreItem xmlns:ds="http://schemas.openxmlformats.org/officeDocument/2006/customXml" ds:itemID="{76418F9B-0E1A-4246-98C5-3AB7AF28B223}"/>
</file>

<file path=docProps/app.xml><?xml version="1.0" encoding="utf-8"?>
<Properties xmlns="http://schemas.openxmlformats.org/officeDocument/2006/extended-properties" xmlns:vt="http://schemas.openxmlformats.org/officeDocument/2006/docPropsVTypes">
  <Template>Normal</Template>
  <TotalTime>66</TotalTime>
  <Pages>2</Pages>
  <Words>342</Words>
  <Characters>1965</Characters>
  <Application>Microsoft Office Word</Application>
  <DocSecurity>0</DocSecurity>
  <Lines>34</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S1325 Förlust av förtroendeuppdrag efter partibyte</vt:lpstr>
      <vt:lpstr>
      </vt:lpstr>
    </vt:vector>
  </TitlesOfParts>
  <Company>Sveriges riksdag</Company>
  <LinksUpToDate>false</LinksUpToDate>
  <CharactersWithSpaces>2297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