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867C7A22C834D31B2620241BEA6CDC6"/>
        </w:placeholder>
        <w:text/>
      </w:sdtPr>
      <w:sdtEndPr/>
      <w:sdtContent>
        <w:p w:rsidRPr="009B062B" w:rsidR="00AF30DD" w:rsidP="00A526A8" w:rsidRDefault="00AF30DD" w14:paraId="687A94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7087e0-de53-49cb-ae28-c6a306395575"/>
        <w:id w:val="-722136454"/>
        <w:lock w:val="sdtLocked"/>
      </w:sdtPr>
      <w:sdtEndPr/>
      <w:sdtContent>
        <w:p w:rsidR="003862C2" w:rsidRDefault="00DA1B4B" w14:paraId="6F99631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finansieringsfrågan och genomförande av framtida portar i Göta älvs mynning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DBA15555D0489EA6361C966E0EF968"/>
        </w:placeholder>
        <w:text/>
      </w:sdtPr>
      <w:sdtEndPr/>
      <w:sdtContent>
        <w:p w:rsidRPr="009B062B" w:rsidR="006D79C9" w:rsidP="00333E95" w:rsidRDefault="006D79C9" w14:paraId="76BD2F31" w14:textId="77777777">
          <w:pPr>
            <w:pStyle w:val="Rubrik1"/>
          </w:pPr>
          <w:r>
            <w:t>Motivering</w:t>
          </w:r>
        </w:p>
      </w:sdtContent>
    </w:sdt>
    <w:p w:rsidRPr="00A526A8" w:rsidR="00107202" w:rsidP="0084185C" w:rsidRDefault="00107202" w14:paraId="49761869" w14:textId="71B0ECB1">
      <w:pPr>
        <w:pStyle w:val="Normalutanindragellerluft"/>
      </w:pPr>
      <w:r w:rsidRPr="00A526A8">
        <w:t>Klimatförändringarna innebär en fara för Göteborg. Därför behöver Göteborg skyddas</w:t>
      </w:r>
      <w:r w:rsidR="00235510">
        <w:t xml:space="preserve"> </w:t>
      </w:r>
      <w:r w:rsidRPr="00A526A8">
        <w:t>mot översvämningar och höjda havsnivåer. Det är viktigt att ta ytterligare steg för att</w:t>
      </w:r>
      <w:r w:rsidR="00235510">
        <w:t xml:space="preserve"> </w:t>
      </w:r>
      <w:r w:rsidRPr="00A526A8">
        <w:t>skydda Göteborg mot klimathotet, särskilt vid älvkanterna och andra hotade områden i</w:t>
      </w:r>
      <w:r w:rsidR="00235510">
        <w:t xml:space="preserve"> </w:t>
      </w:r>
      <w:r w:rsidRPr="00A526A8">
        <w:t>staden. Översvämningar kan leda till personligt lidande och mångmiljardbelopp i</w:t>
      </w:r>
      <w:r w:rsidR="00235510">
        <w:t xml:space="preserve"> </w:t>
      </w:r>
      <w:r w:rsidRPr="00A526A8">
        <w:t>kost</w:t>
      </w:r>
      <w:r w:rsidR="0084185C">
        <w:softHyphen/>
      </w:r>
      <w:r w:rsidRPr="00A526A8">
        <w:t>nader för samhället. Klimatet väntar inte; vi måste agera nu.</w:t>
      </w:r>
    </w:p>
    <w:p w:rsidRPr="00A526A8" w:rsidR="00107202" w:rsidP="0084185C" w:rsidRDefault="00107202" w14:paraId="7987FE2E" w14:textId="2B753BE9">
      <w:r w:rsidRPr="00A526A8">
        <w:t>Jämfört med många andra länder är Sverige relativt förskonat från allvarliga över</w:t>
      </w:r>
      <w:r w:rsidR="0084185C">
        <w:softHyphen/>
      </w:r>
      <w:r w:rsidRPr="00A526A8">
        <w:t>svämningar.</w:t>
      </w:r>
      <w:r w:rsidRPr="0084185C">
        <w:rPr>
          <w:rStyle w:val="Fotnotsreferens"/>
        </w:rPr>
        <w:footnoteReference w:id="1"/>
      </w:r>
      <w:r w:rsidRPr="00A526A8">
        <w:t xml:space="preserve"> Översvämningar inträffar dock även i Sverige och enligt Myndigheten för samhällsskydd och beredskap (MSB) ökar frekvensen.</w:t>
      </w:r>
      <w:r w:rsidRPr="0084185C">
        <w:rPr>
          <w:rStyle w:val="Fotnotsreferens"/>
        </w:rPr>
        <w:footnoteReference w:id="2"/>
      </w:r>
      <w:r w:rsidRPr="00A526A8">
        <w:t xml:space="preserve"> I och med klimatförändringen väntas dessutom en allt större variation gällande vädret, med både torka och extrem nederbörd. </w:t>
      </w:r>
    </w:p>
    <w:p w:rsidRPr="00A526A8" w:rsidR="00107202" w:rsidP="0084185C" w:rsidRDefault="00107202" w14:paraId="62628F22" w14:textId="4B882BFE">
      <w:r w:rsidRPr="00A526A8">
        <w:t>För att skydda Göteborg mot översvämningar och stigande hav behövs yttre</w:t>
      </w:r>
      <w:r w:rsidR="00A526A8">
        <w:t xml:space="preserve"> </w:t>
      </w:r>
      <w:r w:rsidRPr="00A526A8">
        <w:t>skydds</w:t>
      </w:r>
      <w:r w:rsidR="0084185C">
        <w:softHyphen/>
      </w:r>
      <w:r w:rsidRPr="00A526A8">
        <w:t>portar. Klimatförändringarna gör att vi kan förvänta oss fler dagar med</w:t>
      </w:r>
      <w:r w:rsidR="00A526A8">
        <w:t xml:space="preserve"> </w:t>
      </w:r>
      <w:r w:rsidRPr="00A526A8">
        <w:t>extremväder och höjd havsnivå. Därför bör yttre portar finnas på plats när de behövs.</w:t>
      </w:r>
    </w:p>
    <w:p w:rsidRPr="00A526A8" w:rsidR="00107202" w:rsidP="0084185C" w:rsidRDefault="00107202" w14:paraId="7965809F" w14:textId="73CA282A">
      <w:r w:rsidRPr="00A526A8">
        <w:t>Göteborg ligger vid den lägsta punkten vid Göta älv. Det gör staden extra utsatt.</w:t>
      </w:r>
      <w:r w:rsidR="00235510">
        <w:t xml:space="preserve"> </w:t>
      </w:r>
      <w:r w:rsidRPr="00A526A8">
        <w:t>Sannolikt kommer havsnivån att höjas upp emot 1 meter under detta århundrade. Men</w:t>
      </w:r>
      <w:r w:rsidR="00235510">
        <w:t xml:space="preserve"> </w:t>
      </w:r>
      <w:r w:rsidRPr="00A526A8">
        <w:lastRenderedPageBreak/>
        <w:t>det kan också bli så att nivån höjs ännu mer. Göteborg hotas främst från tre håll: av</w:t>
      </w:r>
      <w:r w:rsidR="00A526A8">
        <w:t xml:space="preserve"> </w:t>
      </w:r>
      <w:r w:rsidRPr="00A526A8">
        <w:t>kraftig nederbörd uppifrån, höga vattenflöden i Göta älv och kraftiga västvindar som</w:t>
      </w:r>
      <w:r w:rsidR="00A36DAF">
        <w:t xml:space="preserve"> </w:t>
      </w:r>
      <w:r w:rsidRPr="00A526A8">
        <w:t>pressar upp vattenståndet från havet. Staden behöver skyddas på både kort och lång sikt.</w:t>
      </w:r>
    </w:p>
    <w:p w:rsidR="00A526A8" w:rsidP="0084185C" w:rsidRDefault="00107202" w14:paraId="08401731" w14:textId="77777777">
      <w:r w:rsidRPr="00A526A8">
        <w:t>På längre sikt så är yttre portar nödvändigt.</w:t>
      </w:r>
      <w:r w:rsidR="00A526A8">
        <w:t xml:space="preserve"> </w:t>
      </w:r>
      <w:r w:rsidRPr="00A526A8">
        <w:t>Hårdast drabbas delar av centrum närmast hamnen, Centralstationen, Nordstan,</w:t>
      </w:r>
      <w:r w:rsidR="00A526A8">
        <w:t xml:space="preserve"> </w:t>
      </w:r>
      <w:r w:rsidRPr="00A526A8">
        <w:t>Gullbergsvass. Men också andra områden som Backaplan och stora delar av</w:t>
      </w:r>
      <w:r w:rsidR="00A526A8">
        <w:t xml:space="preserve"> </w:t>
      </w:r>
      <w:r w:rsidRPr="00A526A8">
        <w:t>Lindholmen riskerar att fyllas av vatten om åtgärder inte görs i tid.</w:t>
      </w:r>
    </w:p>
    <w:p w:rsidRPr="00A526A8" w:rsidR="005C06F4" w:rsidP="0084185C" w:rsidRDefault="00107202" w14:paraId="1AE8107D" w14:textId="2D73C8BF">
      <w:r w:rsidRPr="00A526A8">
        <w:t>Göteborgs stad arbetar just nu med att ta fram ett nytt tillägg till översiktsplanen som</w:t>
      </w:r>
      <w:r w:rsidR="00A526A8">
        <w:t xml:space="preserve"> </w:t>
      </w:r>
      <w:r w:rsidRPr="00A526A8">
        <w:t>hanterar översvämningsrisker. För att skydda staden mot skyfall krävs möjligheter att</w:t>
      </w:r>
      <w:r w:rsidR="00A36DAF">
        <w:t xml:space="preserve"> </w:t>
      </w:r>
      <w:r w:rsidRPr="00A526A8">
        <w:t>magasinera vatten uppströms i älven, och Göteborg behöver utveckla en grönblå</w:t>
      </w:r>
      <w:r w:rsidR="00A36DAF">
        <w:t xml:space="preserve"> </w:t>
      </w:r>
      <w:r w:rsidRPr="00A526A8">
        <w:t>infra</w:t>
      </w:r>
      <w:r w:rsidR="0084185C">
        <w:softHyphen/>
      </w:r>
      <w:r w:rsidRPr="00A526A8">
        <w:t>struktur i staden. Det handlar om översvämningsbara grönområden, dammar,</w:t>
      </w:r>
      <w:r w:rsidR="00A36DAF">
        <w:t xml:space="preserve"> </w:t>
      </w:r>
      <w:r w:rsidRPr="00A526A8">
        <w:t>parker och vattenboulevarder, där vattnet kan rinna undan. Avloppssystemet är inte</w:t>
      </w:r>
      <w:r w:rsidR="00A526A8">
        <w:t xml:space="preserve"> </w:t>
      </w:r>
      <w:r w:rsidRPr="00A526A8">
        <w:t>dimensionerat för att ta emot stora regnmängder på kort tid.</w:t>
      </w:r>
    </w:p>
    <w:p w:rsidRPr="00A526A8" w:rsidR="005C06F4" w:rsidP="0084185C" w:rsidRDefault="005C06F4" w14:paraId="3035ABB6" w14:textId="4DE91A08">
      <w:r w:rsidRPr="00A526A8">
        <w:t>Det är dyrt att genomföra klimatanpassningsåtgärder. Men inte om man jämför med</w:t>
      </w:r>
      <w:r w:rsidR="00A36DAF">
        <w:t xml:space="preserve"> </w:t>
      </w:r>
      <w:r w:rsidRPr="00A526A8">
        <w:t>vad det kostar att låta bli. Flera städer har drabbats hårt av översvämningar. Vid ett</w:t>
      </w:r>
      <w:r w:rsidR="00A526A8">
        <w:t xml:space="preserve"> </w:t>
      </w:r>
      <w:r w:rsidRPr="00A526A8">
        <w:t>sky</w:t>
      </w:r>
      <w:r w:rsidR="0084185C">
        <w:softHyphen/>
      </w:r>
      <w:r w:rsidRPr="00A526A8">
        <w:t>fall i Malmö 2014 kostade översvämningsskadorna flera hundra miljoner kronor. Vi</w:t>
      </w:r>
      <w:r w:rsidRPr="00A526A8" w:rsidR="00A526A8">
        <w:t xml:space="preserve"> </w:t>
      </w:r>
      <w:r w:rsidRPr="00A526A8">
        <w:t>vet att det krävs stora investeringar för att skydda våra städer. Och det är mycket bättre</w:t>
      </w:r>
      <w:r w:rsidRPr="00A526A8" w:rsidR="00A526A8">
        <w:t xml:space="preserve"> </w:t>
      </w:r>
      <w:r w:rsidRPr="00A526A8">
        <w:t>att lägga pengar på att ordna skydd innan det blir översvämningar än att stå med</w:t>
      </w:r>
      <w:r w:rsidR="00A526A8">
        <w:t xml:space="preserve"> </w:t>
      </w:r>
      <w:r w:rsidRPr="00A526A8">
        <w:t>förstörda byggnader och infrastruktur och stora kostnader för återuppbyggnad.</w:t>
      </w:r>
      <w:r w:rsidRPr="00A526A8" w:rsidR="00A526A8">
        <w:t xml:space="preserve"> </w:t>
      </w:r>
      <w:r w:rsidRPr="00A526A8">
        <w:t>Sjuktransporter och färdtjänst som inte kommer fram.</w:t>
      </w:r>
    </w:p>
    <w:p w:rsidRPr="00A526A8" w:rsidR="005C06F4" w:rsidP="0084185C" w:rsidRDefault="005C06F4" w14:paraId="0F01802B" w14:textId="3145BFE9">
      <w:r w:rsidRPr="00A526A8">
        <w:t>Det största hindret för att få yttre portar på plats är finansieringen. Det handlar om</w:t>
      </w:r>
      <w:r w:rsidR="00A36DAF">
        <w:t xml:space="preserve"> </w:t>
      </w:r>
      <w:r w:rsidRPr="00A526A8">
        <w:t>stora investeringar. Tidiga beräkningar visar på kostnader uppemot 15 miljarder kronor. Enligt Göteborg stads nuvarande uppskattningar är det nödvändigt att ha yttre portar på plats senast 2070. I likhet med att staten finansierar nya slussar vid Trollhättan för att Vänersjöfarten ska kunna fortsätta, borde också portar mot havet i Göta älv ligga i statens intresse. Dessutom skulle byggnation av skyddsportar skydda, förutom privata och kommunala intressen, flera riksintressen, statliga anläggningar och nationellt viktig infrastruktur. Myndigheten för samhällsskydd och beredskap har indikerat att skydds</w:t>
      </w:r>
      <w:r w:rsidR="0084185C">
        <w:softHyphen/>
      </w:r>
      <w:r w:rsidRPr="00A526A8">
        <w:t>portarna skulle kunna vara av allmänt intresse för totalförsvaret enligt 3 kap. 9</w:t>
      </w:r>
      <w:r w:rsidR="00A36DAF">
        <w:t> </w:t>
      </w:r>
      <w:r w:rsidRPr="00A526A8">
        <w:t>§ miljö</w:t>
      </w:r>
      <w:r w:rsidR="0084185C">
        <w:softHyphen/>
      </w:r>
      <w:bookmarkStart w:name="_GoBack" w:id="1"/>
      <w:bookmarkEnd w:id="1"/>
      <w:r w:rsidRPr="00A526A8">
        <w:t>balken samt eventuellt anses vara samhällsviktig verksamhet.</w:t>
      </w:r>
    </w:p>
    <w:p w:rsidRPr="00A526A8" w:rsidR="00BB6339" w:rsidP="0084185C" w:rsidRDefault="005C06F4" w14:paraId="0B5A03F7" w14:textId="5E128F26">
      <w:r w:rsidRPr="00A526A8">
        <w:t>Därför bör frågan om statens ansvar för finansiering och genomförande av yttre portar utredas skyndsamt.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5CF17567FE4B3997504C1C337D2EC8"/>
        </w:placeholder>
      </w:sdtPr>
      <w:sdtEndPr>
        <w:rPr>
          <w:i w:val="0"/>
          <w:noProof w:val="0"/>
        </w:rPr>
      </w:sdtEndPr>
      <w:sdtContent>
        <w:p w:rsidR="00A526A8" w:rsidP="00C61009" w:rsidRDefault="00A526A8" w14:paraId="23BA6EFD" w14:textId="77777777"/>
        <w:p w:rsidRPr="008E0FE2" w:rsidR="004801AC" w:rsidP="00C61009" w:rsidRDefault="0084185C" w14:paraId="31BA7AB6" w14:textId="4AB9A53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Sibinska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00BD4" w:rsidRDefault="00700BD4" w14:paraId="32A1E62D" w14:textId="77777777"/>
    <w:sectPr w:rsidR="00700B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A948" w14:textId="77777777" w:rsidR="009E2C66" w:rsidRDefault="009E2C66" w:rsidP="000C1CAD">
      <w:pPr>
        <w:spacing w:line="240" w:lineRule="auto"/>
      </w:pPr>
      <w:r>
        <w:separator/>
      </w:r>
    </w:p>
  </w:endnote>
  <w:endnote w:type="continuationSeparator" w:id="0">
    <w:p w14:paraId="6E1BBC76" w14:textId="77777777" w:rsidR="009E2C66" w:rsidRDefault="009E2C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1C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6AF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D67D" w14:textId="263C4276" w:rsidR="00262EA3" w:rsidRPr="00C61009" w:rsidRDefault="00262EA3" w:rsidP="00C610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04FE" w14:textId="77777777" w:rsidR="009E2C66" w:rsidRPr="00107202" w:rsidRDefault="009E2C66" w:rsidP="00107202">
      <w:pPr>
        <w:pStyle w:val="Sidfot"/>
      </w:pPr>
    </w:p>
  </w:footnote>
  <w:footnote w:type="continuationSeparator" w:id="0">
    <w:p w14:paraId="19270255" w14:textId="77777777" w:rsidR="009E2C66" w:rsidRDefault="009E2C66" w:rsidP="000C1CAD">
      <w:pPr>
        <w:spacing w:line="240" w:lineRule="auto"/>
      </w:pPr>
      <w:r>
        <w:continuationSeparator/>
      </w:r>
    </w:p>
  </w:footnote>
  <w:footnote w:id="1">
    <w:p w14:paraId="4C9CFD03" w14:textId="77777777" w:rsidR="00107202" w:rsidRPr="00107202" w:rsidRDefault="00107202" w:rsidP="0010720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107202">
        <w:t xml:space="preserve">MSB (2014), Kommunernas kostnader för att förebygga översvämningar, En skattning för 2012, MSB80, https://rib.msb.se/filer/pdf/27988.pdf. </w:t>
      </w:r>
    </w:p>
  </w:footnote>
  <w:footnote w:id="2">
    <w:p w14:paraId="3DA337E1" w14:textId="56660DB0" w:rsidR="00107202" w:rsidRDefault="0010720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107202">
        <w:t>MSB (2011), Identifiering av områden med betydande översvämningsrisk – Steg 1 i förordningen (2009:956) om översvämningsrisker – preliminär riskbedömning, https://rib.msb.se/Filer/pdf%</w:t>
      </w:r>
      <w:r w:rsidR="0084185C">
        <w:br/>
      </w:r>
      <w:r w:rsidRPr="00107202">
        <w:t>5C26194.pdf (hämtad 19-12-19).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402D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5CA175" wp14:anchorId="556B09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185C" w14:paraId="4F835B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EAC525F342453BB28D0FE8D4C6C5DC"/>
                              </w:placeholder>
                              <w:text/>
                            </w:sdtPr>
                            <w:sdtEndPr/>
                            <w:sdtContent>
                              <w:r w:rsidR="003B085B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63F5C16E3142B1A6FA5E4C2C2FBD40"/>
                              </w:placeholder>
                              <w:text/>
                            </w:sdtPr>
                            <w:sdtEndPr/>
                            <w:sdtContent>
                              <w:r w:rsidR="003B085B">
                                <w:t>2203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6B099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185C" w14:paraId="4F835B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EAC525F342453BB28D0FE8D4C6C5DC"/>
                        </w:placeholder>
                        <w:text/>
                      </w:sdtPr>
                      <w:sdtEndPr/>
                      <w:sdtContent>
                        <w:r w:rsidR="003B085B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63F5C16E3142B1A6FA5E4C2C2FBD40"/>
                        </w:placeholder>
                        <w:text/>
                      </w:sdtPr>
                      <w:sdtEndPr/>
                      <w:sdtContent>
                        <w:r w:rsidR="003B085B">
                          <w:t>2203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220B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4BFDAE7" w14:textId="77777777">
    <w:pPr>
      <w:jc w:val="right"/>
    </w:pPr>
  </w:p>
  <w:p w:rsidR="00262EA3" w:rsidP="00776B74" w:rsidRDefault="00262EA3" w14:paraId="7F3DD3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185C" w14:paraId="7A1B26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EEC232" wp14:anchorId="2AAABB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185C" w14:paraId="7EA65B5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B085B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B085B">
          <w:t>2203</w:t>
        </w:r>
      </w:sdtContent>
    </w:sdt>
  </w:p>
  <w:p w:rsidRPr="008227B3" w:rsidR="00262EA3" w:rsidP="008227B3" w:rsidRDefault="0084185C" w14:paraId="4F0AD2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185C" w14:paraId="6D3B48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:3068</w:t>
        </w:r>
      </w:sdtContent>
    </w:sdt>
  </w:p>
  <w:p w:rsidR="00262EA3" w:rsidP="00E03A3D" w:rsidRDefault="0084185C" w14:paraId="164FBC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Sibinska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F4BFD" w14:paraId="0C0BFB58" w14:textId="77777777">
        <w:pPr>
          <w:pStyle w:val="FSHRub2"/>
        </w:pPr>
        <w:r>
          <w:t>Yttre portar för att skydda Göteborg mot översvämningar och höjda havsnivåer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2B608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FAF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E8D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4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E24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FC8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C1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C6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08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B085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20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BFD"/>
    <w:rsid w:val="001F4FF8"/>
    <w:rsid w:val="001F507A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10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454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600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2C2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85B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82B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6F4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0ACA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5F7DFA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423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C7E1F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0BD4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20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85C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3A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16E"/>
    <w:rsid w:val="009D7355"/>
    <w:rsid w:val="009D760B"/>
    <w:rsid w:val="009D7646"/>
    <w:rsid w:val="009D7693"/>
    <w:rsid w:val="009E153C"/>
    <w:rsid w:val="009E1CD9"/>
    <w:rsid w:val="009E1FFC"/>
    <w:rsid w:val="009E2C66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AF"/>
    <w:rsid w:val="00A36DC8"/>
    <w:rsid w:val="00A3763D"/>
    <w:rsid w:val="00A37AA2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6A8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67C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914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09"/>
    <w:rsid w:val="00C610EA"/>
    <w:rsid w:val="00C615F5"/>
    <w:rsid w:val="00C6293E"/>
    <w:rsid w:val="00C62E74"/>
    <w:rsid w:val="00C6310C"/>
    <w:rsid w:val="00C631CF"/>
    <w:rsid w:val="00C63E52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B4B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953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C397C3"/>
  <w15:chartTrackingRefBased/>
  <w15:docId w15:val="{AD4849C1-417A-487C-9920-83A59F1E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unhideWhenUsed/>
    <w:locked/>
    <w:rsid w:val="00107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67C7A22C834D31B2620241BEA6C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E9293-111C-4D6C-B8D5-6C5947A825ED}"/>
      </w:docPartPr>
      <w:docPartBody>
        <w:p w:rsidR="00AE722B" w:rsidRDefault="003D56C5">
          <w:pPr>
            <w:pStyle w:val="3867C7A22C834D31B2620241BEA6CD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DBA15555D0489EA6361C966E0EF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F1D61-C733-4F27-9E7C-5DDC5275805C}"/>
      </w:docPartPr>
      <w:docPartBody>
        <w:p w:rsidR="00AE722B" w:rsidRDefault="003D56C5">
          <w:pPr>
            <w:pStyle w:val="0EDBA15555D0489EA6361C966E0EF9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EAC525F342453BB28D0FE8D4C6C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56536-9D5D-454C-9821-925701BDE0C4}"/>
      </w:docPartPr>
      <w:docPartBody>
        <w:p w:rsidR="00AE722B" w:rsidRDefault="003D56C5">
          <w:pPr>
            <w:pStyle w:val="7FEAC525F342453BB28D0FE8D4C6C5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63F5C16E3142B1A6FA5E4C2C2FB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181C7-ECBE-463B-B857-03F216E0DC30}"/>
      </w:docPartPr>
      <w:docPartBody>
        <w:p w:rsidR="00AE722B" w:rsidRDefault="003D56C5">
          <w:pPr>
            <w:pStyle w:val="7663F5C16E3142B1A6FA5E4C2C2FBD40"/>
          </w:pPr>
          <w:r>
            <w:t xml:space="preserve"> </w:t>
          </w:r>
        </w:p>
      </w:docPartBody>
    </w:docPart>
    <w:docPart>
      <w:docPartPr>
        <w:name w:val="5D5CF17567FE4B3997504C1C337D2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6012D-47D7-4BD6-ACC4-0B01E92281C4}"/>
      </w:docPartPr>
      <w:docPartBody>
        <w:p w:rsidR="000855E8" w:rsidRDefault="000855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C5"/>
    <w:rsid w:val="000855E8"/>
    <w:rsid w:val="003D56C5"/>
    <w:rsid w:val="00A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67C7A22C834D31B2620241BEA6CDC6">
    <w:name w:val="3867C7A22C834D31B2620241BEA6CDC6"/>
  </w:style>
  <w:style w:type="paragraph" w:customStyle="1" w:styleId="5151B2AF03C848C59375C25E4A0768CC">
    <w:name w:val="5151B2AF03C848C59375C25E4A0768C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98E2894E7584DC09D9A58705FA2BA24">
    <w:name w:val="698E2894E7584DC09D9A58705FA2BA24"/>
  </w:style>
  <w:style w:type="paragraph" w:customStyle="1" w:styleId="0EDBA15555D0489EA6361C966E0EF968">
    <w:name w:val="0EDBA15555D0489EA6361C966E0EF968"/>
  </w:style>
  <w:style w:type="paragraph" w:customStyle="1" w:styleId="361ABF943E35412C94450C4130D06B65">
    <w:name w:val="361ABF943E35412C94450C4130D06B65"/>
  </w:style>
  <w:style w:type="paragraph" w:customStyle="1" w:styleId="B83993230D3F4014B3780A9889100C45">
    <w:name w:val="B83993230D3F4014B3780A9889100C45"/>
  </w:style>
  <w:style w:type="paragraph" w:customStyle="1" w:styleId="7FEAC525F342453BB28D0FE8D4C6C5DC">
    <w:name w:val="7FEAC525F342453BB28D0FE8D4C6C5DC"/>
  </w:style>
  <w:style w:type="paragraph" w:customStyle="1" w:styleId="7663F5C16E3142B1A6FA5E4C2C2FBD40">
    <w:name w:val="7663F5C16E3142B1A6FA5E4C2C2FB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C91FD-890A-406B-95F4-D45372D0DBCC}"/>
</file>

<file path=customXml/itemProps2.xml><?xml version="1.0" encoding="utf-8"?>
<ds:datastoreItem xmlns:ds="http://schemas.openxmlformats.org/officeDocument/2006/customXml" ds:itemID="{7DD1F923-61A1-4C97-81FE-B81131F40259}"/>
</file>

<file path=customXml/itemProps3.xml><?xml version="1.0" encoding="utf-8"?>
<ds:datastoreItem xmlns:ds="http://schemas.openxmlformats.org/officeDocument/2006/customXml" ds:itemID="{5D729DFC-7575-4BDA-8C39-F22F7A8A9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3333</Characters>
  <Application>Microsoft Office Word</Application>
  <DocSecurity>0</DocSecurity>
  <Lines>57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MP2203 Yttre portar för att skydda Göteborg mot översvämningar och höjda havsnivåer</vt:lpstr>
      <vt:lpstr>
      </vt:lpstr>
    </vt:vector>
  </TitlesOfParts>
  <Company>Sveriges riksdag</Company>
  <LinksUpToDate>false</LinksUpToDate>
  <CharactersWithSpaces>3886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