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CF7FFE6A194A7FA60D1DCD5003EDE8"/>
        </w:placeholder>
        <w15:appearance w15:val="hidden"/>
        <w:text/>
      </w:sdtPr>
      <w:sdtEndPr/>
      <w:sdtContent>
        <w:p w:rsidRPr="009B062B" w:rsidR="00AF30DD" w:rsidP="0059426C" w:rsidRDefault="00AF30DD" w14:paraId="5B107E54" w14:textId="77777777">
          <w:pPr>
            <w:pStyle w:val="Rubrik1"/>
            <w:spacing w:after="300"/>
          </w:pPr>
          <w:r w:rsidRPr="009B062B">
            <w:t>Förslag till riksdagsbeslut</w:t>
          </w:r>
        </w:p>
      </w:sdtContent>
    </w:sdt>
    <w:bookmarkStart w:name="_Hlk52906055" w:displacedByCustomXml="next" w:id="0"/>
    <w:sdt>
      <w:sdtPr>
        <w:alias w:val="Yrkande 1"/>
        <w:tag w:val="4db26606-34b2-47d1-adfe-80566bb75e04"/>
        <w:id w:val="-1957170550"/>
        <w:lock w:val="sdtLocked"/>
      </w:sdtPr>
      <w:sdtEndPr/>
      <w:sdtContent>
        <w:p w:rsidR="007E5A69" w:rsidRDefault="00617618" w14:paraId="5B107E55" w14:textId="5E3EA57F">
          <w:pPr>
            <w:pStyle w:val="Frslagstext"/>
            <w:numPr>
              <w:ilvl w:val="0"/>
              <w:numId w:val="0"/>
            </w:numPr>
          </w:pPr>
          <w:r>
            <w:t>Riksdagen ställer sig bakom det som anförs i motionen om att kommunala skolor bör åläggas att ordna traditionsenliga avslutningar för de elever och föräldrar som så önskar,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6380355256F42B19976C17BDE95F1B7"/>
        </w:placeholder>
        <w15:appearance w15:val="hidden"/>
        <w:text/>
      </w:sdtPr>
      <w:sdtEndPr/>
      <w:sdtContent>
        <w:p w:rsidRPr="009B062B" w:rsidR="006D79C9" w:rsidP="00333E95" w:rsidRDefault="006D79C9" w14:paraId="5B107E56" w14:textId="77777777">
          <w:pPr>
            <w:pStyle w:val="Rubrik1"/>
          </w:pPr>
          <w:r>
            <w:t>Motivering</w:t>
          </w:r>
        </w:p>
      </w:sdtContent>
    </w:sdt>
    <w:p w:rsidR="006B0F52" w:rsidP="006B0F52" w:rsidRDefault="006B0F52" w14:paraId="31B8CC48" w14:textId="4E28ABDA">
      <w:pPr>
        <w:pStyle w:val="Normalutanindragellerluft"/>
      </w:pPr>
      <w:r>
        <w:t>Skolans roll är inte bara att vara kunskapsförmedlare utan också att förmedla en djup</w:t>
      </w:r>
      <w:r>
        <w:softHyphen/>
      </w:r>
      <w:r>
        <w:t xml:space="preserve">gående förståelse och acceptans för vårt svenska kulturarv – från en generation till en annan. </w:t>
      </w:r>
    </w:p>
    <w:p w:rsidR="006B0F52" w:rsidP="006B0F52" w:rsidRDefault="006B0F52" w14:paraId="218A0CFE" w14:textId="77777777">
      <w:r>
        <w:t>I kulturarvet ingår det svenska folkets gemensamma historia, kultur, traditioner, normer och värderingar, språk och religion. Dessa är de byggstenar vilka jag menar utgör grunden för ett tryggt och stabilt Sverige.</w:t>
      </w:r>
    </w:p>
    <w:p w:rsidR="006B0F52" w:rsidP="006B0F52" w:rsidRDefault="006B0F52" w14:paraId="3C0220F2" w14:textId="77777777">
      <w:r>
        <w:t xml:space="preserve">Utan goda kunskaper om dessa byggstenar – framförallt gemensamma normer, värderingar och språk – är det svårt, om inte omöjligt, att bli en naturlig del av det svenska samhället. </w:t>
      </w:r>
    </w:p>
    <w:p w:rsidR="006B0F52" w:rsidP="006B0F52" w:rsidRDefault="006B0F52" w14:paraId="549A924B" w14:textId="0955A6BC">
      <w:r>
        <w:t>Skolans roll är att bland annat att betona familjens betydelse, tidigare generationers samlade kunskap och erfarenhet, den kristna etiken samt den västerländska humanis</w:t>
      </w:r>
      <w:r>
        <w:softHyphen/>
      </w:r>
      <w:bookmarkStart w:name="_GoBack" w:id="2"/>
      <w:bookmarkEnd w:id="2"/>
      <w:r>
        <w:t xml:space="preserve">mens centrala betydelse för vårt samhälle. </w:t>
      </w:r>
    </w:p>
    <w:p w:rsidR="006B0F52" w:rsidP="006B0F52" w:rsidRDefault="006B0F52" w14:paraId="0288D654" w14:textId="77777777">
      <w:r>
        <w:t xml:space="preserve">Tyvärr har på senare år allt fler svenska skolor valt att avveckla sina traditionella skolavslutningar. Motivet för detta är oftast att skolan ska vara religiöst neutral och att invandrade elever med annan trosuppfattning skulle kunna känna sig kränkta. </w:t>
      </w:r>
    </w:p>
    <w:p w:rsidR="006B0F52" w:rsidP="006B0F52" w:rsidRDefault="006B0F52" w14:paraId="60841A02" w14:textId="77777777">
      <w:r>
        <w:t xml:space="preserve">De traditionella skolavslutningarna är en viktig del av det svenska kulturarvet och därför bör landets skolor åläggas att ordna traditionella avslutningar för de elever och </w:t>
      </w:r>
      <w:r>
        <w:lastRenderedPageBreak/>
        <w:t xml:space="preserve">föräldrar som så önskar. Att betrakta invandrare som en grupp som måste skyddas från svensk kultur motverkar endast anpassning och inkludering i vårt svenska samhälle. </w:t>
      </w:r>
    </w:p>
    <w:p w:rsidR="006B0F52" w:rsidP="006B0F52" w:rsidRDefault="006B0F52" w14:paraId="19FBA762" w14:textId="77777777">
      <w:r>
        <w:t>En enskild rektor måste givetvis kunna ta de beslut hon eller han finner lämpliga, men det är också av vikt att vi som folkvalda politiker fastställer skolelevernas rätt att få fira traditionsenliga skolavslutningar.</w:t>
      </w:r>
    </w:p>
    <w:sdt>
      <w:sdtPr>
        <w:rPr>
          <w:i/>
          <w:noProof/>
        </w:rPr>
        <w:alias w:val="CC_Underskrifter"/>
        <w:tag w:val="CC_Underskrifter"/>
        <w:id w:val="583496634"/>
        <w:lock w:val="sdtContentLocked"/>
        <w:placeholder>
          <w:docPart w:val="2969F8239C81488991BC1E2C364EEDFB"/>
        </w:placeholder>
        <w15:appearance w15:val="hidden"/>
      </w:sdtPr>
      <w:sdtEndPr>
        <w:rPr>
          <w:i w:val="0"/>
          <w:noProof w:val="0"/>
        </w:rPr>
      </w:sdtEndPr>
      <w:sdtContent>
        <w:p w:rsidR="0059426C" w:rsidP="0059426C" w:rsidRDefault="0059426C" w14:paraId="5B107E58" w14:textId="46E6A959"/>
        <w:p w:rsidRPr="008B540D" w:rsidR="008B540D" w:rsidP="0059426C" w:rsidRDefault="006B0F52" w14:paraId="5B107E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E06269" w:rsidP="00E06269" w:rsidRDefault="00E06269" w14:paraId="5B107E5D" w14:textId="77777777">
      <w:pPr>
        <w:ind w:firstLine="0"/>
      </w:pPr>
    </w:p>
    <w:sectPr w:rsidR="00E062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7E6D" w14:textId="77777777" w:rsidR="00CD199E" w:rsidRDefault="00CD199E" w:rsidP="000C1CAD">
      <w:pPr>
        <w:spacing w:line="240" w:lineRule="auto"/>
      </w:pPr>
      <w:r>
        <w:separator/>
      </w:r>
    </w:p>
  </w:endnote>
  <w:endnote w:type="continuationSeparator" w:id="0">
    <w:p w14:paraId="5B107E6E" w14:textId="77777777" w:rsidR="00CD199E" w:rsidRDefault="00CD1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7E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7E7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7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EEAF" w14:textId="77777777" w:rsidR="00B3047B" w:rsidRDefault="00B30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7E6B" w14:textId="77777777" w:rsidR="00CD199E" w:rsidRDefault="00CD199E" w:rsidP="000C1CAD">
      <w:pPr>
        <w:spacing w:line="240" w:lineRule="auto"/>
      </w:pPr>
      <w:r>
        <w:separator/>
      </w:r>
    </w:p>
  </w:footnote>
  <w:footnote w:type="continuationSeparator" w:id="0">
    <w:p w14:paraId="5B107E6C" w14:textId="77777777" w:rsidR="00CD199E" w:rsidRDefault="00CD1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5B107E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07E7E" wp14:anchorId="5B107E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0F52" w14:paraId="5B107E7F" w14:textId="777777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07E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0F52" w14:paraId="5B107E7F" w14:textId="77777777">
                    <w:pPr>
                      <w:jc w:val="right"/>
                    </w:pPr>
                    <w:sdt>
                      <w:sdtPr>
                        <w:alias w:val="CC_Noformat_Partikod"/>
                        <w:tag w:val="CC_Noformat_Partikod"/>
                        <w:id w:val="-53464382"/>
                        <w:placeholder>
                          <w:docPart w:val="6A9179D1EE4C4BDFB51B8D74E3174B5E"/>
                        </w:placeholder>
                        <w:text/>
                      </w:sdtPr>
                      <w:sdtEndPr/>
                      <w:sdtContent>
                        <w:r w:rsidR="008B540D">
                          <w:t>SD</w:t>
                        </w:r>
                      </w:sdtContent>
                    </w:sdt>
                    <w:sdt>
                      <w:sdtPr>
                        <w:alias w:val="CC_Noformat_Partinummer"/>
                        <w:tag w:val="CC_Noformat_Partinummer"/>
                        <w:id w:val="-1709555926"/>
                        <w:placeholder>
                          <w:docPart w:val="E4CC6323F1D8482CA44595411A48E04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B107E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B0F52" w14:paraId="5B107E71" w14:textId="77777777">
    <w:pPr>
      <w:jc w:val="right"/>
    </w:pPr>
    <w:sdt>
      <w:sdtPr>
        <w:alias w:val="CC_Noformat_Partikod"/>
        <w:tag w:val="CC_Noformat_Partikod"/>
        <w:id w:val="559911109"/>
        <w:placeholder>
          <w:docPart w:val="E4CC6323F1D8482CA44595411A48E04C"/>
        </w:placeholder>
        <w:text/>
      </w:sdtPr>
      <w:sdtEndPr/>
      <w:sdtContent>
        <w:r w:rsidR="008B540D">
          <w:t>SD</w:t>
        </w:r>
      </w:sdtContent>
    </w:sdt>
    <w:sdt>
      <w:sdtPr>
        <w:alias w:val="CC_Noformat_Partinummer"/>
        <w:tag w:val="CC_Noformat_Partinummer"/>
        <w:id w:val="1197820850"/>
        <w:placeholder>
          <w:docPart w:val="0E0B839441C641E8974FE65E4D32224B"/>
        </w:placeholder>
        <w:showingPlcHdr/>
        <w:text/>
      </w:sdtPr>
      <w:sdtEndPr/>
      <w:sdtContent>
        <w:r w:rsidR="004F35FE">
          <w:t xml:space="preserve"> </w:t>
        </w:r>
      </w:sdtContent>
    </w:sdt>
  </w:p>
  <w:p w:rsidR="004F35FE" w:rsidP="00776B74" w:rsidRDefault="004F35FE" w14:paraId="5B107E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B0F52" w14:paraId="5B107E75" w14:textId="77777777">
    <w:pPr>
      <w:jc w:val="right"/>
    </w:pPr>
    <w:sdt>
      <w:sdtPr>
        <w:alias w:val="CC_Noformat_Partikod"/>
        <w:tag w:val="CC_Noformat_Partikod"/>
        <w:id w:val="1471015553"/>
        <w:text/>
      </w:sdtPr>
      <w:sdtEndPr/>
      <w:sdtContent>
        <w:r w:rsidR="008B540D">
          <w:t>SD</w:t>
        </w:r>
      </w:sdtContent>
    </w:sdt>
    <w:sdt>
      <w:sdtPr>
        <w:alias w:val="CC_Noformat_Partinummer"/>
        <w:tag w:val="CC_Noformat_Partinummer"/>
        <w:id w:val="-2014525982"/>
        <w:placeholder>
          <w:docPart w:val="1A7B55729A66469A831906EE226F2042"/>
        </w:placeholder>
        <w:showingPlcHdr/>
        <w:text/>
      </w:sdtPr>
      <w:sdtEndPr/>
      <w:sdtContent>
        <w:r w:rsidR="004F35FE">
          <w:t xml:space="preserve"> </w:t>
        </w:r>
      </w:sdtContent>
    </w:sdt>
  </w:p>
  <w:p w:rsidR="004F35FE" w:rsidP="00A314CF" w:rsidRDefault="006B0F52" w14:paraId="5B107E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0F52" w14:paraId="5B107E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0F52" w14:paraId="5B107E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F9CDDF58CDE4068B1CF264B16B4E0AD"/>
        </w:placeholder>
        <w:showingPlcHdr/>
        <w15:appearance w15:val="hidden"/>
        <w:text/>
      </w:sdtPr>
      <w:sdtEndPr>
        <w:rPr>
          <w:rStyle w:val="Rubrik1Char"/>
          <w:rFonts w:asciiTheme="majorHAnsi" w:hAnsiTheme="majorHAnsi"/>
          <w:sz w:val="38"/>
        </w:rPr>
      </w:sdtEndPr>
      <w:sdtContent>
        <w:r>
          <w:t>:3598</w:t>
        </w:r>
      </w:sdtContent>
    </w:sdt>
  </w:p>
  <w:p w:rsidR="004F35FE" w:rsidP="00E03A3D" w:rsidRDefault="006B0F52" w14:paraId="5B107E79"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93203A" w14:paraId="5B107E7A" w14:textId="77777777">
        <w:pPr>
          <w:pStyle w:val="FSHRub2"/>
        </w:pPr>
        <w:r>
          <w:t>Skolavslutning med tradition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5B107E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B54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429"/>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26C"/>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281"/>
    <w:rsid w:val="00611260"/>
    <w:rsid w:val="0061176B"/>
    <w:rsid w:val="006119A5"/>
    <w:rsid w:val="00612D6C"/>
    <w:rsid w:val="00614F73"/>
    <w:rsid w:val="006153A5"/>
    <w:rsid w:val="00615D9F"/>
    <w:rsid w:val="00615FDF"/>
    <w:rsid w:val="00616034"/>
    <w:rsid w:val="0061629F"/>
    <w:rsid w:val="00617618"/>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F5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077"/>
    <w:rsid w:val="00744159"/>
    <w:rsid w:val="00744588"/>
    <w:rsid w:val="007451A3"/>
    <w:rsid w:val="00746376"/>
    <w:rsid w:val="00746ACB"/>
    <w:rsid w:val="00750A72"/>
    <w:rsid w:val="00751817"/>
    <w:rsid w:val="00751DF5"/>
    <w:rsid w:val="00751E99"/>
    <w:rsid w:val="007531B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C5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4C3"/>
    <w:rsid w:val="007D6916"/>
    <w:rsid w:val="007D7C3D"/>
    <w:rsid w:val="007E0198"/>
    <w:rsid w:val="007E07AA"/>
    <w:rsid w:val="007E0C6D"/>
    <w:rsid w:val="007E0EA6"/>
    <w:rsid w:val="007E26CF"/>
    <w:rsid w:val="007E29D4"/>
    <w:rsid w:val="007E29F4"/>
    <w:rsid w:val="007E3A3D"/>
    <w:rsid w:val="007E4F5B"/>
    <w:rsid w:val="007E599F"/>
    <w:rsid w:val="007E5A69"/>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40D"/>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03A"/>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47B"/>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C62"/>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7F9"/>
    <w:rsid w:val="00BF64F0"/>
    <w:rsid w:val="00BF676C"/>
    <w:rsid w:val="00BF68DE"/>
    <w:rsid w:val="00BF6F06"/>
    <w:rsid w:val="00BF7149"/>
    <w:rsid w:val="00BF7B4D"/>
    <w:rsid w:val="00BF7CB7"/>
    <w:rsid w:val="00C00215"/>
    <w:rsid w:val="00C040E9"/>
    <w:rsid w:val="00C06926"/>
    <w:rsid w:val="00C06A1F"/>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99E"/>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269"/>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6D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1D5"/>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07E53"/>
  <w15:chartTrackingRefBased/>
  <w15:docId w15:val="{112DF30F-DADA-41C2-B973-8072989D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B0F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CF7FFE6A194A7FA60D1DCD5003EDE8"/>
        <w:category>
          <w:name w:val="Allmänt"/>
          <w:gallery w:val="placeholder"/>
        </w:category>
        <w:types>
          <w:type w:val="bbPlcHdr"/>
        </w:types>
        <w:behaviors>
          <w:behavior w:val="content"/>
        </w:behaviors>
        <w:guid w:val="{0BE04ED5-1914-464D-8343-9AF6A7387E67}"/>
      </w:docPartPr>
      <w:docPartBody>
        <w:p w:rsidR="00B44CD8" w:rsidRDefault="00503917">
          <w:pPr>
            <w:pStyle w:val="C0CF7FFE6A194A7FA60D1DCD5003EDE8"/>
          </w:pPr>
          <w:r w:rsidRPr="005A0A93">
            <w:rPr>
              <w:rStyle w:val="Platshllartext"/>
            </w:rPr>
            <w:t>Förslag till riksdagsbeslut</w:t>
          </w:r>
        </w:p>
      </w:docPartBody>
    </w:docPart>
    <w:docPart>
      <w:docPartPr>
        <w:name w:val="66380355256F42B19976C17BDE95F1B7"/>
        <w:category>
          <w:name w:val="Allmänt"/>
          <w:gallery w:val="placeholder"/>
        </w:category>
        <w:types>
          <w:type w:val="bbPlcHdr"/>
        </w:types>
        <w:behaviors>
          <w:behavior w:val="content"/>
        </w:behaviors>
        <w:guid w:val="{E1287985-316A-49CE-ACE5-22A2D690F313}"/>
      </w:docPartPr>
      <w:docPartBody>
        <w:p w:rsidR="00B44CD8" w:rsidRDefault="00503917">
          <w:pPr>
            <w:pStyle w:val="66380355256F42B19976C17BDE95F1B7"/>
          </w:pPr>
          <w:r w:rsidRPr="005A0A93">
            <w:rPr>
              <w:rStyle w:val="Platshllartext"/>
            </w:rPr>
            <w:t>Motivering</w:t>
          </w:r>
        </w:p>
      </w:docPartBody>
    </w:docPart>
    <w:docPart>
      <w:docPartPr>
        <w:name w:val="6A9179D1EE4C4BDFB51B8D74E3174B5E"/>
        <w:category>
          <w:name w:val="Allmänt"/>
          <w:gallery w:val="placeholder"/>
        </w:category>
        <w:types>
          <w:type w:val="bbPlcHdr"/>
        </w:types>
        <w:behaviors>
          <w:behavior w:val="content"/>
        </w:behaviors>
        <w:guid w:val="{55F3696B-BF15-4029-A047-ABC720C53702}"/>
      </w:docPartPr>
      <w:docPartBody>
        <w:p w:rsidR="00B44CD8" w:rsidRDefault="00503917">
          <w:pPr>
            <w:pStyle w:val="6A9179D1EE4C4BDFB51B8D74E3174B5E"/>
          </w:pPr>
          <w:r>
            <w:rPr>
              <w:rStyle w:val="Platshllartext"/>
            </w:rPr>
            <w:t xml:space="preserve"> </w:t>
          </w:r>
        </w:p>
      </w:docPartBody>
    </w:docPart>
    <w:docPart>
      <w:docPartPr>
        <w:name w:val="E4CC6323F1D8482CA44595411A48E04C"/>
        <w:category>
          <w:name w:val="Allmänt"/>
          <w:gallery w:val="placeholder"/>
        </w:category>
        <w:types>
          <w:type w:val="bbPlcHdr"/>
        </w:types>
        <w:behaviors>
          <w:behavior w:val="content"/>
        </w:behaviors>
        <w:guid w:val="{27A64E86-663B-4D12-AFC6-D6406BE43F51}"/>
      </w:docPartPr>
      <w:docPartBody>
        <w:p w:rsidR="00B44CD8" w:rsidRDefault="00706B5E">
          <w:pPr>
            <w:pStyle w:val="E4CC6323F1D8482CA44595411A48E04C"/>
          </w:pPr>
          <w:r>
            <w:t xml:space="preserve"> </w:t>
          </w:r>
        </w:p>
      </w:docPartBody>
    </w:docPart>
    <w:docPart>
      <w:docPartPr>
        <w:name w:val="2969F8239C81488991BC1E2C364EEDFB"/>
        <w:category>
          <w:name w:val="Allmänt"/>
          <w:gallery w:val="placeholder"/>
        </w:category>
        <w:types>
          <w:type w:val="bbPlcHdr"/>
        </w:types>
        <w:behaviors>
          <w:behavior w:val="content"/>
        </w:behaviors>
        <w:guid w:val="{C74BBC88-0635-44F1-813B-95DA9CBDA408}"/>
      </w:docPartPr>
      <w:docPartBody>
        <w:p w:rsidR="00342330" w:rsidRDefault="00342330"/>
      </w:docPartBody>
    </w:docPart>
    <w:docPart>
      <w:docPartPr>
        <w:name w:val="0E0B839441C641E8974FE65E4D32224B"/>
        <w:category>
          <w:name w:val="Allmänt"/>
          <w:gallery w:val="placeholder"/>
        </w:category>
        <w:types>
          <w:type w:val="bbPlcHdr"/>
        </w:types>
        <w:behaviors>
          <w:behavior w:val="content"/>
        </w:behaviors>
        <w:guid w:val="{5A9D5018-C2C1-4789-85B9-FC25086B2063}"/>
      </w:docPartPr>
      <w:docPartBody>
        <w:p w:rsidR="00000000" w:rsidRDefault="00706B5E">
          <w:r>
            <w:t xml:space="preserve"> </w:t>
          </w:r>
        </w:p>
      </w:docPartBody>
    </w:docPart>
    <w:docPart>
      <w:docPartPr>
        <w:name w:val="1A7B55729A66469A831906EE226F2042"/>
        <w:category>
          <w:name w:val="Allmänt"/>
          <w:gallery w:val="placeholder"/>
        </w:category>
        <w:types>
          <w:type w:val="bbPlcHdr"/>
        </w:types>
        <w:behaviors>
          <w:behavior w:val="content"/>
        </w:behaviors>
        <w:guid w:val="{422F7A12-FF52-45CE-A3AF-B77EC25809AB}"/>
      </w:docPartPr>
      <w:docPartBody>
        <w:p w:rsidR="00000000" w:rsidRDefault="00706B5E">
          <w:r>
            <w:t xml:space="preserve"> </w:t>
          </w:r>
        </w:p>
      </w:docPartBody>
    </w:docPart>
    <w:docPart>
      <w:docPartPr>
        <w:name w:val="BF9CDDF58CDE4068B1CF264B16B4E0AD"/>
        <w:category>
          <w:name w:val="Allmänt"/>
          <w:gallery w:val="placeholder"/>
        </w:category>
        <w:types>
          <w:type w:val="bbPlcHdr"/>
        </w:types>
        <w:behaviors>
          <w:behavior w:val="content"/>
        </w:behaviors>
        <w:guid w:val="{21316F16-6A21-4AF9-AF81-99B0EF240DF7}"/>
      </w:docPartPr>
      <w:docPartBody>
        <w:p w:rsidR="00000000" w:rsidRDefault="00706B5E">
          <w:r>
            <w:t>:3598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17"/>
    <w:rsid w:val="00154E9B"/>
    <w:rsid w:val="00342330"/>
    <w:rsid w:val="00452B76"/>
    <w:rsid w:val="00503917"/>
    <w:rsid w:val="00706B5E"/>
    <w:rsid w:val="009360CF"/>
    <w:rsid w:val="00B44CD8"/>
    <w:rsid w:val="00EE2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6B5E"/>
    <w:rPr>
      <w:color w:val="F4B083" w:themeColor="accent2" w:themeTint="99"/>
    </w:rPr>
  </w:style>
  <w:style w:type="paragraph" w:customStyle="1" w:styleId="C0CF7FFE6A194A7FA60D1DCD5003EDE8">
    <w:name w:val="C0CF7FFE6A194A7FA60D1DCD5003EDE8"/>
  </w:style>
  <w:style w:type="paragraph" w:customStyle="1" w:styleId="63355BADD3594C7C9D75C2B01D8E94A4">
    <w:name w:val="63355BADD3594C7C9D75C2B01D8E94A4"/>
  </w:style>
  <w:style w:type="paragraph" w:customStyle="1" w:styleId="8D7885E93F0E47C991CCDA0CAD17D549">
    <w:name w:val="8D7885E93F0E47C991CCDA0CAD17D549"/>
  </w:style>
  <w:style w:type="paragraph" w:customStyle="1" w:styleId="66380355256F42B19976C17BDE95F1B7">
    <w:name w:val="66380355256F42B19976C17BDE95F1B7"/>
  </w:style>
  <w:style w:type="paragraph" w:customStyle="1" w:styleId="0E4DBB45169747F2B71EBF7CB733ED08">
    <w:name w:val="0E4DBB45169747F2B71EBF7CB733ED08"/>
  </w:style>
  <w:style w:type="paragraph" w:customStyle="1" w:styleId="6A9179D1EE4C4BDFB51B8D74E3174B5E">
    <w:name w:val="6A9179D1EE4C4BDFB51B8D74E3174B5E"/>
  </w:style>
  <w:style w:type="paragraph" w:customStyle="1" w:styleId="E4CC6323F1D8482CA44595411A48E04C">
    <w:name w:val="E4CC6323F1D8482CA44595411A48E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E6931-FA12-4449-92B1-10C408F40FD7}"/>
</file>

<file path=customXml/itemProps2.xml><?xml version="1.0" encoding="utf-8"?>
<ds:datastoreItem xmlns:ds="http://schemas.openxmlformats.org/officeDocument/2006/customXml" ds:itemID="{DED688D6-7D53-4AD6-B08E-EB5BE96FDD5C}"/>
</file>

<file path=customXml/itemProps3.xml><?xml version="1.0" encoding="utf-8"?>
<ds:datastoreItem xmlns:ds="http://schemas.openxmlformats.org/officeDocument/2006/customXml" ds:itemID="{FE03CC79-1A54-4D04-972D-42DB72280CD2}"/>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1619</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Rätten till traditionsenlig skolavslutning</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