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AFD1E8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A3418">
              <w:rPr>
                <w:b/>
                <w:sz w:val="22"/>
                <w:szCs w:val="22"/>
              </w:rPr>
              <w:t>11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03CE93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</w:t>
            </w:r>
            <w:r w:rsidR="00814882">
              <w:rPr>
                <w:sz w:val="22"/>
                <w:szCs w:val="22"/>
              </w:rPr>
              <w:t>14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396C485" w14:textId="3B754D9B" w:rsidR="0096348C" w:rsidRDefault="00814882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0427DE">
              <w:rPr>
                <w:sz w:val="22"/>
                <w:szCs w:val="22"/>
              </w:rPr>
              <w:t>9.3</w:t>
            </w:r>
            <w:r w:rsidR="008C0593">
              <w:rPr>
                <w:sz w:val="22"/>
                <w:szCs w:val="22"/>
              </w:rPr>
              <w:t>7</w:t>
            </w:r>
          </w:p>
          <w:p w14:paraId="40538019" w14:textId="70972F19" w:rsidR="008C0593" w:rsidRPr="00477C9F" w:rsidRDefault="008C059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9.40–9.41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8902365" w14:textId="77777777" w:rsidR="00814882" w:rsidRPr="00FF6A77" w:rsidRDefault="00814882" w:rsidP="008148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CAAB7B9" w14:textId="77777777" w:rsidR="00814882" w:rsidRPr="00FF6A77" w:rsidRDefault="00814882" w:rsidP="008148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5732D6" w14:textId="77777777" w:rsidR="00814882" w:rsidRPr="00FF6A77" w:rsidRDefault="00814882" w:rsidP="008148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Rådets ordförande Ingemar Nilsson rapporterade för utskottet från </w:t>
            </w:r>
            <w:r>
              <w:rPr>
                <w:snapToGrid w:val="0"/>
                <w:sz w:val="22"/>
                <w:szCs w:val="22"/>
              </w:rPr>
              <w:t xml:space="preserve">senaste </w:t>
            </w:r>
            <w:r w:rsidRPr="00FF6A77">
              <w:rPr>
                <w:snapToGrid w:val="0"/>
                <w:sz w:val="22"/>
                <w:szCs w:val="22"/>
              </w:rPr>
              <w:t>mötet i riksdagens råd för Riksrevisionen.</w:t>
            </w:r>
          </w:p>
          <w:p w14:paraId="40538024" w14:textId="784614AE" w:rsidR="00814882" w:rsidRPr="00477C9F" w:rsidRDefault="0081488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04260" w:rsidRPr="00477C9F" w14:paraId="62165C94" w14:textId="77777777" w:rsidTr="00A45577">
        <w:tc>
          <w:tcPr>
            <w:tcW w:w="567" w:type="dxa"/>
          </w:tcPr>
          <w:p w14:paraId="414D9DC1" w14:textId="5D267222" w:rsidR="00C04260" w:rsidRPr="00477C9F" w:rsidRDefault="00C0426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7A0412C" w14:textId="77777777" w:rsidR="00C04260" w:rsidRPr="00477C9F" w:rsidRDefault="00C04260" w:rsidP="00C042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9F0F43A" w14:textId="77777777" w:rsidR="00C04260" w:rsidRPr="00477C9F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D6143D" w14:textId="77777777" w:rsidR="00C04260" w:rsidRPr="00477C9F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59A9CC7A" w14:textId="77777777" w:rsidR="00C04260" w:rsidRPr="00FF6A77" w:rsidRDefault="00C04260" w:rsidP="008148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04260" w:rsidRPr="00477C9F" w14:paraId="3887DDE9" w14:textId="77777777" w:rsidTr="00A45577">
        <w:tc>
          <w:tcPr>
            <w:tcW w:w="567" w:type="dxa"/>
          </w:tcPr>
          <w:p w14:paraId="35EDA60B" w14:textId="313B7F37" w:rsidR="00C04260" w:rsidRPr="00477C9F" w:rsidRDefault="00C0426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3DE7A1C" w14:textId="77777777" w:rsidR="00210C94" w:rsidRDefault="00210C94" w:rsidP="00210C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Möte</w:t>
            </w:r>
          </w:p>
          <w:p w14:paraId="38FF88A5" w14:textId="77777777" w:rsidR="00210C94" w:rsidRDefault="00210C94" w:rsidP="00210C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2A012D" w14:textId="0DC3745E" w:rsidR="00210C94" w:rsidRDefault="00210C94" w:rsidP="00210C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en förfrågan </w:t>
            </w:r>
            <w:r w:rsidR="003A4764">
              <w:rPr>
                <w:sz w:val="22"/>
                <w:szCs w:val="22"/>
              </w:rPr>
              <w:t>om ett</w:t>
            </w:r>
            <w:r>
              <w:rPr>
                <w:snapToGrid w:val="0"/>
                <w:sz w:val="22"/>
                <w:szCs w:val="22"/>
              </w:rPr>
              <w:t xml:space="preserve"> möte med</w:t>
            </w:r>
            <w:r w:rsidR="003A4764">
              <w:rPr>
                <w:snapToGrid w:val="0"/>
                <w:sz w:val="22"/>
                <w:szCs w:val="22"/>
              </w:rPr>
              <w:t xml:space="preserve"> OSSE:s hög</w:t>
            </w:r>
            <w:r>
              <w:rPr>
                <w:snapToGrid w:val="0"/>
                <w:sz w:val="22"/>
                <w:szCs w:val="22"/>
              </w:rPr>
              <w:t>kommiss</w:t>
            </w:r>
            <w:r w:rsidR="003A4764">
              <w:rPr>
                <w:snapToGrid w:val="0"/>
                <w:sz w:val="22"/>
                <w:szCs w:val="22"/>
              </w:rPr>
              <w:t xml:space="preserve">arie för </w:t>
            </w:r>
            <w:r>
              <w:rPr>
                <w:snapToGrid w:val="0"/>
                <w:sz w:val="22"/>
                <w:szCs w:val="22"/>
              </w:rPr>
              <w:t xml:space="preserve">nationella minoriteter </w:t>
            </w:r>
            <w:r w:rsidR="0057719F" w:rsidRPr="0057719F">
              <w:rPr>
                <w:snapToGrid w:val="0"/>
                <w:sz w:val="22"/>
                <w:szCs w:val="22"/>
              </w:rPr>
              <w:t xml:space="preserve">Lamberto </w:t>
            </w:r>
            <w:proofErr w:type="spellStart"/>
            <w:r w:rsidR="0057719F" w:rsidRPr="0057719F">
              <w:rPr>
                <w:snapToGrid w:val="0"/>
                <w:sz w:val="22"/>
                <w:szCs w:val="22"/>
              </w:rPr>
              <w:t>Zannier</w:t>
            </w:r>
            <w:proofErr w:type="spellEnd"/>
            <w:r w:rsidR="0057719F" w:rsidRPr="0057719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fredagen den 15 november 2019.</w:t>
            </w:r>
          </w:p>
          <w:p w14:paraId="335DE8AA" w14:textId="34B382B9" w:rsidR="001D55F6" w:rsidRDefault="001D55F6" w:rsidP="00210C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7C76B" w14:textId="2F336235" w:rsidR="00210C94" w:rsidRDefault="003A4764" w:rsidP="00210C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ta emot högkommissarien. </w:t>
            </w:r>
            <w:r w:rsidR="001D55F6">
              <w:rPr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Karin Enström (M) </w:t>
            </w:r>
            <w:r w:rsidR="001D55F6">
              <w:rPr>
                <w:snapToGrid w:val="0"/>
                <w:sz w:val="22"/>
                <w:szCs w:val="22"/>
              </w:rPr>
              <w:t>och ledamöterna Mikael Strandman (SD), Camilla Hansén (MP), Thomas Hammarberg (S) och Nermina Mizimovic (S) avser att delta vid mötet.</w:t>
            </w:r>
          </w:p>
          <w:p w14:paraId="7907BA6D" w14:textId="739082D2" w:rsidR="00C04260" w:rsidRPr="00477C9F" w:rsidRDefault="00C04260" w:rsidP="00C042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04260" w:rsidRPr="00477C9F" w14:paraId="58EF1971" w14:textId="77777777" w:rsidTr="00A45577">
        <w:tc>
          <w:tcPr>
            <w:tcW w:w="567" w:type="dxa"/>
          </w:tcPr>
          <w:p w14:paraId="2CE9EBBC" w14:textId="366C06FF" w:rsidR="00C04260" w:rsidRPr="00477C9F" w:rsidRDefault="00C0426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B09CF27" w14:textId="77777777" w:rsidR="00C04260" w:rsidRPr="00477C9F" w:rsidRDefault="00C04260" w:rsidP="00C042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425CF2A5" w14:textId="77777777" w:rsidR="00C04260" w:rsidRPr="006920FE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D577F1" w14:textId="77777777" w:rsidR="00C04260" w:rsidRPr="00477C9F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25055734" w14:textId="77777777" w:rsidR="00C04260" w:rsidRDefault="00C04260" w:rsidP="00C042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04260" w:rsidRPr="00477C9F" w14:paraId="3A98E0E5" w14:textId="77777777" w:rsidTr="00A45577">
        <w:tc>
          <w:tcPr>
            <w:tcW w:w="567" w:type="dxa"/>
          </w:tcPr>
          <w:p w14:paraId="393497B2" w14:textId="17AD2DDD" w:rsidR="00C04260" w:rsidRPr="00477C9F" w:rsidRDefault="00C0426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54789EB1" w14:textId="77777777" w:rsidR="00C04260" w:rsidRPr="00814882" w:rsidRDefault="00C04260" w:rsidP="00C042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Översyn av Riks</w:t>
            </w:r>
            <w:r>
              <w:rPr>
                <w:b/>
                <w:snapToGrid w:val="0"/>
                <w:sz w:val="22"/>
                <w:szCs w:val="22"/>
              </w:rPr>
              <w:t>dagens ombudsmän (KU4)</w:t>
            </w:r>
          </w:p>
          <w:p w14:paraId="326CBCDA" w14:textId="77777777" w:rsidR="00C04260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95B4CA" w14:textId="78229FC5" w:rsidR="00C04260" w:rsidRPr="00814882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4882">
              <w:rPr>
                <w:snapToGrid w:val="0"/>
                <w:sz w:val="22"/>
                <w:szCs w:val="22"/>
              </w:rPr>
              <w:t>Utskottet överla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814882">
              <w:rPr>
                <w:snapToGrid w:val="0"/>
                <w:sz w:val="22"/>
                <w:szCs w:val="22"/>
              </w:rPr>
              <w:t xml:space="preserve"> </w:t>
            </w:r>
            <w:r w:rsidR="00490B43">
              <w:rPr>
                <w:snapToGrid w:val="0"/>
                <w:sz w:val="22"/>
                <w:szCs w:val="22"/>
              </w:rPr>
              <w:t>inför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14882">
              <w:rPr>
                <w:snapToGrid w:val="0"/>
                <w:sz w:val="22"/>
                <w:szCs w:val="22"/>
              </w:rPr>
              <w:t xml:space="preserve">ett utskottsinitiativ om </w:t>
            </w:r>
            <w:r>
              <w:rPr>
                <w:snapToGrid w:val="0"/>
                <w:sz w:val="22"/>
                <w:szCs w:val="22"/>
              </w:rPr>
              <w:t>en översyn av Riksdagens ombudsmän</w:t>
            </w:r>
            <w:r w:rsidR="00490B43">
              <w:rPr>
                <w:snapToGrid w:val="0"/>
                <w:sz w:val="22"/>
                <w:szCs w:val="22"/>
              </w:rPr>
              <w:t xml:space="preserve"> (JO).</w:t>
            </w:r>
          </w:p>
          <w:p w14:paraId="5A4568B2" w14:textId="77777777" w:rsidR="00C04260" w:rsidRPr="00814882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CE6129" w14:textId="77777777" w:rsidR="00C04260" w:rsidRDefault="00C04260" w:rsidP="00C04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4882">
              <w:rPr>
                <w:snapToGrid w:val="0"/>
                <w:sz w:val="22"/>
                <w:szCs w:val="22"/>
              </w:rPr>
              <w:t>Frågan bordlades.</w:t>
            </w:r>
          </w:p>
          <w:p w14:paraId="31AC507F" w14:textId="77777777" w:rsidR="00C04260" w:rsidRPr="00477C9F" w:rsidRDefault="00C04260" w:rsidP="00C042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DFA7602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0426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4916BF2" w14:textId="77777777" w:rsidR="00BA3418" w:rsidRPr="00BA3418" w:rsidRDefault="00BA3418" w:rsidP="00BA34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A3418">
              <w:rPr>
                <w:b/>
                <w:snapToGrid w:val="0"/>
                <w:sz w:val="22"/>
                <w:szCs w:val="22"/>
              </w:rPr>
              <w:t>Överlämnande av lagförslag</w:t>
            </w:r>
          </w:p>
          <w:p w14:paraId="29E6CEAD" w14:textId="77777777" w:rsidR="00BA3418" w:rsidRPr="00BA3418" w:rsidRDefault="00BA3418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937953" w14:textId="77777777" w:rsidR="00BA3418" w:rsidRPr="00BA3418" w:rsidRDefault="00BA3418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A3418">
              <w:rPr>
                <w:snapToGrid w:val="0"/>
                <w:sz w:val="22"/>
                <w:szCs w:val="22"/>
              </w:rPr>
              <w:t>Utskottet överlämnade regeringens förslag till lag om ändring i lagen (2019:504) om ansvar för god forskningssed och prövning av oredlighet i forskning till utbildningsutskottet.</w:t>
            </w:r>
          </w:p>
          <w:p w14:paraId="32A21AA7" w14:textId="77777777" w:rsidR="00BA3418" w:rsidRPr="00BA3418" w:rsidRDefault="00BA3418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E546AC" w14:textId="77777777" w:rsidR="00BA3418" w:rsidRPr="00BA3418" w:rsidRDefault="00BA3418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A3418">
              <w:rPr>
                <w:snapToGrid w:val="0"/>
                <w:sz w:val="22"/>
                <w:szCs w:val="22"/>
              </w:rPr>
              <w:t>Överlämnandet gäller under förutsättning att det mottagande utskottet tar emot förslaget.</w:t>
            </w:r>
          </w:p>
          <w:p w14:paraId="69D4EB54" w14:textId="77777777" w:rsidR="00BA3418" w:rsidRPr="00BA3418" w:rsidRDefault="00BA3418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BA0C88" w14:textId="77777777" w:rsidR="003A729A" w:rsidRDefault="00BA3418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A3418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E" w14:textId="5E29E81A" w:rsidR="00BA3418" w:rsidRPr="00477C9F" w:rsidRDefault="00BA3418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14882" w:rsidRPr="00477C9F" w14:paraId="239A729A" w14:textId="77777777" w:rsidTr="00A45577">
        <w:tc>
          <w:tcPr>
            <w:tcW w:w="567" w:type="dxa"/>
          </w:tcPr>
          <w:p w14:paraId="63E0A4D0" w14:textId="1E53E1F0" w:rsidR="00814882" w:rsidRPr="00477C9F" w:rsidRDefault="0051080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C6411">
              <w:br w:type="page"/>
            </w:r>
            <w:r w:rsidR="0081488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0426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E16E912" w14:textId="77777777" w:rsidR="00814882" w:rsidRPr="00D46EF6" w:rsidRDefault="00814882" w:rsidP="008148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EF6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(KU3)</w:t>
            </w:r>
          </w:p>
          <w:p w14:paraId="0FF82D8F" w14:textId="77777777" w:rsidR="00814882" w:rsidRDefault="00814882" w:rsidP="008148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F88E82" w14:textId="34F8DA6B" w:rsidR="00814882" w:rsidRDefault="00814882" w:rsidP="008148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201AD">
              <w:rPr>
                <w:snapToGrid w:val="0"/>
                <w:sz w:val="22"/>
                <w:szCs w:val="22"/>
              </w:rPr>
              <w:t>2018/19:127 delvis,</w:t>
            </w:r>
            <w:r w:rsidRPr="00D46EF6">
              <w:rPr>
                <w:snapToGrid w:val="0"/>
                <w:sz w:val="22"/>
                <w:szCs w:val="22"/>
              </w:rPr>
              <w:t xml:space="preserve">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46EF6">
              <w:rPr>
                <w:snapToGrid w:val="0"/>
                <w:sz w:val="22"/>
                <w:szCs w:val="22"/>
              </w:rPr>
              <w:t>2018/19:162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9E01A68" w14:textId="3561D1F6" w:rsidR="009672BE" w:rsidRDefault="009672BE" w:rsidP="008148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065FBE" w14:textId="0297A863" w:rsidR="009672BE" w:rsidRPr="000E4F5A" w:rsidRDefault="009672BE" w:rsidP="008148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4F5A">
              <w:rPr>
                <w:snapToGrid w:val="0"/>
                <w:sz w:val="22"/>
                <w:szCs w:val="22"/>
              </w:rPr>
              <w:t xml:space="preserve">Utskottet justerade </w:t>
            </w:r>
            <w:r w:rsidR="000E4F5A">
              <w:rPr>
                <w:snapToGrid w:val="0"/>
                <w:sz w:val="22"/>
                <w:szCs w:val="22"/>
              </w:rPr>
              <w:t xml:space="preserve">betänkande </w:t>
            </w:r>
            <w:r w:rsidRPr="000E4F5A">
              <w:rPr>
                <w:snapToGrid w:val="0"/>
                <w:sz w:val="22"/>
                <w:szCs w:val="22"/>
              </w:rPr>
              <w:t>2019/</w:t>
            </w:r>
            <w:proofErr w:type="gramStart"/>
            <w:r w:rsidRPr="000E4F5A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0E4F5A">
              <w:rPr>
                <w:snapToGrid w:val="0"/>
                <w:sz w:val="22"/>
                <w:szCs w:val="22"/>
              </w:rPr>
              <w:t>3.</w:t>
            </w:r>
          </w:p>
          <w:p w14:paraId="32B892F8" w14:textId="77777777" w:rsidR="00814882" w:rsidRDefault="00814882" w:rsidP="00BA34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F0995C" w14:textId="4A876739" w:rsidR="0002719D" w:rsidRPr="000E4F5A" w:rsidRDefault="000E4F5A" w:rsidP="00BA34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4F5A">
              <w:rPr>
                <w:snapToGrid w:val="0"/>
                <w:sz w:val="22"/>
                <w:szCs w:val="22"/>
              </w:rPr>
              <w:t>S-, V</w:t>
            </w:r>
            <w:r w:rsidR="0002719D" w:rsidRPr="000E4F5A">
              <w:rPr>
                <w:snapToGrid w:val="0"/>
                <w:sz w:val="22"/>
                <w:szCs w:val="22"/>
              </w:rPr>
              <w:t>-</w:t>
            </w:r>
            <w:r w:rsidRPr="000E4F5A">
              <w:rPr>
                <w:snapToGrid w:val="0"/>
                <w:sz w:val="22"/>
                <w:szCs w:val="22"/>
              </w:rPr>
              <w:t xml:space="preserve"> och MP-</w:t>
            </w:r>
            <w:r w:rsidR="0002719D" w:rsidRPr="000E4F5A">
              <w:rPr>
                <w:snapToGrid w:val="0"/>
                <w:sz w:val="22"/>
                <w:szCs w:val="22"/>
              </w:rPr>
              <w:t>ledamöterna anmälde</w:t>
            </w:r>
            <w:r>
              <w:rPr>
                <w:snapToGrid w:val="0"/>
                <w:sz w:val="22"/>
                <w:szCs w:val="22"/>
              </w:rPr>
              <w:t xml:space="preserve"> en</w:t>
            </w:r>
            <w:r w:rsidR="0002719D" w:rsidRPr="000E4F5A">
              <w:rPr>
                <w:snapToGrid w:val="0"/>
                <w:sz w:val="22"/>
                <w:szCs w:val="22"/>
              </w:rPr>
              <w:t xml:space="preserve"> reservation.</w:t>
            </w:r>
          </w:p>
          <w:p w14:paraId="3C1F9B6D" w14:textId="6804D1C6" w:rsidR="0002719D" w:rsidRPr="00BA3418" w:rsidRDefault="0002719D" w:rsidP="00BA34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51B30F1A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0426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323F0623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814882">
              <w:rPr>
                <w:snapToGrid w:val="0"/>
                <w:sz w:val="22"/>
                <w:szCs w:val="22"/>
              </w:rPr>
              <w:t>11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03C09085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80A9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0538040" w14:textId="667935DE" w:rsidR="00D52626" w:rsidRPr="00477C9F" w:rsidRDefault="00C0426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70A1AA2D" w14:textId="63A7C15A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7CF403" w14:textId="7DA982A6" w:rsidR="008C6411" w:rsidRDefault="008C6411" w:rsidP="008C64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torsdagen den </w:t>
            </w:r>
            <w:r>
              <w:rPr>
                <w:snapToGrid w:val="0"/>
                <w:sz w:val="22"/>
                <w:szCs w:val="22"/>
              </w:rPr>
              <w:t>21 november</w:t>
            </w:r>
            <w:r w:rsidRPr="00385891">
              <w:rPr>
                <w:snapToGrid w:val="0"/>
                <w:sz w:val="22"/>
                <w:szCs w:val="22"/>
              </w:rPr>
              <w:t xml:space="preserve"> 2019.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2DE9C7BF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2D4F0A">
              <w:rPr>
                <w:sz w:val="22"/>
                <w:szCs w:val="22"/>
              </w:rPr>
              <w:t>t 2019-11-21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69F94FF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DD2D91">
              <w:rPr>
                <w:sz w:val="20"/>
              </w:rPr>
              <w:t>11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1231E7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814882">
              <w:rPr>
                <w:sz w:val="16"/>
                <w:szCs w:val="16"/>
              </w:rPr>
              <w:t>11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D74E44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C80A96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24803EFB" w:rsidR="00BF6D6B" w:rsidRPr="008E2326" w:rsidRDefault="00C80A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58E72ED" w:rsidR="00BF6D6B" w:rsidRPr="008E2326" w:rsidRDefault="00992A2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1010FD0C" w:rsidR="00BF6D6B" w:rsidRPr="008E2326" w:rsidRDefault="00C80A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35195A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1BE619E8" w:rsidR="00BF6D6B" w:rsidRPr="008E2326" w:rsidRDefault="000313A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D89820E" w:rsidR="00BF6D6B" w:rsidRPr="008E2326" w:rsidRDefault="00F454FD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4AF9EDE1" w:rsidR="004C7964" w:rsidRPr="008E2326" w:rsidRDefault="002A6AD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A571A1" w:rsidRPr="008E2326" w:rsidRDefault="00B564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70EC7AA8" w:rsidR="00DD2D91" w:rsidRPr="008E2326" w:rsidRDefault="00992A2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2719D"/>
    <w:rsid w:val="000313A8"/>
    <w:rsid w:val="0003470E"/>
    <w:rsid w:val="00037EDF"/>
    <w:rsid w:val="000427DE"/>
    <w:rsid w:val="000700C4"/>
    <w:rsid w:val="000A10F5"/>
    <w:rsid w:val="000A4BCF"/>
    <w:rsid w:val="000B4B17"/>
    <w:rsid w:val="000B7C05"/>
    <w:rsid w:val="000D4D83"/>
    <w:rsid w:val="000E4F5A"/>
    <w:rsid w:val="000F448B"/>
    <w:rsid w:val="00100B80"/>
    <w:rsid w:val="00120821"/>
    <w:rsid w:val="00133B7E"/>
    <w:rsid w:val="0013426B"/>
    <w:rsid w:val="00161AA6"/>
    <w:rsid w:val="001828F2"/>
    <w:rsid w:val="001A1578"/>
    <w:rsid w:val="001D55F6"/>
    <w:rsid w:val="001D766E"/>
    <w:rsid w:val="001E1FAC"/>
    <w:rsid w:val="00210C94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A6ADE"/>
    <w:rsid w:val="002B51DB"/>
    <w:rsid w:val="002D2AB5"/>
    <w:rsid w:val="002D4F0A"/>
    <w:rsid w:val="002E3221"/>
    <w:rsid w:val="002F284C"/>
    <w:rsid w:val="003075B8"/>
    <w:rsid w:val="00342116"/>
    <w:rsid w:val="00360479"/>
    <w:rsid w:val="00394192"/>
    <w:rsid w:val="003952A4"/>
    <w:rsid w:val="0039591D"/>
    <w:rsid w:val="003A4764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90B43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08"/>
    <w:rsid w:val="005108E6"/>
    <w:rsid w:val="00576BA4"/>
    <w:rsid w:val="0057719F"/>
    <w:rsid w:val="00577B92"/>
    <w:rsid w:val="00581568"/>
    <w:rsid w:val="005A467E"/>
    <w:rsid w:val="005C1541"/>
    <w:rsid w:val="005C2F5F"/>
    <w:rsid w:val="005E28B9"/>
    <w:rsid w:val="005E439C"/>
    <w:rsid w:val="006A151D"/>
    <w:rsid w:val="006A511D"/>
    <w:rsid w:val="006B7B0C"/>
    <w:rsid w:val="006C21FA"/>
    <w:rsid w:val="006D3126"/>
    <w:rsid w:val="006D3680"/>
    <w:rsid w:val="00723D66"/>
    <w:rsid w:val="00726EE5"/>
    <w:rsid w:val="007421F4"/>
    <w:rsid w:val="00750FF0"/>
    <w:rsid w:val="007615A5"/>
    <w:rsid w:val="00767BDA"/>
    <w:rsid w:val="00787586"/>
    <w:rsid w:val="007B0C0A"/>
    <w:rsid w:val="007F39BF"/>
    <w:rsid w:val="007F6B0D"/>
    <w:rsid w:val="00814882"/>
    <w:rsid w:val="00834B38"/>
    <w:rsid w:val="008557FA"/>
    <w:rsid w:val="008808A5"/>
    <w:rsid w:val="00884B91"/>
    <w:rsid w:val="008C0593"/>
    <w:rsid w:val="008C6411"/>
    <w:rsid w:val="008F4D68"/>
    <w:rsid w:val="00906C2D"/>
    <w:rsid w:val="00937BF3"/>
    <w:rsid w:val="00937E3A"/>
    <w:rsid w:val="00946978"/>
    <w:rsid w:val="00953843"/>
    <w:rsid w:val="00955E76"/>
    <w:rsid w:val="0096348C"/>
    <w:rsid w:val="009672BE"/>
    <w:rsid w:val="00973D8B"/>
    <w:rsid w:val="009815DB"/>
    <w:rsid w:val="009900A1"/>
    <w:rsid w:val="00992A28"/>
    <w:rsid w:val="009A68FE"/>
    <w:rsid w:val="009B0A01"/>
    <w:rsid w:val="009C103C"/>
    <w:rsid w:val="009C3BE7"/>
    <w:rsid w:val="009C51B0"/>
    <w:rsid w:val="009D1BB5"/>
    <w:rsid w:val="009F61A0"/>
    <w:rsid w:val="009F6E99"/>
    <w:rsid w:val="00A129A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3418"/>
    <w:rsid w:val="00BA5688"/>
    <w:rsid w:val="00BD41E4"/>
    <w:rsid w:val="00BF6D6B"/>
    <w:rsid w:val="00C04260"/>
    <w:rsid w:val="00C30867"/>
    <w:rsid w:val="00C35889"/>
    <w:rsid w:val="00C80A96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93637"/>
    <w:rsid w:val="00D96F98"/>
    <w:rsid w:val="00DC58D9"/>
    <w:rsid w:val="00DD2D91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454FD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3</Pages>
  <Words>457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2</cp:revision>
  <cp:lastPrinted>2019-11-15T13:52:00Z</cp:lastPrinted>
  <dcterms:created xsi:type="dcterms:W3CDTF">2019-11-21T15:13:00Z</dcterms:created>
  <dcterms:modified xsi:type="dcterms:W3CDTF">2019-11-21T15:13:00Z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