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3E78F9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5045D9">
              <w:rPr>
                <w:b/>
                <w:sz w:val="22"/>
                <w:szCs w:val="22"/>
              </w:rPr>
              <w:t>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D6B2887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DA12E0">
              <w:rPr>
                <w:sz w:val="22"/>
                <w:szCs w:val="22"/>
              </w:rPr>
              <w:t>0</w:t>
            </w:r>
            <w:r w:rsidR="00236A17">
              <w:rPr>
                <w:sz w:val="22"/>
                <w:szCs w:val="22"/>
              </w:rPr>
              <w:t>9</w:t>
            </w:r>
            <w:r w:rsidR="00A37318">
              <w:rPr>
                <w:sz w:val="22"/>
                <w:szCs w:val="22"/>
              </w:rPr>
              <w:t>-</w:t>
            </w:r>
            <w:r w:rsidR="001E04C9">
              <w:rPr>
                <w:sz w:val="22"/>
                <w:szCs w:val="22"/>
              </w:rPr>
              <w:t>24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D03F54A" w14:textId="77777777" w:rsidR="00875CAD" w:rsidRDefault="0094714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984ECD">
              <w:rPr>
                <w:sz w:val="22"/>
                <w:szCs w:val="22"/>
              </w:rPr>
              <w:t>9.42</w:t>
            </w:r>
          </w:p>
          <w:p w14:paraId="122BFC65" w14:textId="77777777" w:rsidR="00984ECD" w:rsidRDefault="00984EC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9.45–10.28</w:t>
            </w:r>
          </w:p>
          <w:p w14:paraId="40538019" w14:textId="02651221" w:rsidR="00833DC4" w:rsidRPr="00477C9F" w:rsidRDefault="00833DC4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10.57–11.07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217DAB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4C8B1199" w14:textId="77777777" w:rsidR="0060377F" w:rsidRPr="00822A67" w:rsidRDefault="0060377F" w:rsidP="0060377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22A67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0E2EFF70" w14:textId="6ED749DE" w:rsidR="0060377F" w:rsidRPr="00822A67" w:rsidRDefault="0060377F" w:rsidP="006037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0A31E5" w14:textId="61FB86BE" w:rsidR="0060377F" w:rsidRPr="00A140B7" w:rsidRDefault="0060377F" w:rsidP="006037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2A67">
              <w:rPr>
                <w:snapToGrid w:val="0"/>
                <w:sz w:val="22"/>
                <w:szCs w:val="22"/>
              </w:rPr>
              <w:t>Utskottet medgav deltagande på distans för följande ordinarie ledamöter och suppleanter:</w:t>
            </w:r>
            <w:r>
              <w:rPr>
                <w:snapToGrid w:val="0"/>
                <w:sz w:val="22"/>
                <w:szCs w:val="22"/>
              </w:rPr>
              <w:t xml:space="preserve"> Ida Karkiainen (S), Marta Obminska (M),</w:t>
            </w:r>
            <w:r w:rsidRPr="00A140B7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Fredrik Lindahl (SD), </w:t>
            </w:r>
            <w:r w:rsidRPr="00A140B7">
              <w:rPr>
                <w:snapToGrid w:val="0"/>
                <w:sz w:val="22"/>
                <w:szCs w:val="22"/>
              </w:rPr>
              <w:t>Laila Naraghi (S),</w:t>
            </w:r>
            <w:r w:rsidRPr="00A140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Tina Acketoft (L), Camilla Hansén (MP), Erik Ottoson (M), Erik Ezelius (S), Annicka Engblom (M), Lars Jilmstad (M)</w:t>
            </w:r>
            <w:r w:rsidRPr="00A140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och Per Söderlund (SD).</w:t>
            </w:r>
          </w:p>
          <w:p w14:paraId="6E28FF98" w14:textId="288AC5E9" w:rsidR="0060377F" w:rsidRPr="00822A67" w:rsidRDefault="0060377F" w:rsidP="006037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5E26F84" w14:textId="77777777" w:rsidR="0060377F" w:rsidRDefault="0060377F" w:rsidP="006037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22A67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0538024" w14:textId="15AA5303" w:rsidR="00126123" w:rsidRPr="00477C9F" w:rsidRDefault="00126123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0377F" w:rsidRPr="00477C9F" w14:paraId="0786B10D" w14:textId="77777777" w:rsidTr="00217DAB">
        <w:tc>
          <w:tcPr>
            <w:tcW w:w="567" w:type="dxa"/>
          </w:tcPr>
          <w:p w14:paraId="45109D03" w14:textId="6BB02A62" w:rsidR="0060377F" w:rsidRPr="00477C9F" w:rsidRDefault="0060377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BB9EEC2" w14:textId="5FB92220" w:rsidR="0060377F" w:rsidRPr="0060377F" w:rsidRDefault="0060377F" w:rsidP="0060377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377F">
              <w:rPr>
                <w:b/>
                <w:snapToGrid w:val="0"/>
                <w:sz w:val="22"/>
                <w:szCs w:val="22"/>
              </w:rPr>
              <w:t>Förlängt förordnande</w:t>
            </w:r>
          </w:p>
          <w:p w14:paraId="5C5F02C2" w14:textId="77777777" w:rsidR="0060377F" w:rsidRPr="0060377F" w:rsidRDefault="0060377F" w:rsidP="006037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9B6607" w14:textId="77777777" w:rsidR="0060377F" w:rsidRDefault="00A1018F" w:rsidP="006037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1018F">
              <w:rPr>
                <w:snapToGrid w:val="0"/>
                <w:sz w:val="22"/>
                <w:szCs w:val="22"/>
              </w:rPr>
              <w:t>Presidiet informerade utskottet i frågan om förlängt förordnande för kanslichefen.</w:t>
            </w:r>
          </w:p>
          <w:p w14:paraId="29644A64" w14:textId="4155AB5A" w:rsidR="00A1018F" w:rsidRPr="00477C9F" w:rsidRDefault="00A1018F" w:rsidP="006037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217DAB">
        <w:tc>
          <w:tcPr>
            <w:tcW w:w="567" w:type="dxa"/>
          </w:tcPr>
          <w:p w14:paraId="40538026" w14:textId="01CC6611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0377F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35FA91DC" w14:textId="77777777" w:rsidR="00FE1089" w:rsidRDefault="00FE1089" w:rsidP="00FE108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8BA6E0D" w14:textId="77777777" w:rsidR="00FE1089" w:rsidRDefault="00FE1089" w:rsidP="00FE108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31CCD5A" w14:textId="077A4141" w:rsidR="00FE1089" w:rsidRDefault="00FE1089" w:rsidP="00FE10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2020/21:2.</w:t>
            </w:r>
          </w:p>
          <w:p w14:paraId="40538029" w14:textId="226246F7" w:rsidR="009C51B0" w:rsidRPr="0060377F" w:rsidRDefault="009C51B0" w:rsidP="00FE10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0377F" w:rsidRPr="00477C9F" w14:paraId="0730D767" w14:textId="77777777" w:rsidTr="00217DAB">
        <w:tc>
          <w:tcPr>
            <w:tcW w:w="567" w:type="dxa"/>
          </w:tcPr>
          <w:p w14:paraId="3160701E" w14:textId="5F4ECCAB" w:rsidR="0060377F" w:rsidRPr="00477C9F" w:rsidRDefault="0060377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15CA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4547095" w14:textId="77777777" w:rsidR="00FE1089" w:rsidRPr="0060377F" w:rsidRDefault="00FE1089" w:rsidP="00FE108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377F">
              <w:rPr>
                <w:b/>
                <w:snapToGrid w:val="0"/>
                <w:sz w:val="22"/>
                <w:szCs w:val="22"/>
              </w:rPr>
              <w:t>Hänvisning av ärenden</w:t>
            </w:r>
            <w:r w:rsidRPr="0060377F">
              <w:rPr>
                <w:b/>
                <w:snapToGrid w:val="0"/>
                <w:sz w:val="22"/>
                <w:szCs w:val="22"/>
              </w:rPr>
              <w:br/>
            </w:r>
          </w:p>
          <w:p w14:paraId="766FDECA" w14:textId="77777777" w:rsidR="00FE1089" w:rsidRPr="0060377F" w:rsidRDefault="00FE1089" w:rsidP="00FE10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71E4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86691">
              <w:rPr>
                <w:snapToGrid w:val="0"/>
                <w:sz w:val="22"/>
                <w:szCs w:val="22"/>
              </w:rPr>
              <w:t>proposition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B86691">
              <w:rPr>
                <w:snapToGrid w:val="0"/>
                <w:sz w:val="22"/>
                <w:szCs w:val="22"/>
              </w:rPr>
              <w:t>/2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86691">
              <w:rPr>
                <w:snapToGrid w:val="0"/>
                <w:sz w:val="22"/>
                <w:szCs w:val="22"/>
              </w:rPr>
              <w:t xml:space="preserve">:1 </w:t>
            </w:r>
            <w:r>
              <w:rPr>
                <w:snapToGrid w:val="0"/>
                <w:sz w:val="22"/>
                <w:szCs w:val="22"/>
              </w:rPr>
              <w:t>B</w:t>
            </w:r>
            <w:r w:rsidRPr="00B86691">
              <w:rPr>
                <w:snapToGrid w:val="0"/>
                <w:sz w:val="22"/>
                <w:szCs w:val="22"/>
              </w:rPr>
              <w:t>udgetpropositionen för 202</w:t>
            </w:r>
            <w:r>
              <w:rPr>
                <w:snapToGrid w:val="0"/>
                <w:sz w:val="22"/>
                <w:szCs w:val="22"/>
              </w:rPr>
              <w:t>1</w:t>
            </w:r>
            <w:r w:rsidRPr="00B86691">
              <w:rPr>
                <w:snapToGrid w:val="0"/>
                <w:sz w:val="22"/>
                <w:szCs w:val="22"/>
              </w:rPr>
              <w:t xml:space="preserve"> –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86691">
              <w:rPr>
                <w:snapToGrid w:val="0"/>
                <w:sz w:val="22"/>
                <w:szCs w:val="22"/>
              </w:rPr>
              <w:t xml:space="preserve">Utgiftsområde 1 </w:t>
            </w:r>
            <w:r>
              <w:rPr>
                <w:snapToGrid w:val="0"/>
                <w:sz w:val="22"/>
                <w:szCs w:val="22"/>
              </w:rPr>
              <w:t>R</w:t>
            </w:r>
            <w:r w:rsidRPr="00B86691">
              <w:rPr>
                <w:snapToGrid w:val="0"/>
                <w:sz w:val="22"/>
                <w:szCs w:val="22"/>
              </w:rPr>
              <w:t>ikets styrelse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BB9EFC9" w14:textId="77777777" w:rsidR="0060377F" w:rsidRDefault="0060377F" w:rsidP="00FE108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0377F" w:rsidRPr="00477C9F" w14:paraId="41C21E13" w14:textId="77777777" w:rsidTr="00217DAB">
        <w:tc>
          <w:tcPr>
            <w:tcW w:w="567" w:type="dxa"/>
          </w:tcPr>
          <w:p w14:paraId="536E2821" w14:textId="4FEF876C" w:rsidR="0060377F" w:rsidRPr="00477C9F" w:rsidRDefault="0060377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1115CA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4F08A4A8" w14:textId="77777777" w:rsidR="0060377F" w:rsidRPr="00477C9F" w:rsidRDefault="0060377F" w:rsidP="0060377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19A18E23" w14:textId="77777777" w:rsidR="0060377F" w:rsidRPr="006920FE" w:rsidRDefault="0060377F" w:rsidP="006037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5D684AB" w14:textId="77777777" w:rsidR="0060377F" w:rsidRPr="00477C9F" w:rsidRDefault="0060377F" w:rsidP="0060377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4406539A" w14:textId="77777777" w:rsidR="0060377F" w:rsidRDefault="0060377F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217DAB">
        <w:tc>
          <w:tcPr>
            <w:tcW w:w="567" w:type="dxa"/>
          </w:tcPr>
          <w:p w14:paraId="747535B8" w14:textId="17ED0039" w:rsidR="0096348C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15CA">
              <w:rPr>
                <w:b/>
                <w:snapToGrid w:val="0"/>
                <w:sz w:val="22"/>
                <w:szCs w:val="22"/>
              </w:rPr>
              <w:t>6</w:t>
            </w:r>
          </w:p>
          <w:p w14:paraId="4053802B" w14:textId="3F608258" w:rsidR="00614737" w:rsidRPr="00477C9F" w:rsidRDefault="0061473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FB3723F" w14:textId="70385F0F" w:rsidR="00A9685F" w:rsidRPr="00A9685F" w:rsidRDefault="00A9685F" w:rsidP="00A9685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685F">
              <w:rPr>
                <w:b/>
                <w:snapToGrid w:val="0"/>
                <w:sz w:val="22"/>
                <w:szCs w:val="22"/>
              </w:rPr>
              <w:t xml:space="preserve">Åtalsanmälan (dnr </w:t>
            </w:r>
            <w:proofErr w:type="gramStart"/>
            <w:r w:rsidRPr="00A9685F">
              <w:rPr>
                <w:b/>
                <w:snapToGrid w:val="0"/>
                <w:sz w:val="22"/>
                <w:szCs w:val="22"/>
              </w:rPr>
              <w:t>2200-2019</w:t>
            </w:r>
            <w:proofErr w:type="gramEnd"/>
            <w:r w:rsidRPr="00A9685F">
              <w:rPr>
                <w:b/>
                <w:snapToGrid w:val="0"/>
                <w:sz w:val="22"/>
                <w:szCs w:val="22"/>
              </w:rPr>
              <w:t>/20)</w:t>
            </w:r>
          </w:p>
          <w:p w14:paraId="0232C18B" w14:textId="77777777" w:rsidR="00A9685F" w:rsidRPr="00A9685F" w:rsidRDefault="00A9685F" w:rsidP="00A968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379F20" w14:textId="77777777" w:rsidR="00A9685F" w:rsidRPr="00A9685F" w:rsidRDefault="00A9685F" w:rsidP="00A968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685F">
              <w:rPr>
                <w:snapToGrid w:val="0"/>
                <w:sz w:val="22"/>
                <w:szCs w:val="22"/>
              </w:rPr>
              <w:t xml:space="preserve">Konstitutionsutskottet har mottagit skrivelser som innefattar anmälan mot statsråd om brott.  </w:t>
            </w:r>
          </w:p>
          <w:p w14:paraId="20E08039" w14:textId="77777777" w:rsidR="00A9685F" w:rsidRPr="00A9685F" w:rsidRDefault="00A9685F" w:rsidP="00A968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A3BCFB" w14:textId="77777777" w:rsidR="00A9685F" w:rsidRPr="00A9685F" w:rsidRDefault="00A9685F" w:rsidP="00A968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685F">
              <w:rPr>
                <w:snapToGrid w:val="0"/>
                <w:sz w:val="22"/>
                <w:szCs w:val="22"/>
              </w:rPr>
              <w:t>Ärendet föredrogs.</w:t>
            </w:r>
          </w:p>
          <w:p w14:paraId="2795E4D1" w14:textId="5E9F4140" w:rsidR="00A9685F" w:rsidRPr="00A9685F" w:rsidRDefault="00A9685F" w:rsidP="00A968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77F487" w14:textId="77777777" w:rsidR="00A9685F" w:rsidRPr="00A9685F" w:rsidRDefault="00A9685F" w:rsidP="00A968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685F">
              <w:rPr>
                <w:snapToGrid w:val="0"/>
                <w:sz w:val="22"/>
                <w:szCs w:val="22"/>
              </w:rPr>
              <w:t xml:space="preserve">Utskottet beslutade att skrivelserna inte skulle föranleda någon åtgärd. </w:t>
            </w:r>
          </w:p>
          <w:p w14:paraId="60ECA746" w14:textId="1E972C4A" w:rsidR="00A9685F" w:rsidRPr="00A9685F" w:rsidRDefault="00A9685F" w:rsidP="00A968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349A133" w14:textId="77777777" w:rsidR="00013261" w:rsidRDefault="00A9685F" w:rsidP="00A968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685F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053802E" w14:textId="0BA49089" w:rsidR="00A9685F" w:rsidRPr="00477C9F" w:rsidRDefault="00A9685F" w:rsidP="00A968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9685F" w:rsidRPr="00477C9F" w14:paraId="291EF26D" w14:textId="77777777" w:rsidTr="00217DAB">
        <w:tc>
          <w:tcPr>
            <w:tcW w:w="567" w:type="dxa"/>
          </w:tcPr>
          <w:p w14:paraId="279A393C" w14:textId="508D7A72" w:rsidR="00A9685F" w:rsidRPr="00477C9F" w:rsidRDefault="00040A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A9685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15CA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4AAEC5D9" w14:textId="31CE01D0" w:rsidR="00A9685F" w:rsidRPr="00A9685F" w:rsidRDefault="00A9685F" w:rsidP="00A9685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685F">
              <w:rPr>
                <w:b/>
                <w:snapToGrid w:val="0"/>
                <w:sz w:val="22"/>
                <w:szCs w:val="22"/>
              </w:rPr>
              <w:t xml:space="preserve">Åtalsanmälan (dnr </w:t>
            </w:r>
            <w:proofErr w:type="gramStart"/>
            <w:r w:rsidRPr="00A9685F">
              <w:rPr>
                <w:b/>
                <w:snapToGrid w:val="0"/>
                <w:sz w:val="22"/>
                <w:szCs w:val="22"/>
              </w:rPr>
              <w:t>2342-2019</w:t>
            </w:r>
            <w:proofErr w:type="gramEnd"/>
            <w:r w:rsidRPr="00A9685F">
              <w:rPr>
                <w:b/>
                <w:snapToGrid w:val="0"/>
                <w:sz w:val="22"/>
                <w:szCs w:val="22"/>
              </w:rPr>
              <w:t>/20)</w:t>
            </w:r>
          </w:p>
          <w:p w14:paraId="2DE8FBF6" w14:textId="77777777" w:rsidR="00A9685F" w:rsidRPr="00A9685F" w:rsidRDefault="00A9685F" w:rsidP="00A968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16D5F2" w14:textId="77777777" w:rsidR="00A9685F" w:rsidRPr="00A9685F" w:rsidRDefault="00A9685F" w:rsidP="00A968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685F">
              <w:rPr>
                <w:snapToGrid w:val="0"/>
                <w:sz w:val="22"/>
                <w:szCs w:val="22"/>
              </w:rPr>
              <w:t xml:space="preserve">Konstitutionsutskottet har mottagit en skrivelse med bilagor som innefattar anmälan mot statsråd om brott.  </w:t>
            </w:r>
          </w:p>
          <w:p w14:paraId="2D1A8CFE" w14:textId="77777777" w:rsidR="00A9685F" w:rsidRPr="00A9685F" w:rsidRDefault="00A9685F" w:rsidP="00A968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E9FAB36" w14:textId="77777777" w:rsidR="00A9685F" w:rsidRPr="00A9685F" w:rsidRDefault="00A9685F" w:rsidP="00A968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685F">
              <w:rPr>
                <w:snapToGrid w:val="0"/>
                <w:sz w:val="22"/>
                <w:szCs w:val="22"/>
              </w:rPr>
              <w:t>Ärendet föredrogs.</w:t>
            </w:r>
          </w:p>
          <w:p w14:paraId="7E7826A2" w14:textId="77777777" w:rsidR="00A9685F" w:rsidRPr="00A9685F" w:rsidRDefault="00A9685F" w:rsidP="00A968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685F">
              <w:rPr>
                <w:snapToGrid w:val="0"/>
                <w:sz w:val="22"/>
                <w:szCs w:val="22"/>
              </w:rPr>
              <w:t xml:space="preserve"> </w:t>
            </w:r>
          </w:p>
          <w:p w14:paraId="626F03F8" w14:textId="77777777" w:rsidR="00A9685F" w:rsidRPr="00A9685F" w:rsidRDefault="00A9685F" w:rsidP="00A968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685F">
              <w:rPr>
                <w:snapToGrid w:val="0"/>
                <w:sz w:val="22"/>
                <w:szCs w:val="22"/>
              </w:rPr>
              <w:t xml:space="preserve">Utskottet beslutade att skrivelsen inte skulle föranleda någon åtgärd. </w:t>
            </w:r>
          </w:p>
          <w:p w14:paraId="57F82951" w14:textId="77777777" w:rsidR="00A9685F" w:rsidRPr="00A9685F" w:rsidRDefault="00A9685F" w:rsidP="00A968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685F">
              <w:rPr>
                <w:snapToGrid w:val="0"/>
                <w:sz w:val="22"/>
                <w:szCs w:val="22"/>
              </w:rPr>
              <w:t xml:space="preserve"> </w:t>
            </w:r>
          </w:p>
          <w:p w14:paraId="7200AA59" w14:textId="77777777" w:rsidR="00A9685F" w:rsidRDefault="00A9685F" w:rsidP="00A968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685F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62927EFF" w14:textId="4728598F" w:rsidR="00A9685F" w:rsidRPr="00A9685F" w:rsidRDefault="00A9685F" w:rsidP="00A9685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13261" w:rsidRPr="00477C9F" w14:paraId="589B1FD3" w14:textId="77777777" w:rsidTr="00217DAB">
        <w:tc>
          <w:tcPr>
            <w:tcW w:w="567" w:type="dxa"/>
          </w:tcPr>
          <w:p w14:paraId="20AB6879" w14:textId="5B733E7A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1115CA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1338CFB1" w14:textId="77777777" w:rsidR="00CA6878" w:rsidRPr="00477C9F" w:rsidRDefault="00CA6878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058487E8" w14:textId="77777777" w:rsidR="00CA6878" w:rsidRPr="00477C9F" w:rsidRDefault="00CA6878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5E7126" w14:textId="77777777" w:rsidR="00CA6878" w:rsidRPr="00477C9F" w:rsidRDefault="00CA6878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6AD3C0DF" w14:textId="2127B8A3" w:rsidR="009A3E81" w:rsidRPr="00013261" w:rsidRDefault="009A3E81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072D5" w:rsidRPr="00477C9F" w14:paraId="0AFCD43D" w14:textId="77777777" w:rsidTr="00217DAB">
        <w:tc>
          <w:tcPr>
            <w:tcW w:w="567" w:type="dxa"/>
          </w:tcPr>
          <w:p w14:paraId="7DE2D7B0" w14:textId="6F30B93E" w:rsidR="009072D5" w:rsidRDefault="00BA686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15CA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29125034" w14:textId="14D8F556" w:rsidR="00BA686E" w:rsidRPr="002145EE" w:rsidRDefault="002145EE" w:rsidP="00CA687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145EE">
              <w:rPr>
                <w:b/>
                <w:snapToGrid w:val="0"/>
                <w:sz w:val="22"/>
                <w:szCs w:val="22"/>
              </w:rPr>
              <w:t xml:space="preserve">Uppföljning och utvärdering </w:t>
            </w:r>
          </w:p>
          <w:p w14:paraId="17F3C85E" w14:textId="77777777" w:rsidR="002145EE" w:rsidRPr="002145EE" w:rsidRDefault="002145EE" w:rsidP="002145E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7F2EE3AF" w14:textId="6248A521" w:rsidR="002145EE" w:rsidRPr="002145EE" w:rsidRDefault="002145EE" w:rsidP="002145E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2145EE">
              <w:rPr>
                <w:bCs/>
                <w:color w:val="000000"/>
                <w:sz w:val="22"/>
                <w:szCs w:val="22"/>
              </w:rPr>
              <w:t xml:space="preserve">Utskottet diskuterade frågan om att göra en uppföljning och utvärdering av tillämpningen av utskottsinitiativ enligt 9 kap. 16 § riksdagsordningen. </w:t>
            </w:r>
          </w:p>
          <w:p w14:paraId="7324067C" w14:textId="77777777" w:rsidR="002145EE" w:rsidRDefault="002145EE" w:rsidP="002145E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44E19B92" w14:textId="7E5A8EC5" w:rsidR="002145EE" w:rsidRPr="002145EE" w:rsidRDefault="002145EE" w:rsidP="002145EE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2145EE">
              <w:rPr>
                <w:bCs/>
                <w:color w:val="000000"/>
                <w:sz w:val="22"/>
                <w:szCs w:val="22"/>
              </w:rPr>
              <w:t>Frågan bordlades till nästa sammanträde.</w:t>
            </w:r>
          </w:p>
          <w:p w14:paraId="02798556" w14:textId="7E414573" w:rsidR="00BA686E" w:rsidRPr="00BA686E" w:rsidRDefault="00BA686E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A686E" w:rsidRPr="00477C9F" w14:paraId="6BB87A7B" w14:textId="77777777" w:rsidTr="00217DAB">
        <w:tc>
          <w:tcPr>
            <w:tcW w:w="567" w:type="dxa"/>
          </w:tcPr>
          <w:p w14:paraId="6302F0A0" w14:textId="097C294A" w:rsidR="00BA686E" w:rsidRDefault="00BA686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15CA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4A853F55" w14:textId="77777777" w:rsidR="00BA686E" w:rsidRPr="00BA686E" w:rsidRDefault="00BA686E" w:rsidP="00BA68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A686E">
              <w:rPr>
                <w:b/>
                <w:snapToGrid w:val="0"/>
                <w:sz w:val="22"/>
                <w:szCs w:val="22"/>
              </w:rPr>
              <w:t xml:space="preserve">En moderniserad radio- och </w:t>
            </w:r>
            <w:proofErr w:type="spellStart"/>
            <w:r w:rsidRPr="00BA686E">
              <w:rPr>
                <w:b/>
                <w:snapToGrid w:val="0"/>
                <w:sz w:val="22"/>
                <w:szCs w:val="22"/>
              </w:rPr>
              <w:t>tv-lag</w:t>
            </w:r>
            <w:proofErr w:type="spellEnd"/>
            <w:r w:rsidRPr="00BA686E">
              <w:rPr>
                <w:b/>
                <w:snapToGrid w:val="0"/>
                <w:sz w:val="22"/>
                <w:szCs w:val="22"/>
              </w:rPr>
              <w:t xml:space="preserve"> (KU3)</w:t>
            </w:r>
          </w:p>
          <w:p w14:paraId="6543D39B" w14:textId="77777777" w:rsidR="00BA686E" w:rsidRDefault="00BA686E" w:rsidP="00BA68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BAF1F6" w14:textId="11A56F43" w:rsidR="00BA686E" w:rsidRPr="00BA686E" w:rsidRDefault="00BA686E" w:rsidP="00BA686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55537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 xml:space="preserve">fortsatte </w:t>
            </w:r>
            <w:r w:rsidRPr="00455537">
              <w:rPr>
                <w:bCs/>
                <w:color w:val="000000"/>
                <w:sz w:val="22"/>
                <w:szCs w:val="22"/>
              </w:rPr>
              <w:t>behandl</w:t>
            </w:r>
            <w:r>
              <w:rPr>
                <w:bCs/>
                <w:color w:val="000000"/>
                <w:sz w:val="22"/>
                <w:szCs w:val="22"/>
              </w:rPr>
              <w:t>ingen av p</w:t>
            </w:r>
            <w:r w:rsidRPr="00BA686E">
              <w:rPr>
                <w:snapToGrid w:val="0"/>
                <w:sz w:val="22"/>
                <w:szCs w:val="22"/>
              </w:rPr>
              <w:t>rop</w:t>
            </w:r>
            <w:r>
              <w:rPr>
                <w:snapToGrid w:val="0"/>
                <w:sz w:val="22"/>
                <w:szCs w:val="22"/>
              </w:rPr>
              <w:t>osition</w:t>
            </w:r>
            <w:r w:rsidRPr="00BA686E">
              <w:rPr>
                <w:snapToGrid w:val="0"/>
                <w:sz w:val="22"/>
                <w:szCs w:val="22"/>
              </w:rPr>
              <w:t xml:space="preserve"> 2019/20:168 och motioner</w:t>
            </w:r>
            <w:r w:rsidR="001115CA">
              <w:rPr>
                <w:snapToGrid w:val="0"/>
                <w:sz w:val="22"/>
                <w:szCs w:val="22"/>
              </w:rPr>
              <w:t>.</w:t>
            </w:r>
          </w:p>
          <w:p w14:paraId="266430FB" w14:textId="77777777" w:rsidR="00BA686E" w:rsidRDefault="00BA686E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B7E4FF" w14:textId="77777777" w:rsidR="001115CA" w:rsidRPr="00455537" w:rsidRDefault="001115CA" w:rsidP="001115CA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455537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14:paraId="02D620E4" w14:textId="46E3A600" w:rsidR="001115CA" w:rsidRPr="00BA686E" w:rsidRDefault="001115CA" w:rsidP="00CA68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115CA" w:rsidRPr="00477C9F" w14:paraId="0F0EEAE7" w14:textId="77777777" w:rsidTr="00217DAB">
        <w:tc>
          <w:tcPr>
            <w:tcW w:w="567" w:type="dxa"/>
          </w:tcPr>
          <w:p w14:paraId="0F7B0787" w14:textId="3022BB16" w:rsidR="001115CA" w:rsidRDefault="001115CA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11</w:t>
            </w:r>
          </w:p>
        </w:tc>
        <w:tc>
          <w:tcPr>
            <w:tcW w:w="6946" w:type="dxa"/>
            <w:gridSpan w:val="2"/>
          </w:tcPr>
          <w:p w14:paraId="061AE030" w14:textId="77777777" w:rsidR="001115CA" w:rsidRPr="00C11657" w:rsidRDefault="001115CA" w:rsidP="001115C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11657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50174224" w14:textId="77777777" w:rsidR="001115CA" w:rsidRDefault="001115CA" w:rsidP="001115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513B77" w14:textId="77777777" w:rsidR="001115CA" w:rsidRPr="00B123AA" w:rsidRDefault="001115CA" w:rsidP="001115C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B123AA">
              <w:rPr>
                <w:snapToGrid w:val="0"/>
                <w:sz w:val="22"/>
                <w:szCs w:val="22"/>
              </w:rPr>
              <w:t>tskottet beslutade att ajournera sammanträdet.</w:t>
            </w:r>
          </w:p>
          <w:p w14:paraId="7DDC7F5C" w14:textId="77777777" w:rsidR="001115CA" w:rsidRPr="00BA686E" w:rsidRDefault="001115CA" w:rsidP="00BA68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13261" w:rsidRPr="00477C9F" w14:paraId="6EAD6191" w14:textId="77777777" w:rsidTr="00217DAB">
        <w:tc>
          <w:tcPr>
            <w:tcW w:w="567" w:type="dxa"/>
          </w:tcPr>
          <w:p w14:paraId="20DD7786" w14:textId="45417613" w:rsidR="00013261" w:rsidRPr="00477C9F" w:rsidRDefault="00013261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15CA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6946" w:type="dxa"/>
            <w:gridSpan w:val="2"/>
          </w:tcPr>
          <w:p w14:paraId="34544E7C" w14:textId="57157A2A" w:rsidR="009072D5" w:rsidRPr="00143F5B" w:rsidRDefault="009072D5" w:rsidP="009072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3F5B">
              <w:rPr>
                <w:b/>
                <w:bCs/>
                <w:color w:val="000000"/>
                <w:sz w:val="22"/>
                <w:szCs w:val="22"/>
              </w:rPr>
              <w:t>Behandlingen av riksdagens skrivelser (KU2)</w:t>
            </w:r>
          </w:p>
          <w:p w14:paraId="2153B7ED" w14:textId="77777777" w:rsidR="009072D5" w:rsidRPr="00455537" w:rsidRDefault="009072D5" w:rsidP="009072D5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23C3C083" w14:textId="69026252" w:rsidR="009072D5" w:rsidRPr="00455537" w:rsidRDefault="009072D5" w:rsidP="009072D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55537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bCs/>
                <w:color w:val="000000"/>
                <w:sz w:val="22"/>
                <w:szCs w:val="22"/>
              </w:rPr>
              <w:t xml:space="preserve">fortsatte </w:t>
            </w:r>
            <w:r w:rsidRPr="00455537">
              <w:rPr>
                <w:bCs/>
                <w:color w:val="000000"/>
                <w:sz w:val="22"/>
                <w:szCs w:val="22"/>
              </w:rPr>
              <w:t>behandl</w:t>
            </w:r>
            <w:r>
              <w:rPr>
                <w:bCs/>
                <w:color w:val="000000"/>
                <w:sz w:val="22"/>
                <w:szCs w:val="22"/>
              </w:rPr>
              <w:t xml:space="preserve">ingen av </w:t>
            </w:r>
            <w:r w:rsidRPr="00455537">
              <w:rPr>
                <w:bCs/>
                <w:color w:val="000000"/>
                <w:sz w:val="22"/>
                <w:szCs w:val="22"/>
              </w:rPr>
              <w:t>s</w:t>
            </w:r>
            <w:r w:rsidRPr="00455537">
              <w:rPr>
                <w:color w:val="000000"/>
                <w:sz w:val="22"/>
                <w:szCs w:val="22"/>
              </w:rPr>
              <w:t xml:space="preserve">krivelse </w:t>
            </w:r>
            <w:r w:rsidRPr="00143F5B">
              <w:rPr>
                <w:snapToGrid w:val="0"/>
                <w:sz w:val="22"/>
                <w:szCs w:val="22"/>
              </w:rPr>
              <w:t>2019/20:75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55537">
              <w:rPr>
                <w:color w:val="000000"/>
                <w:sz w:val="22"/>
                <w:szCs w:val="22"/>
              </w:rPr>
              <w:t xml:space="preserve">och redogörelse </w:t>
            </w:r>
            <w:r w:rsidRPr="00143F5B">
              <w:rPr>
                <w:snapToGrid w:val="0"/>
                <w:sz w:val="22"/>
                <w:szCs w:val="22"/>
              </w:rPr>
              <w:t>2019/20:RS4</w:t>
            </w:r>
            <w:r w:rsidRPr="00455537">
              <w:rPr>
                <w:color w:val="000000"/>
                <w:sz w:val="22"/>
                <w:szCs w:val="22"/>
              </w:rPr>
              <w:t>.</w:t>
            </w:r>
          </w:p>
          <w:p w14:paraId="27BD2B05" w14:textId="77777777" w:rsidR="009072D5" w:rsidRPr="00455537" w:rsidRDefault="009072D5" w:rsidP="009072D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F2838F5" w14:textId="77777777" w:rsidR="009072D5" w:rsidRPr="00455537" w:rsidRDefault="009072D5" w:rsidP="009072D5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455537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14:paraId="6B3F18F5" w14:textId="6F9E8A72" w:rsidR="00800B4D" w:rsidRPr="00013261" w:rsidRDefault="00800B4D" w:rsidP="001E04C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A6878" w:rsidRPr="00477C9F" w14:paraId="7088ADEB" w14:textId="77777777" w:rsidTr="00217DAB">
        <w:tc>
          <w:tcPr>
            <w:tcW w:w="567" w:type="dxa"/>
          </w:tcPr>
          <w:p w14:paraId="768C520A" w14:textId="02FA98A1" w:rsidR="00CA6878" w:rsidRDefault="00CA687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15CA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946" w:type="dxa"/>
            <w:gridSpan w:val="2"/>
          </w:tcPr>
          <w:p w14:paraId="05B77B4B" w14:textId="77777777" w:rsidR="009D3C65" w:rsidRPr="00DC6864" w:rsidRDefault="009D3C65" w:rsidP="009D3C6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C6864">
              <w:rPr>
                <w:b/>
                <w:snapToGrid w:val="0"/>
                <w:sz w:val="22"/>
                <w:szCs w:val="22"/>
              </w:rPr>
              <w:t>Några sekretessfrågor på finansmarknadsområdet (KU4)</w:t>
            </w:r>
          </w:p>
          <w:p w14:paraId="6B01A4AA" w14:textId="77777777" w:rsidR="009D3C65" w:rsidRDefault="009D3C65" w:rsidP="009D3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9170558" w14:textId="1FD884AC" w:rsidR="009D3C65" w:rsidRDefault="009D3C65" w:rsidP="009D3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01436">
              <w:rPr>
                <w:bCs/>
                <w:color w:val="000000"/>
                <w:sz w:val="22"/>
                <w:szCs w:val="22"/>
              </w:rPr>
              <w:t>Utskottet</w:t>
            </w:r>
            <w:r>
              <w:rPr>
                <w:bCs/>
                <w:color w:val="000000"/>
                <w:sz w:val="22"/>
                <w:szCs w:val="22"/>
              </w:rPr>
              <w:t xml:space="preserve"> fortsatte </w:t>
            </w:r>
            <w:r>
              <w:rPr>
                <w:color w:val="000000"/>
                <w:sz w:val="22"/>
                <w:szCs w:val="22"/>
              </w:rPr>
              <w:t>behandlingen av</w:t>
            </w:r>
            <w:r>
              <w:rPr>
                <w:snapToGrid w:val="0"/>
                <w:sz w:val="22"/>
                <w:szCs w:val="22"/>
              </w:rPr>
              <w:t xml:space="preserve"> p</w:t>
            </w:r>
            <w:r w:rsidRPr="00DC6864">
              <w:rPr>
                <w:snapToGrid w:val="0"/>
                <w:sz w:val="22"/>
                <w:szCs w:val="22"/>
              </w:rPr>
              <w:t>rop</w:t>
            </w:r>
            <w:r>
              <w:rPr>
                <w:snapToGrid w:val="0"/>
                <w:sz w:val="22"/>
                <w:szCs w:val="22"/>
              </w:rPr>
              <w:t>osition</w:t>
            </w:r>
            <w:r w:rsidRPr="00DC6864">
              <w:rPr>
                <w:snapToGrid w:val="0"/>
                <w:sz w:val="22"/>
                <w:szCs w:val="22"/>
              </w:rPr>
              <w:t xml:space="preserve"> 2019/20:173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0667467" w14:textId="77777777" w:rsidR="00217DAB" w:rsidRPr="004A4DC5" w:rsidRDefault="00217DAB" w:rsidP="009D3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334D6E9" w14:textId="77777777" w:rsidR="009D3C65" w:rsidRPr="007E5317" w:rsidRDefault="009D3C65" w:rsidP="009D3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003446B1" w14:textId="1405F516" w:rsidR="00800B4D" w:rsidRPr="00013261" w:rsidRDefault="00800B4D" w:rsidP="001E04C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217DAB">
        <w:tc>
          <w:tcPr>
            <w:tcW w:w="567" w:type="dxa"/>
          </w:tcPr>
          <w:p w14:paraId="4053803A" w14:textId="3170424D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15CA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49B58C7D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 w:rsidR="00BA4A28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</w:t>
            </w:r>
            <w:r w:rsidR="00BA4A28">
              <w:rPr>
                <w:snapToGrid w:val="0"/>
                <w:sz w:val="22"/>
                <w:szCs w:val="22"/>
              </w:rPr>
              <w:t>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984ECD">
              <w:rPr>
                <w:snapToGrid w:val="0"/>
                <w:sz w:val="22"/>
                <w:szCs w:val="22"/>
              </w:rPr>
              <w:t>3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217DAB">
        <w:tc>
          <w:tcPr>
            <w:tcW w:w="567" w:type="dxa"/>
          </w:tcPr>
          <w:p w14:paraId="4053803F" w14:textId="7EFFC41B" w:rsidR="00D52626" w:rsidRPr="00477C9F" w:rsidRDefault="00D52626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115CA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6946" w:type="dxa"/>
            <w:gridSpan w:val="2"/>
          </w:tcPr>
          <w:p w14:paraId="76FCAF64" w14:textId="77777777" w:rsidR="00A012DE" w:rsidRPr="00A012DE" w:rsidRDefault="00A012DE" w:rsidP="00A012D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012DE">
              <w:rPr>
                <w:b/>
                <w:snapToGrid w:val="0"/>
                <w:sz w:val="22"/>
                <w:szCs w:val="22"/>
              </w:rPr>
              <w:t xml:space="preserve">Fråga om utskottsinitiativ om en uppföljning av riksdagens arbete under </w:t>
            </w:r>
            <w:proofErr w:type="spellStart"/>
            <w:r w:rsidRPr="00A012DE">
              <w:rPr>
                <w:b/>
                <w:snapToGrid w:val="0"/>
                <w:sz w:val="22"/>
                <w:szCs w:val="22"/>
              </w:rPr>
              <w:t>coronapandemin</w:t>
            </w:r>
            <w:proofErr w:type="spellEnd"/>
            <w:r w:rsidRPr="00A012DE">
              <w:rPr>
                <w:b/>
                <w:snapToGrid w:val="0"/>
                <w:sz w:val="22"/>
                <w:szCs w:val="22"/>
              </w:rPr>
              <w:t xml:space="preserve">  </w:t>
            </w:r>
          </w:p>
          <w:p w14:paraId="56E19500" w14:textId="77777777" w:rsidR="00A012DE" w:rsidRPr="00A012DE" w:rsidRDefault="00A012DE" w:rsidP="00A012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1DFCA4" w14:textId="77777777" w:rsidR="00A012DE" w:rsidRPr="00A012DE" w:rsidRDefault="00A012DE" w:rsidP="00A012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012DE">
              <w:rPr>
                <w:snapToGrid w:val="0"/>
                <w:sz w:val="22"/>
                <w:szCs w:val="22"/>
              </w:rPr>
              <w:t xml:space="preserve">Utskottet diskuterade behovet av att ta ett initiativ till en uppföljning av riksdagens arbete under </w:t>
            </w:r>
            <w:proofErr w:type="spellStart"/>
            <w:r w:rsidRPr="00A012DE">
              <w:rPr>
                <w:snapToGrid w:val="0"/>
                <w:sz w:val="22"/>
                <w:szCs w:val="22"/>
              </w:rPr>
              <w:t>coronapandemin</w:t>
            </w:r>
            <w:proofErr w:type="spellEnd"/>
            <w:r w:rsidRPr="00A012DE">
              <w:rPr>
                <w:snapToGrid w:val="0"/>
                <w:sz w:val="22"/>
                <w:szCs w:val="22"/>
              </w:rPr>
              <w:t>.</w:t>
            </w:r>
          </w:p>
          <w:p w14:paraId="4471D8AC" w14:textId="77777777" w:rsidR="00A012DE" w:rsidRPr="00A012DE" w:rsidRDefault="00A012DE" w:rsidP="00A012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D2ECA15" w14:textId="77777777" w:rsidR="00477C9F" w:rsidRDefault="00A012DE" w:rsidP="00A012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012DE">
              <w:rPr>
                <w:snapToGrid w:val="0"/>
                <w:sz w:val="22"/>
                <w:szCs w:val="22"/>
              </w:rPr>
              <w:t>Utskottet beslutade att påbörja ett beredningsarbete i syfte att kunna ta ett utskottsinitiativ i frågan.</w:t>
            </w:r>
          </w:p>
          <w:p w14:paraId="40538042" w14:textId="28179EAB" w:rsidR="00A012DE" w:rsidRPr="00477C9F" w:rsidRDefault="00A012DE" w:rsidP="00A012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217DAB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058C7CEC" w:rsidR="0096348C" w:rsidRPr="007615A5" w:rsidRDefault="001115C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7615A5">
              <w:rPr>
                <w:sz w:val="22"/>
                <w:szCs w:val="22"/>
              </w:rPr>
              <w:t>Vid protokollet</w:t>
            </w:r>
          </w:p>
          <w:p w14:paraId="3BEC0C9F" w14:textId="23F94ADA" w:rsidR="0013426B" w:rsidRPr="007615A5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Justera</w:t>
            </w:r>
            <w:r w:rsidR="00217DAB">
              <w:rPr>
                <w:sz w:val="22"/>
                <w:szCs w:val="22"/>
              </w:rPr>
              <w:t>t 2020-09-29</w:t>
            </w:r>
            <w:r w:rsidRPr="007615A5">
              <w:rPr>
                <w:sz w:val="22"/>
                <w:szCs w:val="22"/>
              </w:rPr>
              <w:t xml:space="preserve"> 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105836" w14:paraId="3870BF9C" w14:textId="77777777" w:rsidTr="00617FA8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03540" w14:textId="77777777" w:rsidR="00105836" w:rsidRDefault="00105836" w:rsidP="00617FA8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067A414" w14:textId="77777777" w:rsidR="00105836" w:rsidRDefault="00105836" w:rsidP="00617FA8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30E6636" w14:textId="77777777" w:rsidR="00105836" w:rsidRDefault="00105836" w:rsidP="00617FA8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2020-09-09)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A740261" w14:textId="77777777" w:rsidR="00105836" w:rsidRDefault="00105836" w:rsidP="00617FA8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F8C1821" w14:textId="77777777" w:rsidR="00105836" w:rsidRDefault="00105836" w:rsidP="00617FA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1C86A27A" w14:textId="77777777" w:rsidR="00105836" w:rsidRDefault="00105836" w:rsidP="00617FA8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7413D8CA" w14:textId="4F734162" w:rsidR="00105836" w:rsidRDefault="00105836" w:rsidP="00617FA8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BC0C95">
              <w:rPr>
                <w:sz w:val="16"/>
                <w:szCs w:val="16"/>
              </w:rPr>
              <w:t>3</w:t>
            </w:r>
          </w:p>
        </w:tc>
      </w:tr>
      <w:tr w:rsidR="00105836" w14:paraId="62965359" w14:textId="77777777" w:rsidTr="00617FA8"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91D2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E106F" w14:textId="2B7AA4B0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040A8C">
              <w:rPr>
                <w:sz w:val="20"/>
              </w:rPr>
              <w:t>-</w:t>
            </w:r>
            <w:r w:rsidR="002B5EF7">
              <w:rPr>
                <w:sz w:val="20"/>
              </w:rPr>
              <w:t>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968CA" w14:textId="3593870E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2B5EF7">
              <w:rPr>
                <w:sz w:val="20"/>
              </w:rPr>
              <w:t>10-15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5C787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45E16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A35E0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1C1F1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A2626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105836" w14:paraId="11BEB50D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86B7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0019C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A92C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E3668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A2A9F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1CC89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07524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AC9F5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29AC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9089A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BF841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F9634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21265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88DCD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4B489" w14:textId="77777777" w:rsidR="00105836" w:rsidRDefault="00105836" w:rsidP="00617F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FD392C" w14:paraId="1F05F104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47FE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C768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BAD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7A82" w14:textId="18499388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B41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325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3F3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4A3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ECC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957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C3C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A96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5EF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FAB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72E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14F7CCF8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FBE0A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7057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98E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9F92" w14:textId="59AD8386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931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6DC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8E9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226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AFD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B0F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4EA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ECE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701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1CD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69A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5A8C0BCA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F05A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7F2E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E2E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A799" w14:textId="709B9194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47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530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FB0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F9F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119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4CD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8C4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48C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D0B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DA1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92F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392C" w14:paraId="42A0B880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D255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E561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A83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1DFA" w14:textId="1B2CDC2B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D64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9FE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9A7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6AC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251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CFA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D2C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C9B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DAC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02C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56E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392C" w14:paraId="4E359D56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2DA4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C65C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6B0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34E0" w14:textId="23072BC6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51D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5E2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D43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B6C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8D8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D4A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CBA0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A3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68F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9F5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E85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392C" w14:paraId="57B67D4B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1C18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98D3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591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4584" w14:textId="65270FB6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913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215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7E3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F6B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0E1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78D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28E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F8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58A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54D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8E7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392C" w14:paraId="72EF88D6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19A5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9B066" w14:textId="4773E436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21E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F" w14:textId="54F6F279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2DC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2AA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207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E44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0F8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7DC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660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459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F2F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C4E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A87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392C" w14:paraId="23DAC91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616F0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C5D8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71B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599C" w14:textId="6466A145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B79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413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FCF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D19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A43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5AE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F4A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C4D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4BB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7CA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B7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392C" w14:paraId="0807F072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14E6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A619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E92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4A13" w14:textId="5045D278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95D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2CC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D06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465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CE5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1C8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311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24D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16E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C09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DDE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37C78378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FF7F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9960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553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759E" w14:textId="21A82FD8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246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AD4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748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42E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367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7DA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E33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68A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9BB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CB0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19A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392C" w14:paraId="4137BFF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B52B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1BC5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C29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7C17" w14:textId="4C403AAC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58C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46C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054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864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085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D46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969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166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9CE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0CD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19B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392C" w14:paraId="1CF536FB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B9CC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A4D6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D48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B335" w14:textId="5717C415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B74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A2B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24D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ED8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2E1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EE9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A57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D64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0CE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2D83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DD7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392C" w14:paraId="58F0D55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097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7ACC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C96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157E" w14:textId="45CA2D2D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53C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93F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5E0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BAB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D07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E72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E52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24C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3DC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0B2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A7B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6BEF267C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5529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EE2A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A1B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D825" w14:textId="7833DF20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0E8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86F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CB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09B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E61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579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696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14F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6BE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2F7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E5E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6FC3DAD1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532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65BB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CBA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D041" w14:textId="7903CF46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359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A65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584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D73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312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10B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FFC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E08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DBE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41F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EBF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4AE350C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E6DA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15E8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4707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054F" w14:textId="2233ABFD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623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D2D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3DE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9E8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EE1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FAF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EE1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53A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2ED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CDF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100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36696856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ECEA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A361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889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DA58" w14:textId="3359D09E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609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A68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2D7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C5F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1E4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597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213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FFE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6BF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23D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C64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3FC96850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47D3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5E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1CD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57B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122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042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B0F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020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512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4A1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5D2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9AF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102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B63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DE4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D392C" w14:paraId="333C79A4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392D7" w14:textId="77777777" w:rsidR="00FD392C" w:rsidRDefault="00FD392C" w:rsidP="00FD39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0A6A" w14:textId="20C0F7DB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42D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A5D7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958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C96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AC0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C3A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336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0BE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5EB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0BA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3E4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8C4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43A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2C05D67D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34F9C" w14:textId="77777777" w:rsidR="00FD392C" w:rsidRDefault="00FD392C" w:rsidP="00FD39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F50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FF5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1CC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8B6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0C8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2DE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B97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A27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6F9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F52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7D32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740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6AE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367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0BA9C302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25006" w14:textId="77777777" w:rsidR="00FD392C" w:rsidRDefault="00FD392C" w:rsidP="00FD39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C4F57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60E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4301" w14:textId="6AE41E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42F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1A7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BA3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F8F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266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B94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72D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D6C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61A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E0D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386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19A80D7B" w14:textId="77777777" w:rsidTr="00617FA8"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ADE8D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86AE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71F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C37D" w14:textId="366E45B2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5E4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FCF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DB7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132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F45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8FA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FDC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2AF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E24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9F9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A5D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0495FE3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9F742" w14:textId="77777777" w:rsidR="00FD392C" w:rsidRDefault="00FD392C" w:rsidP="00FD39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F7513" w14:textId="25F1559E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021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077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4C8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702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359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4B2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15A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724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EA5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38A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EEA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646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0CC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116D47AA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63D01" w14:textId="77777777" w:rsidR="00FD392C" w:rsidRDefault="00FD392C" w:rsidP="00FD39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0B9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14A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E7E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E9A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4F2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E20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317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4C9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224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E23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814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C7A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2E5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270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4AA1B83D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2F6BD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6A0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A2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B0C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282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045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533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633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D11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F09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C83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F37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59F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95D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6B4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68348EAF" w14:textId="77777777" w:rsidTr="00617FA8"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5E044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95DF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3DE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5588" w14:textId="3F749974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05F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B4F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63D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F49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DA8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C04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CC4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253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B67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FCF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F0A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7E63E3D9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2C31D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40CD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B39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D038" w14:textId="772FBE2B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D3E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28E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927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CA0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5BF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A14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B6D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A5A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FD6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AE3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49B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580969E0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8F643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610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FB1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E3F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8A0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744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AF0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61E6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198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080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090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583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CCB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56E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C91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2721EFA7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F9861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B18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793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0AA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49B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A8E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75D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DE7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772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244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71D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FC5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1D6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CDC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AD8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52BD9CB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39F93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B64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710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F73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61A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173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86D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578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92F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B4B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D58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4CB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17C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DF5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19B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7948E45B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17377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806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105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9FE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D5F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15D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C8E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438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B96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A8E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382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28E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0B1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4D6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112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760FE13D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D5E4E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E23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A9B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480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85D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892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878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76B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7CE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D69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860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50E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59C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B85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6AD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069B4510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0D107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DAB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DB9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81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A06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C1D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3B9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DBF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F4E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5D3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021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16A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279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4E9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8BE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6E57EDB9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51B02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C4E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014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F5C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DBC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6C5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E40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D6B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C87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13E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D96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705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E7D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137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B49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3AE8D71A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7C440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906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D8B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FD1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F51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25A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8D1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ACD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628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3FB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25B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09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491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8B9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FB1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23AD7C98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0DA10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549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B978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969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1CE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B1A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096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243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E2A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AD7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23D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FF5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9FB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608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23D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0F2F5D6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1A15E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7E4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F9B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754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636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6A7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069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A0A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3A6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22D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460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760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AB3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E0B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1C8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69EA7AA5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E64BA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EB2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A1E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914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59F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08C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0AF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A0E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FC2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91D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33A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922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746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8C2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95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334B57B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0016D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AB9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408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935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CE2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FA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F1C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FF7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42A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E2A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170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278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6AE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888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138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1B2E05F9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04684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3A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6E2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6F4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284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D13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EA2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6C0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1EA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DB8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3CC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98B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E9C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E80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6C7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10E11A22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7D4EF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0A67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02F8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1C58" w14:textId="7D9F7F50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2EB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042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53C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3D6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99A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F58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2AC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4CB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FCD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A19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D22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081D57A5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43669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2C7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A92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0CA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CB5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E26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6C8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1C9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802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950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44F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E1F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B4F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772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4D2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20A0FDD3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8136E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4F8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5D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0B8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E64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BF4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2CD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FB2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752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BBB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734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918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07E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4DC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FCB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6C3A1166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6543A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A275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E82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1F2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B04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7C3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123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7F5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8273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5F0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578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8CB4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2D5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7EE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606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3582CA2E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A5DAF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BE2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46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C24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7C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062A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44E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703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132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2CC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345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D9D4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87F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0AF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775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38B7B014" w14:textId="77777777" w:rsidTr="00617FA8"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324AB" w14:textId="77777777" w:rsidR="00FD392C" w:rsidRDefault="00FD392C" w:rsidP="00FD3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ABC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F4A5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216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4C0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35F1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B21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0EED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433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23EC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E762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5B7E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AFC9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A901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7648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392C" w14:paraId="31607E37" w14:textId="77777777" w:rsidTr="00617FA8">
        <w:trPr>
          <w:gridBefore w:val="1"/>
          <w:wBefore w:w="8" w:type="dxa"/>
          <w:trHeight w:val="263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EAB5EB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3C520397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FD392C" w14:paraId="5317AF5B" w14:textId="77777777" w:rsidTr="00617FA8">
        <w:trPr>
          <w:gridBefore w:val="1"/>
          <w:wBefore w:w="8" w:type="dxa"/>
          <w:trHeight w:val="262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DD6CCF6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1481D010" w14:textId="77777777" w:rsidR="00FD392C" w:rsidRDefault="00FD392C" w:rsidP="00FD39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84C7623"/>
    <w:multiLevelType w:val="hybridMultilevel"/>
    <w:tmpl w:val="F77CE8EA"/>
    <w:lvl w:ilvl="0" w:tplc="644C4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70F"/>
    <w:rsid w:val="00012D39"/>
    <w:rsid w:val="00013261"/>
    <w:rsid w:val="00020592"/>
    <w:rsid w:val="000345BF"/>
    <w:rsid w:val="0003470E"/>
    <w:rsid w:val="00037EDF"/>
    <w:rsid w:val="00040A8C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6D49"/>
    <w:rsid w:val="000F448B"/>
    <w:rsid w:val="00100B80"/>
    <w:rsid w:val="00105836"/>
    <w:rsid w:val="001115CA"/>
    <w:rsid w:val="00120821"/>
    <w:rsid w:val="00126123"/>
    <w:rsid w:val="00133B7E"/>
    <w:rsid w:val="0013426B"/>
    <w:rsid w:val="00161AA6"/>
    <w:rsid w:val="00165461"/>
    <w:rsid w:val="001828F2"/>
    <w:rsid w:val="001A1578"/>
    <w:rsid w:val="001D766E"/>
    <w:rsid w:val="001E04C9"/>
    <w:rsid w:val="001E1FAC"/>
    <w:rsid w:val="002145EE"/>
    <w:rsid w:val="002174A8"/>
    <w:rsid w:val="00217DAB"/>
    <w:rsid w:val="00236A17"/>
    <w:rsid w:val="002373C0"/>
    <w:rsid w:val="00240D9B"/>
    <w:rsid w:val="002544E0"/>
    <w:rsid w:val="00261EBD"/>
    <w:rsid w:val="002624FF"/>
    <w:rsid w:val="00263A2E"/>
    <w:rsid w:val="00267572"/>
    <w:rsid w:val="0027450B"/>
    <w:rsid w:val="00275CD2"/>
    <w:rsid w:val="00277F25"/>
    <w:rsid w:val="002862E1"/>
    <w:rsid w:val="00294DCB"/>
    <w:rsid w:val="00296D10"/>
    <w:rsid w:val="002A04AD"/>
    <w:rsid w:val="002A6ADE"/>
    <w:rsid w:val="002B51DB"/>
    <w:rsid w:val="002B5EF7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73F9"/>
    <w:rsid w:val="003E1AE3"/>
    <w:rsid w:val="003E3027"/>
    <w:rsid w:val="003F2270"/>
    <w:rsid w:val="00401656"/>
    <w:rsid w:val="0041089F"/>
    <w:rsid w:val="00412359"/>
    <w:rsid w:val="0041580F"/>
    <w:rsid w:val="004206DB"/>
    <w:rsid w:val="00440152"/>
    <w:rsid w:val="00446353"/>
    <w:rsid w:val="00454E3F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45D9"/>
    <w:rsid w:val="00506ACC"/>
    <w:rsid w:val="005108E6"/>
    <w:rsid w:val="00577B92"/>
    <w:rsid w:val="00581568"/>
    <w:rsid w:val="00586400"/>
    <w:rsid w:val="005A4CF6"/>
    <w:rsid w:val="005C1541"/>
    <w:rsid w:val="005C2F5F"/>
    <w:rsid w:val="005E28B9"/>
    <w:rsid w:val="005E439C"/>
    <w:rsid w:val="005E614D"/>
    <w:rsid w:val="0060377F"/>
    <w:rsid w:val="00612FF5"/>
    <w:rsid w:val="00614737"/>
    <w:rsid w:val="006503A2"/>
    <w:rsid w:val="006A151D"/>
    <w:rsid w:val="006A511D"/>
    <w:rsid w:val="006B151B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3D2C"/>
    <w:rsid w:val="00787586"/>
    <w:rsid w:val="007B0C0A"/>
    <w:rsid w:val="007F39BF"/>
    <w:rsid w:val="007F6B0D"/>
    <w:rsid w:val="00800B4D"/>
    <w:rsid w:val="00833DC4"/>
    <w:rsid w:val="00834B38"/>
    <w:rsid w:val="008557FA"/>
    <w:rsid w:val="00875CAD"/>
    <w:rsid w:val="008808A5"/>
    <w:rsid w:val="008C2E2A"/>
    <w:rsid w:val="008E3B73"/>
    <w:rsid w:val="008F4D68"/>
    <w:rsid w:val="00902D69"/>
    <w:rsid w:val="00906C2D"/>
    <w:rsid w:val="009072D5"/>
    <w:rsid w:val="00937BF3"/>
    <w:rsid w:val="00937E3A"/>
    <w:rsid w:val="00944199"/>
    <w:rsid w:val="00946978"/>
    <w:rsid w:val="0094714D"/>
    <w:rsid w:val="009474C4"/>
    <w:rsid w:val="00953843"/>
    <w:rsid w:val="00955E76"/>
    <w:rsid w:val="0096348C"/>
    <w:rsid w:val="00973D8B"/>
    <w:rsid w:val="00976307"/>
    <w:rsid w:val="009815DB"/>
    <w:rsid w:val="00984ECD"/>
    <w:rsid w:val="009900A1"/>
    <w:rsid w:val="009A3E81"/>
    <w:rsid w:val="009A68FE"/>
    <w:rsid w:val="009B0A01"/>
    <w:rsid w:val="009C3BE7"/>
    <w:rsid w:val="009C51B0"/>
    <w:rsid w:val="009D1BB5"/>
    <w:rsid w:val="009D3C65"/>
    <w:rsid w:val="009F61A0"/>
    <w:rsid w:val="009F6E99"/>
    <w:rsid w:val="00A012DE"/>
    <w:rsid w:val="00A1018F"/>
    <w:rsid w:val="00A129A0"/>
    <w:rsid w:val="00A12FFD"/>
    <w:rsid w:val="00A151D3"/>
    <w:rsid w:val="00A258F2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9685F"/>
    <w:rsid w:val="00AA5BE7"/>
    <w:rsid w:val="00AC2BE8"/>
    <w:rsid w:val="00AD797B"/>
    <w:rsid w:val="00AF7C8D"/>
    <w:rsid w:val="00B15788"/>
    <w:rsid w:val="00B2228E"/>
    <w:rsid w:val="00B54D41"/>
    <w:rsid w:val="00B56452"/>
    <w:rsid w:val="00B6245C"/>
    <w:rsid w:val="00B64A91"/>
    <w:rsid w:val="00B74AFA"/>
    <w:rsid w:val="00B9203B"/>
    <w:rsid w:val="00BA4A28"/>
    <w:rsid w:val="00BA5688"/>
    <w:rsid w:val="00BA686E"/>
    <w:rsid w:val="00BC0C95"/>
    <w:rsid w:val="00BD41E4"/>
    <w:rsid w:val="00BE0742"/>
    <w:rsid w:val="00BF6D6B"/>
    <w:rsid w:val="00C30867"/>
    <w:rsid w:val="00C35889"/>
    <w:rsid w:val="00C468A5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CF6522"/>
    <w:rsid w:val="00D27984"/>
    <w:rsid w:val="00D44270"/>
    <w:rsid w:val="00D52626"/>
    <w:rsid w:val="00D67826"/>
    <w:rsid w:val="00D84771"/>
    <w:rsid w:val="00D93637"/>
    <w:rsid w:val="00D93C2E"/>
    <w:rsid w:val="00D96F98"/>
    <w:rsid w:val="00DA12E0"/>
    <w:rsid w:val="00DC0E6D"/>
    <w:rsid w:val="00DC58D9"/>
    <w:rsid w:val="00DD2D91"/>
    <w:rsid w:val="00DD2E3A"/>
    <w:rsid w:val="00DD7DC3"/>
    <w:rsid w:val="00DE0553"/>
    <w:rsid w:val="00DE2A0A"/>
    <w:rsid w:val="00DF23EB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ED5D82"/>
    <w:rsid w:val="00EE619A"/>
    <w:rsid w:val="00F064EF"/>
    <w:rsid w:val="00F33C48"/>
    <w:rsid w:val="00F454FD"/>
    <w:rsid w:val="00F70370"/>
    <w:rsid w:val="00F814F6"/>
    <w:rsid w:val="00F85B64"/>
    <w:rsid w:val="00F97E87"/>
    <w:rsid w:val="00FA384F"/>
    <w:rsid w:val="00FB3A7E"/>
    <w:rsid w:val="00FD0820"/>
    <w:rsid w:val="00FD13A3"/>
    <w:rsid w:val="00FD392C"/>
    <w:rsid w:val="00FE1089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50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33B9A8-4F22-4DF3-84A4-2BE9EBAA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3</Pages>
  <Words>588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2019-11-06T08:52:00Z</cp:lastPrinted>
  <dcterms:created xsi:type="dcterms:W3CDTF">2020-09-29T13:21:00Z</dcterms:created>
  <dcterms:modified xsi:type="dcterms:W3CDTF">2020-09-29T13:22:00Z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