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51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12 februari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måndagen den 21 och tisdagen den 22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Hartzell (M) som ersättare fr.o.m. den 25 februari t.o.m. den 10 maj under Lars Hjälmereds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Linus Sköld (S)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utrikespolitisk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13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2018/19:7 av Carl-Oskar Bohlin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Polistätheten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2018/19:11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Djurrättsterrorism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2018/19:13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brandberedskap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2018/19:15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vapenlagstiftningen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2018/19:23 av Lars Beckman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Samhällets civila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2018/19:26 av Magnus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Djurrättsmotiverad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Konventionen om förbud mot kärnvapen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2018/19:28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kommande arbetet med konventionen om förbud mot kärnvapen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Solidaritet med Storbritannien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Visumfrihet inom EU för medborgarna i Kosovo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2018/19:29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Formuleringen om Nato i regeringsförklaringen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Gårdsförsäljning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2018/19:31 av Acko Ankarberg Johansson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förstärkt nationell cancerstrategi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2018/19:42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Ekonomiskt bistånd på grund av trångboddhet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2018/19:46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Samordningen av totalförsvaret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2018/19:54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Marinens behov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Sänkta trösklar in på bostadsmarknaden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brandberedskap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2018/19:15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vapenlagstiftningen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Samhällets civila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2018/19:7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Polistätheten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2018/19:36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Tillsatt utredning om vinstförbud i välfärden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2018/19:40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Säkerhetsrutinerna på Svenska kraftnät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2018/19:41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Mora-Siljan flygplats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2018/19:33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Skärpta demokrativillkor för bidrag till organisationer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12 februari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2019-02-12</SAFIR_Sammantradesdatum_Doc>
    <SAFIR_SammantradeID xmlns="C07A1A6C-0B19-41D9-BDF8-F523BA3921EB">a08a442d-97a8-4a61-b2ef-d869a53df340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B3F3D-8570-4B15-B898-E821B9CE14B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februari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