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B0B9CC3A970494F8172EFE1558C5C76"/>
        </w:placeholder>
        <w:text/>
      </w:sdtPr>
      <w:sdtEndPr/>
      <w:sdtContent>
        <w:p w:rsidRPr="009B062B" w:rsidR="00AF30DD" w:rsidP="006A5B41" w:rsidRDefault="00AF30DD" w14:paraId="69BB995C" w14:textId="77777777">
          <w:pPr>
            <w:pStyle w:val="Rubrik1"/>
            <w:spacing w:after="300"/>
          </w:pPr>
          <w:r w:rsidRPr="009B062B">
            <w:t>Förslag till riksdagsbeslut</w:t>
          </w:r>
        </w:p>
      </w:sdtContent>
    </w:sdt>
    <w:sdt>
      <w:sdtPr>
        <w:alias w:val="Yrkande 1"/>
        <w:tag w:val="2a25924a-2a72-4ef3-be16-6d0864dd20ee"/>
        <w:id w:val="-739946902"/>
        <w:lock w:val="sdtLocked"/>
      </w:sdtPr>
      <w:sdtEndPr/>
      <w:sdtContent>
        <w:p w:rsidR="00527138" w:rsidRDefault="000F50B1" w14:paraId="493FEBFD" w14:textId="77777777">
          <w:pPr>
            <w:pStyle w:val="Frslagstext"/>
            <w:numPr>
              <w:ilvl w:val="0"/>
              <w:numId w:val="0"/>
            </w:numPr>
          </w:pPr>
          <w:r>
            <w:t>Riksdagen ställer sig bakom det som anförs i motionen om att överväga att ta fram nationella prov för särskolan för att ge samtliga barn rätten till en kvalitativt styrd undervisning och bedömning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1C41C638B54558A9FF4786E32645E5"/>
        </w:placeholder>
        <w:text/>
      </w:sdtPr>
      <w:sdtEndPr/>
      <w:sdtContent>
        <w:p w:rsidRPr="009B062B" w:rsidR="006D79C9" w:rsidP="00333E95" w:rsidRDefault="006D79C9" w14:paraId="173E2596" w14:textId="77777777">
          <w:pPr>
            <w:pStyle w:val="Rubrik1"/>
          </w:pPr>
          <w:r>
            <w:t>Motivering</w:t>
          </w:r>
        </w:p>
      </w:sdtContent>
    </w:sdt>
    <w:p w:rsidRPr="00422B9E" w:rsidR="00422B9E" w:rsidP="006926DA" w:rsidRDefault="00CD4909" w14:paraId="4634AF3A" w14:textId="48F47E39">
      <w:pPr>
        <w:pStyle w:val="Normalutanindragellerluft"/>
      </w:pPr>
      <w:r>
        <w:t>I Sverige finns nationella prov som ett stöd för en likvärdig och rättvis bedömning och betygssättning av en elevs kunskaper. I grundskolan genomförs nationella prov i årskurs</w:t>
      </w:r>
      <w:r w:rsidR="000F50B1">
        <w:t> </w:t>
      </w:r>
      <w:r>
        <w:t>3,</w:t>
      </w:r>
      <w:r w:rsidR="000F50B1">
        <w:t xml:space="preserve"> </w:t>
      </w:r>
      <w:r>
        <w:t>6</w:t>
      </w:r>
      <w:r w:rsidR="000F50B1">
        <w:t> </w:t>
      </w:r>
      <w:r>
        <w:t>och</w:t>
      </w:r>
      <w:r w:rsidR="000F50B1">
        <w:t> </w:t>
      </w:r>
      <w:r>
        <w:t>9. Nationella prov genomförs även i gymnasieskolan på komvux på gymnasial nivå samt för svenska för invandrare</w:t>
      </w:r>
      <w:r w:rsidR="000F50B1">
        <w:t>,</w:t>
      </w:r>
      <w:r>
        <w:t xml:space="preserve"> </w:t>
      </w:r>
      <w:r w:rsidR="000F50B1">
        <w:t>sfi</w:t>
      </w:r>
      <w:r>
        <w:t xml:space="preserve">. Provet kan anpassas för elever med </w:t>
      </w:r>
      <w:r w:rsidRPr="006926DA">
        <w:rPr>
          <w:spacing w:val="-2"/>
        </w:rPr>
        <w:t>funktionsnedsättning eller med läs</w:t>
      </w:r>
      <w:r w:rsidRPr="006926DA" w:rsidR="000F50B1">
        <w:rPr>
          <w:spacing w:val="-2"/>
        </w:rPr>
        <w:t>-</w:t>
      </w:r>
      <w:r w:rsidRPr="006926DA">
        <w:rPr>
          <w:spacing w:val="-2"/>
        </w:rPr>
        <w:t xml:space="preserve"> och skrivsvårigheter allt för att säkerställa att inhämta</w:t>
      </w:r>
      <w:r>
        <w:t xml:space="preserve"> elevernas kunskapsnivå. Tyvärr saknas denna kvalitativa möjlighet till gemensam kun</w:t>
      </w:r>
      <w:r w:rsidR="006926DA">
        <w:softHyphen/>
      </w:r>
      <w:r>
        <w:t>skapsnivåbestämning helt för särskolans alla elever. Dessa följer kursplaner</w:t>
      </w:r>
      <w:r w:rsidR="0004009D">
        <w:t xml:space="preserve"> och </w:t>
      </w:r>
      <w:r>
        <w:t>de ska ges betyg utifrån kriterier</w:t>
      </w:r>
      <w:r w:rsidR="000F50B1">
        <w:t>,</w:t>
      </w:r>
      <w:r>
        <w:t xml:space="preserve"> </w:t>
      </w:r>
      <w:r w:rsidR="0004009D">
        <w:t xml:space="preserve">men möjligheten till en likvärdig och rättvis bedömning baserat på nationella prov saknas helt. En nationellt säkerställd nivå med professionellt framtagna prov skulle kraftfullt stärka särskolans elevers möjlighet till en rättssäker bedömning i likhet med alla Sveriges elever som inte tillhör särskolan. Att särbehandla särskolans elever så som dagens system gör är rakt igenom negativt för att skapa en likvärdig skola och en skola för alla. Härav är det av största vikt att nationella prov tas fram för särskolan utifrån dess kunskapsinnehåll likt dagens system för grundskola och gymnasieskola. </w:t>
      </w:r>
    </w:p>
    <w:sdt>
      <w:sdtPr>
        <w:rPr>
          <w:i/>
          <w:noProof/>
        </w:rPr>
        <w:alias w:val="CC_Underskrifter"/>
        <w:tag w:val="CC_Underskrifter"/>
        <w:id w:val="583496634"/>
        <w:lock w:val="sdtContentLocked"/>
        <w:placeholder>
          <w:docPart w:val="B1C2502B515743BBB60D753EA484890D"/>
        </w:placeholder>
      </w:sdtPr>
      <w:sdtEndPr>
        <w:rPr>
          <w:i w:val="0"/>
          <w:noProof w:val="0"/>
        </w:rPr>
      </w:sdtEndPr>
      <w:sdtContent>
        <w:p w:rsidR="006A5B41" w:rsidP="006A5B41" w:rsidRDefault="006A5B41" w14:paraId="02B85FEC" w14:textId="77777777"/>
        <w:p w:rsidRPr="008E0FE2" w:rsidR="004801AC" w:rsidP="006A5B41" w:rsidRDefault="006926DA" w14:paraId="5A279063" w14:textId="1C3A9C5D"/>
      </w:sdtContent>
    </w:sdt>
    <w:tbl>
      <w:tblPr>
        <w:tblW w:w="5000" w:type="pct"/>
        <w:tblLook w:val="04A0" w:firstRow="1" w:lastRow="0" w:firstColumn="1" w:lastColumn="0" w:noHBand="0" w:noVBand="1"/>
        <w:tblCaption w:val="underskrifter"/>
      </w:tblPr>
      <w:tblGrid>
        <w:gridCol w:w="4252"/>
        <w:gridCol w:w="4252"/>
      </w:tblGrid>
      <w:tr w:rsidR="00527138" w14:paraId="371465CF" w14:textId="77777777">
        <w:trPr>
          <w:cantSplit/>
        </w:trPr>
        <w:tc>
          <w:tcPr>
            <w:tcW w:w="50" w:type="pct"/>
            <w:vAlign w:val="bottom"/>
          </w:tcPr>
          <w:p w:rsidR="00527138" w:rsidRDefault="000F50B1" w14:paraId="48EFE3CF" w14:textId="77777777">
            <w:pPr>
              <w:pStyle w:val="Underskrifter"/>
            </w:pPr>
            <w:r>
              <w:t>Ann-Sofie Lifvenhage (M)</w:t>
            </w:r>
          </w:p>
        </w:tc>
        <w:tc>
          <w:tcPr>
            <w:tcW w:w="50" w:type="pct"/>
            <w:vAlign w:val="bottom"/>
          </w:tcPr>
          <w:p w:rsidR="00527138" w:rsidRDefault="00527138" w14:paraId="36034900" w14:textId="77777777">
            <w:pPr>
              <w:pStyle w:val="Underskrifter"/>
            </w:pPr>
          </w:p>
        </w:tc>
      </w:tr>
    </w:tbl>
    <w:p w:rsidR="00307034" w:rsidRDefault="00307034" w14:paraId="1C60F515" w14:textId="77777777"/>
    <w:sectPr w:rsidR="0030703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ECDE" w14:textId="77777777" w:rsidR="00282363" w:rsidRDefault="00282363" w:rsidP="000C1CAD">
      <w:pPr>
        <w:spacing w:line="240" w:lineRule="auto"/>
      </w:pPr>
      <w:r>
        <w:separator/>
      </w:r>
    </w:p>
  </w:endnote>
  <w:endnote w:type="continuationSeparator" w:id="0">
    <w:p w14:paraId="68EB9798" w14:textId="77777777" w:rsidR="00282363" w:rsidRDefault="002823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80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5B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5CC5" w14:textId="4E6EC2FB" w:rsidR="00262EA3" w:rsidRPr="006A5B41" w:rsidRDefault="00262EA3" w:rsidP="006A5B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4E55" w14:textId="77777777" w:rsidR="00282363" w:rsidRDefault="00282363" w:rsidP="000C1CAD">
      <w:pPr>
        <w:spacing w:line="240" w:lineRule="auto"/>
      </w:pPr>
      <w:r>
        <w:separator/>
      </w:r>
    </w:p>
  </w:footnote>
  <w:footnote w:type="continuationSeparator" w:id="0">
    <w:p w14:paraId="1703B2D0" w14:textId="77777777" w:rsidR="00282363" w:rsidRDefault="002823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3F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A676E2" wp14:editId="172B6F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12FA1A" w14:textId="6992E4AE" w:rsidR="00262EA3" w:rsidRDefault="006926DA" w:rsidP="008103B5">
                          <w:pPr>
                            <w:jc w:val="right"/>
                          </w:pPr>
                          <w:sdt>
                            <w:sdtPr>
                              <w:alias w:val="CC_Noformat_Partikod"/>
                              <w:tag w:val="CC_Noformat_Partikod"/>
                              <w:id w:val="-53464382"/>
                              <w:placeholder>
                                <w:docPart w:val="8532056EE9A1401598F564763DB1019B"/>
                              </w:placeholder>
                              <w:text/>
                            </w:sdtPr>
                            <w:sdtEndPr/>
                            <w:sdtContent>
                              <w:r w:rsidR="00CD4909">
                                <w:t>M</w:t>
                              </w:r>
                            </w:sdtContent>
                          </w:sdt>
                          <w:sdt>
                            <w:sdtPr>
                              <w:alias w:val="CC_Noformat_Partinummer"/>
                              <w:tag w:val="CC_Noformat_Partinummer"/>
                              <w:id w:val="-1709555926"/>
                              <w:placeholder>
                                <w:docPart w:val="06AC3A1B7457458383C9AF32A40EBDD1"/>
                              </w:placeholder>
                              <w:text/>
                            </w:sdtPr>
                            <w:sdtEndPr/>
                            <w:sdtContent>
                              <w:r w:rsidR="00EF4BA3">
                                <w:t>1332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A676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12FA1A" w14:textId="6992E4AE" w:rsidR="00262EA3" w:rsidRDefault="006926DA" w:rsidP="008103B5">
                    <w:pPr>
                      <w:jc w:val="right"/>
                    </w:pPr>
                    <w:sdt>
                      <w:sdtPr>
                        <w:alias w:val="CC_Noformat_Partikod"/>
                        <w:tag w:val="CC_Noformat_Partikod"/>
                        <w:id w:val="-53464382"/>
                        <w:placeholder>
                          <w:docPart w:val="8532056EE9A1401598F564763DB1019B"/>
                        </w:placeholder>
                        <w:text/>
                      </w:sdtPr>
                      <w:sdtEndPr/>
                      <w:sdtContent>
                        <w:r w:rsidR="00CD4909">
                          <w:t>M</w:t>
                        </w:r>
                      </w:sdtContent>
                    </w:sdt>
                    <w:sdt>
                      <w:sdtPr>
                        <w:alias w:val="CC_Noformat_Partinummer"/>
                        <w:tag w:val="CC_Noformat_Partinummer"/>
                        <w:id w:val="-1709555926"/>
                        <w:placeholder>
                          <w:docPart w:val="06AC3A1B7457458383C9AF32A40EBDD1"/>
                        </w:placeholder>
                        <w:text/>
                      </w:sdtPr>
                      <w:sdtEndPr/>
                      <w:sdtContent>
                        <w:r w:rsidR="00EF4BA3">
                          <w:t>1332</w:t>
                        </w:r>
                      </w:sdtContent>
                    </w:sdt>
                  </w:p>
                </w:txbxContent>
              </v:textbox>
              <w10:wrap anchorx="page"/>
            </v:shape>
          </w:pict>
        </mc:Fallback>
      </mc:AlternateContent>
    </w:r>
  </w:p>
  <w:p w14:paraId="70AC55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EB07" w14:textId="77777777" w:rsidR="00262EA3" w:rsidRDefault="00262EA3" w:rsidP="008563AC">
    <w:pPr>
      <w:jc w:val="right"/>
    </w:pPr>
  </w:p>
  <w:p w14:paraId="72105D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876E" w14:textId="77777777" w:rsidR="00262EA3" w:rsidRDefault="006926D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6CF20C" wp14:editId="068EA9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223737" w14:textId="37A720BB" w:rsidR="00262EA3" w:rsidRDefault="006926DA" w:rsidP="00A314CF">
    <w:pPr>
      <w:pStyle w:val="FSHNormal"/>
      <w:spacing w:before="40"/>
    </w:pPr>
    <w:sdt>
      <w:sdtPr>
        <w:alias w:val="CC_Noformat_Motionstyp"/>
        <w:tag w:val="CC_Noformat_Motionstyp"/>
        <w:id w:val="1162973129"/>
        <w:lock w:val="sdtContentLocked"/>
        <w15:appearance w15:val="hidden"/>
        <w:text/>
      </w:sdtPr>
      <w:sdtEndPr/>
      <w:sdtContent>
        <w:r w:rsidR="006A5B41">
          <w:t>Enskild motion</w:t>
        </w:r>
      </w:sdtContent>
    </w:sdt>
    <w:r w:rsidR="00821B36">
      <w:t xml:space="preserve"> </w:t>
    </w:r>
    <w:sdt>
      <w:sdtPr>
        <w:alias w:val="CC_Noformat_Partikod"/>
        <w:tag w:val="CC_Noformat_Partikod"/>
        <w:id w:val="1471015553"/>
        <w:text/>
      </w:sdtPr>
      <w:sdtEndPr/>
      <w:sdtContent>
        <w:r w:rsidR="00CD4909">
          <w:t>M</w:t>
        </w:r>
      </w:sdtContent>
    </w:sdt>
    <w:sdt>
      <w:sdtPr>
        <w:alias w:val="CC_Noformat_Partinummer"/>
        <w:tag w:val="CC_Noformat_Partinummer"/>
        <w:id w:val="-2014525982"/>
        <w:text/>
      </w:sdtPr>
      <w:sdtEndPr/>
      <w:sdtContent>
        <w:r w:rsidR="00EF4BA3">
          <w:t>1332</w:t>
        </w:r>
      </w:sdtContent>
    </w:sdt>
  </w:p>
  <w:p w14:paraId="3EAD11EC" w14:textId="77777777" w:rsidR="00262EA3" w:rsidRPr="008227B3" w:rsidRDefault="006926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955584" w14:textId="77777777" w:rsidR="00262EA3" w:rsidRPr="008227B3" w:rsidRDefault="006926D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5B4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5B41">
          <w:t>:235</w:t>
        </w:r>
      </w:sdtContent>
    </w:sdt>
  </w:p>
  <w:p w14:paraId="4BFE6711" w14:textId="77777777" w:rsidR="00262EA3" w:rsidRDefault="006926DA" w:rsidP="00E03A3D">
    <w:pPr>
      <w:pStyle w:val="Motionr"/>
    </w:pPr>
    <w:sdt>
      <w:sdtPr>
        <w:alias w:val="CC_Noformat_Avtext"/>
        <w:tag w:val="CC_Noformat_Avtext"/>
        <w:id w:val="-2020768203"/>
        <w:lock w:val="sdtContentLocked"/>
        <w15:appearance w15:val="hidden"/>
        <w:text/>
      </w:sdtPr>
      <w:sdtEndPr/>
      <w:sdtContent>
        <w:r w:rsidR="006A5B41">
          <w:t>av Ann-Sofie Lifvenhage (M)</w:t>
        </w:r>
      </w:sdtContent>
    </w:sdt>
  </w:p>
  <w:sdt>
    <w:sdtPr>
      <w:alias w:val="CC_Noformat_Rubtext"/>
      <w:tag w:val="CC_Noformat_Rubtext"/>
      <w:id w:val="-218060500"/>
      <w:lock w:val="sdtLocked"/>
      <w:text/>
    </w:sdtPr>
    <w:sdtEndPr/>
    <w:sdtContent>
      <w:p w14:paraId="79C4E744" w14:textId="77777777" w:rsidR="00262EA3" w:rsidRDefault="00F33CF5" w:rsidP="00283E0F">
        <w:pPr>
          <w:pStyle w:val="FSHRub2"/>
        </w:pPr>
        <w:r>
          <w:t>Nationella prov för särskolan</w:t>
        </w:r>
      </w:p>
    </w:sdtContent>
  </w:sdt>
  <w:sdt>
    <w:sdtPr>
      <w:alias w:val="CC_Boilerplate_3"/>
      <w:tag w:val="CC_Boilerplate_3"/>
      <w:id w:val="1606463544"/>
      <w:lock w:val="sdtContentLocked"/>
      <w15:appearance w15:val="hidden"/>
      <w:text w:multiLine="1"/>
    </w:sdtPr>
    <w:sdtEndPr/>
    <w:sdtContent>
      <w:p w14:paraId="11E911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D49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09D"/>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0B1"/>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87C"/>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363"/>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034"/>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138"/>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6DA"/>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B4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CE7"/>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17E"/>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909"/>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576"/>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BA3"/>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CF5"/>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1E0752"/>
  <w15:chartTrackingRefBased/>
  <w15:docId w15:val="{C1B735E5-258E-498C-A8C2-1F3FD3AB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0B9CC3A970494F8172EFE1558C5C76"/>
        <w:category>
          <w:name w:val="Allmänt"/>
          <w:gallery w:val="placeholder"/>
        </w:category>
        <w:types>
          <w:type w:val="bbPlcHdr"/>
        </w:types>
        <w:behaviors>
          <w:behavior w:val="content"/>
        </w:behaviors>
        <w:guid w:val="{8151BDA2-816A-4E02-BDE4-A21897F40A77}"/>
      </w:docPartPr>
      <w:docPartBody>
        <w:p w:rsidR="00FF2E4A" w:rsidRDefault="00C15856">
          <w:pPr>
            <w:pStyle w:val="9B0B9CC3A970494F8172EFE1558C5C76"/>
          </w:pPr>
          <w:r w:rsidRPr="005A0A93">
            <w:rPr>
              <w:rStyle w:val="Platshllartext"/>
            </w:rPr>
            <w:t>Förslag till riksdagsbeslut</w:t>
          </w:r>
        </w:p>
      </w:docPartBody>
    </w:docPart>
    <w:docPart>
      <w:docPartPr>
        <w:name w:val="B61C41C638B54558A9FF4786E32645E5"/>
        <w:category>
          <w:name w:val="Allmänt"/>
          <w:gallery w:val="placeholder"/>
        </w:category>
        <w:types>
          <w:type w:val="bbPlcHdr"/>
        </w:types>
        <w:behaviors>
          <w:behavior w:val="content"/>
        </w:behaviors>
        <w:guid w:val="{89945839-94A9-4810-9361-D031A4035D96}"/>
      </w:docPartPr>
      <w:docPartBody>
        <w:p w:rsidR="00FF2E4A" w:rsidRDefault="00C15856">
          <w:pPr>
            <w:pStyle w:val="B61C41C638B54558A9FF4786E32645E5"/>
          </w:pPr>
          <w:r w:rsidRPr="005A0A93">
            <w:rPr>
              <w:rStyle w:val="Platshllartext"/>
            </w:rPr>
            <w:t>Motivering</w:t>
          </w:r>
        </w:p>
      </w:docPartBody>
    </w:docPart>
    <w:docPart>
      <w:docPartPr>
        <w:name w:val="8532056EE9A1401598F564763DB1019B"/>
        <w:category>
          <w:name w:val="Allmänt"/>
          <w:gallery w:val="placeholder"/>
        </w:category>
        <w:types>
          <w:type w:val="bbPlcHdr"/>
        </w:types>
        <w:behaviors>
          <w:behavior w:val="content"/>
        </w:behaviors>
        <w:guid w:val="{496A77C9-19D7-4D64-9F77-F622129C2DCA}"/>
      </w:docPartPr>
      <w:docPartBody>
        <w:p w:rsidR="00FF2E4A" w:rsidRDefault="00C15856">
          <w:pPr>
            <w:pStyle w:val="8532056EE9A1401598F564763DB1019B"/>
          </w:pPr>
          <w:r>
            <w:rPr>
              <w:rStyle w:val="Platshllartext"/>
            </w:rPr>
            <w:t xml:space="preserve"> </w:t>
          </w:r>
        </w:p>
      </w:docPartBody>
    </w:docPart>
    <w:docPart>
      <w:docPartPr>
        <w:name w:val="06AC3A1B7457458383C9AF32A40EBDD1"/>
        <w:category>
          <w:name w:val="Allmänt"/>
          <w:gallery w:val="placeholder"/>
        </w:category>
        <w:types>
          <w:type w:val="bbPlcHdr"/>
        </w:types>
        <w:behaviors>
          <w:behavior w:val="content"/>
        </w:behaviors>
        <w:guid w:val="{87B01BE5-0368-484B-AA14-DF316A617BD8}"/>
      </w:docPartPr>
      <w:docPartBody>
        <w:p w:rsidR="00FF2E4A" w:rsidRDefault="00C15856">
          <w:pPr>
            <w:pStyle w:val="06AC3A1B7457458383C9AF32A40EBDD1"/>
          </w:pPr>
          <w:r>
            <w:t xml:space="preserve"> </w:t>
          </w:r>
        </w:p>
      </w:docPartBody>
    </w:docPart>
    <w:docPart>
      <w:docPartPr>
        <w:name w:val="B1C2502B515743BBB60D753EA484890D"/>
        <w:category>
          <w:name w:val="Allmänt"/>
          <w:gallery w:val="placeholder"/>
        </w:category>
        <w:types>
          <w:type w:val="bbPlcHdr"/>
        </w:types>
        <w:behaviors>
          <w:behavior w:val="content"/>
        </w:behaviors>
        <w:guid w:val="{BFF7D9D1-3C2C-4979-9F20-F36BC684EFC4}"/>
      </w:docPartPr>
      <w:docPartBody>
        <w:p w:rsidR="00544FB1" w:rsidRDefault="00544F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56"/>
    <w:rsid w:val="00544FB1"/>
    <w:rsid w:val="00C15856"/>
    <w:rsid w:val="00E517B0"/>
    <w:rsid w:val="00FF2E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0B9CC3A970494F8172EFE1558C5C76">
    <w:name w:val="9B0B9CC3A970494F8172EFE1558C5C76"/>
  </w:style>
  <w:style w:type="paragraph" w:customStyle="1" w:styleId="B61C41C638B54558A9FF4786E32645E5">
    <w:name w:val="B61C41C638B54558A9FF4786E32645E5"/>
  </w:style>
  <w:style w:type="paragraph" w:customStyle="1" w:styleId="8532056EE9A1401598F564763DB1019B">
    <w:name w:val="8532056EE9A1401598F564763DB1019B"/>
  </w:style>
  <w:style w:type="paragraph" w:customStyle="1" w:styleId="06AC3A1B7457458383C9AF32A40EBDD1">
    <w:name w:val="06AC3A1B7457458383C9AF32A40EB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E3425-1B1E-4D45-8CC2-A0C900B3A6F2}"/>
</file>

<file path=customXml/itemProps2.xml><?xml version="1.0" encoding="utf-8"?>
<ds:datastoreItem xmlns:ds="http://schemas.openxmlformats.org/officeDocument/2006/customXml" ds:itemID="{D3F6C943-EF23-49DD-BD6D-C2D1242B7D98}"/>
</file>

<file path=customXml/itemProps3.xml><?xml version="1.0" encoding="utf-8"?>
<ds:datastoreItem xmlns:ds="http://schemas.openxmlformats.org/officeDocument/2006/customXml" ds:itemID="{75469394-33F9-452E-A730-441BBC77EF16}"/>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1320</Characters>
  <Application>Microsoft Office Word</Application>
  <DocSecurity>0</DocSecurity>
  <Lines>26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Kvalitativ bedömning med nationella prov för särskolan</vt:lpstr>
      <vt:lpstr>
      </vt:lpstr>
    </vt:vector>
  </TitlesOfParts>
  <Company>Sveriges riksdag</Company>
  <LinksUpToDate>false</LinksUpToDate>
  <CharactersWithSpaces>1541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