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20098885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2C8824FC472A456D8A08357CF8B93606"/>
        </w:placeholder>
        <w:text/>
      </w:sdtPr>
      <w:sdtEndPr/>
      <w:sdtContent>
        <w:p w:rsidRPr="009B062B" w:rsidR="00AF30DD" w:rsidP="00532466" w:rsidRDefault="00AF30DD" w14:paraId="1FBC1B0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c38e22-70d3-4bd8-9e5e-37cdc5fbde9b"/>
        <w:id w:val="899173821"/>
        <w:lock w:val="sdtLocked"/>
      </w:sdtPr>
      <w:sdtEndPr/>
      <w:sdtContent>
        <w:p w:rsidR="00356991" w:rsidRDefault="00B56DEB" w14:paraId="2931A02B" w14:textId="77777777">
          <w:pPr>
            <w:pStyle w:val="Frslagstext"/>
          </w:pPr>
          <w:r>
            <w:t>Riksdagen ställer sig bakom det som anförs i motionen om att underlätta för våldsutsatta att lämna sin relation genom att möjliggöra en trygg lösning för husdjur och tillkännager detta för regeringen.</w:t>
          </w:r>
        </w:p>
      </w:sdtContent>
    </w:sdt>
    <w:sdt>
      <w:sdtPr>
        <w:alias w:val="Yrkande 2"/>
        <w:tag w:val="325cfc28-784c-48ff-8744-5b60df4ad28f"/>
        <w:id w:val="-1835054913"/>
        <w:lock w:val="sdtLocked"/>
      </w:sdtPr>
      <w:sdtEndPr/>
      <w:sdtContent>
        <w:p w:rsidR="00356991" w:rsidRDefault="00B56DEB" w14:paraId="525CB31D" w14:textId="77777777">
          <w:pPr>
            <w:pStyle w:val="Frslagstext"/>
          </w:pPr>
          <w:r>
            <w:t>Riksdagen ställer sig bakom det som anförs i motionen om att verka för att personer som flyttar till vård- och omsorgsboende ska kunna ha kvar sina sällskapsdjur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D90DA86A39854E9A9B81554FBC61C6E6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5FC690BB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9D271A" w:rsidP="001A36A1" w:rsidRDefault="001A36A1" w14:paraId="6B2FB6E2" w14:textId="2F8347BD">
      <w:pPr>
        <w:pStyle w:val="Normalutanindragellerluft"/>
      </w:pPr>
      <w:r>
        <w:t>Det finns ett samband mellan våld i nära relationer och våld mot husdjur. Våld</w:t>
      </w:r>
      <w:r w:rsidR="009D271A">
        <w:t xml:space="preserve"> </w:t>
      </w:r>
      <w:r>
        <w:t>mot husdjur används ofta som en del av våldet mot</w:t>
      </w:r>
      <w:r w:rsidR="009D271A">
        <w:t xml:space="preserve"> den våldsutsatta partnern.</w:t>
      </w:r>
      <w:r>
        <w:t xml:space="preserve"> En</w:t>
      </w:r>
      <w:r w:rsidR="009D271A">
        <w:t xml:space="preserve"> </w:t>
      </w:r>
      <w:r>
        <w:t>samman</w:t>
      </w:r>
      <w:r w:rsidR="00DC4025">
        <w:softHyphen/>
      </w:r>
      <w:r>
        <w:t>fattning av sambandet är att när djur är utsatta för våld är människor i</w:t>
      </w:r>
      <w:r w:rsidR="009D271A">
        <w:t xml:space="preserve"> </w:t>
      </w:r>
      <w:r>
        <w:t>riskzonen och när människor är utsatta för våld är djur i riskzonen.</w:t>
      </w:r>
      <w:r w:rsidR="009D271A">
        <w:t xml:space="preserve"> </w:t>
      </w:r>
    </w:p>
    <w:p w:rsidR="001A36A1" w:rsidP="009D271A" w:rsidRDefault="001A36A1" w14:paraId="38092A71" w14:textId="285290B8">
      <w:r>
        <w:t>Att lämna en våldsam relation med husdjur kan vara svårt. När den våldsutsatta</w:t>
      </w:r>
      <w:r w:rsidR="009D271A">
        <w:t xml:space="preserve"> </w:t>
      </w:r>
      <w:r>
        <w:t>behöver ta sig till skyddat boende kan djuret ofta inte följa med eftersom de</w:t>
      </w:r>
      <w:r w:rsidR="009D271A">
        <w:t xml:space="preserve"> </w:t>
      </w:r>
      <w:r>
        <w:t>flesta skyddade boenden i Sverige saknar möjlighet för våldsutsatta att kunna ta</w:t>
      </w:r>
      <w:r w:rsidR="009D271A">
        <w:t xml:space="preserve"> </w:t>
      </w:r>
      <w:r>
        <w:t>med sina husdjur. Djurens låga status gör att socialtjänsten oftast inte beviljar</w:t>
      </w:r>
      <w:r w:rsidR="009D271A">
        <w:t xml:space="preserve"> </w:t>
      </w:r>
      <w:r>
        <w:t xml:space="preserve">stöd för kostnader </w:t>
      </w:r>
      <w:r w:rsidRPr="00DC4025">
        <w:rPr>
          <w:spacing w:val="-2"/>
        </w:rPr>
        <w:t>för djuret. Det innebär att den som är utsatt ofta inte får hjälp</w:t>
      </w:r>
      <w:r w:rsidRPr="00DC4025" w:rsidR="009D271A">
        <w:rPr>
          <w:spacing w:val="-2"/>
        </w:rPr>
        <w:t xml:space="preserve"> </w:t>
      </w:r>
      <w:r w:rsidRPr="00DC4025">
        <w:rPr>
          <w:spacing w:val="-2"/>
        </w:rPr>
        <w:t xml:space="preserve">med att exempelvis placera </w:t>
      </w:r>
      <w:r>
        <w:t>hunden på ett hundpensionat och valet står då</w:t>
      </w:r>
      <w:r w:rsidR="009D271A">
        <w:t xml:space="preserve"> </w:t>
      </w:r>
      <w:r>
        <w:t xml:space="preserve">mellan att lämna kvar djuret och </w:t>
      </w:r>
      <w:r>
        <w:lastRenderedPageBreak/>
        <w:t>fly själv eller att stanna kvar</w:t>
      </w:r>
      <w:r w:rsidR="00AB60F1">
        <w:t>,</w:t>
      </w:r>
      <w:r>
        <w:t xml:space="preserve"> och många väljer</w:t>
      </w:r>
      <w:r w:rsidR="009D271A">
        <w:t xml:space="preserve"> </w:t>
      </w:r>
      <w:r>
        <w:t>att stanna kvar i relationen för att skydda djuret.</w:t>
      </w:r>
    </w:p>
    <w:p w:rsidR="001A36A1" w:rsidP="009D271A" w:rsidRDefault="001A36A1" w14:paraId="2F8E68AE" w14:textId="5A63FC5E">
      <w:r>
        <w:t>Separationsvåldet är ofta det dödligaste våldet – när den våldsutsatta lämnar</w:t>
      </w:r>
      <w:r w:rsidR="009D271A">
        <w:t xml:space="preserve"> </w:t>
      </w:r>
      <w:r>
        <w:t>rela</w:t>
      </w:r>
      <w:r w:rsidR="00DC4025">
        <w:softHyphen/>
      </w:r>
      <w:r>
        <w:t>tionen är hotbilden mot hen som störst. Om djuret finns kvar i hemmet i det</w:t>
      </w:r>
      <w:r w:rsidR="009D271A">
        <w:t xml:space="preserve"> </w:t>
      </w:r>
      <w:r>
        <w:t>läget är risken för våld och även dödligt våld mot djuret hög.</w:t>
      </w:r>
    </w:p>
    <w:p w:rsidR="00532466" w:rsidRDefault="001A36A1" w14:paraId="4AD95DFB" w14:textId="0FF75049">
      <w:pPr>
        <w:rPr>
          <w:rStyle w:val="FrslagstextChar"/>
        </w:rPr>
      </w:pPr>
      <w:r>
        <w:t>Det behövs specialiserade utbildningsinsatser för alla former av skyddade</w:t>
      </w:r>
      <w:r w:rsidR="00FC6CA3">
        <w:t xml:space="preserve"> </w:t>
      </w:r>
      <w:r>
        <w:t>boenden, så att vikten av tryggheten för den våldsutsattas djur tas på allvar.</w:t>
      </w:r>
      <w:r w:rsidR="009D271A">
        <w:t xml:space="preserve"> </w:t>
      </w:r>
      <w:r>
        <w:t>Utöver det behövs även stöd för tillfälliga trygga placeringar av de</w:t>
      </w:r>
      <w:r w:rsidR="00532466">
        <w:t xml:space="preserve"> </w:t>
      </w:r>
      <w:r>
        <w:t>våldsutsattas husdjur</w:t>
      </w:r>
      <w:r w:rsidR="00FC6CA3">
        <w:t xml:space="preserve">, så att </w:t>
      </w:r>
      <w:r w:rsidRPr="001A36A1" w:rsidR="00FC6CA3">
        <w:rPr>
          <w:rStyle w:val="FrslagstextChar"/>
        </w:rPr>
        <w:t>personer</w:t>
      </w:r>
      <w:r w:rsidR="00FC6CA3">
        <w:rPr>
          <w:rStyle w:val="FrslagstextChar"/>
        </w:rPr>
        <w:t xml:space="preserve"> </w:t>
      </w:r>
      <w:r w:rsidRPr="001A36A1" w:rsidR="00FC6CA3">
        <w:rPr>
          <w:rStyle w:val="FrslagstextChar"/>
        </w:rPr>
        <w:t>som</w:t>
      </w:r>
      <w:r w:rsidR="00FC6CA3">
        <w:rPr>
          <w:rStyle w:val="FrslagstextChar"/>
        </w:rPr>
        <w:t xml:space="preserve"> </w:t>
      </w:r>
      <w:r w:rsidRPr="001A36A1" w:rsidR="00FC6CA3">
        <w:rPr>
          <w:rStyle w:val="FrslagstextChar"/>
        </w:rPr>
        <w:t>flyttar till vård- och omsorgsboende ska</w:t>
      </w:r>
      <w:r w:rsidR="00FC6CA3">
        <w:rPr>
          <w:rStyle w:val="FrslagstextChar"/>
        </w:rPr>
        <w:t xml:space="preserve"> </w:t>
      </w:r>
      <w:r w:rsidRPr="001A36A1" w:rsidR="00FC6CA3">
        <w:rPr>
          <w:rStyle w:val="FrslagstextChar"/>
        </w:rPr>
        <w:t>kunna ha kvar sina sällskapsdjur</w:t>
      </w:r>
      <w:r w:rsidR="0053246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4E7209162C84ECE9CB679F3943172DF"/>
        </w:placeholder>
      </w:sdtPr>
      <w:sdtEndPr/>
      <w:sdtContent>
        <w:p w:rsidR="00532466" w:rsidP="00532466" w:rsidRDefault="00532466" w14:paraId="0509A4AC" w14:textId="63DA5AC7"/>
        <w:p w:rsidRPr="008E0FE2" w:rsidR="004801AC" w:rsidP="00532466" w:rsidRDefault="00710FDE" w14:paraId="0A7647F2" w14:textId="0884D1D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56991" w14:paraId="0924A92A" w14:textId="77777777">
        <w:trPr>
          <w:cantSplit/>
        </w:trPr>
        <w:tc>
          <w:tcPr>
            <w:tcW w:w="50" w:type="pct"/>
            <w:vAlign w:val="bottom"/>
          </w:tcPr>
          <w:p w:rsidR="00356991" w:rsidRDefault="00B56DEB" w14:paraId="0C124043" w14:textId="77777777">
            <w:pPr>
              <w:pStyle w:val="Underskrifter"/>
            </w:pPr>
            <w:r>
              <w:t>Rebecka Le Moine (MP)</w:t>
            </w:r>
          </w:p>
        </w:tc>
        <w:tc>
          <w:tcPr>
            <w:tcW w:w="50" w:type="pct"/>
            <w:vAlign w:val="bottom"/>
          </w:tcPr>
          <w:p w:rsidR="00356991" w:rsidRDefault="00356991" w14:paraId="33381259" w14:textId="77777777">
            <w:pPr>
              <w:pStyle w:val="Underskrifter"/>
            </w:pPr>
          </w:p>
        </w:tc>
        <w:bookmarkEnd w:id="2"/>
      </w:tr>
    </w:tbl>
    <w:p w:rsidR="00C7298C" w:rsidRDefault="00C7298C" w14:paraId="69B81880" w14:textId="77777777"/>
    <w:sectPr w:rsidR="00C7298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B26D" w14:textId="77777777" w:rsidR="001A36A1" w:rsidRDefault="001A36A1" w:rsidP="000C1CAD">
      <w:pPr>
        <w:spacing w:line="240" w:lineRule="auto"/>
      </w:pPr>
      <w:r>
        <w:separator/>
      </w:r>
    </w:p>
  </w:endnote>
  <w:endnote w:type="continuationSeparator" w:id="0">
    <w:p w14:paraId="76826926" w14:textId="77777777" w:rsidR="001A36A1" w:rsidRDefault="001A36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D1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A3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1354" w14:textId="2B281C45" w:rsidR="00262EA3" w:rsidRPr="00532466" w:rsidRDefault="00262EA3" w:rsidP="005324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F30D" w14:textId="77777777" w:rsidR="001A36A1" w:rsidRDefault="001A36A1" w:rsidP="000C1CAD">
      <w:pPr>
        <w:spacing w:line="240" w:lineRule="auto"/>
      </w:pPr>
      <w:r>
        <w:separator/>
      </w:r>
    </w:p>
  </w:footnote>
  <w:footnote w:type="continuationSeparator" w:id="0">
    <w:p w14:paraId="4E3FE867" w14:textId="77777777" w:rsidR="001A36A1" w:rsidRDefault="001A36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049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41F1CD" wp14:editId="11E609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59C25" w14:textId="3CE32A61" w:rsidR="00262EA3" w:rsidRDefault="00710F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A36A1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812C3">
                                <w:t>1806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41F1C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D59C25" w14:textId="3CE32A61" w:rsidR="00262EA3" w:rsidRDefault="00710F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A36A1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812C3">
                          <w:t>1806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5B24B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9BE0" w14:textId="77777777" w:rsidR="00262EA3" w:rsidRDefault="00262EA3" w:rsidP="008563AC">
    <w:pPr>
      <w:jc w:val="right"/>
    </w:pPr>
  </w:p>
  <w:p w14:paraId="7115B7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20098883"/>
  <w:bookmarkStart w:id="7" w:name="_Hlk120098884"/>
  <w:p w14:paraId="1F6263F6" w14:textId="77777777" w:rsidR="00262EA3" w:rsidRDefault="00710F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F93804" wp14:editId="33E6C3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CA18E37" w14:textId="5A026747" w:rsidR="00262EA3" w:rsidRDefault="00710F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3246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A36A1">
          <w:t>MP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812C3">
          <w:t>1806</w:t>
        </w:r>
      </w:sdtContent>
    </w:sdt>
  </w:p>
  <w:p w14:paraId="7CD99025" w14:textId="77777777" w:rsidR="00262EA3" w:rsidRPr="008227B3" w:rsidRDefault="00710F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7BD62D" w14:textId="2D24081D" w:rsidR="00262EA3" w:rsidRPr="008227B3" w:rsidRDefault="00710F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246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2466">
          <w:t>:2268</w:t>
        </w:r>
      </w:sdtContent>
    </w:sdt>
  </w:p>
  <w:p w14:paraId="46D44434" w14:textId="4024D380" w:rsidR="00262EA3" w:rsidRDefault="00710F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32466">
          <w:t>av Rebecka Le Moine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496025" w14:textId="2E9EF9AF" w:rsidR="00262EA3" w:rsidRDefault="00D812C3" w:rsidP="00283E0F">
        <w:pPr>
          <w:pStyle w:val="FSHRub2"/>
        </w:pPr>
        <w:r>
          <w:t>Utsatta människor och utsatta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FA62CE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A36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6A1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991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466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5D2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AC0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728"/>
    <w:rsid w:val="007069B1"/>
    <w:rsid w:val="007069C2"/>
    <w:rsid w:val="0070734D"/>
    <w:rsid w:val="00710332"/>
    <w:rsid w:val="0071042B"/>
    <w:rsid w:val="0071087D"/>
    <w:rsid w:val="00710C89"/>
    <w:rsid w:val="00710F68"/>
    <w:rsid w:val="00710FDE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9C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36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1A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0F1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DEB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98C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2C3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402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49F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9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327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6CA3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5A7DBC"/>
  <w15:chartTrackingRefBased/>
  <w15:docId w15:val="{1C490957-670A-47EB-BD86-2EF11298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824FC472A456D8A08357CF8B93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E61E5-F686-476E-9D12-49086547BF5E}"/>
      </w:docPartPr>
      <w:docPartBody>
        <w:p w:rsidR="00AB7CE9" w:rsidRDefault="00AB7CE9">
          <w:pPr>
            <w:pStyle w:val="2C8824FC472A456D8A08357CF8B936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0DA86A39854E9A9B81554FBC61C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54F34-48FD-43EE-9B99-3FE2C769A958}"/>
      </w:docPartPr>
      <w:docPartBody>
        <w:p w:rsidR="00AB7CE9" w:rsidRDefault="00AB7CE9">
          <w:pPr>
            <w:pStyle w:val="D90DA86A39854E9A9B81554FBC61C6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E7209162C84ECE9CB679F394317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926C-371F-40E5-82F9-7A32E3B29035}"/>
      </w:docPartPr>
      <w:docPartBody>
        <w:p w:rsidR="00A7145E" w:rsidRDefault="00A714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E9"/>
    <w:rsid w:val="00196787"/>
    <w:rsid w:val="00A7145E"/>
    <w:rsid w:val="00A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8824FC472A456D8A08357CF8B93606">
    <w:name w:val="2C8824FC472A456D8A08357CF8B93606"/>
  </w:style>
  <w:style w:type="paragraph" w:customStyle="1" w:styleId="D90DA86A39854E9A9B81554FBC61C6E6">
    <w:name w:val="D90DA86A39854E9A9B81554FBC61C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1BDA3-CE6F-4914-A163-735DD1AC3093}"/>
</file>

<file path=customXml/itemProps2.xml><?xml version="1.0" encoding="utf-8"?>
<ds:datastoreItem xmlns:ds="http://schemas.openxmlformats.org/officeDocument/2006/customXml" ds:itemID="{5B4F7C6A-6A3B-42F0-BA0C-707FC8D5DD38}"/>
</file>

<file path=customXml/itemProps3.xml><?xml version="1.0" encoding="utf-8"?>
<ds:datastoreItem xmlns:ds="http://schemas.openxmlformats.org/officeDocument/2006/customXml" ds:itemID="{0E3B8695-F91A-411E-9E51-446649A62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1643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