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FAF38B6" w14:textId="77777777">
      <w:pPr>
        <w:pStyle w:val="Normalutanindragellerluft"/>
      </w:pPr>
      <w:bookmarkStart w:name="_GoBack" w:id="0"/>
      <w:bookmarkEnd w:id="0"/>
    </w:p>
    <w:sdt>
      <w:sdtPr>
        <w:alias w:val="CC_Boilerplate_4"/>
        <w:tag w:val="CC_Boilerplate_4"/>
        <w:id w:val="-1644581176"/>
        <w:lock w:val="sdtLocked"/>
        <w:placeholder>
          <w:docPart w:val="0E1916E7CE024C0EAC983510F43B81D3"/>
        </w:placeholder>
        <w15:appearance w15:val="hidden"/>
        <w:text/>
      </w:sdtPr>
      <w:sdtEndPr/>
      <w:sdtContent>
        <w:p w:rsidR="00AF30DD" w:rsidP="00CC4C93" w:rsidRDefault="00AF30DD" w14:paraId="0FAF38B7" w14:textId="77777777">
          <w:pPr>
            <w:pStyle w:val="Rubrik1"/>
          </w:pPr>
          <w:r>
            <w:t>Förslag till riksdagsbeslut</w:t>
          </w:r>
        </w:p>
      </w:sdtContent>
    </w:sdt>
    <w:sdt>
      <w:sdtPr>
        <w:alias w:val="Förslag 1"/>
        <w:tag w:val="a1c2139d-f306-40e3-8983-87977376668f"/>
        <w:id w:val="-1341383388"/>
        <w:lock w:val="sdtLocked"/>
      </w:sdtPr>
      <w:sdtEndPr/>
      <w:sdtContent>
        <w:p w:rsidR="00E65DAC" w:rsidRDefault="008E583D" w14:paraId="0FAF38B8" w14:textId="24EE130C">
          <w:pPr>
            <w:pStyle w:val="Frslagstext"/>
          </w:pPr>
          <w:r>
            <w:t>Riksdagen tillkännager för regeringen som sin mening vad som anförs i motionen om att i infrastrukturplaneringen studera förutsättningarna för en upprustning av järnvägen mellan Varberg och Herrljunga.</w:t>
          </w:r>
        </w:p>
      </w:sdtContent>
    </w:sdt>
    <w:p w:rsidR="00AF30DD" w:rsidP="00AF30DD" w:rsidRDefault="000156D9" w14:paraId="0FAF38B9" w14:textId="77777777">
      <w:pPr>
        <w:pStyle w:val="Rubrik1"/>
      </w:pPr>
      <w:bookmarkStart w:name="MotionsStart" w:id="1"/>
      <w:bookmarkEnd w:id="1"/>
      <w:r>
        <w:t>Motivering</w:t>
      </w:r>
    </w:p>
    <w:p w:rsidR="006037FC" w:rsidP="006037FC" w:rsidRDefault="006037FC" w14:paraId="0FAF38BA" w14:textId="77777777">
      <w:pPr>
        <w:pStyle w:val="Normalutanindragellerluft"/>
      </w:pPr>
      <w:r>
        <w:t>Järnvägen mellan Varberg och Herrljunga är viktig för arbetspendlingen mellan Varberg och Borås. Resenärer som pendlar till arbetet ökar ständigt på denna sträcka. Studerande på Marks gymnasieskola och Högskolan i Borås är också beroende av järnvägstrafiken. Dessutom är Viskadalsbanan en viktig led för att nå snabbtågen i Herrljunga. Miljöbelastningen minskar dessutom om fler väljer att åka tåg.</w:t>
      </w:r>
    </w:p>
    <w:p w:rsidR="006037FC" w:rsidP="006037FC" w:rsidRDefault="006037FC" w14:paraId="0FAF38BB" w14:textId="77777777">
      <w:pPr>
        <w:pStyle w:val="Normalutanindragellerluft"/>
      </w:pPr>
      <w:r>
        <w:t>På Viskadalsbanan går också mycket godstrafik, vilket sliter hårt på banan.</w:t>
      </w:r>
    </w:p>
    <w:p w:rsidR="00AF30DD" w:rsidP="006037FC" w:rsidRDefault="006037FC" w14:paraId="0FAF38BC" w14:textId="77777777">
      <w:pPr>
        <w:pStyle w:val="Normalutanindragellerluft"/>
      </w:pPr>
      <w:r>
        <w:t>Det behövs upprustning av bandelen mellan Varberg och Herrljunga för att förkorta restiden. Detta skulle inte bara vara till fördel för fjärrtrafiken, utan också underlätta regional pendeltrafik på banan. Mest akut är banan mellan Horred och Varberg.</w:t>
      </w:r>
    </w:p>
    <w:sdt>
      <w:sdtPr>
        <w:alias w:val="CC_Underskrifter"/>
        <w:tag w:val="CC_Underskrifter"/>
        <w:id w:val="583496634"/>
        <w:lock w:val="sdtContentLocked"/>
        <w:placeholder>
          <w:docPart w:val="48618CB0D85146E88B27B49446A9685D"/>
        </w:placeholder>
        <w15:appearance w15:val="hidden"/>
      </w:sdtPr>
      <w:sdtEndPr/>
      <w:sdtContent>
        <w:p w:rsidRPr="009E153C" w:rsidR="00865E70" w:rsidP="0007718D" w:rsidRDefault="00FA03B7" w14:paraId="0FAF38B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Adnan Dibrani (S)</w:t>
            </w:r>
          </w:p>
        </w:tc>
      </w:tr>
    </w:tbl>
    <w:p w:rsidR="004509CC" w:rsidRDefault="004509CC" w14:paraId="0FAF38C1" w14:textId="77777777"/>
    <w:sectPr w:rsidR="004509C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F38C3" w14:textId="77777777" w:rsidR="006037FC" w:rsidRDefault="006037FC" w:rsidP="000C1CAD">
      <w:pPr>
        <w:spacing w:line="240" w:lineRule="auto"/>
      </w:pPr>
      <w:r>
        <w:separator/>
      </w:r>
    </w:p>
  </w:endnote>
  <w:endnote w:type="continuationSeparator" w:id="0">
    <w:p w14:paraId="0FAF38C4" w14:textId="77777777" w:rsidR="006037FC" w:rsidRDefault="006037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38C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38CF" w14:textId="77777777" w:rsidR="00E533B7" w:rsidRDefault="00E533B7">
    <w:pPr>
      <w:pStyle w:val="Sidfot"/>
    </w:pPr>
    <w:r>
      <w:fldChar w:fldCharType="begin"/>
    </w:r>
    <w:r>
      <w:instrText xml:space="preserve"> PRINTDATE  \@ "yyyy-MM-dd HH:mm"  \* MERGEFORMAT </w:instrText>
    </w:r>
    <w:r>
      <w:fldChar w:fldCharType="separate"/>
    </w:r>
    <w:r>
      <w:rPr>
        <w:noProof/>
      </w:rPr>
      <w:t>2014-11-05 16:27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F38C1" w14:textId="77777777" w:rsidR="006037FC" w:rsidRDefault="006037FC" w:rsidP="000C1CAD">
      <w:pPr>
        <w:spacing w:line="240" w:lineRule="auto"/>
      </w:pPr>
      <w:r>
        <w:separator/>
      </w:r>
    </w:p>
  </w:footnote>
  <w:footnote w:type="continuationSeparator" w:id="0">
    <w:p w14:paraId="0FAF38C2" w14:textId="77777777" w:rsidR="006037FC" w:rsidRDefault="006037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FAF38C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54A1D" w14:paraId="0FAF38C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961</w:t>
        </w:r>
      </w:sdtContent>
    </w:sdt>
  </w:p>
  <w:p w:rsidR="00467151" w:rsidP="00283E0F" w:rsidRDefault="00E54A1D" w14:paraId="0FAF38CC" w14:textId="77777777">
    <w:pPr>
      <w:pStyle w:val="FSHRub2"/>
    </w:pPr>
    <w:sdt>
      <w:sdtPr>
        <w:alias w:val="CC_Noformat_Avtext"/>
        <w:tag w:val="CC_Noformat_Avtext"/>
        <w:id w:val="1389603703"/>
        <w:lock w:val="sdtContentLocked"/>
        <w15:appearance w15:val="hidden"/>
        <w:text/>
      </w:sdtPr>
      <w:sdtEndPr/>
      <w:sdtContent>
        <w:r>
          <w:t>av Phia Andersson och Adnan Dibrani (S)</w:t>
        </w:r>
      </w:sdtContent>
    </w:sdt>
  </w:p>
  <w:sdt>
    <w:sdtPr>
      <w:alias w:val="CC_Noformat_Rubtext"/>
      <w:tag w:val="CC_Noformat_Rubtext"/>
      <w:id w:val="1800419874"/>
      <w:lock w:val="sdtContentLocked"/>
      <w15:appearance w15:val="hidden"/>
      <w:text/>
    </w:sdtPr>
    <w:sdtEndPr/>
    <w:sdtContent>
      <w:p w:rsidR="00467151" w:rsidP="00283E0F" w:rsidRDefault="006037FC" w14:paraId="0FAF38CD" w14:textId="77777777">
        <w:pPr>
          <w:pStyle w:val="FSHRub2"/>
        </w:pPr>
        <w:r>
          <w:t>Upprustning av Viskadalsbanan</w:t>
        </w:r>
      </w:p>
    </w:sdtContent>
  </w:sdt>
  <w:sdt>
    <w:sdtPr>
      <w:alias w:val="CC_Boilerplate_3"/>
      <w:tag w:val="CC_Boilerplate_3"/>
      <w:id w:val="-1567486118"/>
      <w:lock w:val="sdtContentLocked"/>
      <w15:appearance w15:val="hidden"/>
      <w:text w:multiLine="1"/>
    </w:sdtPr>
    <w:sdtEndPr/>
    <w:sdtContent>
      <w:p w:rsidR="00467151" w:rsidP="00283E0F" w:rsidRDefault="00467151" w14:paraId="0FAF38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CE84AFE7-5D21-41E3-88E0-5036C30C04CF}"/>
  </w:docVars>
  <w:rsids>
    <w:rsidRoot w:val="006037F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718D"/>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6A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9CC"/>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7FC"/>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83D"/>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29E"/>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33B7"/>
    <w:rsid w:val="00E54674"/>
    <w:rsid w:val="00E54A1D"/>
    <w:rsid w:val="00E56359"/>
    <w:rsid w:val="00E567D6"/>
    <w:rsid w:val="00E60825"/>
    <w:rsid w:val="00E65DA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3B7"/>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AF38B6"/>
  <w15:chartTrackingRefBased/>
  <w15:docId w15:val="{FB8912F1-9BD8-4791-A223-88B6779A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1916E7CE024C0EAC983510F43B81D3"/>
        <w:category>
          <w:name w:val="Allmänt"/>
          <w:gallery w:val="placeholder"/>
        </w:category>
        <w:types>
          <w:type w:val="bbPlcHdr"/>
        </w:types>
        <w:behaviors>
          <w:behavior w:val="content"/>
        </w:behaviors>
        <w:guid w:val="{BCCB2470-7B07-4B14-A58F-0FD264ADA71F}"/>
      </w:docPartPr>
      <w:docPartBody>
        <w:p w:rsidR="00F03F09" w:rsidRDefault="00F03F09">
          <w:pPr>
            <w:pStyle w:val="0E1916E7CE024C0EAC983510F43B81D3"/>
          </w:pPr>
          <w:r w:rsidRPr="009A726D">
            <w:rPr>
              <w:rStyle w:val="Platshllartext"/>
            </w:rPr>
            <w:t>Klicka här för att ange text.</w:t>
          </w:r>
        </w:p>
      </w:docPartBody>
    </w:docPart>
    <w:docPart>
      <w:docPartPr>
        <w:name w:val="48618CB0D85146E88B27B49446A9685D"/>
        <w:category>
          <w:name w:val="Allmänt"/>
          <w:gallery w:val="placeholder"/>
        </w:category>
        <w:types>
          <w:type w:val="bbPlcHdr"/>
        </w:types>
        <w:behaviors>
          <w:behavior w:val="content"/>
        </w:behaviors>
        <w:guid w:val="{74F9BE96-2E32-45C0-AB43-D280457BBC9B}"/>
      </w:docPartPr>
      <w:docPartBody>
        <w:p w:rsidR="00F03F09" w:rsidRDefault="00F03F09">
          <w:pPr>
            <w:pStyle w:val="48618CB0D85146E88B27B49446A9685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09"/>
    <w:rsid w:val="00F03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1916E7CE024C0EAC983510F43B81D3">
    <w:name w:val="0E1916E7CE024C0EAC983510F43B81D3"/>
  </w:style>
  <w:style w:type="paragraph" w:customStyle="1" w:styleId="70F20436D3FC4CD696ED8C8BE01EAFB0">
    <w:name w:val="70F20436D3FC4CD696ED8C8BE01EAFB0"/>
  </w:style>
  <w:style w:type="paragraph" w:customStyle="1" w:styleId="48618CB0D85146E88B27B49446A9685D">
    <w:name w:val="48618CB0D85146E88B27B49446A96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978</RubrikLookup>
    <MotionGuid xmlns="00d11361-0b92-4bae-a181-288d6a55b763">e35878dd-c3dc-494d-a8eb-b0f56dbb033c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145F1-5492-48BF-A77C-2ED59E3271AF}"/>
</file>

<file path=customXml/itemProps2.xml><?xml version="1.0" encoding="utf-8"?>
<ds:datastoreItem xmlns:ds="http://schemas.openxmlformats.org/officeDocument/2006/customXml" ds:itemID="{B8E7F7D5-3054-4E79-BCA6-EB17829626C5}"/>
</file>

<file path=customXml/itemProps3.xml><?xml version="1.0" encoding="utf-8"?>
<ds:datastoreItem xmlns:ds="http://schemas.openxmlformats.org/officeDocument/2006/customXml" ds:itemID="{1DD62B37-DAB0-4E45-9244-B27361198119}"/>
</file>

<file path=customXml/itemProps4.xml><?xml version="1.0" encoding="utf-8"?>
<ds:datastoreItem xmlns:ds="http://schemas.openxmlformats.org/officeDocument/2006/customXml" ds:itemID="{CFD201FF-F57C-4180-B2FC-CDA4C9B7A55A}"/>
</file>

<file path=docProps/app.xml><?xml version="1.0" encoding="utf-8"?>
<Properties xmlns="http://schemas.openxmlformats.org/officeDocument/2006/extended-properties" xmlns:vt="http://schemas.openxmlformats.org/officeDocument/2006/docPropsVTypes">
  <Template>GranskaMot</Template>
  <TotalTime>5</TotalTime>
  <Pages>1</Pages>
  <Words>145</Words>
  <Characters>870</Characters>
  <Application>Microsoft Office Word</Application>
  <DocSecurity>0</DocSecurity>
  <Lines>18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201415S6072 Upprustning av Viskadalsbanan</vt:lpstr>
      <vt:lpstr/>
    </vt:vector>
  </TitlesOfParts>
  <Company>Riksdagen</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201415S6072 Upprustning av Viskadalsbanan</dc:title>
  <dc:subject/>
  <dc:creator>It-avdelningen</dc:creator>
  <cp:keywords/>
  <dc:description/>
  <cp:lastModifiedBy>Anders Norin</cp:lastModifiedBy>
  <cp:revision>6</cp:revision>
  <cp:lastPrinted>2014-11-05T15:27:00Z</cp:lastPrinted>
  <dcterms:created xsi:type="dcterms:W3CDTF">2014-10-28T13:08:00Z</dcterms:created>
  <dcterms:modified xsi:type="dcterms:W3CDTF">2014-11-07T10:48:00Z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*TDEF0256BA03F*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http://filur.riksdagen.se/drop/DropOffLibrary/TDEF0256BA03F.docx</vt:lpwstr>
  </property>
</Properties>
</file>