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991CBAA07494654A33D10E9CDA28744"/>
        </w:placeholder>
        <w:text/>
      </w:sdtPr>
      <w:sdtEndPr/>
      <w:sdtContent>
        <w:p w:rsidRPr="009B062B" w:rsidR="00AF30DD" w:rsidP="006E0B52" w:rsidRDefault="00AF30DD" w14:paraId="60B454FE" w14:textId="77777777">
          <w:pPr>
            <w:pStyle w:val="Rubrik1"/>
            <w:spacing w:after="300"/>
          </w:pPr>
          <w:r w:rsidRPr="009B062B">
            <w:t>Förslag till riksdagsbeslut</w:t>
          </w:r>
        </w:p>
      </w:sdtContent>
    </w:sdt>
    <w:bookmarkStart w:name="_Hlk52375719" w:displacedByCustomXml="next" w:id="0"/>
    <w:sdt>
      <w:sdtPr>
        <w:alias w:val="Yrkande 1"/>
        <w:tag w:val="d187ac37-d2ed-432a-8dc7-aa7ca64a61f5"/>
        <w:id w:val="44576029"/>
        <w:lock w:val="sdtLocked"/>
      </w:sdtPr>
      <w:sdtEndPr/>
      <w:sdtContent>
        <w:p w:rsidR="00BE2E1E" w:rsidRDefault="00077180" w14:paraId="60B454FF" w14:textId="77777777">
          <w:pPr>
            <w:pStyle w:val="Frslagstext"/>
            <w:numPr>
              <w:ilvl w:val="0"/>
              <w:numId w:val="0"/>
            </w:numPr>
          </w:pPr>
          <w:r>
            <w:t>Riksdagen ställer sig bakom det som anförs i motionen om mängdrabatten vid upprepade brott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73A7D92452CE4C8CBD901BFC1C690E90"/>
        </w:placeholder>
        <w:text/>
      </w:sdtPr>
      <w:sdtEndPr/>
      <w:sdtContent>
        <w:p w:rsidRPr="009B062B" w:rsidR="006D79C9" w:rsidP="00333E95" w:rsidRDefault="006D79C9" w14:paraId="60B45500" w14:textId="77777777">
          <w:pPr>
            <w:pStyle w:val="Rubrik1"/>
          </w:pPr>
          <w:r>
            <w:t>Motivering</w:t>
          </w:r>
        </w:p>
      </w:sdtContent>
    </w:sdt>
    <w:p w:rsidR="00F40966" w:rsidP="00574DE2" w:rsidRDefault="00F40966" w14:paraId="60B45501" w14:textId="390AC5F2">
      <w:pPr>
        <w:pStyle w:val="Normalutanindragellerluft"/>
      </w:pPr>
      <w:r>
        <w:t>I vårt svenska rättssystem styrs utdömandet av påföljder av lag och praxis. En omdisku</w:t>
      </w:r>
      <w:r w:rsidR="00574DE2">
        <w:softHyphen/>
      </w:r>
      <w:r>
        <w:t>terad företeelse är den så kallade mängdrabatten som utdelas vid upprepad brottslighet. Det är mycket vanligt att gärningsmän står åtalade för fler än ett brott och enligt princi</w:t>
      </w:r>
      <w:r w:rsidR="00574DE2">
        <w:softHyphen/>
      </w:r>
      <w:r>
        <w:t xml:space="preserve">pen om mängdrabatt är det sällsynt att straff utdöms proportionerligt till antalet brott. </w:t>
      </w:r>
    </w:p>
    <w:p w:rsidR="00F40966" w:rsidP="00574DE2" w:rsidRDefault="00F40966" w14:paraId="60B45502" w14:textId="5C417088">
      <w:r>
        <w:t xml:space="preserve">Asperationsprincipen innebär att när en gärningsman döms för flera brott samtidigt och får ett gemensamt straff, så bedöms det allvarligaste brottet till sitt fulla straffvärde medan straffvärdet för övriga brott reduceras i en fallande skala. Det finns säkert många goda argument för att denna princip tillämpas. </w:t>
      </w:r>
      <w:r w:rsidRPr="00574DE2">
        <w:rPr>
          <w:spacing w:val="-1"/>
        </w:rPr>
        <w:t>Men det finns också adekvat kritik mot att principen de facto innebär en mängdrabatt för brottslighet där vissa av illdåden be</w:t>
      </w:r>
      <w:r w:rsidRPr="00574DE2" w:rsidR="00574DE2">
        <w:rPr>
          <w:spacing w:val="-1"/>
        </w:rPr>
        <w:softHyphen/>
      </w:r>
      <w:r w:rsidRPr="00574DE2">
        <w:rPr>
          <w:spacing w:val="-1"/>
        </w:rPr>
        <w:t>straffas mildare och vissa brottsoffer därför går miste om ordentlig upprättelse. En annan invändning är att brottsligheten skulle minska och samhället skulle skyddas om återfalls</w:t>
      </w:r>
      <w:r w:rsidR="00574DE2">
        <w:rPr>
          <w:spacing w:val="-1"/>
        </w:rPr>
        <w:softHyphen/>
      </w:r>
      <w:r w:rsidRPr="00574DE2">
        <w:rPr>
          <w:spacing w:val="-1"/>
        </w:rPr>
        <w:t xml:space="preserve">förbrytare hölls inlåsta under en tid som stod i proportion till det fulla straffvärdet, helt </w:t>
      </w:r>
      <w:bookmarkStart w:name="_GoBack" w:id="2"/>
      <w:bookmarkEnd w:id="2"/>
      <w:r w:rsidRPr="00574DE2">
        <w:rPr>
          <w:spacing w:val="-1"/>
        </w:rPr>
        <w:t>enkelt eftersom den dömde då vore oförmögen att begå fler brott från sin plats bakom galler.</w:t>
      </w:r>
    </w:p>
    <w:p w:rsidRPr="00574DE2" w:rsidR="00422B9E" w:rsidP="00574DE2" w:rsidRDefault="00F40966" w14:paraId="60B45505" w14:textId="616406F3">
      <w:pPr>
        <w:rPr>
          <w:spacing w:val="-1"/>
        </w:rPr>
      </w:pPr>
      <w:r w:rsidRPr="00574DE2">
        <w:rPr>
          <w:spacing w:val="-1"/>
        </w:rPr>
        <w:t xml:space="preserve">Med anledning av att den rådande ordningen med straffrabatt går emot principen om proportionalitet samt negligerar det faktum att varje brottsoffer förtjänar upprättelse bör </w:t>
      </w:r>
      <w:r w:rsidRPr="00574DE2" w:rsidR="00E804E2">
        <w:rPr>
          <w:spacing w:val="-1"/>
        </w:rPr>
        <w:t xml:space="preserve">det </w:t>
      </w:r>
      <w:r w:rsidRPr="00574DE2">
        <w:rPr>
          <w:spacing w:val="-1"/>
        </w:rPr>
        <w:t xml:space="preserve">säkerställas att varje ytterligare brott ger en markant skärpning </w:t>
      </w:r>
      <w:r w:rsidRPr="00574DE2" w:rsidR="00E804E2">
        <w:rPr>
          <w:spacing w:val="-1"/>
        </w:rPr>
        <w:t>av</w:t>
      </w:r>
      <w:r w:rsidRPr="00574DE2">
        <w:rPr>
          <w:spacing w:val="-1"/>
        </w:rPr>
        <w:t xml:space="preserve"> det utdömda straff</w:t>
      </w:r>
      <w:r w:rsidR="00574DE2">
        <w:rPr>
          <w:spacing w:val="-1"/>
        </w:rPr>
        <w:softHyphen/>
      </w:r>
      <w:r w:rsidRPr="00574DE2">
        <w:rPr>
          <w:spacing w:val="-1"/>
        </w:rPr>
        <w:t>et inom ramen för ett reformerat påföljdssystem.</w:t>
      </w:r>
    </w:p>
    <w:sdt>
      <w:sdtPr>
        <w:rPr>
          <w:i/>
          <w:noProof/>
        </w:rPr>
        <w:alias w:val="CC_Underskrifter"/>
        <w:tag w:val="CC_Underskrifter"/>
        <w:id w:val="583496634"/>
        <w:lock w:val="sdtContentLocked"/>
        <w:placeholder>
          <w:docPart w:val="CFE843BEE7E842E586025C63B35D007F"/>
        </w:placeholder>
      </w:sdtPr>
      <w:sdtEndPr>
        <w:rPr>
          <w:i w:val="0"/>
          <w:noProof w:val="0"/>
        </w:rPr>
      </w:sdtEndPr>
      <w:sdtContent>
        <w:p w:rsidR="006E0B52" w:rsidP="006E0B52" w:rsidRDefault="006E0B52" w14:paraId="60B45507" w14:textId="77777777"/>
        <w:p w:rsidRPr="008E0FE2" w:rsidR="004801AC" w:rsidP="006E0B52" w:rsidRDefault="00574DE2" w14:paraId="60B455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Alireza Akhondi (C)</w:t>
            </w:r>
          </w:p>
        </w:tc>
        <w:tc>
          <w:tcPr>
            <w:tcW w:w="50" w:type="pct"/>
            <w:vAlign w:val="bottom"/>
          </w:tcPr>
          <w:p>
            <w:pPr>
              <w:pStyle w:val="Underskrifter"/>
            </w:pPr>
            <w:r>
              <w:t> </w:t>
            </w:r>
          </w:p>
        </w:tc>
      </w:tr>
    </w:tbl>
    <w:p w:rsidR="001409CC" w:rsidRDefault="001409CC" w14:paraId="60B4550C" w14:textId="77777777"/>
    <w:sectPr w:rsidR="001409C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4550E" w14:textId="77777777" w:rsidR="00F40966" w:rsidRDefault="00F40966" w:rsidP="000C1CAD">
      <w:pPr>
        <w:spacing w:line="240" w:lineRule="auto"/>
      </w:pPr>
      <w:r>
        <w:separator/>
      </w:r>
    </w:p>
  </w:endnote>
  <w:endnote w:type="continuationSeparator" w:id="0">
    <w:p w14:paraId="60B4550F" w14:textId="77777777" w:rsidR="00F40966" w:rsidRDefault="00F409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455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455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4551D" w14:textId="77777777" w:rsidR="00262EA3" w:rsidRPr="006E0B52" w:rsidRDefault="00262EA3" w:rsidP="006E0B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4550C" w14:textId="77777777" w:rsidR="00F40966" w:rsidRDefault="00F40966" w:rsidP="000C1CAD">
      <w:pPr>
        <w:spacing w:line="240" w:lineRule="auto"/>
      </w:pPr>
      <w:r>
        <w:separator/>
      </w:r>
    </w:p>
  </w:footnote>
  <w:footnote w:type="continuationSeparator" w:id="0">
    <w:p w14:paraId="60B4550D" w14:textId="77777777" w:rsidR="00F40966" w:rsidRDefault="00F409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B455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B4551F" wp14:anchorId="60B455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4DE2" w14:paraId="60B45522" w14:textId="77777777">
                          <w:pPr>
                            <w:jc w:val="right"/>
                          </w:pPr>
                          <w:sdt>
                            <w:sdtPr>
                              <w:alias w:val="CC_Noformat_Partikod"/>
                              <w:tag w:val="CC_Noformat_Partikod"/>
                              <w:id w:val="-53464382"/>
                              <w:placeholder>
                                <w:docPart w:val="2B580D1B2CAA484A92083CE3C5EF332C"/>
                              </w:placeholder>
                              <w:text/>
                            </w:sdtPr>
                            <w:sdtEndPr/>
                            <w:sdtContent>
                              <w:r w:rsidR="00F40966">
                                <w:t>C</w:t>
                              </w:r>
                            </w:sdtContent>
                          </w:sdt>
                          <w:sdt>
                            <w:sdtPr>
                              <w:alias w:val="CC_Noformat_Partinummer"/>
                              <w:tag w:val="CC_Noformat_Partinummer"/>
                              <w:id w:val="-1709555926"/>
                              <w:placeholder>
                                <w:docPart w:val="63670087007A47FBB924C8F3DDD43C9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B455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4DE2" w14:paraId="60B45522" w14:textId="77777777">
                    <w:pPr>
                      <w:jc w:val="right"/>
                    </w:pPr>
                    <w:sdt>
                      <w:sdtPr>
                        <w:alias w:val="CC_Noformat_Partikod"/>
                        <w:tag w:val="CC_Noformat_Partikod"/>
                        <w:id w:val="-53464382"/>
                        <w:placeholder>
                          <w:docPart w:val="2B580D1B2CAA484A92083CE3C5EF332C"/>
                        </w:placeholder>
                        <w:text/>
                      </w:sdtPr>
                      <w:sdtEndPr/>
                      <w:sdtContent>
                        <w:r w:rsidR="00F40966">
                          <w:t>C</w:t>
                        </w:r>
                      </w:sdtContent>
                    </w:sdt>
                    <w:sdt>
                      <w:sdtPr>
                        <w:alias w:val="CC_Noformat_Partinummer"/>
                        <w:tag w:val="CC_Noformat_Partinummer"/>
                        <w:id w:val="-1709555926"/>
                        <w:placeholder>
                          <w:docPart w:val="63670087007A47FBB924C8F3DDD43C9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0B455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B45512" w14:textId="77777777">
    <w:pPr>
      <w:jc w:val="right"/>
    </w:pPr>
  </w:p>
  <w:p w:rsidR="00262EA3" w:rsidP="00776B74" w:rsidRDefault="00262EA3" w14:paraId="60B455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74DE2" w14:paraId="60B455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B45521" wp14:anchorId="60B455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4DE2" w14:paraId="60B4551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4096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74DE2" w14:paraId="60B4551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4DE2" w14:paraId="60B455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:636</w:t>
        </w:r>
      </w:sdtContent>
    </w:sdt>
  </w:p>
  <w:p w:rsidR="00262EA3" w:rsidP="00E03A3D" w:rsidRDefault="00574DE2" w14:paraId="60B4551A" w14:textId="77777777">
    <w:pPr>
      <w:pStyle w:val="Motionr"/>
    </w:pPr>
    <w:sdt>
      <w:sdtPr>
        <w:alias w:val="CC_Noformat_Avtext"/>
        <w:tag w:val="CC_Noformat_Avtext"/>
        <w:id w:val="-2020768203"/>
        <w:lock w:val="sdtContentLocked"/>
        <w15:appearance w15:val="hidden"/>
        <w:text/>
      </w:sdtPr>
      <w:sdtEndPr/>
      <w:sdtContent>
        <w:r>
          <w:t>av Alireza Akhondi (C)</w:t>
        </w:r>
      </w:sdtContent>
    </w:sdt>
  </w:p>
  <w:sdt>
    <w:sdtPr>
      <w:alias w:val="CC_Noformat_Rubtext"/>
      <w:tag w:val="CC_Noformat_Rubtext"/>
      <w:id w:val="-218060500"/>
      <w:lock w:val="sdtLocked"/>
      <w:text/>
    </w:sdtPr>
    <w:sdtEndPr/>
    <w:sdtContent>
      <w:p w:rsidR="00262EA3" w:rsidP="00283E0F" w:rsidRDefault="00F40966" w14:paraId="60B4551B" w14:textId="77777777">
        <w:pPr>
          <w:pStyle w:val="FSHRub2"/>
        </w:pPr>
        <w:r>
          <w:t>Straffrabatt</w:t>
        </w:r>
      </w:p>
    </w:sdtContent>
  </w:sdt>
  <w:sdt>
    <w:sdtPr>
      <w:alias w:val="CC_Boilerplate_3"/>
      <w:tag w:val="CC_Boilerplate_3"/>
      <w:id w:val="1606463544"/>
      <w:lock w:val="sdtContentLocked"/>
      <w15:appearance w15:val="hidden"/>
      <w:text w:multiLine="1"/>
    </w:sdtPr>
    <w:sdtEndPr/>
    <w:sdtContent>
      <w:p w:rsidR="00262EA3" w:rsidP="00283E0F" w:rsidRDefault="00262EA3" w14:paraId="60B455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409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180"/>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9C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2F0"/>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75E"/>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DE2"/>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B52"/>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EC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858"/>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AF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E1E"/>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BA"/>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4E2"/>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096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B454FD"/>
  <w15:chartTrackingRefBased/>
  <w15:docId w15:val="{BDDC820F-68CE-410B-9DBF-1F43C8CA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91CBAA07494654A33D10E9CDA28744"/>
        <w:category>
          <w:name w:val="Allmänt"/>
          <w:gallery w:val="placeholder"/>
        </w:category>
        <w:types>
          <w:type w:val="bbPlcHdr"/>
        </w:types>
        <w:behaviors>
          <w:behavior w:val="content"/>
        </w:behaviors>
        <w:guid w:val="{87252A71-92B5-400D-B852-7263E11F4310}"/>
      </w:docPartPr>
      <w:docPartBody>
        <w:p w:rsidR="000076CB" w:rsidRDefault="000076CB">
          <w:pPr>
            <w:pStyle w:val="2991CBAA07494654A33D10E9CDA28744"/>
          </w:pPr>
          <w:r w:rsidRPr="005A0A93">
            <w:rPr>
              <w:rStyle w:val="Platshllartext"/>
            </w:rPr>
            <w:t>Förslag till riksdagsbeslut</w:t>
          </w:r>
        </w:p>
      </w:docPartBody>
    </w:docPart>
    <w:docPart>
      <w:docPartPr>
        <w:name w:val="73A7D92452CE4C8CBD901BFC1C690E90"/>
        <w:category>
          <w:name w:val="Allmänt"/>
          <w:gallery w:val="placeholder"/>
        </w:category>
        <w:types>
          <w:type w:val="bbPlcHdr"/>
        </w:types>
        <w:behaviors>
          <w:behavior w:val="content"/>
        </w:behaviors>
        <w:guid w:val="{1527CA36-BF49-49A0-8AB7-8AE3011C54EA}"/>
      </w:docPartPr>
      <w:docPartBody>
        <w:p w:rsidR="000076CB" w:rsidRDefault="000076CB">
          <w:pPr>
            <w:pStyle w:val="73A7D92452CE4C8CBD901BFC1C690E90"/>
          </w:pPr>
          <w:r w:rsidRPr="005A0A93">
            <w:rPr>
              <w:rStyle w:val="Platshllartext"/>
            </w:rPr>
            <w:t>Motivering</w:t>
          </w:r>
        </w:p>
      </w:docPartBody>
    </w:docPart>
    <w:docPart>
      <w:docPartPr>
        <w:name w:val="2B580D1B2CAA484A92083CE3C5EF332C"/>
        <w:category>
          <w:name w:val="Allmänt"/>
          <w:gallery w:val="placeholder"/>
        </w:category>
        <w:types>
          <w:type w:val="bbPlcHdr"/>
        </w:types>
        <w:behaviors>
          <w:behavior w:val="content"/>
        </w:behaviors>
        <w:guid w:val="{EFC5FBB2-3C82-46B2-B5D7-66DD26216525}"/>
      </w:docPartPr>
      <w:docPartBody>
        <w:p w:rsidR="000076CB" w:rsidRDefault="000076CB">
          <w:pPr>
            <w:pStyle w:val="2B580D1B2CAA484A92083CE3C5EF332C"/>
          </w:pPr>
          <w:r>
            <w:rPr>
              <w:rStyle w:val="Platshllartext"/>
            </w:rPr>
            <w:t xml:space="preserve"> </w:t>
          </w:r>
        </w:p>
      </w:docPartBody>
    </w:docPart>
    <w:docPart>
      <w:docPartPr>
        <w:name w:val="63670087007A47FBB924C8F3DDD43C91"/>
        <w:category>
          <w:name w:val="Allmänt"/>
          <w:gallery w:val="placeholder"/>
        </w:category>
        <w:types>
          <w:type w:val="bbPlcHdr"/>
        </w:types>
        <w:behaviors>
          <w:behavior w:val="content"/>
        </w:behaviors>
        <w:guid w:val="{BF910D35-D4D2-4ED4-8425-A672E00B43F5}"/>
      </w:docPartPr>
      <w:docPartBody>
        <w:p w:rsidR="000076CB" w:rsidRDefault="000076CB">
          <w:pPr>
            <w:pStyle w:val="63670087007A47FBB924C8F3DDD43C91"/>
          </w:pPr>
          <w:r>
            <w:t xml:space="preserve"> </w:t>
          </w:r>
        </w:p>
      </w:docPartBody>
    </w:docPart>
    <w:docPart>
      <w:docPartPr>
        <w:name w:val="CFE843BEE7E842E586025C63B35D007F"/>
        <w:category>
          <w:name w:val="Allmänt"/>
          <w:gallery w:val="placeholder"/>
        </w:category>
        <w:types>
          <w:type w:val="bbPlcHdr"/>
        </w:types>
        <w:behaviors>
          <w:behavior w:val="content"/>
        </w:behaviors>
        <w:guid w:val="{937C410C-84AD-4B71-8663-F9016B80467D}"/>
      </w:docPartPr>
      <w:docPartBody>
        <w:p w:rsidR="00703F97" w:rsidRDefault="00703F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CB"/>
    <w:rsid w:val="000076CB"/>
    <w:rsid w:val="00703F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91CBAA07494654A33D10E9CDA28744">
    <w:name w:val="2991CBAA07494654A33D10E9CDA28744"/>
  </w:style>
  <w:style w:type="paragraph" w:customStyle="1" w:styleId="1362B93FE49841D19EA8171B906E2DCE">
    <w:name w:val="1362B93FE49841D19EA8171B906E2D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8787C9A1A714B7D8908A23CF93BD78B">
    <w:name w:val="88787C9A1A714B7D8908A23CF93BD78B"/>
  </w:style>
  <w:style w:type="paragraph" w:customStyle="1" w:styleId="73A7D92452CE4C8CBD901BFC1C690E90">
    <w:name w:val="73A7D92452CE4C8CBD901BFC1C690E90"/>
  </w:style>
  <w:style w:type="paragraph" w:customStyle="1" w:styleId="253EF55539AE4931AB1458B3CDDC1449">
    <w:name w:val="253EF55539AE4931AB1458B3CDDC1449"/>
  </w:style>
  <w:style w:type="paragraph" w:customStyle="1" w:styleId="9591B5E612B84371A93D1F6CDF351729">
    <w:name w:val="9591B5E612B84371A93D1F6CDF351729"/>
  </w:style>
  <w:style w:type="paragraph" w:customStyle="1" w:styleId="2B580D1B2CAA484A92083CE3C5EF332C">
    <w:name w:val="2B580D1B2CAA484A92083CE3C5EF332C"/>
  </w:style>
  <w:style w:type="paragraph" w:customStyle="1" w:styleId="63670087007A47FBB924C8F3DDD43C91">
    <w:name w:val="63670087007A47FBB924C8F3DDD43C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D1D97E-01F2-4754-B019-4323F60616CC}"/>
</file>

<file path=customXml/itemProps2.xml><?xml version="1.0" encoding="utf-8"?>
<ds:datastoreItem xmlns:ds="http://schemas.openxmlformats.org/officeDocument/2006/customXml" ds:itemID="{8644DE26-ABB8-411E-9285-FE7ED21E0434}"/>
</file>

<file path=customXml/itemProps3.xml><?xml version="1.0" encoding="utf-8"?>
<ds:datastoreItem xmlns:ds="http://schemas.openxmlformats.org/officeDocument/2006/customXml" ds:itemID="{B27E6F2D-CC4F-4102-97BC-149526984352}"/>
</file>

<file path=docProps/app.xml><?xml version="1.0" encoding="utf-8"?>
<Properties xmlns="http://schemas.openxmlformats.org/officeDocument/2006/extended-properties" xmlns:vt="http://schemas.openxmlformats.org/officeDocument/2006/docPropsVTypes">
  <Template>Normal</Template>
  <TotalTime>31</TotalTime>
  <Pages>1</Pages>
  <Words>246</Words>
  <Characters>1436</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Straffrabatt</vt:lpstr>
      <vt:lpstr>
      </vt:lpstr>
    </vt:vector>
  </TitlesOfParts>
  <Company>Sveriges riksdag</Company>
  <LinksUpToDate>false</LinksUpToDate>
  <CharactersWithSpaces>1674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