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8F82F7F2A3148A496AE1C5C5D3E4FFC"/>
        </w:placeholder>
        <w15:appearance w15:val="hidden"/>
        <w:text/>
      </w:sdtPr>
      <w:sdtEndPr/>
      <w:sdtContent>
        <w:p w:rsidR="00AF30DD" w:rsidP="00CC4C93" w:rsidRDefault="00AF30DD" w14:paraId="01AE410D" w14:textId="77777777">
          <w:pPr>
            <w:pStyle w:val="Rubrik1"/>
          </w:pPr>
          <w:r>
            <w:t>Förslag till riksdagsbeslut</w:t>
          </w:r>
        </w:p>
      </w:sdtContent>
    </w:sdt>
    <w:sdt>
      <w:sdtPr>
        <w:alias w:val="Yrkande 1"/>
        <w:tag w:val="10135b39-5d65-4932-b233-8794840568f2"/>
        <w:id w:val="1010488323"/>
        <w:lock w:val="sdtLocked"/>
      </w:sdtPr>
      <w:sdtEndPr/>
      <w:sdtContent>
        <w:p w:rsidR="00AF29FA" w:rsidRDefault="00B0714D" w14:paraId="01AE410E" w14:textId="53300B31">
          <w:pPr>
            <w:pStyle w:val="Frslagstext"/>
          </w:pPr>
          <w:r>
            <w:t>Riksdagen anvisar anslagen för 2016 inom utgiftsområde 22 Kommunikationer enligt förslaget i tabell 1 i motionen.</w:t>
          </w:r>
        </w:p>
      </w:sdtContent>
    </w:sdt>
    <w:sdt>
      <w:sdtPr>
        <w:alias w:val="Yrkande 2"/>
        <w:tag w:val="da9a71fe-2812-449b-b488-8329459450c6"/>
        <w:id w:val="-436835835"/>
        <w:lock w:val="sdtLocked"/>
      </w:sdtPr>
      <w:sdtEndPr/>
      <w:sdtContent>
        <w:p w:rsidR="00AF29FA" w:rsidRDefault="00B0714D" w14:paraId="01AE410F" w14:textId="1CEE96CB">
          <w:pPr>
            <w:pStyle w:val="Frslagstext"/>
          </w:pPr>
          <w:r>
            <w:t>Riksdagen ställer sig bakom det som anförs i motionen om att investera 300 miljoner kronor årligen under åtta år så att tyngre lastbilar, upp till 74 ton, ska kunna trafikera våra vägar, och riksdagen tillkännager detta för regeringen.</w:t>
          </w:r>
        </w:p>
      </w:sdtContent>
    </w:sdt>
    <w:sdt>
      <w:sdtPr>
        <w:alias w:val="Yrkande 3"/>
        <w:tag w:val="25f4aff2-db03-46b9-9cef-461458c3a480"/>
        <w:id w:val="-1867130279"/>
        <w:lock w:val="sdtLocked"/>
      </w:sdtPr>
      <w:sdtEndPr/>
      <w:sdtContent>
        <w:p w:rsidR="00AF29FA" w:rsidRDefault="00B0714D" w14:paraId="01AE4110" w14:textId="77777777">
          <w:pPr>
            <w:pStyle w:val="Frslagstext"/>
          </w:pPr>
          <w:r>
            <w:t>Riksdagen ställer sig bakom det som anförs i motionen om 1,4 miljarder kronor till drift och underhåll av järnvägen och tillkännager detta för regeringen.</w:t>
          </w:r>
        </w:p>
      </w:sdtContent>
    </w:sdt>
    <w:sdt>
      <w:sdtPr>
        <w:alias w:val="Yrkande 4"/>
        <w:tag w:val="9a38aa12-3a92-4c4f-9b41-73fe5fbed0bb"/>
        <w:id w:val="-7522176"/>
        <w:lock w:val="sdtLocked"/>
      </w:sdtPr>
      <w:sdtEndPr/>
      <w:sdtContent>
        <w:p w:rsidR="00AF29FA" w:rsidRDefault="00B0714D" w14:paraId="01AE4111" w14:textId="081B9F06">
          <w:pPr>
            <w:pStyle w:val="Frslagstext"/>
          </w:pPr>
          <w:r>
            <w:t>Riksdagen ställer sig bakom det som anförs i motionen om att utöka Trafikverkets anslagskredit år 2016 och tillkännager detta för regeringen.</w:t>
          </w:r>
        </w:p>
      </w:sdtContent>
    </w:sdt>
    <w:p w:rsidR="00DE39C9" w:rsidP="004577B0" w:rsidRDefault="00DE39C9" w14:paraId="01AE4113" w14:textId="77777777">
      <w:bookmarkStart w:name="MotionsStart" w:id="0"/>
      <w:bookmarkEnd w:id="0"/>
    </w:p>
    <w:p w:rsidR="00DE39C9" w:rsidP="009E2CB3" w:rsidRDefault="00DE39C9" w14:paraId="01AE4114" w14:textId="77777777">
      <w:pPr>
        <w:pStyle w:val="Rubrik2"/>
      </w:pPr>
      <w:r>
        <w:t>Sammanfattning</w:t>
      </w:r>
    </w:p>
    <w:p w:rsidR="007A4E94" w:rsidP="007B3E3F" w:rsidRDefault="00230892" w14:paraId="01AE4115" w14:textId="3E174BE7">
      <w:pPr>
        <w:ind w:firstLine="0"/>
        <w:jc w:val="both"/>
      </w:pPr>
      <w:r>
        <w:t xml:space="preserve">En fungerande infrastruktur är en förutsättning för att Sverige och svenska företag ska kunna stå sig väl i den globala konkurrensen och lägger grunden </w:t>
      </w:r>
      <w:r>
        <w:lastRenderedPageBreak/>
        <w:t xml:space="preserve">för fler jobb. När människor enkelt och smidigt kan </w:t>
      </w:r>
      <w:r w:rsidR="00160D7C">
        <w:t>arbetspendla längre avstånd</w:t>
      </w:r>
      <w:r>
        <w:t xml:space="preserve">, och när företag </w:t>
      </w:r>
      <w:r w:rsidR="00FA5C09">
        <w:t xml:space="preserve">tryggt och snabbt </w:t>
      </w:r>
      <w:r>
        <w:t>kan frakta sina varor från norr till söder</w:t>
      </w:r>
      <w:r w:rsidR="00160D7C">
        <w:t xml:space="preserve"> </w:t>
      </w:r>
      <w:r>
        <w:t xml:space="preserve">öppnar </w:t>
      </w:r>
      <w:r w:rsidR="00013845">
        <w:t>det</w:t>
      </w:r>
      <w:r>
        <w:t xml:space="preserve"> arbetsmarknader, skapar arbetstillfällen</w:t>
      </w:r>
      <w:r w:rsidR="00160D7C">
        <w:t xml:space="preserve"> och </w:t>
      </w:r>
      <w:r>
        <w:t>binder samma</w:t>
      </w:r>
      <w:r w:rsidR="00693E81">
        <w:t>n landet. Därför prioriterar</w:t>
      </w:r>
      <w:r>
        <w:t xml:space="preserve"> Moderaterna</w:t>
      </w:r>
      <w:r w:rsidR="00FA5C09">
        <w:t xml:space="preserve"> infrastruktur.</w:t>
      </w:r>
    </w:p>
    <w:p w:rsidR="00013845" w:rsidP="007B3E3F" w:rsidRDefault="00013845" w14:paraId="763E9A63" w14:textId="77777777">
      <w:pPr>
        <w:ind w:firstLine="0"/>
        <w:jc w:val="both"/>
      </w:pPr>
    </w:p>
    <w:p w:rsidR="00013845" w:rsidP="007B3E3F" w:rsidRDefault="00013845" w14:paraId="5AB5C2C5" w14:textId="77777777">
      <w:pPr>
        <w:ind w:firstLine="0"/>
        <w:jc w:val="both"/>
      </w:pPr>
    </w:p>
    <w:p w:rsidR="00013845" w:rsidP="007B3E3F" w:rsidRDefault="00013845" w14:paraId="09FDF4AF" w14:textId="77777777">
      <w:pPr>
        <w:ind w:firstLine="0"/>
        <w:jc w:val="both"/>
      </w:pPr>
    </w:p>
    <w:p w:rsidR="00013845" w:rsidP="007B3E3F" w:rsidRDefault="00013845" w14:paraId="6EA08D60" w14:textId="77777777">
      <w:pPr>
        <w:ind w:firstLine="0"/>
        <w:jc w:val="both"/>
      </w:pPr>
    </w:p>
    <w:p w:rsidR="00013845" w:rsidP="007B3E3F" w:rsidRDefault="00013845" w14:paraId="1B35C484" w14:textId="77777777">
      <w:pPr>
        <w:ind w:firstLine="0"/>
        <w:jc w:val="both"/>
      </w:pPr>
    </w:p>
    <w:p w:rsidR="004577B0" w:rsidP="004577B0" w:rsidRDefault="004577B0" w14:paraId="01AE4116" w14:textId="77777777">
      <w:pPr>
        <w:pStyle w:val="Rubrik2"/>
      </w:pPr>
      <w:r>
        <w:t>Anslagsanvisning</w:t>
      </w:r>
    </w:p>
    <w:p w:rsidRPr="0052614C" w:rsidR="0052614C" w:rsidP="00013845" w:rsidRDefault="004577B0" w14:paraId="01AE4117" w14:textId="77777777">
      <w:pPr>
        <w:ind w:firstLine="0"/>
        <w:jc w:val="both"/>
        <w:rPr>
          <w:b/>
        </w:rPr>
      </w:pPr>
      <w:r w:rsidRPr="004577B0">
        <w:rPr>
          <w:b/>
        </w:rPr>
        <w:t>Tabell 1</w:t>
      </w:r>
      <w:r w:rsidR="0052614C">
        <w:rPr>
          <w:b/>
        </w:rPr>
        <w:t xml:space="preserve"> </w:t>
      </w:r>
      <w:r w:rsidRPr="0052614C" w:rsidR="0052614C">
        <w:t>Moderaternas</w:t>
      </w:r>
      <w:r w:rsidR="0052614C">
        <w:rPr>
          <w:b/>
        </w:rPr>
        <w:t xml:space="preserve"> </w:t>
      </w:r>
      <w:r w:rsidRPr="0052614C" w:rsidR="0052614C">
        <w:t xml:space="preserve">förslag till anslag uttryckt som differens gentemot regeringens förslag (miljoner kronor).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B0768" w:rsidR="007B0768" w:rsidTr="00696FC6" w14:paraId="01AE4119" w14:textId="77777777">
        <w:trPr>
          <w:trHeight w:val="799"/>
        </w:trPr>
        <w:tc>
          <w:tcPr>
            <w:tcW w:w="8660" w:type="dxa"/>
            <w:gridSpan w:val="4"/>
            <w:tcBorders>
              <w:top w:val="nil"/>
              <w:left w:val="nil"/>
              <w:bottom w:val="nil"/>
              <w:right w:val="nil"/>
            </w:tcBorders>
            <w:shd w:val="clear" w:color="auto" w:fill="auto"/>
            <w:hideMark/>
          </w:tcPr>
          <w:p w:rsidRPr="007B0768" w:rsidR="007B0768" w:rsidP="007B0768" w:rsidRDefault="007B0768" w14:paraId="01AE4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7B0768">
              <w:rPr>
                <w:rFonts w:ascii="Times New Roman" w:hAnsi="Times New Roman" w:eastAsia="Times New Roman" w:cs="Times New Roman"/>
                <w:kern w:val="0"/>
                <w:sz w:val="28"/>
                <w:szCs w:val="28"/>
                <w:lang w:eastAsia="sv-SE"/>
                <w14:numSpacing w14:val="default"/>
              </w:rPr>
              <w:t>Anslagsförslag 2016 för utgiftsområde 22 Kommunikationer</w:t>
            </w:r>
          </w:p>
        </w:tc>
      </w:tr>
      <w:tr w:rsidRPr="007B0768" w:rsidR="007B0768" w:rsidTr="00696FC6" w14:paraId="01AE411B" w14:textId="77777777">
        <w:trPr>
          <w:trHeight w:val="315"/>
        </w:trPr>
        <w:tc>
          <w:tcPr>
            <w:tcW w:w="8660" w:type="dxa"/>
            <w:gridSpan w:val="4"/>
            <w:tcBorders>
              <w:top w:val="nil"/>
              <w:left w:val="nil"/>
              <w:bottom w:val="nil"/>
              <w:right w:val="nil"/>
            </w:tcBorders>
            <w:shd w:val="clear" w:color="auto" w:fill="auto"/>
            <w:noWrap/>
            <w:hideMark/>
          </w:tcPr>
          <w:p w:rsidRPr="007B0768" w:rsidR="007B0768" w:rsidP="007B0768" w:rsidRDefault="007B0768" w14:paraId="01AE4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7B0768" w:rsidR="007B0768" w:rsidTr="00696FC6" w14:paraId="01AE411D" w14:textId="77777777">
        <w:trPr>
          <w:trHeight w:val="255"/>
        </w:trPr>
        <w:tc>
          <w:tcPr>
            <w:tcW w:w="8660" w:type="dxa"/>
            <w:gridSpan w:val="4"/>
            <w:tcBorders>
              <w:top w:val="nil"/>
              <w:left w:val="nil"/>
              <w:bottom w:val="single" w:color="auto" w:sz="4" w:space="0"/>
              <w:right w:val="nil"/>
            </w:tcBorders>
            <w:shd w:val="clear" w:color="auto" w:fill="auto"/>
            <w:noWrap/>
            <w:hideMark/>
          </w:tcPr>
          <w:p w:rsidRPr="007B0768" w:rsidR="007B0768" w:rsidP="007B0768" w:rsidRDefault="007B0768" w14:paraId="01AE4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B0768">
              <w:rPr>
                <w:rFonts w:ascii="Times New Roman" w:hAnsi="Times New Roman" w:eastAsia="Times New Roman" w:cs="Times New Roman"/>
                <w:i/>
                <w:iCs/>
                <w:kern w:val="0"/>
                <w:sz w:val="20"/>
                <w:szCs w:val="20"/>
                <w:lang w:eastAsia="sv-SE"/>
                <w14:numSpacing w14:val="default"/>
              </w:rPr>
              <w:t>Tusental kronor</w:t>
            </w:r>
          </w:p>
        </w:tc>
      </w:tr>
      <w:tr w:rsidRPr="007B0768" w:rsidR="007B0768" w:rsidTr="00696FC6" w14:paraId="01AE412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B0768" w:rsidR="007B0768" w:rsidP="007B0768" w:rsidRDefault="007B0768" w14:paraId="01AE4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0768">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7B0768" w:rsidR="007B0768" w:rsidP="007B0768" w:rsidRDefault="007B0768" w14:paraId="01AE4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0768">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7B0768" w:rsidR="007B0768" w:rsidP="007B0768" w:rsidRDefault="007B0768" w14:paraId="01AE4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0768">
              <w:rPr>
                <w:rFonts w:ascii="Times New Roman" w:hAnsi="Times New Roman" w:eastAsia="Times New Roman" w:cs="Times New Roman"/>
                <w:b/>
                <w:bCs/>
                <w:kern w:val="0"/>
                <w:sz w:val="20"/>
                <w:szCs w:val="20"/>
                <w:lang w:eastAsia="sv-SE"/>
                <w14:numSpacing w14:val="default"/>
              </w:rPr>
              <w:t>Avvikelse från regeringen (M)</w:t>
            </w:r>
          </w:p>
        </w:tc>
      </w:tr>
      <w:tr w:rsidRPr="007B0768" w:rsidR="007B0768" w:rsidTr="00696FC6" w14:paraId="01AE4126"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B0768" w:rsidR="007B0768" w:rsidP="007B0768" w:rsidRDefault="007B0768" w14:paraId="01AE4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7B0768" w:rsidR="007B0768" w:rsidP="007B0768" w:rsidRDefault="007B0768" w14:paraId="01AE4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23 454 645</w:t>
            </w:r>
          </w:p>
        </w:tc>
        <w:tc>
          <w:tcPr>
            <w:tcW w:w="1960" w:type="dxa"/>
            <w:tcBorders>
              <w:top w:val="nil"/>
              <w:left w:val="nil"/>
              <w:bottom w:val="nil"/>
              <w:right w:val="nil"/>
            </w:tcBorders>
            <w:shd w:val="clear" w:color="auto" w:fill="auto"/>
            <w:hideMark/>
          </w:tcPr>
          <w:p w:rsidRPr="007B0768" w:rsidR="007B0768" w:rsidP="007B0768" w:rsidRDefault="007B0768" w14:paraId="01AE4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−209 000</w:t>
            </w:r>
          </w:p>
        </w:tc>
      </w:tr>
      <w:tr w:rsidRPr="007B0768" w:rsidR="007B0768" w:rsidTr="00696FC6" w14:paraId="01AE412B"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B0768" w:rsidR="007B0768" w:rsidP="007B0768" w:rsidRDefault="007B0768" w14:paraId="01AE4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Vidmakthållande av statens transportinfrastruktur</w:t>
            </w:r>
          </w:p>
        </w:tc>
        <w:tc>
          <w:tcPr>
            <w:tcW w:w="1300" w:type="dxa"/>
            <w:tcBorders>
              <w:top w:val="nil"/>
              <w:left w:val="nil"/>
              <w:bottom w:val="nil"/>
              <w:right w:val="nil"/>
            </w:tcBorders>
            <w:shd w:val="clear" w:color="auto" w:fill="auto"/>
            <w:hideMark/>
          </w:tcPr>
          <w:p w:rsidRPr="007B0768" w:rsidR="007B0768" w:rsidP="007B0768" w:rsidRDefault="007B0768" w14:paraId="01AE41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20 973 147</w:t>
            </w:r>
          </w:p>
        </w:tc>
        <w:tc>
          <w:tcPr>
            <w:tcW w:w="1960" w:type="dxa"/>
            <w:tcBorders>
              <w:top w:val="nil"/>
              <w:left w:val="nil"/>
              <w:bottom w:val="nil"/>
              <w:right w:val="nil"/>
            </w:tcBorders>
            <w:shd w:val="clear" w:color="auto" w:fill="auto"/>
            <w:hideMark/>
          </w:tcPr>
          <w:p w:rsidRPr="007B0768" w:rsidR="007B0768" w:rsidP="007B0768" w:rsidRDefault="007B0768" w14:paraId="01AE4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+185 000</w:t>
            </w:r>
          </w:p>
        </w:tc>
      </w:tr>
      <w:tr w:rsidRPr="007B0768" w:rsidR="007B0768" w:rsidTr="00696FC6" w14:paraId="01AE4130"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B0768" w:rsidR="007B0768" w:rsidP="007B0768" w:rsidRDefault="007B0768" w14:paraId="01AE4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7B0768" w:rsidR="007B0768" w:rsidP="007B0768" w:rsidRDefault="007B0768" w14:paraId="01AE4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1 297 029</w:t>
            </w:r>
          </w:p>
        </w:tc>
        <w:tc>
          <w:tcPr>
            <w:tcW w:w="1960" w:type="dxa"/>
            <w:tcBorders>
              <w:top w:val="nil"/>
              <w:left w:val="nil"/>
              <w:bottom w:val="nil"/>
              <w:right w:val="nil"/>
            </w:tcBorders>
            <w:shd w:val="clear" w:color="auto" w:fill="auto"/>
            <w:hideMark/>
          </w:tcPr>
          <w:p w:rsidRPr="007B0768" w:rsidR="007B0768" w:rsidP="007B0768" w:rsidRDefault="007B0768" w14:paraId="01AE4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35"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7B0768" w:rsidR="007B0768" w:rsidP="007B0768" w:rsidRDefault="007B0768" w14:paraId="01AE4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300" w:type="dxa"/>
            <w:tcBorders>
              <w:top w:val="nil"/>
              <w:left w:val="nil"/>
              <w:bottom w:val="nil"/>
              <w:right w:val="nil"/>
            </w:tcBorders>
            <w:shd w:val="clear" w:color="auto" w:fill="auto"/>
            <w:hideMark/>
          </w:tcPr>
          <w:p w:rsidRPr="007B0768" w:rsidR="007B0768" w:rsidP="007B0768" w:rsidRDefault="007B0768" w14:paraId="01AE4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388 308</w:t>
            </w:r>
          </w:p>
        </w:tc>
        <w:tc>
          <w:tcPr>
            <w:tcW w:w="1960" w:type="dxa"/>
            <w:tcBorders>
              <w:top w:val="nil"/>
              <w:left w:val="nil"/>
              <w:bottom w:val="nil"/>
              <w:right w:val="nil"/>
            </w:tcBorders>
            <w:shd w:val="clear" w:color="auto" w:fill="auto"/>
            <w:hideMark/>
          </w:tcPr>
          <w:p w:rsidRPr="007B0768" w:rsidR="007B0768" w:rsidP="007B0768" w:rsidRDefault="007B0768" w14:paraId="01AE4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3A"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7B0768" w:rsidR="007B0768" w:rsidP="007B0768" w:rsidRDefault="007B0768" w14:paraId="01AE4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Ersättning för viss kanal- och slussinfrastruktur</w:t>
            </w:r>
          </w:p>
        </w:tc>
        <w:tc>
          <w:tcPr>
            <w:tcW w:w="1300" w:type="dxa"/>
            <w:tcBorders>
              <w:top w:val="nil"/>
              <w:left w:val="nil"/>
              <w:bottom w:val="nil"/>
              <w:right w:val="nil"/>
            </w:tcBorders>
            <w:shd w:val="clear" w:color="auto" w:fill="auto"/>
            <w:hideMark/>
          </w:tcPr>
          <w:p w:rsidRPr="007B0768" w:rsidR="007B0768" w:rsidP="007B0768" w:rsidRDefault="007B0768" w14:paraId="01AE4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162 284</w:t>
            </w:r>
          </w:p>
        </w:tc>
        <w:tc>
          <w:tcPr>
            <w:tcW w:w="1960" w:type="dxa"/>
            <w:tcBorders>
              <w:top w:val="nil"/>
              <w:left w:val="nil"/>
              <w:bottom w:val="nil"/>
              <w:right w:val="nil"/>
            </w:tcBorders>
            <w:shd w:val="clear" w:color="auto" w:fill="auto"/>
            <w:hideMark/>
          </w:tcPr>
          <w:p w:rsidRPr="007B0768" w:rsidR="007B0768" w:rsidP="007B0768" w:rsidRDefault="007B0768" w14:paraId="01AE4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3F"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7B0768" w:rsidR="007B0768" w:rsidP="007B0768" w:rsidRDefault="007B0768" w14:paraId="01AE4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Ersättning avseende icke statliga flygplatser</w:t>
            </w:r>
          </w:p>
        </w:tc>
        <w:tc>
          <w:tcPr>
            <w:tcW w:w="1300" w:type="dxa"/>
            <w:tcBorders>
              <w:top w:val="nil"/>
              <w:left w:val="nil"/>
              <w:bottom w:val="nil"/>
              <w:right w:val="nil"/>
            </w:tcBorders>
            <w:shd w:val="clear" w:color="auto" w:fill="auto"/>
            <w:hideMark/>
          </w:tcPr>
          <w:p w:rsidRPr="007B0768" w:rsidR="007B0768" w:rsidP="007B0768" w:rsidRDefault="007B0768" w14:paraId="01AE4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82 513</w:t>
            </w:r>
          </w:p>
        </w:tc>
        <w:tc>
          <w:tcPr>
            <w:tcW w:w="1960" w:type="dxa"/>
            <w:tcBorders>
              <w:top w:val="nil"/>
              <w:left w:val="nil"/>
              <w:bottom w:val="nil"/>
              <w:right w:val="nil"/>
            </w:tcBorders>
            <w:shd w:val="clear" w:color="auto" w:fill="auto"/>
            <w:hideMark/>
          </w:tcPr>
          <w:p w:rsidRPr="007B0768" w:rsidR="007B0768" w:rsidP="007B0768" w:rsidRDefault="007B0768" w14:paraId="01AE41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44"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7B0768" w:rsidR="007B0768" w:rsidP="007B0768" w:rsidRDefault="007B0768" w14:paraId="01AE4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Trafikavtal</w:t>
            </w:r>
          </w:p>
        </w:tc>
        <w:tc>
          <w:tcPr>
            <w:tcW w:w="1300" w:type="dxa"/>
            <w:tcBorders>
              <w:top w:val="nil"/>
              <w:left w:val="nil"/>
              <w:bottom w:val="nil"/>
              <w:right w:val="nil"/>
            </w:tcBorders>
            <w:shd w:val="clear" w:color="auto" w:fill="auto"/>
            <w:hideMark/>
          </w:tcPr>
          <w:p w:rsidRPr="007B0768" w:rsidR="007B0768" w:rsidP="007B0768" w:rsidRDefault="007B0768" w14:paraId="01AE4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831 000</w:t>
            </w:r>
          </w:p>
        </w:tc>
        <w:tc>
          <w:tcPr>
            <w:tcW w:w="1960" w:type="dxa"/>
            <w:tcBorders>
              <w:top w:val="nil"/>
              <w:left w:val="nil"/>
              <w:bottom w:val="nil"/>
              <w:right w:val="nil"/>
            </w:tcBorders>
            <w:shd w:val="clear" w:color="auto" w:fill="auto"/>
            <w:hideMark/>
          </w:tcPr>
          <w:p w:rsidRPr="007B0768" w:rsidR="007B0768" w:rsidP="007B0768" w:rsidRDefault="007B0768" w14:paraId="01AE4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49"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B0768" w:rsidR="007B0768" w:rsidP="007B0768" w:rsidRDefault="007B0768" w14:paraId="01AE4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Viss internationell verksamhet</w:t>
            </w:r>
          </w:p>
        </w:tc>
        <w:tc>
          <w:tcPr>
            <w:tcW w:w="1300" w:type="dxa"/>
            <w:tcBorders>
              <w:top w:val="nil"/>
              <w:left w:val="nil"/>
              <w:bottom w:val="nil"/>
              <w:right w:val="nil"/>
            </w:tcBorders>
            <w:shd w:val="clear" w:color="auto" w:fill="auto"/>
            <w:hideMark/>
          </w:tcPr>
          <w:p w:rsidRPr="007B0768" w:rsidR="007B0768" w:rsidP="007B0768" w:rsidRDefault="007B0768" w14:paraId="01AE4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25 837</w:t>
            </w:r>
          </w:p>
        </w:tc>
        <w:tc>
          <w:tcPr>
            <w:tcW w:w="1960" w:type="dxa"/>
            <w:tcBorders>
              <w:top w:val="nil"/>
              <w:left w:val="nil"/>
              <w:bottom w:val="nil"/>
              <w:right w:val="nil"/>
            </w:tcBorders>
            <w:shd w:val="clear" w:color="auto" w:fill="auto"/>
            <w:hideMark/>
          </w:tcPr>
          <w:p w:rsidRPr="007B0768" w:rsidR="007B0768" w:rsidP="007B0768" w:rsidRDefault="007B0768" w14:paraId="01AE4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4E"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7B0768" w:rsidR="007B0768" w:rsidP="007B0768" w:rsidRDefault="007B0768" w14:paraId="01AE4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Statens väg- och transportforskningsinstitut</w:t>
            </w:r>
          </w:p>
        </w:tc>
        <w:tc>
          <w:tcPr>
            <w:tcW w:w="1300" w:type="dxa"/>
            <w:tcBorders>
              <w:top w:val="nil"/>
              <w:left w:val="nil"/>
              <w:bottom w:val="nil"/>
              <w:right w:val="nil"/>
            </w:tcBorders>
            <w:shd w:val="clear" w:color="auto" w:fill="auto"/>
            <w:hideMark/>
          </w:tcPr>
          <w:p w:rsidRPr="007B0768" w:rsidR="007B0768" w:rsidP="007B0768" w:rsidRDefault="007B0768" w14:paraId="01AE4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48 224</w:t>
            </w:r>
          </w:p>
        </w:tc>
        <w:tc>
          <w:tcPr>
            <w:tcW w:w="1960" w:type="dxa"/>
            <w:tcBorders>
              <w:top w:val="nil"/>
              <w:left w:val="nil"/>
              <w:bottom w:val="nil"/>
              <w:right w:val="nil"/>
            </w:tcBorders>
            <w:shd w:val="clear" w:color="auto" w:fill="auto"/>
            <w:hideMark/>
          </w:tcPr>
          <w:p w:rsidRPr="007B0768" w:rsidR="007B0768" w:rsidP="007B0768" w:rsidRDefault="007B0768" w14:paraId="01AE4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−1 000</w:t>
            </w:r>
          </w:p>
        </w:tc>
      </w:tr>
      <w:tr w:rsidRPr="007B0768" w:rsidR="007B0768" w:rsidTr="00696FC6" w14:paraId="01AE4153" w14:textId="77777777">
        <w:trPr>
          <w:trHeight w:val="510"/>
        </w:trPr>
        <w:tc>
          <w:tcPr>
            <w:tcW w:w="600" w:type="dxa"/>
            <w:tcBorders>
              <w:top w:val="nil"/>
              <w:left w:val="nil"/>
              <w:bottom w:val="nil"/>
              <w:right w:val="nil"/>
            </w:tcBorders>
            <w:shd w:val="clear" w:color="auto" w:fill="auto"/>
            <w:hideMark/>
          </w:tcPr>
          <w:p w:rsidRPr="007B0768" w:rsidR="007B0768" w:rsidP="007B0768" w:rsidRDefault="007B0768" w14:paraId="01AE4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7B0768" w:rsidR="007B0768" w:rsidP="007B0768" w:rsidRDefault="007B0768" w14:paraId="01AE4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300" w:type="dxa"/>
            <w:tcBorders>
              <w:top w:val="nil"/>
              <w:left w:val="nil"/>
              <w:bottom w:val="nil"/>
              <w:right w:val="nil"/>
            </w:tcBorders>
            <w:shd w:val="clear" w:color="auto" w:fill="auto"/>
            <w:hideMark/>
          </w:tcPr>
          <w:p w:rsidRPr="007B0768" w:rsidR="007B0768" w:rsidP="007B0768" w:rsidRDefault="007B0768" w14:paraId="01AE4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348 500</w:t>
            </w:r>
          </w:p>
        </w:tc>
        <w:tc>
          <w:tcPr>
            <w:tcW w:w="1960" w:type="dxa"/>
            <w:tcBorders>
              <w:top w:val="nil"/>
              <w:left w:val="nil"/>
              <w:bottom w:val="nil"/>
              <w:right w:val="nil"/>
            </w:tcBorders>
            <w:shd w:val="clear" w:color="auto" w:fill="auto"/>
            <w:hideMark/>
          </w:tcPr>
          <w:p w:rsidRPr="007B0768" w:rsidR="007B0768" w:rsidP="007B0768" w:rsidRDefault="007B0768" w14:paraId="01AE4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58"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7B0768" w:rsidR="007B0768" w:rsidP="007B0768" w:rsidRDefault="007B0768" w14:paraId="01AE4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Trängselskatt i Stockholm</w:t>
            </w:r>
          </w:p>
        </w:tc>
        <w:tc>
          <w:tcPr>
            <w:tcW w:w="1300" w:type="dxa"/>
            <w:tcBorders>
              <w:top w:val="nil"/>
              <w:left w:val="nil"/>
              <w:bottom w:val="nil"/>
              <w:right w:val="nil"/>
            </w:tcBorders>
            <w:shd w:val="clear" w:color="auto" w:fill="auto"/>
            <w:hideMark/>
          </w:tcPr>
          <w:p w:rsidRPr="007B0768" w:rsidR="007B0768" w:rsidP="007B0768" w:rsidRDefault="007B0768" w14:paraId="01AE4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1 388 536</w:t>
            </w:r>
          </w:p>
        </w:tc>
        <w:tc>
          <w:tcPr>
            <w:tcW w:w="1960" w:type="dxa"/>
            <w:tcBorders>
              <w:top w:val="nil"/>
              <w:left w:val="nil"/>
              <w:bottom w:val="nil"/>
              <w:right w:val="nil"/>
            </w:tcBorders>
            <w:shd w:val="clear" w:color="auto" w:fill="auto"/>
            <w:hideMark/>
          </w:tcPr>
          <w:p w:rsidRPr="007B0768" w:rsidR="007B0768" w:rsidP="007B0768" w:rsidRDefault="007B0768" w14:paraId="01AE4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5D"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7B0768" w:rsidR="007B0768" w:rsidP="007B0768" w:rsidRDefault="007B0768" w14:paraId="01AE4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7B0768" w:rsidR="007B0768" w:rsidP="007B0768" w:rsidRDefault="007B0768" w14:paraId="01AE4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2 042 605</w:t>
            </w:r>
          </w:p>
        </w:tc>
        <w:tc>
          <w:tcPr>
            <w:tcW w:w="1960" w:type="dxa"/>
            <w:tcBorders>
              <w:top w:val="nil"/>
              <w:left w:val="nil"/>
              <w:bottom w:val="nil"/>
              <w:right w:val="nil"/>
            </w:tcBorders>
            <w:shd w:val="clear" w:color="auto" w:fill="auto"/>
            <w:hideMark/>
          </w:tcPr>
          <w:p w:rsidRPr="007B0768" w:rsidR="007B0768" w:rsidP="007B0768" w:rsidRDefault="007B0768" w14:paraId="01AE4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62"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7B0768" w:rsidR="007B0768" w:rsidP="007B0768" w:rsidRDefault="007B0768" w14:paraId="01AE4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Trafikanalys</w:t>
            </w:r>
          </w:p>
        </w:tc>
        <w:tc>
          <w:tcPr>
            <w:tcW w:w="1300" w:type="dxa"/>
            <w:tcBorders>
              <w:top w:val="nil"/>
              <w:left w:val="nil"/>
              <w:bottom w:val="nil"/>
              <w:right w:val="nil"/>
            </w:tcBorders>
            <w:shd w:val="clear" w:color="auto" w:fill="auto"/>
            <w:hideMark/>
          </w:tcPr>
          <w:p w:rsidRPr="007B0768" w:rsidR="007B0768" w:rsidP="007B0768" w:rsidRDefault="007B0768" w14:paraId="01AE4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67 270</w:t>
            </w:r>
          </w:p>
        </w:tc>
        <w:tc>
          <w:tcPr>
            <w:tcW w:w="1960" w:type="dxa"/>
            <w:tcBorders>
              <w:top w:val="nil"/>
              <w:left w:val="nil"/>
              <w:bottom w:val="nil"/>
              <w:right w:val="nil"/>
            </w:tcBorders>
            <w:shd w:val="clear" w:color="auto" w:fill="auto"/>
            <w:hideMark/>
          </w:tcPr>
          <w:p w:rsidRPr="007B0768" w:rsidR="007B0768" w:rsidP="007B0768" w:rsidRDefault="007B0768" w14:paraId="01AE4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67"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7B0768" w:rsidR="007B0768" w:rsidP="007B0768" w:rsidRDefault="007B0768" w14:paraId="01AE4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Trängselskatt i Göteborg</w:t>
            </w:r>
          </w:p>
        </w:tc>
        <w:tc>
          <w:tcPr>
            <w:tcW w:w="1300" w:type="dxa"/>
            <w:tcBorders>
              <w:top w:val="nil"/>
              <w:left w:val="nil"/>
              <w:bottom w:val="nil"/>
              <w:right w:val="nil"/>
            </w:tcBorders>
            <w:shd w:val="clear" w:color="auto" w:fill="auto"/>
            <w:hideMark/>
          </w:tcPr>
          <w:p w:rsidRPr="007B0768" w:rsidR="007B0768" w:rsidP="007B0768" w:rsidRDefault="007B0768" w14:paraId="01AE4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1 011 019</w:t>
            </w:r>
          </w:p>
        </w:tc>
        <w:tc>
          <w:tcPr>
            <w:tcW w:w="1960" w:type="dxa"/>
            <w:tcBorders>
              <w:top w:val="nil"/>
              <w:left w:val="nil"/>
              <w:bottom w:val="nil"/>
              <w:right w:val="nil"/>
            </w:tcBorders>
            <w:shd w:val="clear" w:color="auto" w:fill="auto"/>
            <w:hideMark/>
          </w:tcPr>
          <w:p w:rsidRPr="007B0768" w:rsidR="007B0768" w:rsidP="007B0768" w:rsidRDefault="007B0768" w14:paraId="01AE4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6C"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7B0768" w:rsidR="007B0768" w:rsidP="007B0768" w:rsidRDefault="007B0768" w14:paraId="01AE4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Sjöfartsstöd</w:t>
            </w:r>
          </w:p>
        </w:tc>
        <w:tc>
          <w:tcPr>
            <w:tcW w:w="1300" w:type="dxa"/>
            <w:tcBorders>
              <w:top w:val="nil"/>
              <w:left w:val="nil"/>
              <w:bottom w:val="nil"/>
              <w:right w:val="nil"/>
            </w:tcBorders>
            <w:shd w:val="clear" w:color="auto" w:fill="auto"/>
            <w:hideMark/>
          </w:tcPr>
          <w:p w:rsidRPr="007B0768" w:rsidR="007B0768" w:rsidP="007B0768" w:rsidRDefault="007B0768" w14:paraId="01AE4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1 604 000</w:t>
            </w:r>
          </w:p>
        </w:tc>
        <w:tc>
          <w:tcPr>
            <w:tcW w:w="1960" w:type="dxa"/>
            <w:tcBorders>
              <w:top w:val="nil"/>
              <w:left w:val="nil"/>
              <w:bottom w:val="nil"/>
              <w:right w:val="nil"/>
            </w:tcBorders>
            <w:shd w:val="clear" w:color="auto" w:fill="auto"/>
            <w:hideMark/>
          </w:tcPr>
          <w:p w:rsidRPr="007B0768" w:rsidR="007B0768" w:rsidP="007B0768" w:rsidRDefault="007B0768" w14:paraId="01AE4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71"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7B0768" w:rsidR="007B0768" w:rsidP="007B0768" w:rsidRDefault="007B0768" w14:paraId="01AE4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Post- och telestyrelsen</w:t>
            </w:r>
          </w:p>
        </w:tc>
        <w:tc>
          <w:tcPr>
            <w:tcW w:w="1300" w:type="dxa"/>
            <w:tcBorders>
              <w:top w:val="nil"/>
              <w:left w:val="nil"/>
              <w:bottom w:val="nil"/>
              <w:right w:val="nil"/>
            </w:tcBorders>
            <w:shd w:val="clear" w:color="auto" w:fill="auto"/>
            <w:hideMark/>
          </w:tcPr>
          <w:p w:rsidRPr="007B0768" w:rsidR="007B0768" w:rsidP="007B0768" w:rsidRDefault="007B0768" w14:paraId="01AE4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28 087</w:t>
            </w:r>
          </w:p>
        </w:tc>
        <w:tc>
          <w:tcPr>
            <w:tcW w:w="1960" w:type="dxa"/>
            <w:tcBorders>
              <w:top w:val="nil"/>
              <w:left w:val="nil"/>
              <w:bottom w:val="nil"/>
              <w:right w:val="nil"/>
            </w:tcBorders>
            <w:shd w:val="clear" w:color="auto" w:fill="auto"/>
            <w:hideMark/>
          </w:tcPr>
          <w:p w:rsidRPr="007B0768" w:rsidR="007B0768" w:rsidP="007B0768" w:rsidRDefault="007B0768" w14:paraId="01AE4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76" w14:textId="77777777">
        <w:trPr>
          <w:trHeight w:val="510"/>
        </w:trPr>
        <w:tc>
          <w:tcPr>
            <w:tcW w:w="600" w:type="dxa"/>
            <w:tcBorders>
              <w:top w:val="nil"/>
              <w:left w:val="nil"/>
              <w:bottom w:val="nil"/>
              <w:right w:val="nil"/>
            </w:tcBorders>
            <w:shd w:val="clear" w:color="auto" w:fill="auto"/>
            <w:hideMark/>
          </w:tcPr>
          <w:p w:rsidRPr="007B0768" w:rsidR="007B0768" w:rsidP="007B0768" w:rsidRDefault="007B0768" w14:paraId="01AE4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7B0768" w:rsidR="007B0768" w:rsidP="007B0768" w:rsidRDefault="007B0768" w14:paraId="01AE4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300" w:type="dxa"/>
            <w:tcBorders>
              <w:top w:val="nil"/>
              <w:left w:val="nil"/>
              <w:bottom w:val="nil"/>
              <w:right w:val="nil"/>
            </w:tcBorders>
            <w:shd w:val="clear" w:color="auto" w:fill="auto"/>
            <w:hideMark/>
          </w:tcPr>
          <w:p w:rsidRPr="007B0768" w:rsidR="007B0768" w:rsidP="007B0768" w:rsidRDefault="007B0768" w14:paraId="01AE4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140 278</w:t>
            </w:r>
          </w:p>
        </w:tc>
        <w:tc>
          <w:tcPr>
            <w:tcW w:w="1960" w:type="dxa"/>
            <w:tcBorders>
              <w:top w:val="nil"/>
              <w:left w:val="nil"/>
              <w:bottom w:val="nil"/>
              <w:right w:val="nil"/>
            </w:tcBorders>
            <w:shd w:val="clear" w:color="auto" w:fill="auto"/>
            <w:hideMark/>
          </w:tcPr>
          <w:p w:rsidRPr="007B0768" w:rsidR="007B0768" w:rsidP="007B0768" w:rsidRDefault="007B0768" w14:paraId="01AE4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7B"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7B0768" w:rsidR="007B0768" w:rsidP="007B0768" w:rsidRDefault="007B0768" w14:paraId="01AE41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Grundläggande betaltjänster</w:t>
            </w:r>
          </w:p>
        </w:tc>
        <w:tc>
          <w:tcPr>
            <w:tcW w:w="1300" w:type="dxa"/>
            <w:tcBorders>
              <w:top w:val="nil"/>
              <w:left w:val="nil"/>
              <w:bottom w:val="nil"/>
              <w:right w:val="nil"/>
            </w:tcBorders>
            <w:shd w:val="clear" w:color="auto" w:fill="auto"/>
            <w:hideMark/>
          </w:tcPr>
          <w:p w:rsidRPr="007B0768" w:rsidR="007B0768" w:rsidP="007B0768" w:rsidRDefault="007B0768" w14:paraId="01AE4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35 600</w:t>
            </w:r>
          </w:p>
        </w:tc>
        <w:tc>
          <w:tcPr>
            <w:tcW w:w="1960" w:type="dxa"/>
            <w:tcBorders>
              <w:top w:val="nil"/>
              <w:left w:val="nil"/>
              <w:bottom w:val="nil"/>
              <w:right w:val="nil"/>
            </w:tcBorders>
            <w:shd w:val="clear" w:color="auto" w:fill="auto"/>
            <w:hideMark/>
          </w:tcPr>
          <w:p w:rsidRPr="007B0768" w:rsidR="007B0768" w:rsidP="007B0768" w:rsidRDefault="007B0768" w14:paraId="01AE41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80"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7B0768" w:rsidR="007B0768" w:rsidP="007B0768" w:rsidRDefault="007B0768" w14:paraId="01AE4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Informationsteknik och telekommunikation</w:t>
            </w:r>
          </w:p>
        </w:tc>
        <w:tc>
          <w:tcPr>
            <w:tcW w:w="1300" w:type="dxa"/>
            <w:tcBorders>
              <w:top w:val="nil"/>
              <w:left w:val="nil"/>
              <w:bottom w:val="nil"/>
              <w:right w:val="nil"/>
            </w:tcBorders>
            <w:shd w:val="clear" w:color="auto" w:fill="auto"/>
            <w:hideMark/>
          </w:tcPr>
          <w:p w:rsidRPr="007B0768" w:rsidR="007B0768" w:rsidP="007B0768" w:rsidRDefault="007B0768" w14:paraId="01AE4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12 094</w:t>
            </w:r>
          </w:p>
        </w:tc>
        <w:tc>
          <w:tcPr>
            <w:tcW w:w="1960" w:type="dxa"/>
            <w:tcBorders>
              <w:top w:val="nil"/>
              <w:left w:val="nil"/>
              <w:bottom w:val="nil"/>
              <w:right w:val="nil"/>
            </w:tcBorders>
            <w:shd w:val="clear" w:color="auto" w:fill="auto"/>
            <w:hideMark/>
          </w:tcPr>
          <w:p w:rsidRPr="007B0768" w:rsidR="007B0768" w:rsidP="007B0768" w:rsidRDefault="007B0768" w14:paraId="01AE4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85"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lastRenderedPageBreak/>
              <w:t>2:5</w:t>
            </w:r>
          </w:p>
        </w:tc>
        <w:tc>
          <w:tcPr>
            <w:tcW w:w="4800" w:type="dxa"/>
            <w:tcBorders>
              <w:top w:val="nil"/>
              <w:left w:val="nil"/>
              <w:bottom w:val="nil"/>
              <w:right w:val="nil"/>
            </w:tcBorders>
            <w:shd w:val="clear" w:color="auto" w:fill="auto"/>
            <w:hideMark/>
          </w:tcPr>
          <w:p w:rsidRPr="007B0768" w:rsidR="007B0768" w:rsidP="007B0768" w:rsidRDefault="007B0768" w14:paraId="01AE4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Driftsäker och tillgänglig elektronisk kommunikation</w:t>
            </w:r>
          </w:p>
        </w:tc>
        <w:tc>
          <w:tcPr>
            <w:tcW w:w="1300" w:type="dxa"/>
            <w:tcBorders>
              <w:top w:val="nil"/>
              <w:left w:val="nil"/>
              <w:bottom w:val="nil"/>
              <w:right w:val="nil"/>
            </w:tcBorders>
            <w:shd w:val="clear" w:color="auto" w:fill="auto"/>
            <w:hideMark/>
          </w:tcPr>
          <w:p w:rsidRPr="007B0768" w:rsidR="007B0768" w:rsidP="007B0768" w:rsidRDefault="007B0768" w14:paraId="01AE4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126 014</w:t>
            </w:r>
          </w:p>
        </w:tc>
        <w:tc>
          <w:tcPr>
            <w:tcW w:w="1960" w:type="dxa"/>
            <w:tcBorders>
              <w:top w:val="nil"/>
              <w:left w:val="nil"/>
              <w:bottom w:val="nil"/>
              <w:right w:val="nil"/>
            </w:tcBorders>
            <w:shd w:val="clear" w:color="auto" w:fill="auto"/>
            <w:hideMark/>
          </w:tcPr>
          <w:p w:rsidRPr="007B0768" w:rsidR="007B0768" w:rsidP="007B0768" w:rsidRDefault="007B0768" w14:paraId="01AE4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8A" w14:textId="77777777">
        <w:trPr>
          <w:trHeight w:val="510"/>
        </w:trPr>
        <w:tc>
          <w:tcPr>
            <w:tcW w:w="600" w:type="dxa"/>
            <w:tcBorders>
              <w:top w:val="nil"/>
              <w:left w:val="nil"/>
              <w:bottom w:val="nil"/>
              <w:right w:val="nil"/>
            </w:tcBorders>
            <w:shd w:val="clear" w:color="auto" w:fill="auto"/>
            <w:hideMark/>
          </w:tcPr>
          <w:p w:rsidRPr="007B0768" w:rsidR="007B0768" w:rsidP="007B0768" w:rsidRDefault="007B0768" w14:paraId="01AE4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7B0768" w:rsidR="007B0768" w:rsidP="007B0768" w:rsidRDefault="007B0768" w14:paraId="01AE4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300" w:type="dxa"/>
            <w:tcBorders>
              <w:top w:val="nil"/>
              <w:left w:val="nil"/>
              <w:bottom w:val="nil"/>
              <w:right w:val="nil"/>
            </w:tcBorders>
            <w:shd w:val="clear" w:color="auto" w:fill="auto"/>
            <w:hideMark/>
          </w:tcPr>
          <w:p w:rsidRPr="007B0768" w:rsidR="007B0768" w:rsidP="007B0768" w:rsidRDefault="007B0768" w14:paraId="01AE41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0768">
              <w:rPr>
                <w:rFonts w:ascii="Times New Roman" w:hAnsi="Times New Roman" w:eastAsia="Times New Roman" w:cs="Times New Roman"/>
                <w:kern w:val="0"/>
                <w:sz w:val="20"/>
                <w:szCs w:val="20"/>
                <w:lang w:eastAsia="sv-SE"/>
                <w14:numSpacing w14:val="default"/>
              </w:rPr>
              <w:t>55 046</w:t>
            </w:r>
          </w:p>
        </w:tc>
        <w:tc>
          <w:tcPr>
            <w:tcW w:w="1960" w:type="dxa"/>
            <w:tcBorders>
              <w:top w:val="nil"/>
              <w:left w:val="nil"/>
              <w:bottom w:val="nil"/>
              <w:right w:val="nil"/>
            </w:tcBorders>
            <w:shd w:val="clear" w:color="auto" w:fill="auto"/>
            <w:hideMark/>
          </w:tcPr>
          <w:p w:rsidRPr="007B0768" w:rsidR="007B0768" w:rsidP="007B0768" w:rsidRDefault="007B0768" w14:paraId="01AE41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B0768" w:rsidR="007B0768" w:rsidTr="00696FC6" w14:paraId="01AE418F" w14:textId="77777777">
        <w:trPr>
          <w:trHeight w:val="255"/>
        </w:trPr>
        <w:tc>
          <w:tcPr>
            <w:tcW w:w="600" w:type="dxa"/>
            <w:tcBorders>
              <w:top w:val="nil"/>
              <w:left w:val="nil"/>
              <w:bottom w:val="nil"/>
              <w:right w:val="nil"/>
            </w:tcBorders>
            <w:shd w:val="clear" w:color="auto" w:fill="auto"/>
            <w:hideMark/>
          </w:tcPr>
          <w:p w:rsidRPr="007B0768" w:rsidR="007B0768" w:rsidP="007B0768" w:rsidRDefault="007B0768" w14:paraId="01AE41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B0768" w:rsidR="007B0768" w:rsidP="007B0768" w:rsidRDefault="007B0768" w14:paraId="01AE4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0768">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7B0768" w:rsidR="007B0768" w:rsidP="007B0768" w:rsidRDefault="007B0768" w14:paraId="01AE4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0768">
              <w:rPr>
                <w:rFonts w:ascii="Times New Roman" w:hAnsi="Times New Roman" w:eastAsia="Times New Roman" w:cs="Times New Roman"/>
                <w:b/>
                <w:bCs/>
                <w:kern w:val="0"/>
                <w:sz w:val="20"/>
                <w:szCs w:val="20"/>
                <w:lang w:eastAsia="sv-SE"/>
                <w14:numSpacing w14:val="default"/>
              </w:rPr>
              <w:t>54 122 036</w:t>
            </w:r>
          </w:p>
        </w:tc>
        <w:tc>
          <w:tcPr>
            <w:tcW w:w="1960" w:type="dxa"/>
            <w:tcBorders>
              <w:top w:val="single" w:color="auto" w:sz="4" w:space="0"/>
              <w:left w:val="nil"/>
              <w:bottom w:val="nil"/>
              <w:right w:val="nil"/>
            </w:tcBorders>
            <w:shd w:val="clear" w:color="auto" w:fill="auto"/>
            <w:hideMark/>
          </w:tcPr>
          <w:p w:rsidRPr="007B0768" w:rsidR="007B0768" w:rsidP="007B0768" w:rsidRDefault="007B0768" w14:paraId="01AE4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0768">
              <w:rPr>
                <w:rFonts w:ascii="Times New Roman" w:hAnsi="Times New Roman" w:eastAsia="Times New Roman" w:cs="Times New Roman"/>
                <w:b/>
                <w:bCs/>
                <w:kern w:val="0"/>
                <w:sz w:val="20"/>
                <w:szCs w:val="20"/>
                <w:lang w:eastAsia="sv-SE"/>
                <w14:numSpacing w14:val="default"/>
              </w:rPr>
              <w:t>−25 000</w:t>
            </w:r>
          </w:p>
        </w:tc>
      </w:tr>
    </w:tbl>
    <w:p w:rsidR="004577B0" w:rsidP="004577B0" w:rsidRDefault="004577B0" w14:paraId="01AE4190" w14:textId="77777777">
      <w:pPr>
        <w:rPr>
          <w:b/>
        </w:rPr>
      </w:pPr>
    </w:p>
    <w:p w:rsidR="00693E81" w:rsidP="00693E81" w:rsidRDefault="00693E81" w14:paraId="01AE4191" w14:textId="77777777">
      <w:pPr>
        <w:pStyle w:val="Rubrik2"/>
      </w:pPr>
      <w:r>
        <w:t>Politikens inriktning</w:t>
      </w:r>
    </w:p>
    <w:p w:rsidR="00C474B8" w:rsidP="007B0768" w:rsidRDefault="00C474B8" w14:paraId="01AE4192" w14:textId="77777777">
      <w:pPr>
        <w:ind w:firstLine="0"/>
        <w:jc w:val="both"/>
      </w:pPr>
      <w:r>
        <w:t>Med en hårdnande internationell konkurrens behöver vi värna om konkurrenskraften i både industrin och handeln. En effektiv, hållbar och pålitlig infrastruktur är en central förutsättning i dessa sektorer. Välutvecklade och kostnadseffektiva logistik- och godstransportsystem är grundläggande för att kunna producera och sälja varor på ett konkurrensmässigt sätt. En investering i bättre transporter är en investering i industrijobb.</w:t>
      </w:r>
    </w:p>
    <w:p w:rsidR="007A4E94" w:rsidP="007B0768" w:rsidRDefault="00C474B8" w14:paraId="01AE4193" w14:textId="77777777">
      <w:pPr>
        <w:jc w:val="both"/>
      </w:pPr>
      <w:r>
        <w:t>Regeringens politik riskerar i flera avseenden att slå mot både industri och handel. Försenade infrastrukturinvesteringar, höjd dieselskatt, dyrare energiproduktion och hotet om en lastbilsskatt slår alla mot industrijobben. Det är en politik som Sverige inte har råd med. Efterfrågan på godstransporter förväntas att öka med drygt 50 procent fram till 2030 enligt analyser från Trafikverket. Samtidigt behöver industrin och handeln bättre och billigare transporter för att kunna konkurrera internationellt.</w:t>
      </w:r>
    </w:p>
    <w:p w:rsidR="00501956" w:rsidP="007B0768" w:rsidRDefault="00C474B8" w14:paraId="01AE4194" w14:textId="77777777">
      <w:pPr>
        <w:jc w:val="both"/>
      </w:pPr>
      <w:r w:rsidRPr="00C474B8">
        <w:lastRenderedPageBreak/>
        <w:t>Genom kloka infrastrukturinvesteringar kan vi bygga ett mer hållbart samhälle samtidigt som Sverige blir mer sammankopplat och mer konkurrenskraftigt. Nya tekniska lösningar och innovationer hjälper oss att nå dit, och Moderaternas politik tar sin utgångspunkt i detta. Vi tror inte att straffskatter som hindrar människors mobilitet är rätt väg att gå, vi tror i stället på dagens och framtidens teknik, där vi kan fortsätta resa och fortsätta frakta varor fast på ett klimatsmart sätt.</w:t>
      </w:r>
    </w:p>
    <w:p w:rsidR="007A4E94" w:rsidP="007B0768" w:rsidRDefault="00501956" w14:paraId="01AE4195" w14:textId="6F9C088C">
      <w:pPr>
        <w:jc w:val="both"/>
      </w:pPr>
      <w:r>
        <w:t>Att tillåta tyngre lastbilar, upp till 74 ton, är en viktig reform för jobben, miljön och för industrin i Sverige. Detta har gjorts i till exempel Finland, som därmed har fått en viktig konkurrensfördel jämfört med Sverige i skogsindustrin. Moderaterna vill därför investera 2,4 miljarder kronor under åtta år för att göra det möjligt för tyngre lastbilar att trafikera våra vägar. Tyngre lastbilar leder till att samma transporter som görs i dag kan göras av färre lastbilar</w:t>
      </w:r>
      <w:r w:rsidR="00013845">
        <w:t>,</w:t>
      </w:r>
      <w:r>
        <w:t xml:space="preserve"> vilket är bra för såväl miljön som industrins konkurrenskraft.  De utvärderingar som har gjorts visar att tyngre och längre lastbilar sänker CO</w:t>
      </w:r>
      <w:r w:rsidRPr="00013845">
        <w:rPr>
          <w:vertAlign w:val="subscript"/>
        </w:rPr>
        <w:t>2</w:t>
      </w:r>
      <w:r>
        <w:t>-utsläppen per</w:t>
      </w:r>
      <w:r w:rsidR="00013845">
        <w:t xml:space="preserve"> transporterat ton med cirka 10</w:t>
      </w:r>
      <w:r>
        <w:t xml:space="preserve"> procent, ökar </w:t>
      </w:r>
      <w:r w:rsidR="00013845">
        <w:t>företagens produktivitet med 20–</w:t>
      </w:r>
      <w:r>
        <w:t xml:space="preserve">25 procent och sänker deras kostnader med </w:t>
      </w:r>
      <w:r w:rsidR="00013845">
        <w:t>8–</w:t>
      </w:r>
      <w:r>
        <w:t xml:space="preserve">15 procent. Alliansregeringen gav Transportstyrelsen i uppdrag att ta fram förslag på hur lastbilar upp till 74 ton ska kunna trafikera våra vägar, och dessa finns </w:t>
      </w:r>
      <w:r>
        <w:lastRenderedPageBreak/>
        <w:t>nu på regeringens bord. Trots att Socialdemokraterna tidigare varit positiva till att tillåta tyngre lastbilar har regeringen valt att begrava frågan i ytterligare en utredning. Vi vill gå fram med det förslag som tagits fram, för att värna svensk konkurrenskraft och bidra till mer miljövänliga transporter på våra vägar. De prioriterade sträckorna är E6, E4, E10, E18, E20 och delar av riksvägarna 40, 50, 55 och 56. På dessa vägar går cirka två tredjedelar av vägtrafikens godstransporter. Satsningen inkluderar att stärka vägar och broar för att kunna höja maxvikten för lastbilar upp till 74 ton. Tåget går inte överallt och då kan tyngre lastbilar vara ett viktigt komplement som minskar utsläppen, ökar lönsamheten och effektiviserar vägtransporterna.</w:t>
      </w:r>
    </w:p>
    <w:p w:rsidR="007A4E94" w:rsidP="007B0768" w:rsidRDefault="00724E4D" w14:paraId="01AE4196" w14:textId="1CC9576C">
      <w:pPr>
        <w:jc w:val="both"/>
      </w:pPr>
      <w:r>
        <w:t xml:space="preserve">Både människor och företag måste våga använda sig av tåget, dagens situation är ohållbar. Alliansregeringen ärvde en infrastruktur i omfattande behov av nya satsningar. Bland annat var järnvägsunderhållet mycket eftersatt. Alliansregeringen valde att fördubbla pengarna till drift och underhåll av järnväg samtidigt som vi genomförde flera rekordstora infrastruktursatsningar. I den nationella transportplan </w:t>
      </w:r>
      <w:r w:rsidR="00F73939">
        <w:t>som Alliansen tog fram för 2014–</w:t>
      </w:r>
      <w:r>
        <w:t xml:space="preserve">2025 ska 86 miljarder kronor gå till drift, underhåll och reinvesteringar i statliga järnvägar. Men mer återstår att göra för att Sveriges infrastruktur ska ha den standard som krävs. Därför vill Moderaterna satsa ytterligare 1,4 miljarder </w:t>
      </w:r>
      <w:r>
        <w:lastRenderedPageBreak/>
        <w:t>kronor årligen på extra järnvägsunderhåll. En investering i bättre transporter och en bättre järnväg är en investering i fler arbetstillfällen. Svenska företag, framför allt industrin, måste kunna lita på att järnvägen fungerar. En ökad satsning på en fungerande järnväg möjliggör för företag att vara mer klimatsmarta och samtidigt vara trygga i att kunna leverera sina varor.</w:t>
      </w:r>
    </w:p>
    <w:p w:rsidR="00DE39C9" w:rsidP="007B0768" w:rsidRDefault="00501956" w14:paraId="01AE4197" w14:textId="713F9B95">
      <w:pPr>
        <w:jc w:val="both"/>
      </w:pPr>
      <w:r>
        <w:t>Trafikverkets anslagskredit</w:t>
      </w:r>
      <w:r w:rsidRPr="00501956">
        <w:t xml:space="preserve"> är till för att täcka oförutsedda utgifter. I</w:t>
      </w:r>
      <w:r>
        <w:t xml:space="preserve"> regeringens regleringsbrev till Trafikverket</w:t>
      </w:r>
      <w:r w:rsidRPr="00501956">
        <w:t xml:space="preserve"> minskade r</w:t>
      </w:r>
      <w:r w:rsidR="00F73939">
        <w:t>egeringen anslagskrediten ämnad</w:t>
      </w:r>
      <w:r w:rsidRPr="00501956">
        <w:t xml:space="preserve"> till investeringar, anslag 1:1 Utveckling av s</w:t>
      </w:r>
      <w:r w:rsidR="00F73939">
        <w:t xml:space="preserve">tatens transportinfrastruktur. </w:t>
      </w:r>
      <w:r w:rsidRPr="00501956">
        <w:t xml:space="preserve">Alliansen har tidigare haft en anslagskredit som varit 10 % av anslaget. Regeringen valde att minska den till 3 % av anslaget. Minskningen från 10 % i anslagskredit till 3 % i anslagskredit innebär en minskning </w:t>
      </w:r>
      <w:r>
        <w:t>med drygt 1,5 miljarder kronor</w:t>
      </w:r>
      <w:r w:rsidRPr="00501956">
        <w:t xml:space="preserve">. </w:t>
      </w:r>
      <w:r>
        <w:t xml:space="preserve">Regeringen säger sig prioritera järnvägen men denna minskning har stor påverkan på Trafikverkets arbete med järnvägen. Därför anser vi att regeringen </w:t>
      </w:r>
      <w:r w:rsidR="004577B0">
        <w:t>för år 2016</w:t>
      </w:r>
      <w:r>
        <w:t xml:space="preserve"> åter ska höja Trafikverkets anslagskredit för anslag 1:1 till 10 % av hela anslaget.</w:t>
      </w:r>
    </w:p>
    <w:p w:rsidR="00DE39C9" w:rsidP="007B0768" w:rsidRDefault="00DE39C9" w14:paraId="01AE4198" w14:textId="77777777">
      <w:pPr>
        <w:pStyle w:val="Rubrik3"/>
        <w:jc w:val="both"/>
      </w:pPr>
      <w:r w:rsidRPr="00DE39C9">
        <w:t>Minskad uppräkning av förvaltningsanslag</w:t>
      </w:r>
    </w:p>
    <w:p w:rsidR="004577B0" w:rsidP="007B0768" w:rsidRDefault="004577B0" w14:paraId="01AE4199" w14:textId="77777777">
      <w:pPr>
        <w:ind w:firstLine="0"/>
        <w:jc w:val="both"/>
      </w:pPr>
      <w:r w:rsidRPr="004577B0">
        <w:t xml:space="preserve">För att finansiera prioriterade satsningar görs en justering </w:t>
      </w:r>
      <w:r w:rsidR="007B0768">
        <w:t xml:space="preserve">från år 2017 och framåt </w:t>
      </w:r>
      <w:r w:rsidRPr="004577B0">
        <w:t>av de anslag som berörs av PLO-uppräkning. Effekten blir att uppräkningen av vissa anslag blir något lägre jämfört med regeringens förslag.</w:t>
      </w:r>
    </w:p>
    <w:p w:rsidRPr="00C474B8" w:rsidR="00C474B8" w:rsidP="00F73939" w:rsidRDefault="00C474B8" w14:paraId="01AE419B" w14:textId="77777777">
      <w:pPr>
        <w:ind w:firstLine="0"/>
      </w:pPr>
      <w:bookmarkStart w:name="_GoBack" w:id="1"/>
      <w:bookmarkEnd w:id="1"/>
    </w:p>
    <w:sdt>
      <w:sdtPr>
        <w:rPr>
          <w:i/>
          <w:noProof/>
        </w:rPr>
        <w:alias w:val="CC_Underskrifter"/>
        <w:tag w:val="CC_Underskrifter"/>
        <w:id w:val="583496634"/>
        <w:lock w:val="sdtContentLocked"/>
        <w:placeholder>
          <w:docPart w:val="6DCF3EA8BA0C46029F0343153920FBD0"/>
        </w:placeholder>
        <w:showingPlcHdr/>
        <w15:appearance w15:val="hidden"/>
      </w:sdtPr>
      <w:sdtEndPr>
        <w:rPr>
          <w:noProof w:val="0"/>
        </w:rPr>
      </w:sdtEndPr>
      <w:sdtContent>
        <w:p w:rsidRPr="00ED19F0" w:rsidR="00865E70" w:rsidP="00267003" w:rsidRDefault="00F73939" w14:paraId="01AE419C" w14:textId="30408835">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r>
        <w:trPr>
          <w:cantSplit/>
        </w:trPr>
        <w:tc>
          <w:tcPr>
            <w:tcW w:w="50" w:type="pct"/>
            <w:vAlign w:val="bottom"/>
          </w:tcPr>
          <w:p>
            <w:pPr>
              <w:pStyle w:val="Underskrifter"/>
            </w:pPr>
            <w:r>
              <w:t>Boriana Åberg (M)</w:t>
            </w:r>
          </w:p>
        </w:tc>
        <w:tc>
          <w:tcPr>
            <w:tcW w:w="50" w:type="pct"/>
            <w:vAlign w:val="bottom"/>
          </w:tcPr>
          <w:p>
            <w:pPr>
              <w:pStyle w:val="Underskrifter"/>
            </w:pPr>
            <w:r>
              <w:t>Erik Ottoson (M)</w:t>
            </w:r>
          </w:p>
        </w:tc>
      </w:tr>
    </w:tbl>
    <w:p w:rsidR="001E3D2C" w:rsidRDefault="001E3D2C" w14:paraId="01AE41A6" w14:textId="77777777"/>
    <w:sectPr w:rsidR="001E3D2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41A8" w14:textId="77777777" w:rsidR="00AA2C4F" w:rsidRDefault="00AA2C4F" w:rsidP="000C1CAD">
      <w:pPr>
        <w:spacing w:line="240" w:lineRule="auto"/>
      </w:pPr>
      <w:r>
        <w:separator/>
      </w:r>
    </w:p>
  </w:endnote>
  <w:endnote w:type="continuationSeparator" w:id="0">
    <w:p w14:paraId="01AE41A9" w14:textId="77777777" w:rsidR="00AA2C4F" w:rsidRDefault="00AA2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41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393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41B4" w14:textId="77777777" w:rsidR="00473A49" w:rsidRDefault="00473A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201510050920</w:instrText>
    </w:r>
    <w:r>
      <w:fldChar w:fldCharType="end"/>
    </w:r>
    <w:r>
      <w:instrText xml:space="preserve"> &gt; </w:instrText>
    </w:r>
    <w:r>
      <w:fldChar w:fldCharType="begin"/>
    </w:r>
    <w:r>
      <w:instrText xml:space="preserve"> PRINTDATE \@ "yyyyMMddHHmm" </w:instrText>
    </w:r>
    <w:r>
      <w:fldChar w:fldCharType="separate"/>
    </w:r>
    <w:r>
      <w:rPr>
        <w:noProof/>
      </w:rPr>
      <w:instrText>201510061523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15:23</w:instrText>
    </w:r>
    <w:r>
      <w:fldChar w:fldCharType="end"/>
    </w:r>
    <w:r>
      <w:instrText xml:space="preserve"> </w:instrText>
    </w:r>
    <w:r>
      <w:fldChar w:fldCharType="separate"/>
    </w:r>
    <w:r>
      <w:rPr>
        <w:noProof/>
      </w:rPr>
      <w:t>2015-10-06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41A6" w14:textId="77777777" w:rsidR="00AA2C4F" w:rsidRDefault="00AA2C4F" w:rsidP="000C1CAD">
      <w:pPr>
        <w:spacing w:line="240" w:lineRule="auto"/>
      </w:pPr>
      <w:r>
        <w:separator/>
      </w:r>
    </w:p>
  </w:footnote>
  <w:footnote w:type="continuationSeparator" w:id="0">
    <w:p w14:paraId="01AE41A7" w14:textId="77777777" w:rsidR="00AA2C4F" w:rsidRDefault="00AA2C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AE41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73939" w14:paraId="01AE41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:3057</w:t>
        </w:r>
      </w:sdtContent>
    </w:sdt>
  </w:p>
  <w:p w:rsidRPr="00B0714D" w:rsidR="00A42228" w:rsidP="00283E0F" w:rsidRDefault="00F73939" w14:paraId="01AE41B1" w14:textId="77777777">
    <w:pPr>
      <w:pStyle w:val="FSHRub2"/>
    </w:pPr>
    <w:sdt>
      <w:sdtPr>
        <w:alias w:val="CC_Noformat_Avtext"/>
        <w:tag w:val="CC_Noformat_Avtext"/>
        <w:id w:val="1389603703"/>
        <w:lock w:val="sdtContentLocked"/>
        <w15:appearance w15:val="hidden"/>
        <w:text/>
      </w:sdtPr>
      <w:sdtEndPr/>
      <w:sdtContent>
        <w:r>
          <w:t>av Jessica Rosencrantz m.fl. (M)</w:t>
        </w:r>
      </w:sdtContent>
    </w:sdt>
  </w:p>
  <w:sdt>
    <w:sdtPr>
      <w:alias w:val="CC_Noformat_Rubtext"/>
      <w:tag w:val="CC_Noformat_Rubtext"/>
      <w:id w:val="1800419874"/>
      <w:lock w:val="sdtLocked"/>
      <w15:appearance w15:val="hidden"/>
      <w:text/>
    </w:sdtPr>
    <w:sdtEndPr/>
    <w:sdtContent>
      <w:p w:rsidR="00A42228" w:rsidP="00283E0F" w:rsidRDefault="00186C0A" w14:paraId="01AE41B2" w14:textId="77777777">
        <w:pPr>
          <w:pStyle w:val="FSHRub2"/>
        </w:pPr>
        <w:r>
          <w:t>Utgiftsområde 22 Kommunikationer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01AE41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68E5"/>
    <w:rsid w:val="00003CCB"/>
    <w:rsid w:val="00006BF0"/>
    <w:rsid w:val="00010168"/>
    <w:rsid w:val="00010DF8"/>
    <w:rsid w:val="00011724"/>
    <w:rsid w:val="00011F33"/>
    <w:rsid w:val="00013845"/>
    <w:rsid w:val="00015064"/>
    <w:rsid w:val="000156D9"/>
    <w:rsid w:val="00022F5C"/>
    <w:rsid w:val="00024356"/>
    <w:rsid w:val="00024712"/>
    <w:rsid w:val="000269AE"/>
    <w:rsid w:val="000314C1"/>
    <w:rsid w:val="0003287D"/>
    <w:rsid w:val="00032A5E"/>
    <w:rsid w:val="00041BE8"/>
    <w:rsid w:val="00042A9E"/>
    <w:rsid w:val="00043AA9"/>
    <w:rsid w:val="0004587D"/>
    <w:rsid w:val="0004629E"/>
    <w:rsid w:val="00046B18"/>
    <w:rsid w:val="00051929"/>
    <w:rsid w:val="000542C8"/>
    <w:rsid w:val="0006032F"/>
    <w:rsid w:val="0006043F"/>
    <w:rsid w:val="00061E36"/>
    <w:rsid w:val="0006435B"/>
    <w:rsid w:val="0006570C"/>
    <w:rsid w:val="00065CE6"/>
    <w:rsid w:val="0006753D"/>
    <w:rsid w:val="0006767D"/>
    <w:rsid w:val="000720C7"/>
    <w:rsid w:val="00072835"/>
    <w:rsid w:val="000734AE"/>
    <w:rsid w:val="000743FF"/>
    <w:rsid w:val="00074588"/>
    <w:rsid w:val="000777E3"/>
    <w:rsid w:val="00082BEA"/>
    <w:rsid w:val="00083BBD"/>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5CB"/>
    <w:rsid w:val="00133F58"/>
    <w:rsid w:val="0013783E"/>
    <w:rsid w:val="0014285A"/>
    <w:rsid w:val="00143D44"/>
    <w:rsid w:val="00146B8E"/>
    <w:rsid w:val="0014776C"/>
    <w:rsid w:val="001500C1"/>
    <w:rsid w:val="001544D6"/>
    <w:rsid w:val="00157681"/>
    <w:rsid w:val="00160034"/>
    <w:rsid w:val="00160AE9"/>
    <w:rsid w:val="00160D7C"/>
    <w:rsid w:val="00161EC6"/>
    <w:rsid w:val="0016354B"/>
    <w:rsid w:val="001654D5"/>
    <w:rsid w:val="00165805"/>
    <w:rsid w:val="0016692F"/>
    <w:rsid w:val="0016706E"/>
    <w:rsid w:val="00167246"/>
    <w:rsid w:val="001701C2"/>
    <w:rsid w:val="001718AD"/>
    <w:rsid w:val="001748A6"/>
    <w:rsid w:val="00175F8E"/>
    <w:rsid w:val="00177678"/>
    <w:rsid w:val="0018024E"/>
    <w:rsid w:val="001868E5"/>
    <w:rsid w:val="00186C0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D2C"/>
    <w:rsid w:val="001F22DC"/>
    <w:rsid w:val="001F369D"/>
    <w:rsid w:val="001F4293"/>
    <w:rsid w:val="001F7A05"/>
    <w:rsid w:val="00200BAB"/>
    <w:rsid w:val="002013EA"/>
    <w:rsid w:val="00202D08"/>
    <w:rsid w:val="002048F3"/>
    <w:rsid w:val="0020768B"/>
    <w:rsid w:val="00213E34"/>
    <w:rsid w:val="00215274"/>
    <w:rsid w:val="00215AD1"/>
    <w:rsid w:val="002166EB"/>
    <w:rsid w:val="00223315"/>
    <w:rsid w:val="00223328"/>
    <w:rsid w:val="002257F5"/>
    <w:rsid w:val="0023042C"/>
    <w:rsid w:val="00230892"/>
    <w:rsid w:val="00233501"/>
    <w:rsid w:val="00237A4F"/>
    <w:rsid w:val="00237EA6"/>
    <w:rsid w:val="002477A3"/>
    <w:rsid w:val="00251F8B"/>
    <w:rsid w:val="0025501B"/>
    <w:rsid w:val="002551EA"/>
    <w:rsid w:val="00256E82"/>
    <w:rsid w:val="00260671"/>
    <w:rsid w:val="00260A22"/>
    <w:rsid w:val="002633CE"/>
    <w:rsid w:val="00263B31"/>
    <w:rsid w:val="00267003"/>
    <w:rsid w:val="00270A2E"/>
    <w:rsid w:val="002751ED"/>
    <w:rsid w:val="002766FE"/>
    <w:rsid w:val="00276BEE"/>
    <w:rsid w:val="0028015F"/>
    <w:rsid w:val="00280BC7"/>
    <w:rsid w:val="002818BA"/>
    <w:rsid w:val="002825CF"/>
    <w:rsid w:val="002826D2"/>
    <w:rsid w:val="00283E0F"/>
    <w:rsid w:val="00283EAE"/>
    <w:rsid w:val="00286E1F"/>
    <w:rsid w:val="002923F3"/>
    <w:rsid w:val="00293D90"/>
    <w:rsid w:val="00294728"/>
    <w:rsid w:val="002A2EA1"/>
    <w:rsid w:val="002A3955"/>
    <w:rsid w:val="002A3C6C"/>
    <w:rsid w:val="002A55BD"/>
    <w:rsid w:val="002A7737"/>
    <w:rsid w:val="002B2C9F"/>
    <w:rsid w:val="002B6349"/>
    <w:rsid w:val="002B639F"/>
    <w:rsid w:val="002B7046"/>
    <w:rsid w:val="002B79EF"/>
    <w:rsid w:val="002C3133"/>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58E"/>
    <w:rsid w:val="00353F9D"/>
    <w:rsid w:val="00361F52"/>
    <w:rsid w:val="00362C00"/>
    <w:rsid w:val="00365CB8"/>
    <w:rsid w:val="00370C71"/>
    <w:rsid w:val="0037271B"/>
    <w:rsid w:val="003745D6"/>
    <w:rsid w:val="003756B0"/>
    <w:rsid w:val="00381104"/>
    <w:rsid w:val="00383AF3"/>
    <w:rsid w:val="00383B34"/>
    <w:rsid w:val="00384563"/>
    <w:rsid w:val="00385582"/>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7B0"/>
    <w:rsid w:val="00460C75"/>
    <w:rsid w:val="004630C6"/>
    <w:rsid w:val="00463341"/>
    <w:rsid w:val="00463C29"/>
    <w:rsid w:val="00463ED3"/>
    <w:rsid w:val="00467151"/>
    <w:rsid w:val="00467873"/>
    <w:rsid w:val="0046792C"/>
    <w:rsid w:val="004700E1"/>
    <w:rsid w:val="004703A7"/>
    <w:rsid w:val="00473A49"/>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EB6"/>
    <w:rsid w:val="004E1B8C"/>
    <w:rsid w:val="004E46C6"/>
    <w:rsid w:val="004E51DD"/>
    <w:rsid w:val="004E7C93"/>
    <w:rsid w:val="004F08B5"/>
    <w:rsid w:val="004F2C12"/>
    <w:rsid w:val="004F7752"/>
    <w:rsid w:val="00500AF3"/>
    <w:rsid w:val="00501184"/>
    <w:rsid w:val="00501956"/>
    <w:rsid w:val="00504301"/>
    <w:rsid w:val="005043A4"/>
    <w:rsid w:val="00504F15"/>
    <w:rsid w:val="00505683"/>
    <w:rsid w:val="005076A3"/>
    <w:rsid w:val="00512739"/>
    <w:rsid w:val="00512761"/>
    <w:rsid w:val="005137A5"/>
    <w:rsid w:val="0051430A"/>
    <w:rsid w:val="005149BA"/>
    <w:rsid w:val="00517749"/>
    <w:rsid w:val="0052069A"/>
    <w:rsid w:val="0052357B"/>
    <w:rsid w:val="0052614C"/>
    <w:rsid w:val="00526C4A"/>
    <w:rsid w:val="005305C6"/>
    <w:rsid w:val="005315D0"/>
    <w:rsid w:val="005328E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2E8"/>
    <w:rsid w:val="00592695"/>
    <w:rsid w:val="00592802"/>
    <w:rsid w:val="005A0393"/>
    <w:rsid w:val="005A19A4"/>
    <w:rsid w:val="005A1A53"/>
    <w:rsid w:val="005A1E9E"/>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3E81"/>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042"/>
    <w:rsid w:val="00706583"/>
    <w:rsid w:val="0071042B"/>
    <w:rsid w:val="00710C89"/>
    <w:rsid w:val="00710F68"/>
    <w:rsid w:val="0071143D"/>
    <w:rsid w:val="00711ECC"/>
    <w:rsid w:val="00712851"/>
    <w:rsid w:val="0072057F"/>
    <w:rsid w:val="00720B21"/>
    <w:rsid w:val="00721417"/>
    <w:rsid w:val="00722159"/>
    <w:rsid w:val="00724C96"/>
    <w:rsid w:val="00724E4D"/>
    <w:rsid w:val="00735C4E"/>
    <w:rsid w:val="0073635E"/>
    <w:rsid w:val="00740A2E"/>
    <w:rsid w:val="00740AB7"/>
    <w:rsid w:val="0074142B"/>
    <w:rsid w:val="007422FE"/>
    <w:rsid w:val="00742C8B"/>
    <w:rsid w:val="00743791"/>
    <w:rsid w:val="00744159"/>
    <w:rsid w:val="00746376"/>
    <w:rsid w:val="00750A72"/>
    <w:rsid w:val="00751DF5"/>
    <w:rsid w:val="007556B6"/>
    <w:rsid w:val="0075584A"/>
    <w:rsid w:val="007604D8"/>
    <w:rsid w:val="0076159E"/>
    <w:rsid w:val="007621A3"/>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E94"/>
    <w:rsid w:val="007A50CB"/>
    <w:rsid w:val="007A69D7"/>
    <w:rsid w:val="007A6F46"/>
    <w:rsid w:val="007A7777"/>
    <w:rsid w:val="007A7A04"/>
    <w:rsid w:val="007A7D21"/>
    <w:rsid w:val="007B02F6"/>
    <w:rsid w:val="007B0768"/>
    <w:rsid w:val="007B2537"/>
    <w:rsid w:val="007B3665"/>
    <w:rsid w:val="007B3E3F"/>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1C7"/>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FBE"/>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4C1"/>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5F1"/>
    <w:rsid w:val="009E153C"/>
    <w:rsid w:val="009E1CD9"/>
    <w:rsid w:val="009E2CB3"/>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072"/>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68F"/>
    <w:rsid w:val="00A82FBA"/>
    <w:rsid w:val="00A846D9"/>
    <w:rsid w:val="00A85CEC"/>
    <w:rsid w:val="00A864CE"/>
    <w:rsid w:val="00A8670F"/>
    <w:rsid w:val="00A906B6"/>
    <w:rsid w:val="00A930A8"/>
    <w:rsid w:val="00A951A5"/>
    <w:rsid w:val="00A96870"/>
    <w:rsid w:val="00A969F4"/>
    <w:rsid w:val="00AA2C4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9FA"/>
    <w:rsid w:val="00AF30DD"/>
    <w:rsid w:val="00AF456B"/>
    <w:rsid w:val="00B026D0"/>
    <w:rsid w:val="00B03325"/>
    <w:rsid w:val="00B04A2E"/>
    <w:rsid w:val="00B050FD"/>
    <w:rsid w:val="00B06B29"/>
    <w:rsid w:val="00B0714D"/>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08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F8E"/>
    <w:rsid w:val="00C13086"/>
    <w:rsid w:val="00C13168"/>
    <w:rsid w:val="00C1393B"/>
    <w:rsid w:val="00C168DA"/>
    <w:rsid w:val="00C1782C"/>
    <w:rsid w:val="00C17BE9"/>
    <w:rsid w:val="00C17EB4"/>
    <w:rsid w:val="00C21EDC"/>
    <w:rsid w:val="00C221BE"/>
    <w:rsid w:val="00C3271D"/>
    <w:rsid w:val="00C369D4"/>
    <w:rsid w:val="00C37833"/>
    <w:rsid w:val="00C37957"/>
    <w:rsid w:val="00C4288F"/>
    <w:rsid w:val="00C463D5"/>
    <w:rsid w:val="00C474B8"/>
    <w:rsid w:val="00C51FE8"/>
    <w:rsid w:val="00C529B7"/>
    <w:rsid w:val="00C536E8"/>
    <w:rsid w:val="00C53BDA"/>
    <w:rsid w:val="00C5786A"/>
    <w:rsid w:val="00C57A48"/>
    <w:rsid w:val="00C57C2E"/>
    <w:rsid w:val="00C60742"/>
    <w:rsid w:val="00C649D3"/>
    <w:rsid w:val="00C678A4"/>
    <w:rsid w:val="00C67A2D"/>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419"/>
    <w:rsid w:val="00DA451B"/>
    <w:rsid w:val="00DA5731"/>
    <w:rsid w:val="00DA5854"/>
    <w:rsid w:val="00DA6396"/>
    <w:rsid w:val="00DA7F72"/>
    <w:rsid w:val="00DB65E8"/>
    <w:rsid w:val="00DB7E7F"/>
    <w:rsid w:val="00DC2A5B"/>
    <w:rsid w:val="00DC668D"/>
    <w:rsid w:val="00DD2331"/>
    <w:rsid w:val="00DD2DD6"/>
    <w:rsid w:val="00DD6DAD"/>
    <w:rsid w:val="00DD783E"/>
    <w:rsid w:val="00DE3411"/>
    <w:rsid w:val="00DE39C9"/>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B55"/>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454"/>
    <w:rsid w:val="00F20EC4"/>
    <w:rsid w:val="00F22233"/>
    <w:rsid w:val="00F2265D"/>
    <w:rsid w:val="00F22B29"/>
    <w:rsid w:val="00F246D6"/>
    <w:rsid w:val="00F319C1"/>
    <w:rsid w:val="00F37610"/>
    <w:rsid w:val="00F42101"/>
    <w:rsid w:val="00F46C6E"/>
    <w:rsid w:val="00F55F38"/>
    <w:rsid w:val="00F55FA4"/>
    <w:rsid w:val="00F574E8"/>
    <w:rsid w:val="00F6045E"/>
    <w:rsid w:val="00F621CE"/>
    <w:rsid w:val="00F63804"/>
    <w:rsid w:val="00F6426C"/>
    <w:rsid w:val="00F6570C"/>
    <w:rsid w:val="00F66E5F"/>
    <w:rsid w:val="00F70E2B"/>
    <w:rsid w:val="00F73939"/>
    <w:rsid w:val="00F77A2D"/>
    <w:rsid w:val="00F83BAB"/>
    <w:rsid w:val="00F84A98"/>
    <w:rsid w:val="00F854A5"/>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C09"/>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E410D"/>
  <w15:chartTrackingRefBased/>
  <w15:docId w15:val="{894AF108-075B-42EF-A19D-FD952C7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3196">
      <w:bodyDiv w:val="1"/>
      <w:marLeft w:val="0"/>
      <w:marRight w:val="0"/>
      <w:marTop w:val="0"/>
      <w:marBottom w:val="0"/>
      <w:divBdr>
        <w:top w:val="none" w:sz="0" w:space="0" w:color="auto"/>
        <w:left w:val="none" w:sz="0" w:space="0" w:color="auto"/>
        <w:bottom w:val="none" w:sz="0" w:space="0" w:color="auto"/>
        <w:right w:val="none" w:sz="0" w:space="0" w:color="auto"/>
      </w:divBdr>
    </w:div>
    <w:div w:id="1172794326">
      <w:bodyDiv w:val="1"/>
      <w:marLeft w:val="0"/>
      <w:marRight w:val="0"/>
      <w:marTop w:val="0"/>
      <w:marBottom w:val="0"/>
      <w:divBdr>
        <w:top w:val="none" w:sz="0" w:space="0" w:color="auto"/>
        <w:left w:val="none" w:sz="0" w:space="0" w:color="auto"/>
        <w:bottom w:val="none" w:sz="0" w:space="0" w:color="auto"/>
        <w:right w:val="none" w:sz="0" w:space="0" w:color="auto"/>
      </w:divBdr>
    </w:div>
    <w:div w:id="15709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F82F7F2A3148A496AE1C5C5D3E4FFC"/>
        <w:category>
          <w:name w:val="Allmänt"/>
          <w:gallery w:val="placeholder"/>
        </w:category>
        <w:types>
          <w:type w:val="bbPlcHdr"/>
        </w:types>
        <w:behaviors>
          <w:behavior w:val="content"/>
        </w:behaviors>
        <w:guid w:val="{FA23AFCF-5639-4A5B-ABBB-79A87552D6D5}"/>
      </w:docPartPr>
      <w:docPartBody>
        <w:p w:rsidR="002B5458" w:rsidRDefault="0064106C">
          <w:pPr>
            <w:pStyle w:val="C8F82F7F2A3148A496AE1C5C5D3E4FFC"/>
          </w:pPr>
          <w:r w:rsidRPr="009A726D">
            <w:rPr>
              <w:rStyle w:val="Platshllartext"/>
            </w:rPr>
            <w:t>Klicka här för att ange text.</w:t>
          </w:r>
        </w:p>
      </w:docPartBody>
    </w:docPart>
    <w:docPart>
      <w:docPartPr>
        <w:name w:val="6DCF3EA8BA0C46029F0343153920FBD0"/>
        <w:category>
          <w:name w:val="Allmänt"/>
          <w:gallery w:val="placeholder"/>
        </w:category>
        <w:types>
          <w:type w:val="bbPlcHdr"/>
        </w:types>
        <w:behaviors>
          <w:behavior w:val="content"/>
        </w:behaviors>
        <w:guid w:val="{8FF8D195-68E5-4DB8-8017-8045C6F98B69}"/>
      </w:docPartPr>
      <w:docPartBody>
        <w:p w:rsidR="002B5458" w:rsidRDefault="0064106C">
          <w:pPr>
            <w:pStyle w:val="6DCF3EA8BA0C46029F0343153920FB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6C"/>
    <w:rsid w:val="000E08FC"/>
    <w:rsid w:val="001723F8"/>
    <w:rsid w:val="002B5458"/>
    <w:rsid w:val="003056A6"/>
    <w:rsid w:val="00380059"/>
    <w:rsid w:val="0064106C"/>
    <w:rsid w:val="00686795"/>
    <w:rsid w:val="00BB1E10"/>
    <w:rsid w:val="00D55DB5"/>
    <w:rsid w:val="00D97FAC"/>
    <w:rsid w:val="00DE473A"/>
    <w:rsid w:val="00FA4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F82F7F2A3148A496AE1C5C5D3E4FFC">
    <w:name w:val="C8F82F7F2A3148A496AE1C5C5D3E4FFC"/>
  </w:style>
  <w:style w:type="paragraph" w:customStyle="1" w:styleId="8FE8510138F345ECAFA867548E054450">
    <w:name w:val="8FE8510138F345ECAFA867548E054450"/>
  </w:style>
  <w:style w:type="paragraph" w:customStyle="1" w:styleId="6DCF3EA8BA0C46029F0343153920FBD0">
    <w:name w:val="6DCF3EA8BA0C46029F0343153920F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6181</RubrikLookup>
    <MotionGuid xmlns="00d11361-0b92-4bae-a181-288d6a55b763">9b038cb0-393d-44b6-80f6-abd9898c27a9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586E-E292-476D-9579-3092ACD06F70}"/>
</file>

<file path=customXml/itemProps2.xml><?xml version="1.0" encoding="utf-8"?>
<ds:datastoreItem xmlns:ds="http://schemas.openxmlformats.org/officeDocument/2006/customXml" ds:itemID="{FBFF1121-E0F0-4F78-8FE4-D863472BB4F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26FBA8B-A0CC-4462-9202-16AC36B568BC}"/>
</file>

<file path=customXml/itemProps5.xml><?xml version="1.0" encoding="utf-8"?>
<ds:datastoreItem xmlns:ds="http://schemas.openxmlformats.org/officeDocument/2006/customXml" ds:itemID="{EBAEA40E-63A6-4A50-B80B-5242F021F78F}"/>
</file>

<file path=docProps/app.xml><?xml version="1.0" encoding="utf-8"?>
<Properties xmlns="http://schemas.openxmlformats.org/officeDocument/2006/extended-properties" xmlns:vt="http://schemas.openxmlformats.org/officeDocument/2006/docPropsVTypes">
  <Template>GranskaMot</Template>
  <TotalTime>33</TotalTime>
  <Pages>4</Pages>
  <Words>1137</Words>
  <Characters>6714</Characters>
  <Application>Microsoft Office Word</Application>
  <DocSecurity>0</DocSecurity>
  <Lines>197</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vt:lpstr>
      <vt:lpstr/>
    </vt:vector>
  </TitlesOfParts>
  <Company>Sveriges riksdag</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dc:title>
  <dc:subject/>
  <dc:creator>Louise Dreifeldt</dc:creator>
  <cp:keywords/>
  <dc:description/>
  <cp:lastModifiedBy>Kerstin Carlqvist</cp:lastModifiedBy>
  <cp:revision>13</cp:revision>
  <cp:lastPrinted>2015-10-06T13:23:00Z</cp:lastPrinted>
  <dcterms:created xsi:type="dcterms:W3CDTF">2015-10-05T07:20:00Z</dcterms:created>
  <dcterms:modified xsi:type="dcterms:W3CDTF">2016-08-08T07:49:00Z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*10E9F500E2E1C*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https://filur.riksdagen.se/drop/DropOffLibrary/10E9F500E2E1C.docx</vt:lpwstr>
  </property>
  <property fmtid="{D5CDD505-2E9C-101B-9397-08002B2CF9AE}" pid="11" name="RevisionsOn">
    <vt:lpwstr>1</vt:lpwstr>
  </property>
</Properties>
</file>