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8B66D5B0E034964A0977307E5B93C6F"/>
        </w:placeholder>
        <w:text/>
      </w:sdtPr>
      <w:sdtEndPr/>
      <w:sdtContent>
        <w:p w:rsidRPr="009B062B" w:rsidR="00AF30DD" w:rsidP="00DA28CE" w:rsidRDefault="00AF30DD" w14:paraId="50FD1433" w14:textId="77777777">
          <w:pPr>
            <w:pStyle w:val="Rubrik1"/>
            <w:spacing w:after="300"/>
          </w:pPr>
          <w:r w:rsidRPr="009B062B">
            <w:t>Förslag till riksdagsbeslut</w:t>
          </w:r>
        </w:p>
      </w:sdtContent>
    </w:sdt>
    <w:sdt>
      <w:sdtPr>
        <w:alias w:val="Yrkande 1"/>
        <w:tag w:val="8d7c5ea0-a8b5-4013-9f55-88940d692c98"/>
        <w:id w:val="1993903551"/>
        <w:lock w:val="sdtLocked"/>
      </w:sdtPr>
      <w:sdtEndPr/>
      <w:sdtContent>
        <w:p w:rsidR="00093B96" w:rsidRDefault="001E16AE" w14:paraId="50FD1434" w14:textId="77777777">
          <w:pPr>
            <w:pStyle w:val="Frslagstext"/>
            <w:numPr>
              <w:ilvl w:val="0"/>
              <w:numId w:val="0"/>
            </w:numPr>
          </w:pPr>
          <w:r>
            <w:t xml:space="preserve">Riksdagen ställer sig bakom det som anförs i motionen om att regeringen bör se över de åtgärder som krävs för att få till stånd projektering och investeringsunderlag för sträckan </w:t>
          </w:r>
          <w:proofErr w:type="spellStart"/>
          <w:r>
            <w:t>Valnäs</w:t>
          </w:r>
          <w:proofErr w:type="spellEnd"/>
          <w:r>
            <w:t>–Töcksfors med en standard som sträckningen av E18 väster om Karlstad uppnådde under 2017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EA5620A497C46D9AD1FF704DA595E62"/>
        </w:placeholder>
        <w:text/>
      </w:sdtPr>
      <w:sdtEndPr/>
      <w:sdtContent>
        <w:p w:rsidRPr="009B062B" w:rsidR="006D79C9" w:rsidP="00333E95" w:rsidRDefault="006D79C9" w14:paraId="50FD1435" w14:textId="77777777">
          <w:pPr>
            <w:pStyle w:val="Rubrik1"/>
          </w:pPr>
          <w:r>
            <w:t>Motivering</w:t>
          </w:r>
        </w:p>
      </w:sdtContent>
    </w:sdt>
    <w:p w:rsidR="00020F74" w:rsidP="00020F74" w:rsidRDefault="00020F74" w14:paraId="50FD1436" w14:textId="77777777">
      <w:pPr>
        <w:pStyle w:val="Normalutanindragellerluft"/>
      </w:pPr>
      <w:r>
        <w:t>Trafikverket beskriver i sitt förslag till ny transportplan att Värmland domineras av skogsbruksnäring och pappersindustri samt en expanderande gränshandel. Värmland anses i flera avseenden ha en central placering i Sverige och Norden mellan de tre storstadsregionerna Stockholm, Göteborg och Oslo samt utmed norra benet i den nordiska triangeln.</w:t>
      </w:r>
    </w:p>
    <w:p w:rsidRPr="00FA071F" w:rsidR="00020F74" w:rsidP="00FA071F" w:rsidRDefault="00020F74" w14:paraId="50FD1437" w14:textId="57DF6108">
      <w:r w:rsidRPr="00FA071F">
        <w:t>Arbetsmarknadsområdet blir större genom ökad regional pendling till Norge. Västra Värmland definieras sedan flera år som en del av Oslos funktionella arbetsmark</w:t>
      </w:r>
      <w:r w:rsidR="00FA071F">
        <w:softHyphen/>
      </w:r>
      <w:r w:rsidRPr="00FA071F">
        <w:t>nads</w:t>
      </w:r>
      <w:r w:rsidR="00FA071F">
        <w:softHyphen/>
      </w:r>
      <w:r w:rsidRPr="00FA071F">
        <w:t>område. Att fortsätta underlätta för pendling, fungerande kollektivtrafik och goda logistikflöden är grundläggande. Tillväxten är positiv för Värmlands regionala utveck</w:t>
      </w:r>
      <w:r w:rsidR="00FA071F">
        <w:softHyphen/>
      </w:r>
      <w:r w:rsidRPr="00FA071F">
        <w:t>ling och näringsliv som skulle gynnas ytterligare om staten genomförde nödvändiga investeringar i infrastruktur och kommuni</w:t>
      </w:r>
      <w:bookmarkStart w:name="_GoBack" w:id="1"/>
      <w:bookmarkEnd w:id="1"/>
      <w:r w:rsidRPr="00FA071F">
        <w:t>kationer.</w:t>
      </w:r>
    </w:p>
    <w:p w:rsidRPr="00FA071F" w:rsidR="00020F74" w:rsidP="00FA071F" w:rsidRDefault="00020F74" w14:paraId="50FD1438" w14:textId="14BA8ACC">
      <w:r w:rsidRPr="00FA071F">
        <w:t>Trafikverket redovisade i sitt förslag till ny transportplan ytterligare investeringar som övervägts om medlen ökas med 10</w:t>
      </w:r>
      <w:r w:rsidRPr="00FA071F" w:rsidR="00B02B38">
        <w:t> </w:t>
      </w:r>
      <w:r w:rsidRPr="00FA071F">
        <w:t xml:space="preserve">procent. Där ingick sträckan </w:t>
      </w:r>
      <w:proofErr w:type="spellStart"/>
      <w:r w:rsidRPr="00FA071F">
        <w:t>Valnäs</w:t>
      </w:r>
      <w:proofErr w:type="spellEnd"/>
      <w:r w:rsidRPr="00FA071F">
        <w:t xml:space="preserve">–Töcksfors på E18. Den socialdemokratiskt ledda regeringen valde att inte prioritera denna sträcka i sin infrastrukturproposition. </w:t>
      </w:r>
    </w:p>
    <w:p w:rsidRPr="00FA071F" w:rsidR="00020F74" w:rsidP="00FA071F" w:rsidRDefault="00020F74" w14:paraId="50FD1439" w14:textId="5DD8AFFA">
      <w:r w:rsidRPr="00FA071F">
        <w:t xml:space="preserve">Trafikverket har gjort en åtgärdsvalsstudie för stråket </w:t>
      </w:r>
      <w:proofErr w:type="spellStart"/>
      <w:r w:rsidRPr="00FA071F">
        <w:t>Valnäs</w:t>
      </w:r>
      <w:proofErr w:type="spellEnd"/>
      <w:r w:rsidRPr="00FA071F" w:rsidR="00B02B38">
        <w:t>–</w:t>
      </w:r>
      <w:r w:rsidRPr="00FA071F">
        <w:t xml:space="preserve">Töcksfors med samhällsekonomiska beräkningar om olika delsträckor. Bland annat beskrivs insatser för att uppnå mötesseparering. Nu behövs ytterligare insatser göras så att hela eller delar av sträckan skyndsamt kommer in i investeringsplanen. </w:t>
      </w:r>
    </w:p>
    <w:p w:rsidRPr="00FA071F" w:rsidR="00020F74" w:rsidP="00FA071F" w:rsidRDefault="00020F74" w14:paraId="50FD143A" w14:textId="30285EF8">
      <w:r w:rsidRPr="00FA071F">
        <w:lastRenderedPageBreak/>
        <w:t xml:space="preserve">Sträckan </w:t>
      </w:r>
      <w:proofErr w:type="spellStart"/>
      <w:r w:rsidRPr="00FA071F">
        <w:t>Valnäs</w:t>
      </w:r>
      <w:proofErr w:type="spellEnd"/>
      <w:r w:rsidRPr="00FA071F">
        <w:t>–Töcksfors på E18 är en mycket viktig infrastrukturled som behöver åtgärdas ordentligt. Detta efterfrågas inte minst av norska partiföreträdare som de senaste 16 åren gjort betydande och nödvändiga investeringar fram till den svenska gränsen. Framkomligheten och standarden har blivit mycket bättre i Norge och trafiken fortsätter att öka mellan Oslo och Stockholm. Varje dygn passerar i snitt 1</w:t>
      </w:r>
      <w:r w:rsidRPr="00FA071F" w:rsidR="00B02B38">
        <w:t> </w:t>
      </w:r>
      <w:r w:rsidRPr="00FA071F">
        <w:t xml:space="preserve">000 tyngre fordon riksgränsen Töcksfors. Behovet av att färdigställa E18 är därför mycket stort och bör inte underskattas. </w:t>
      </w:r>
    </w:p>
    <w:p w:rsidRPr="00FA071F" w:rsidR="00422B9E" w:rsidP="00FA071F" w:rsidRDefault="00020F74" w14:paraId="50FD143B" w14:textId="347717F8">
      <w:r w:rsidRPr="00FA071F">
        <w:t xml:space="preserve">Regeringen bör därför ge Trafikverket i uppdrag att vidta de ytterligare åtgärder som krävs för att få till stånd projektering på sträckan </w:t>
      </w:r>
      <w:proofErr w:type="spellStart"/>
      <w:r w:rsidRPr="00FA071F">
        <w:t>Valnäs</w:t>
      </w:r>
      <w:proofErr w:type="spellEnd"/>
      <w:r w:rsidRPr="00FA071F">
        <w:t>–Töcksfors med en standard som den nya sträckningen av E18 väster om Karlstad uppnådde under 2017. Projek</w:t>
      </w:r>
      <w:r w:rsidR="00FA071F">
        <w:softHyphen/>
      </w:r>
      <w:r w:rsidRPr="00FA071F">
        <w:t>teringsarbetet behöver prioriteras så att ett komplett beslutsunderlag finns klart inför kommande investeringsbeslut. Det här bör ges regeringen tillkänna.</w:t>
      </w:r>
    </w:p>
    <w:sdt>
      <w:sdtPr>
        <w:rPr>
          <w:i/>
          <w:noProof/>
        </w:rPr>
        <w:alias w:val="CC_Underskrifter"/>
        <w:tag w:val="CC_Underskrifter"/>
        <w:id w:val="583496634"/>
        <w:lock w:val="sdtContentLocked"/>
        <w:placeholder>
          <w:docPart w:val="7EC767A937934060A689A8019852255C"/>
        </w:placeholder>
      </w:sdtPr>
      <w:sdtEndPr>
        <w:rPr>
          <w:i w:val="0"/>
          <w:noProof w:val="0"/>
        </w:rPr>
      </w:sdtEndPr>
      <w:sdtContent>
        <w:p w:rsidR="00A829E0" w:rsidP="00A829E0" w:rsidRDefault="00A829E0" w14:paraId="50FD143D" w14:textId="77777777"/>
        <w:p w:rsidRPr="008E0FE2" w:rsidR="004801AC" w:rsidP="00A829E0" w:rsidRDefault="00FA071F" w14:paraId="50FD14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 </w:t>
            </w:r>
          </w:p>
        </w:tc>
      </w:tr>
    </w:tbl>
    <w:p w:rsidR="006B1923" w:rsidRDefault="006B1923" w14:paraId="50FD1442" w14:textId="77777777"/>
    <w:sectPr w:rsidR="006B192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D1444" w14:textId="77777777" w:rsidR="00020F74" w:rsidRDefault="00020F74" w:rsidP="000C1CAD">
      <w:pPr>
        <w:spacing w:line="240" w:lineRule="auto"/>
      </w:pPr>
      <w:r>
        <w:separator/>
      </w:r>
    </w:p>
  </w:endnote>
  <w:endnote w:type="continuationSeparator" w:id="0">
    <w:p w14:paraId="50FD1445" w14:textId="77777777" w:rsidR="00020F74" w:rsidRDefault="00020F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D14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D14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829E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D1453" w14:textId="77777777" w:rsidR="00262EA3" w:rsidRPr="00A829E0" w:rsidRDefault="00262EA3" w:rsidP="00A829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D1442" w14:textId="77777777" w:rsidR="00020F74" w:rsidRDefault="00020F74" w:rsidP="000C1CAD">
      <w:pPr>
        <w:spacing w:line="240" w:lineRule="auto"/>
      </w:pPr>
      <w:r>
        <w:separator/>
      </w:r>
    </w:p>
  </w:footnote>
  <w:footnote w:type="continuationSeparator" w:id="0">
    <w:p w14:paraId="50FD1443" w14:textId="77777777" w:rsidR="00020F74" w:rsidRDefault="00020F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FD14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FD1455" wp14:anchorId="50FD14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A071F" w14:paraId="50FD1458" w14:textId="77777777">
                          <w:pPr>
                            <w:jc w:val="right"/>
                          </w:pPr>
                          <w:sdt>
                            <w:sdtPr>
                              <w:alias w:val="CC_Noformat_Partikod"/>
                              <w:tag w:val="CC_Noformat_Partikod"/>
                              <w:id w:val="-53464382"/>
                              <w:placeholder>
                                <w:docPart w:val="A36E1C7D63D64251A88AA746B87F312F"/>
                              </w:placeholder>
                              <w:text/>
                            </w:sdtPr>
                            <w:sdtEndPr/>
                            <w:sdtContent>
                              <w:r w:rsidR="00020F74">
                                <w:t>C</w:t>
                              </w:r>
                            </w:sdtContent>
                          </w:sdt>
                          <w:sdt>
                            <w:sdtPr>
                              <w:alias w:val="CC_Noformat_Partinummer"/>
                              <w:tag w:val="CC_Noformat_Partinummer"/>
                              <w:id w:val="-1709555926"/>
                              <w:placeholder>
                                <w:docPart w:val="53C18849A9F5496C98C8C330A9F26BF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FD14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A071F" w14:paraId="50FD1458" w14:textId="77777777">
                    <w:pPr>
                      <w:jc w:val="right"/>
                    </w:pPr>
                    <w:sdt>
                      <w:sdtPr>
                        <w:alias w:val="CC_Noformat_Partikod"/>
                        <w:tag w:val="CC_Noformat_Partikod"/>
                        <w:id w:val="-53464382"/>
                        <w:placeholder>
                          <w:docPart w:val="A36E1C7D63D64251A88AA746B87F312F"/>
                        </w:placeholder>
                        <w:text/>
                      </w:sdtPr>
                      <w:sdtEndPr/>
                      <w:sdtContent>
                        <w:r w:rsidR="00020F74">
                          <w:t>C</w:t>
                        </w:r>
                      </w:sdtContent>
                    </w:sdt>
                    <w:sdt>
                      <w:sdtPr>
                        <w:alias w:val="CC_Noformat_Partinummer"/>
                        <w:tag w:val="CC_Noformat_Partinummer"/>
                        <w:id w:val="-1709555926"/>
                        <w:placeholder>
                          <w:docPart w:val="53C18849A9F5496C98C8C330A9F26BF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0FD14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FD1448" w14:textId="77777777">
    <w:pPr>
      <w:jc w:val="right"/>
    </w:pPr>
  </w:p>
  <w:p w:rsidR="00262EA3" w:rsidP="00776B74" w:rsidRDefault="00262EA3" w14:paraId="50FD144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A071F" w14:paraId="50FD144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FD1457" wp14:anchorId="50FD14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A071F" w14:paraId="50FD14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20F7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A071F" w14:paraId="50FD144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A071F" w14:paraId="50FD14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:506</w:t>
        </w:r>
      </w:sdtContent>
    </w:sdt>
  </w:p>
  <w:p w:rsidR="00262EA3" w:rsidP="00E03A3D" w:rsidRDefault="00FA071F" w14:paraId="50FD1450" w14:textId="77777777">
    <w:pPr>
      <w:pStyle w:val="Motionr"/>
    </w:pPr>
    <w:sdt>
      <w:sdtPr>
        <w:alias w:val="CC_Noformat_Avtext"/>
        <w:tag w:val="CC_Noformat_Avtext"/>
        <w:id w:val="-2020768203"/>
        <w:lock w:val="sdtContentLocked"/>
        <w15:appearance w15:val="hidden"/>
        <w:text/>
      </w:sdtPr>
      <w:sdtEndPr/>
      <w:sdtContent>
        <w:r>
          <w:t>av Daniel Bäckström (C)</w:t>
        </w:r>
      </w:sdtContent>
    </w:sdt>
  </w:p>
  <w:sdt>
    <w:sdtPr>
      <w:alias w:val="CC_Noformat_Rubtext"/>
      <w:tag w:val="CC_Noformat_Rubtext"/>
      <w:id w:val="-218060500"/>
      <w:lock w:val="sdtLocked"/>
      <w:text/>
    </w:sdtPr>
    <w:sdtEndPr/>
    <w:sdtContent>
      <w:p w:rsidR="00262EA3" w:rsidP="00283E0F" w:rsidRDefault="001E16AE" w14:paraId="50FD1451" w14:textId="0E5A49BE">
        <w:pPr>
          <w:pStyle w:val="FSHRub2"/>
        </w:pPr>
        <w:r>
          <w:t>Projektering av E18 på sträckan Valnäs–Töcksfors</w:t>
        </w:r>
      </w:p>
    </w:sdtContent>
  </w:sdt>
  <w:sdt>
    <w:sdtPr>
      <w:alias w:val="CC_Boilerplate_3"/>
      <w:tag w:val="CC_Boilerplate_3"/>
      <w:id w:val="1606463544"/>
      <w:lock w:val="sdtContentLocked"/>
      <w15:appearance w15:val="hidden"/>
      <w:text w:multiLine="1"/>
    </w:sdtPr>
    <w:sdtEndPr/>
    <w:sdtContent>
      <w:p w:rsidR="00262EA3" w:rsidP="00283E0F" w:rsidRDefault="00262EA3" w14:paraId="50FD14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20F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F74"/>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B9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9C4"/>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6AE"/>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923"/>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6D6"/>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9E0"/>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B38"/>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9EC"/>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71F"/>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FD1432"/>
  <w15:chartTrackingRefBased/>
  <w15:docId w15:val="{127C9F89-86A1-4648-9A2E-553A5CF6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B66D5B0E034964A0977307E5B93C6F"/>
        <w:category>
          <w:name w:val="Allmänt"/>
          <w:gallery w:val="placeholder"/>
        </w:category>
        <w:types>
          <w:type w:val="bbPlcHdr"/>
        </w:types>
        <w:behaviors>
          <w:behavior w:val="content"/>
        </w:behaviors>
        <w:guid w:val="{933B995C-6B79-4331-9B02-EC95843E4698}"/>
      </w:docPartPr>
      <w:docPartBody>
        <w:p w:rsidR="00C24677" w:rsidRDefault="00C24677">
          <w:pPr>
            <w:pStyle w:val="48B66D5B0E034964A0977307E5B93C6F"/>
          </w:pPr>
          <w:r w:rsidRPr="005A0A93">
            <w:rPr>
              <w:rStyle w:val="Platshllartext"/>
            </w:rPr>
            <w:t>Förslag till riksdagsbeslut</w:t>
          </w:r>
        </w:p>
      </w:docPartBody>
    </w:docPart>
    <w:docPart>
      <w:docPartPr>
        <w:name w:val="AEA5620A497C46D9AD1FF704DA595E62"/>
        <w:category>
          <w:name w:val="Allmänt"/>
          <w:gallery w:val="placeholder"/>
        </w:category>
        <w:types>
          <w:type w:val="bbPlcHdr"/>
        </w:types>
        <w:behaviors>
          <w:behavior w:val="content"/>
        </w:behaviors>
        <w:guid w:val="{9D36CE3B-8FEA-4475-B45F-89A6FF66AC16}"/>
      </w:docPartPr>
      <w:docPartBody>
        <w:p w:rsidR="00C24677" w:rsidRDefault="00C24677">
          <w:pPr>
            <w:pStyle w:val="AEA5620A497C46D9AD1FF704DA595E62"/>
          </w:pPr>
          <w:r w:rsidRPr="005A0A93">
            <w:rPr>
              <w:rStyle w:val="Platshllartext"/>
            </w:rPr>
            <w:t>Motivering</w:t>
          </w:r>
        </w:p>
      </w:docPartBody>
    </w:docPart>
    <w:docPart>
      <w:docPartPr>
        <w:name w:val="A36E1C7D63D64251A88AA746B87F312F"/>
        <w:category>
          <w:name w:val="Allmänt"/>
          <w:gallery w:val="placeholder"/>
        </w:category>
        <w:types>
          <w:type w:val="bbPlcHdr"/>
        </w:types>
        <w:behaviors>
          <w:behavior w:val="content"/>
        </w:behaviors>
        <w:guid w:val="{05C1EDC1-3F9D-4649-A1E2-00CE970EFA79}"/>
      </w:docPartPr>
      <w:docPartBody>
        <w:p w:rsidR="00C24677" w:rsidRDefault="00C24677">
          <w:pPr>
            <w:pStyle w:val="A36E1C7D63D64251A88AA746B87F312F"/>
          </w:pPr>
          <w:r>
            <w:rPr>
              <w:rStyle w:val="Platshllartext"/>
            </w:rPr>
            <w:t xml:space="preserve"> </w:t>
          </w:r>
        </w:p>
      </w:docPartBody>
    </w:docPart>
    <w:docPart>
      <w:docPartPr>
        <w:name w:val="53C18849A9F5496C98C8C330A9F26BF4"/>
        <w:category>
          <w:name w:val="Allmänt"/>
          <w:gallery w:val="placeholder"/>
        </w:category>
        <w:types>
          <w:type w:val="bbPlcHdr"/>
        </w:types>
        <w:behaviors>
          <w:behavior w:val="content"/>
        </w:behaviors>
        <w:guid w:val="{05BBF9C8-B885-4CAB-8A3A-A7A4B281DC0E}"/>
      </w:docPartPr>
      <w:docPartBody>
        <w:p w:rsidR="00C24677" w:rsidRDefault="00C24677">
          <w:pPr>
            <w:pStyle w:val="53C18849A9F5496C98C8C330A9F26BF4"/>
          </w:pPr>
          <w:r>
            <w:t xml:space="preserve"> </w:t>
          </w:r>
        </w:p>
      </w:docPartBody>
    </w:docPart>
    <w:docPart>
      <w:docPartPr>
        <w:name w:val="7EC767A937934060A689A8019852255C"/>
        <w:category>
          <w:name w:val="Allmänt"/>
          <w:gallery w:val="placeholder"/>
        </w:category>
        <w:types>
          <w:type w:val="bbPlcHdr"/>
        </w:types>
        <w:behaviors>
          <w:behavior w:val="content"/>
        </w:behaviors>
        <w:guid w:val="{C054A45B-8C58-40A0-8F21-4F293965D468}"/>
      </w:docPartPr>
      <w:docPartBody>
        <w:p w:rsidR="00F2348E" w:rsidRDefault="00F234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677"/>
    <w:rsid w:val="00C24677"/>
    <w:rsid w:val="00F234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B66D5B0E034964A0977307E5B93C6F">
    <w:name w:val="48B66D5B0E034964A0977307E5B93C6F"/>
  </w:style>
  <w:style w:type="paragraph" w:customStyle="1" w:styleId="6A0541F2A7094C468E944582D88CBDC1">
    <w:name w:val="6A0541F2A7094C468E944582D88CBDC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E74489D29274596A9F01BDEFEB2AD7E">
    <w:name w:val="DE74489D29274596A9F01BDEFEB2AD7E"/>
  </w:style>
  <w:style w:type="paragraph" w:customStyle="1" w:styleId="AEA5620A497C46D9AD1FF704DA595E62">
    <w:name w:val="AEA5620A497C46D9AD1FF704DA595E62"/>
  </w:style>
  <w:style w:type="paragraph" w:customStyle="1" w:styleId="73C09CFDFE114960A40737600178743B">
    <w:name w:val="73C09CFDFE114960A40737600178743B"/>
  </w:style>
  <w:style w:type="paragraph" w:customStyle="1" w:styleId="C81D6D2154504F629432076040B20224">
    <w:name w:val="C81D6D2154504F629432076040B20224"/>
  </w:style>
  <w:style w:type="paragraph" w:customStyle="1" w:styleId="A36E1C7D63D64251A88AA746B87F312F">
    <w:name w:val="A36E1C7D63D64251A88AA746B87F312F"/>
  </w:style>
  <w:style w:type="paragraph" w:customStyle="1" w:styleId="53C18849A9F5496C98C8C330A9F26BF4">
    <w:name w:val="53C18849A9F5496C98C8C330A9F26B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A39E9E-8894-4C7F-81E8-FDBDC0CCD240}"/>
</file>

<file path=customXml/itemProps2.xml><?xml version="1.0" encoding="utf-8"?>
<ds:datastoreItem xmlns:ds="http://schemas.openxmlformats.org/officeDocument/2006/customXml" ds:itemID="{D66C5171-6957-4CA2-A967-8C4510A7DA51}"/>
</file>

<file path=customXml/itemProps3.xml><?xml version="1.0" encoding="utf-8"?>
<ds:datastoreItem xmlns:ds="http://schemas.openxmlformats.org/officeDocument/2006/customXml" ds:itemID="{93386623-9B24-4F9C-8673-568277D21490}"/>
</file>

<file path=docProps/app.xml><?xml version="1.0" encoding="utf-8"?>
<Properties xmlns="http://schemas.openxmlformats.org/officeDocument/2006/extended-properties" xmlns:vt="http://schemas.openxmlformats.org/officeDocument/2006/docPropsVTypes">
  <Template>Normal</Template>
  <TotalTime>4</TotalTime>
  <Pages>2</Pages>
  <Words>376</Words>
  <Characters>2365</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Projektering av E18 på sträckan Valnäs Töcksfors</vt:lpstr>
      <vt:lpstr>
      </vt:lpstr>
    </vt:vector>
  </TitlesOfParts>
  <Company>Sveriges riksdag</Company>
  <LinksUpToDate>false</LinksUpToDate>
  <CharactersWithSpaces>2730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