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20158264A534B5B81433DB5D998DD89"/>
        </w:placeholder>
        <w15:appearance w15:val="hidden"/>
        <w:text/>
      </w:sdtPr>
      <w:sdtEndPr/>
      <w:sdtContent>
        <w:p w:rsidRPr="009B062B" w:rsidR="00AF30DD" w:rsidP="009B062B" w:rsidRDefault="00AF30DD" w14:paraId="3B1B697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ce1aa67-9734-45f8-9c10-3ec27d7d008f"/>
        <w:id w:val="24369519"/>
        <w:lock w:val="sdtLocked"/>
      </w:sdtPr>
      <w:sdtEndPr/>
      <w:sdtContent>
        <w:p w:rsidR="009D0C82" w:rsidRDefault="00B47983" w14:paraId="3B1B697D" w14:textId="725330ED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riksdagsledamöternas arvoden och </w:t>
          </w:r>
          <w:r w:rsidR="0063736E">
            <w:t>tillkännager detta för riksdagsstyrelsen.</w:t>
          </w:r>
        </w:p>
      </w:sdtContent>
    </w:sdt>
    <w:p w:rsidRPr="009B062B" w:rsidR="00AF30DD" w:rsidP="009B062B" w:rsidRDefault="000156D9" w14:paraId="3B1B697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A25C71" w14:paraId="3B1B697F" w14:textId="34278F20">
      <w:pPr>
        <w:pStyle w:val="Normalutanindragellerluft"/>
      </w:pPr>
      <w:r w:rsidRPr="00A25C71">
        <w:t xml:space="preserve">I kommunerna höjs politikernas arvode en gång efter varje val. I riksdagen höjs arvodena varje år. Ett kommunalråd har lika stor arbetsbörda och medial uppmärksamhet som en riksdagsledamot och </w:t>
      </w:r>
      <w:r w:rsidR="00A515A0">
        <w:t xml:space="preserve">i </w:t>
      </w:r>
      <w:r w:rsidRPr="00A25C71">
        <w:t>vissa fall större. Den årliga höjningen av arvodena för riksdagsledamöterna är därför inte rimlig. Riksdagen bör tillämpa samma princip som kommunerna.</w:t>
      </w:r>
    </w:p>
    <w:p w:rsidRPr="00A515A0" w:rsidR="00A515A0" w:rsidP="00A515A0" w:rsidRDefault="00A515A0" w14:paraId="6CAA8C9F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D95CCF75CF3429FB8C4D4AD25B9456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B3101" w:rsidRDefault="00A515A0" w14:paraId="3B1B698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2B26" w:rsidRDefault="00112B26" w14:paraId="3B1B6984" w14:textId="77777777"/>
    <w:sectPr w:rsidR="00112B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B6986" w14:textId="77777777" w:rsidR="00737E74" w:rsidRDefault="00737E74" w:rsidP="000C1CAD">
      <w:pPr>
        <w:spacing w:line="240" w:lineRule="auto"/>
      </w:pPr>
      <w:r>
        <w:separator/>
      </w:r>
    </w:p>
  </w:endnote>
  <w:endnote w:type="continuationSeparator" w:id="0">
    <w:p w14:paraId="3B1B6987" w14:textId="77777777" w:rsidR="00737E74" w:rsidRDefault="00737E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698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698D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B6984" w14:textId="77777777" w:rsidR="00737E74" w:rsidRDefault="00737E74" w:rsidP="000C1CAD">
      <w:pPr>
        <w:spacing w:line="240" w:lineRule="auto"/>
      </w:pPr>
      <w:r>
        <w:separator/>
      </w:r>
    </w:p>
  </w:footnote>
  <w:footnote w:type="continuationSeparator" w:id="0">
    <w:p w14:paraId="3B1B6985" w14:textId="77777777" w:rsidR="00737E74" w:rsidRDefault="00737E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B1B698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1B6998" wp14:anchorId="3B1B69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515A0" w14:paraId="3B1B699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FAB089F4464205A70C330E2EEFC991"/>
                              </w:placeholder>
                              <w:text/>
                            </w:sdtPr>
                            <w:sdtEndPr/>
                            <w:sdtContent>
                              <w:r w:rsidR="00A25C7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A0B9BF871448819DA02D3CAC97DE15"/>
                              </w:placeholder>
                              <w:text/>
                            </w:sdtPr>
                            <w:sdtEndPr/>
                            <w:sdtContent>
                              <w:r w:rsidR="00A25C71">
                                <w:t>150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1B69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515A0" w14:paraId="3B1B699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FAB089F4464205A70C330E2EEFC991"/>
                        </w:placeholder>
                        <w:text/>
                      </w:sdtPr>
                      <w:sdtEndPr/>
                      <w:sdtContent>
                        <w:r w:rsidR="00A25C7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A0B9BF871448819DA02D3CAC97DE15"/>
                        </w:placeholder>
                        <w:text/>
                      </w:sdtPr>
                      <w:sdtEndPr/>
                      <w:sdtContent>
                        <w:r w:rsidR="00A25C71">
                          <w:t>150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B1B698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515A0" w14:paraId="3B1B698A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25C7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A25C71">
          <w:t>150</w:t>
        </w:r>
      </w:sdtContent>
    </w:sdt>
  </w:p>
  <w:p w:rsidR="007A5507" w:rsidP="00776B74" w:rsidRDefault="007A5507" w14:paraId="3B1B698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515A0" w14:paraId="3B1B698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25C7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25C71">
          <w:t>150</w:t>
        </w:r>
      </w:sdtContent>
    </w:sdt>
  </w:p>
  <w:p w:rsidR="007A5507" w:rsidP="00A314CF" w:rsidRDefault="00A515A0" w14:paraId="7EE83F5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A515A0" w14:paraId="3B1B69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515A0" w14:paraId="3B1B69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:786</w:t>
        </w:r>
      </w:sdtContent>
    </w:sdt>
  </w:p>
  <w:p w:rsidR="007A5507" w:rsidP="00E03A3D" w:rsidRDefault="00A515A0" w14:paraId="3B1B69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25C71" w14:paraId="3B1B6994" w14:textId="77777777">
        <w:pPr>
          <w:pStyle w:val="FSHRub2"/>
        </w:pPr>
        <w:r>
          <w:t>Riksdagsarvoden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B1B69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25C7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2B26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3101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483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736E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37E74"/>
    <w:rsid w:val="00740A2E"/>
    <w:rsid w:val="00740AB7"/>
    <w:rsid w:val="0074142B"/>
    <w:rsid w:val="007422FE"/>
    <w:rsid w:val="00742C8B"/>
    <w:rsid w:val="00743791"/>
    <w:rsid w:val="00744159"/>
    <w:rsid w:val="00745A0B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5BB3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0C82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5C71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5A0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983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1B697B"/>
  <w15:chartTrackingRefBased/>
  <w15:docId w15:val="{8F6C0B44-98C1-4345-B8DD-9587BE8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0158264A534B5B81433DB5D998D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1D4EA-C4CD-4B7C-8D4C-742CBF1CEEB9}"/>
      </w:docPartPr>
      <w:docPartBody>
        <w:p w:rsidR="00E67203" w:rsidRDefault="00B707EA">
          <w:pPr>
            <w:pStyle w:val="E20158264A534B5B81433DB5D998DD8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95CCF75CF3429FB8C4D4AD25B94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0D1FC-FDA8-48BC-8723-BBD42F0D0985}"/>
      </w:docPartPr>
      <w:docPartBody>
        <w:p w:rsidR="00E67203" w:rsidRDefault="00B707EA">
          <w:pPr>
            <w:pStyle w:val="1D95CCF75CF3429FB8C4D4AD25B9456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13FAB089F4464205A70C330E2EEFC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CD5A4-FD83-4206-B9B1-5565B80330DE}"/>
      </w:docPartPr>
      <w:docPartBody>
        <w:p w:rsidR="00E67203" w:rsidRDefault="00B707EA">
          <w:pPr>
            <w:pStyle w:val="13FAB089F4464205A70C330E2EEFC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A0B9BF871448819DA02D3CAC97D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847C4-7F72-43E2-912A-806A245D2263}"/>
      </w:docPartPr>
      <w:docPartBody>
        <w:p w:rsidR="00E67203" w:rsidRDefault="00B707EA">
          <w:pPr>
            <w:pStyle w:val="D0A0B9BF871448819DA02D3CAC97DE1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A"/>
    <w:rsid w:val="00B707EA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0158264A534B5B81433DB5D998DD89">
    <w:name w:val="E20158264A534B5B81433DB5D998DD89"/>
  </w:style>
  <w:style w:type="paragraph" w:customStyle="1" w:styleId="D9D827A754B8436D948D24506EF2F288">
    <w:name w:val="D9D827A754B8436D948D24506EF2F288"/>
  </w:style>
  <w:style w:type="paragraph" w:customStyle="1" w:styleId="631447D444B54277A97E6341E121576C">
    <w:name w:val="631447D444B54277A97E6341E121576C"/>
  </w:style>
  <w:style w:type="paragraph" w:customStyle="1" w:styleId="1D95CCF75CF3429FB8C4D4AD25B9456E">
    <w:name w:val="1D95CCF75CF3429FB8C4D4AD25B9456E"/>
  </w:style>
  <w:style w:type="paragraph" w:customStyle="1" w:styleId="13FAB089F4464205A70C330E2EEFC991">
    <w:name w:val="13FAB089F4464205A70C330E2EEFC991"/>
  </w:style>
  <w:style w:type="paragraph" w:customStyle="1" w:styleId="D0A0B9BF871448819DA02D3CAC97DE15">
    <w:name w:val="D0A0B9BF871448819DA02D3CAC97D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7373</RubrikLookup>
    <MotionGuid xmlns="00d11361-0b92-4bae-a181-288d6a55b763">7dcac51a-89f6-4e70-8c79-feff038067d2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6D01-BC2D-42FC-97B6-E88A84F4D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273C9-F83C-40C0-8113-F3D1F0E4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555DFB-A91D-4C3B-91E6-5604C8179FE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4D5C08F6-30D3-4B3C-90DE-16AE0EA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75</Words>
  <Characters>474</Characters>
  <Application>Microsoft Office Word</Application>
  <DocSecurity>0</DocSecurity>
  <Lines>13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201617SD150 Riksdagsarvoden</vt:lpstr>
      <vt:lpstr/>
    </vt:vector>
  </TitlesOfParts>
  <Company>Sveriges riksdag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201617SD150 Riksdagsarvoden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2016-09-30T12:20:00Z</dcterms:created>
  <dcterms:modified xsi:type="dcterms:W3CDTF">2017-05-24T12:46:00Z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*TB10D45274D66*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https://filur.riksdagen.se/drop/DropOffLibrary/TB10D45274D66.docx</vt:lpwstr>
  </property>
  <property fmtid="{D5CDD505-2E9C-101B-9397-08002B2CF9AE}" pid="13" name="RevisionsOn">
    <vt:lpwstr>1</vt:lpwstr>
  </property>
</Properties>
</file>