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8E2D99F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970385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0B04B11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10</w:t>
            </w:r>
            <w:r w:rsidR="00745634">
              <w:t>-</w:t>
            </w:r>
            <w:r w:rsidR="003D28EB">
              <w:t>2</w:t>
            </w:r>
            <w:r w:rsidR="00970385">
              <w:t>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847A4BB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1623C">
              <w:t>0</w:t>
            </w:r>
            <w:r w:rsidR="00CD6B96" w:rsidRPr="00BE690A">
              <w:t>.</w:t>
            </w:r>
            <w:r w:rsidR="00BB570B">
              <w:t>1</w:t>
            </w:r>
            <w:r w:rsidR="00071631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D28EB" w14:paraId="72ACBFF5" w14:textId="77777777" w:rsidTr="00121808">
        <w:tc>
          <w:tcPr>
            <w:tcW w:w="567" w:type="dxa"/>
            <w:shd w:val="clear" w:color="auto" w:fill="auto"/>
          </w:tcPr>
          <w:p w14:paraId="48CB21AC" w14:textId="30D1A2E7" w:rsidR="003D28EB" w:rsidRDefault="003D28E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23A0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73A53B0" w14:textId="77777777" w:rsidR="003D28EB" w:rsidRDefault="003D28EB" w:rsidP="003D28EB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3A960B4" w14:textId="77777777" w:rsidR="003D28EB" w:rsidRDefault="003D28EB" w:rsidP="003D28EB">
            <w:pPr>
              <w:rPr>
                <w:b/>
              </w:rPr>
            </w:pPr>
          </w:p>
          <w:p w14:paraId="23EFBB19" w14:textId="7DB7777B" w:rsidR="003D28EB" w:rsidRPr="00D62063" w:rsidRDefault="003D28EB" w:rsidP="003D28EB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923A03">
              <w:rPr>
                <w:bCs/>
              </w:rPr>
              <w:t>4</w:t>
            </w:r>
            <w:r w:rsidRPr="00D62063">
              <w:rPr>
                <w:bCs/>
              </w:rPr>
              <w:t>.</w:t>
            </w:r>
          </w:p>
          <w:p w14:paraId="33D7A39E" w14:textId="77777777" w:rsidR="003D28EB" w:rsidRDefault="003D28EB" w:rsidP="001D5BCF">
            <w:pPr>
              <w:rPr>
                <w:b/>
              </w:rPr>
            </w:pPr>
          </w:p>
        </w:tc>
      </w:tr>
      <w:tr w:rsidR="004015DF" w14:paraId="28CBBA5A" w14:textId="77777777" w:rsidTr="00121808">
        <w:tc>
          <w:tcPr>
            <w:tcW w:w="567" w:type="dxa"/>
            <w:shd w:val="clear" w:color="auto" w:fill="auto"/>
          </w:tcPr>
          <w:p w14:paraId="7651161C" w14:textId="5AF30077" w:rsidR="004015DF" w:rsidRDefault="004015DF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643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01E4A92" w14:textId="215DCE63" w:rsidR="004015DF" w:rsidRDefault="00211CD8" w:rsidP="001D5BCF">
            <w:pPr>
              <w:rPr>
                <w:b/>
              </w:rPr>
            </w:pPr>
            <w:r>
              <w:rPr>
                <w:b/>
              </w:rPr>
              <w:t>Snabbare lagföring av brott (JuU2)</w:t>
            </w:r>
          </w:p>
          <w:p w14:paraId="412F8D5A" w14:textId="77777777" w:rsidR="004015DF" w:rsidRDefault="004015DF" w:rsidP="001D5BCF">
            <w:pPr>
              <w:rPr>
                <w:b/>
              </w:rPr>
            </w:pPr>
          </w:p>
          <w:p w14:paraId="2B0AEE7D" w14:textId="5E289185" w:rsidR="004015DF" w:rsidRPr="004015DF" w:rsidRDefault="004015DF" w:rsidP="001D5BCF">
            <w:pPr>
              <w:rPr>
                <w:bCs/>
              </w:rPr>
            </w:pPr>
            <w:r w:rsidRPr="004015DF">
              <w:rPr>
                <w:bCs/>
              </w:rPr>
              <w:t>Utskottet</w:t>
            </w:r>
            <w:r w:rsidR="001E7838">
              <w:rPr>
                <w:bCs/>
              </w:rPr>
              <w:t xml:space="preserve"> </w:t>
            </w:r>
            <w:r w:rsidR="000E6434">
              <w:rPr>
                <w:bCs/>
              </w:rPr>
              <w:t xml:space="preserve">fortsatte </w:t>
            </w:r>
            <w:r w:rsidR="00C66176">
              <w:rPr>
                <w:bCs/>
              </w:rPr>
              <w:t>beredningen</w:t>
            </w:r>
            <w:r w:rsidR="000E6434">
              <w:rPr>
                <w:bCs/>
              </w:rPr>
              <w:t xml:space="preserve"> av</w:t>
            </w:r>
            <w:r w:rsidRPr="004015DF">
              <w:rPr>
                <w:bCs/>
              </w:rPr>
              <w:t xml:space="preserve"> </w:t>
            </w:r>
            <w:r w:rsidR="00211CD8">
              <w:rPr>
                <w:bCs/>
                <w:snapToGrid w:val="0"/>
              </w:rPr>
              <w:t>proposition</w:t>
            </w:r>
            <w:r w:rsidR="00211CD8" w:rsidRPr="004F78DF">
              <w:rPr>
                <w:bCs/>
                <w:snapToGrid w:val="0"/>
              </w:rPr>
              <w:t xml:space="preserve"> 2021/22:</w:t>
            </w:r>
            <w:r w:rsidR="00211CD8">
              <w:rPr>
                <w:bCs/>
                <w:snapToGrid w:val="0"/>
              </w:rPr>
              <w:t>279 och motion</w:t>
            </w:r>
            <w:r w:rsidR="00211CD8" w:rsidRPr="004F78DF">
              <w:rPr>
                <w:bCs/>
                <w:snapToGrid w:val="0"/>
              </w:rPr>
              <w:t>.</w:t>
            </w:r>
          </w:p>
          <w:p w14:paraId="14E168F6" w14:textId="77777777" w:rsidR="004015DF" w:rsidRPr="004015DF" w:rsidRDefault="004015DF" w:rsidP="001D5BCF">
            <w:pPr>
              <w:rPr>
                <w:bCs/>
              </w:rPr>
            </w:pPr>
          </w:p>
          <w:p w14:paraId="2011F958" w14:textId="77777777" w:rsidR="004015DF" w:rsidRPr="004015DF" w:rsidRDefault="004015DF" w:rsidP="001D5BCF">
            <w:pPr>
              <w:rPr>
                <w:bCs/>
              </w:rPr>
            </w:pPr>
            <w:r w:rsidRPr="004015DF">
              <w:rPr>
                <w:bCs/>
              </w:rPr>
              <w:t>Ärendet bordlades.</w:t>
            </w:r>
          </w:p>
          <w:p w14:paraId="1FCA23CA" w14:textId="3ED58311" w:rsidR="004015DF" w:rsidRPr="00D42C2C" w:rsidRDefault="004015DF" w:rsidP="001D5BCF">
            <w:pPr>
              <w:rPr>
                <w:b/>
              </w:rPr>
            </w:pPr>
          </w:p>
        </w:tc>
      </w:tr>
      <w:tr w:rsidR="00E70E38" w14:paraId="3BF862E3" w14:textId="77777777" w:rsidTr="00121808">
        <w:tc>
          <w:tcPr>
            <w:tcW w:w="567" w:type="dxa"/>
            <w:shd w:val="clear" w:color="auto" w:fill="auto"/>
          </w:tcPr>
          <w:p w14:paraId="69413319" w14:textId="355F2520" w:rsidR="00E70E38" w:rsidRDefault="00E70E3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5B3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C31C501" w14:textId="7F76F7F3" w:rsidR="00E70E38" w:rsidRDefault="006B0250" w:rsidP="001D5BCF">
            <w:pPr>
              <w:rPr>
                <w:b/>
              </w:rPr>
            </w:pPr>
            <w:r>
              <w:rPr>
                <w:b/>
              </w:rPr>
              <w:t>K</w:t>
            </w:r>
            <w:r w:rsidR="000E6434">
              <w:rPr>
                <w:b/>
              </w:rPr>
              <w:t>ommissionens arbetsprogram 2023</w:t>
            </w:r>
          </w:p>
          <w:p w14:paraId="5719232B" w14:textId="77777777" w:rsidR="00E70E38" w:rsidRDefault="00E70E38" w:rsidP="001D5BCF">
            <w:pPr>
              <w:rPr>
                <w:b/>
              </w:rPr>
            </w:pPr>
          </w:p>
          <w:p w14:paraId="61A6ABAC" w14:textId="4626F595" w:rsidR="00E70E38" w:rsidRPr="004015DF" w:rsidRDefault="00E70E38" w:rsidP="00E70E38">
            <w:pPr>
              <w:rPr>
                <w:bCs/>
              </w:rPr>
            </w:pPr>
            <w:r w:rsidRPr="004015DF">
              <w:rPr>
                <w:bCs/>
              </w:rPr>
              <w:t>Utskottet</w:t>
            </w:r>
            <w:r>
              <w:rPr>
                <w:bCs/>
              </w:rPr>
              <w:t xml:space="preserve"> </w:t>
            </w:r>
            <w:r w:rsidRPr="004015DF">
              <w:rPr>
                <w:bCs/>
              </w:rPr>
              <w:t>behandl</w:t>
            </w:r>
            <w:r>
              <w:rPr>
                <w:bCs/>
              </w:rPr>
              <w:t>ade</w:t>
            </w:r>
            <w:r w:rsidRPr="004015DF">
              <w:rPr>
                <w:bCs/>
              </w:rPr>
              <w:t xml:space="preserve"> </w:t>
            </w:r>
            <w:r w:rsidR="000E6434">
              <w:rPr>
                <w:bCs/>
              </w:rPr>
              <w:t>fråga</w:t>
            </w:r>
            <w:r w:rsidR="0023041B">
              <w:rPr>
                <w:bCs/>
              </w:rPr>
              <w:t>n</w:t>
            </w:r>
            <w:r w:rsidR="000E6434">
              <w:rPr>
                <w:bCs/>
              </w:rPr>
              <w:t xml:space="preserve"> om yttrande </w:t>
            </w:r>
            <w:r w:rsidR="006B0250">
              <w:rPr>
                <w:bCs/>
              </w:rPr>
              <w:t xml:space="preserve">till utrikesutskottet </w:t>
            </w:r>
            <w:r w:rsidR="000E6434">
              <w:rPr>
                <w:bCs/>
              </w:rPr>
              <w:t xml:space="preserve">över </w:t>
            </w:r>
            <w:r w:rsidR="006B0250">
              <w:rPr>
                <w:bCs/>
                <w:snapToGrid w:val="0"/>
              </w:rPr>
              <w:t>Kommissionens arbetsprogram 2023</w:t>
            </w:r>
            <w:r w:rsidR="0023041B">
              <w:rPr>
                <w:bCs/>
                <w:snapToGrid w:val="0"/>
              </w:rPr>
              <w:t xml:space="preserve"> </w:t>
            </w:r>
            <w:bookmarkStart w:id="0" w:name="_GoBack"/>
            <w:bookmarkEnd w:id="0"/>
            <w:r w:rsidR="0023041B">
              <w:rPr>
                <w:bCs/>
                <w:snapToGrid w:val="0"/>
              </w:rPr>
              <w:t xml:space="preserve">i de delar som berör justitieutskottets beredningsområde. </w:t>
            </w:r>
          </w:p>
          <w:p w14:paraId="2B9B34C4" w14:textId="7C440057" w:rsidR="001B3E29" w:rsidRDefault="001B3E29" w:rsidP="00E70E38">
            <w:pPr>
              <w:rPr>
                <w:bCs/>
              </w:rPr>
            </w:pPr>
          </w:p>
          <w:p w14:paraId="57CE1233" w14:textId="6CCF8B43" w:rsidR="001B3E29" w:rsidRPr="004015DF" w:rsidRDefault="001B3E29" w:rsidP="00E70E38">
            <w:pPr>
              <w:rPr>
                <w:bCs/>
              </w:rPr>
            </w:pPr>
            <w:r>
              <w:rPr>
                <w:bCs/>
              </w:rPr>
              <w:t>Utskottet beslutade att inte yttra sig.</w:t>
            </w:r>
          </w:p>
          <w:p w14:paraId="055228EB" w14:textId="5C5F825D" w:rsidR="00E70E38" w:rsidRDefault="00E70E38" w:rsidP="001D5BCF">
            <w:pPr>
              <w:rPr>
                <w:b/>
              </w:rPr>
            </w:pPr>
          </w:p>
        </w:tc>
      </w:tr>
      <w:tr w:rsidR="00313F88" w14:paraId="48CB9F97" w14:textId="77777777" w:rsidTr="00121808">
        <w:tc>
          <w:tcPr>
            <w:tcW w:w="567" w:type="dxa"/>
            <w:shd w:val="clear" w:color="auto" w:fill="auto"/>
          </w:tcPr>
          <w:p w14:paraId="0C4964CA" w14:textId="47F356B4" w:rsidR="00313F88" w:rsidRDefault="00313F8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761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F6A3F43" w14:textId="77777777" w:rsidR="00313F88" w:rsidRDefault="00313F88" w:rsidP="001D5BCF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6120046E" w14:textId="77777777" w:rsidR="00313F88" w:rsidRDefault="00313F88" w:rsidP="001D5BCF">
            <w:pPr>
              <w:rPr>
                <w:b/>
              </w:rPr>
            </w:pPr>
          </w:p>
          <w:p w14:paraId="51867F42" w14:textId="616DC434" w:rsidR="00313F88" w:rsidRDefault="00313F88" w:rsidP="001D5BCF">
            <w:pPr>
              <w:rPr>
                <w:bCs/>
              </w:rPr>
            </w:pPr>
            <w:r w:rsidRPr="00313F88">
              <w:rPr>
                <w:bCs/>
              </w:rPr>
              <w:t>Inkom</w:t>
            </w:r>
            <w:r w:rsidR="001A7B03">
              <w:rPr>
                <w:bCs/>
              </w:rPr>
              <w:t>men</w:t>
            </w:r>
            <w:r w:rsidRPr="00313F88">
              <w:rPr>
                <w:bCs/>
              </w:rPr>
              <w:t xml:space="preserve"> skrivelse anmäldes (dnr. </w:t>
            </w:r>
            <w:proofErr w:type="gramStart"/>
            <w:r w:rsidRPr="00313F88">
              <w:rPr>
                <w:bCs/>
              </w:rPr>
              <w:t>3</w:t>
            </w:r>
            <w:r w:rsidR="00E6362A">
              <w:rPr>
                <w:bCs/>
              </w:rPr>
              <w:t>12</w:t>
            </w:r>
            <w:r w:rsidRPr="00313F88">
              <w:rPr>
                <w:bCs/>
              </w:rPr>
              <w:t>-2022</w:t>
            </w:r>
            <w:proofErr w:type="gramEnd"/>
            <w:r w:rsidRPr="00313F88">
              <w:rPr>
                <w:bCs/>
              </w:rPr>
              <w:t>/23)</w:t>
            </w:r>
            <w:r w:rsidR="0023041B">
              <w:rPr>
                <w:bCs/>
              </w:rPr>
              <w:t>.</w:t>
            </w:r>
          </w:p>
          <w:p w14:paraId="76AC3DCC" w14:textId="0B6F8D25" w:rsidR="00313F88" w:rsidRDefault="00313F88" w:rsidP="001D5BCF">
            <w:pPr>
              <w:rPr>
                <w:b/>
              </w:rPr>
            </w:pPr>
          </w:p>
        </w:tc>
      </w:tr>
      <w:tr w:rsidR="008E3AF3" w14:paraId="06DA1A6F" w14:textId="77777777" w:rsidTr="005F3412">
        <w:tc>
          <w:tcPr>
            <w:tcW w:w="567" w:type="dxa"/>
          </w:tcPr>
          <w:p w14:paraId="09263E9D" w14:textId="3063367F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761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25D1CF8E" w14:textId="018BEA05" w:rsidR="008E3AF3" w:rsidRDefault="00283C5A" w:rsidP="00283C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8E3AF3">
              <w:rPr>
                <w:b/>
                <w:snapToGrid w:val="0"/>
              </w:rPr>
              <w:br/>
            </w:r>
            <w:r w:rsidR="008E3AF3"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58791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B95B31">
              <w:rPr>
                <w:snapToGrid w:val="0"/>
              </w:rPr>
              <w:t>10 november</w:t>
            </w:r>
            <w:r w:rsidR="0041120C">
              <w:rPr>
                <w:snapToGrid w:val="0"/>
              </w:rPr>
              <w:t xml:space="preserve"> 2022</w:t>
            </w:r>
            <w:r>
              <w:rPr>
                <w:snapToGrid w:val="0"/>
              </w:rPr>
              <w:t xml:space="preserve"> kl. 1</w:t>
            </w:r>
            <w:r w:rsidR="003770A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8E3AF3" w:rsidRDefault="008E3AF3" w:rsidP="008E3AF3">
            <w:pPr>
              <w:rPr>
                <w:b/>
                <w:bCs/>
                <w:snapToGrid w:val="0"/>
              </w:rPr>
            </w:pPr>
          </w:p>
        </w:tc>
      </w:tr>
      <w:tr w:rsidR="008E3AF3" w14:paraId="06B600AA" w14:textId="77777777" w:rsidTr="005F3412">
        <w:tc>
          <w:tcPr>
            <w:tcW w:w="567" w:type="dxa"/>
          </w:tcPr>
          <w:p w14:paraId="7A1B589A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8E3AF3" w:rsidRPr="00D504CC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3AF3" w14:paraId="47097576" w14:textId="77777777" w:rsidTr="005F3412">
        <w:tc>
          <w:tcPr>
            <w:tcW w:w="567" w:type="dxa"/>
          </w:tcPr>
          <w:p w14:paraId="0F44209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DEA63B5" w:rsidR="008E3AF3" w:rsidRDefault="008E3AF3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8C2F40F" w:rsidR="008E3AF3" w:rsidRDefault="008E3AF3" w:rsidP="008E3AF3">
            <w:pPr>
              <w:tabs>
                <w:tab w:val="left" w:pos="1701"/>
              </w:tabs>
            </w:pPr>
            <w:r>
              <w:lastRenderedPageBreak/>
              <w:t xml:space="preserve">Justeras den </w:t>
            </w:r>
            <w:r w:rsidR="00B95B31">
              <w:t>10 november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2FBE73D7" w14:textId="77777777" w:rsidR="00AA153E" w:rsidRDefault="00AA153E">
      <w:pPr>
        <w:widowControl/>
      </w:pPr>
      <w:r>
        <w:br w:type="page"/>
      </w:r>
    </w:p>
    <w:p w14:paraId="15E573F4" w14:textId="77777777" w:rsidR="00EE1004" w:rsidRDefault="00EE1004">
      <w:pPr>
        <w:widowControl/>
      </w:pP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496FF1F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0471D8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3F9B92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AE7615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038500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9632AD" w:rsidRPr="007379A1" w:rsidRDefault="009632AD" w:rsidP="009632AD">
            <w:pPr>
              <w:rPr>
                <w:szCs w:val="24"/>
              </w:rPr>
            </w:pPr>
            <w:r w:rsidRPr="00F85329">
              <w:t>Richard Jomshof (SD)</w:t>
            </w:r>
            <w:r w:rsidR="00653B39"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9632AD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B62B7E4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56153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856153" w:rsidRPr="009841C1" w:rsidRDefault="006043A1" w:rsidP="009632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="00653B39" w:rsidRPr="009841C1">
              <w:rPr>
                <w:lang w:val="en-GB"/>
              </w:rPr>
              <w:t xml:space="preserve"> vice </w:t>
            </w:r>
            <w:proofErr w:type="spellStart"/>
            <w:r w:rsidR="00653B39" w:rsidRPr="009841C1">
              <w:rPr>
                <w:lang w:val="en-GB"/>
              </w:rPr>
              <w:t>ordf</w:t>
            </w:r>
            <w:proofErr w:type="spellEnd"/>
            <w:r w:rsidR="00653B39"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856153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4A069AB8" w:rsidR="009632AD" w:rsidRPr="00B20174" w:rsidRDefault="00127156" w:rsidP="009632AD">
            <w:pPr>
              <w:rPr>
                <w:szCs w:val="24"/>
                <w:lang w:val="en-US"/>
              </w:rPr>
            </w:pPr>
            <w:r>
              <w:t>Petter Löberg</w:t>
            </w:r>
            <w:r w:rsidR="009632AD"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FAA1EF9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45358B22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632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4546D662" w:rsidR="009632AD" w:rsidRPr="00C04C3F" w:rsidRDefault="00127156" w:rsidP="009632AD">
            <w:pPr>
              <w:rPr>
                <w:szCs w:val="24"/>
              </w:rPr>
            </w:pPr>
            <w:r>
              <w:t>Vakant</w:t>
            </w:r>
            <w:r w:rsidR="009632AD"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A6A744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7610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9632AD" w:rsidRPr="00A74BA5" w:rsidRDefault="006043A1" w:rsidP="009632AD">
            <w:pPr>
              <w:rPr>
                <w:szCs w:val="24"/>
              </w:rPr>
            </w:pPr>
            <w:r>
              <w:t>Annika Strandhäll</w:t>
            </w:r>
            <w:r w:rsidR="009632AD"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A0837F1" w:rsidR="009632AD" w:rsidRDefault="00127156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BC1526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9632AD" w:rsidRPr="00A74BA5" w:rsidRDefault="009632AD" w:rsidP="009632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7D65BDF" w:rsidR="009632AD" w:rsidRDefault="000457DE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340F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479216C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FCB700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6A9528F" w:rsidR="009632AD" w:rsidRDefault="00127156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0547A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E9AA48B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Mat</w:t>
            </w:r>
            <w:r w:rsidR="00C83862">
              <w:t>t</w:t>
            </w:r>
            <w:r w:rsidRPr="00F85329">
              <w:t>ias Vepsä</w:t>
            </w:r>
            <w:r w:rsidR="00715682"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DA717ED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6251116C" w:rsidR="009632AD" w:rsidRPr="00A74BA5" w:rsidRDefault="009632AD" w:rsidP="009632AD">
            <w:pPr>
              <w:rPr>
                <w:szCs w:val="24"/>
              </w:rPr>
            </w:pPr>
            <w:r w:rsidRPr="00F85329"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E4DB81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9632AD" w:rsidRPr="00A74BA5" w:rsidRDefault="009632AD" w:rsidP="009632AD">
            <w:pPr>
              <w:rPr>
                <w:szCs w:val="24"/>
              </w:rPr>
            </w:pPr>
            <w:r w:rsidRPr="00F85329">
              <w:t>Gudrun Nor</w:t>
            </w:r>
            <w:r w:rsidR="007A631C"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9D024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1FE6D381" w:rsidR="009632AD" w:rsidRPr="00A74BA5" w:rsidRDefault="009632AD" w:rsidP="009632AD">
            <w:pPr>
              <w:rPr>
                <w:szCs w:val="24"/>
              </w:rPr>
            </w:pPr>
            <w:r w:rsidRPr="00F85329"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036FF003" w:rsidR="009632AD" w:rsidRDefault="001E22BA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06D649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9632AD" w:rsidRPr="00A74BA5" w:rsidRDefault="009632AD" w:rsidP="009632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FB8C5EE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9632AD" w:rsidRPr="00A74BA5" w:rsidRDefault="009632AD" w:rsidP="009632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E8E037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5D795DA5" w:rsidR="009632AD" w:rsidRPr="000253CD" w:rsidRDefault="006D1B14" w:rsidP="009632AD">
            <w:pPr>
              <w:rPr>
                <w:rStyle w:val="Betoning"/>
                <w:i w:val="0"/>
              </w:rPr>
            </w:pPr>
            <w:r>
              <w:t>Rasmus Ling</w:t>
            </w:r>
            <w:r w:rsidR="009632AD"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A4D8528" w:rsidR="009632AD" w:rsidRDefault="007E6614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7DB6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9632AD" w:rsidRPr="00A74BA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84F8129" w:rsidR="009632AD" w:rsidRPr="00B20174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919AD5B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451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2C4514" w:rsidRPr="00CD65BC" w:rsidRDefault="002C4514" w:rsidP="002C451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528E7209" w:rsidR="002C4514" w:rsidRPr="0078232D" w:rsidRDefault="000457DE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91C3DD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2C4514" w:rsidRPr="00A23450" w:rsidRDefault="002C4514" w:rsidP="002C451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47623131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B7D73B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11F041B4" w:rsidR="002C4514" w:rsidRPr="00A23450" w:rsidRDefault="002C4514" w:rsidP="002C4514">
            <w:r w:rsidRPr="00775568"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0B067FBE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6CE058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2C4514" w:rsidRDefault="002C4514" w:rsidP="002C4514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CEF36D9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8B8080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61CEE7DA" w:rsidR="002C4514" w:rsidRPr="00A23450" w:rsidRDefault="002C4514" w:rsidP="002C4514">
            <w:r w:rsidRPr="00775568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4F092B5A" w:rsidR="002C4514" w:rsidRDefault="002C4514" w:rsidP="002C4514">
            <w:r w:rsidRPr="00775568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2556FE92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6FEA0010" w:rsidR="004F206C" w:rsidRPr="00775568" w:rsidRDefault="004F206C" w:rsidP="004F206C">
            <w:r w:rsidRPr="002F723A"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064D3427" w:rsidR="004F206C" w:rsidRPr="00775568" w:rsidRDefault="004F206C" w:rsidP="004F206C">
            <w:r w:rsidRPr="002F723A">
              <w:lastRenderedPageBreak/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061F5964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10</w:t>
            </w:r>
            <w:r w:rsidR="003F7D51">
              <w:rPr>
                <w:sz w:val="20"/>
              </w:rPr>
              <w:t>-</w:t>
            </w:r>
            <w:r w:rsidR="00222CF5">
              <w:rPr>
                <w:sz w:val="20"/>
              </w:rPr>
              <w:t>26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57DE"/>
    <w:rsid w:val="000471D8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631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34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A7B03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29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CF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1B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25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14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4D4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14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A36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A03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385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B65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E761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55F9"/>
    <w:rsid w:val="00B95A46"/>
    <w:rsid w:val="00B95AA5"/>
    <w:rsid w:val="00B95B31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176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62A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9296-B449-41CC-8810-F8C80BEE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67</TotalTime>
  <Pages>4</Pages>
  <Words>302</Words>
  <Characters>2393</Characters>
  <Application>Microsoft Office Word</Application>
  <DocSecurity>0</DocSecurity>
  <Lines>104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Sara Dadnahal</cp:lastModifiedBy>
  <cp:revision>20</cp:revision>
  <cp:lastPrinted>2022-10-20T07:43:00Z</cp:lastPrinted>
  <dcterms:created xsi:type="dcterms:W3CDTF">2022-10-21T11:14:00Z</dcterms:created>
  <dcterms:modified xsi:type="dcterms:W3CDTF">2022-11-07T10:22:00Z</dcterms:modified>
</cp:coreProperties>
</file>