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6589" w14:textId="77777777" w:rsidR="006E04A4" w:rsidRPr="00CD7560" w:rsidRDefault="00105301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35</w:t>
      </w:r>
      <w:bookmarkEnd w:id="1"/>
    </w:p>
    <w:p w14:paraId="3A51658A" w14:textId="77777777" w:rsidR="006E04A4" w:rsidRDefault="00105301">
      <w:pPr>
        <w:pStyle w:val="Datum"/>
        <w:outlineLvl w:val="0"/>
      </w:pPr>
      <w:bookmarkStart w:id="2" w:name="DocumentDate"/>
      <w:r>
        <w:t>Fredagen den 9 december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12FAE" w14:paraId="3A51658F" w14:textId="77777777" w:rsidTr="00E47117">
        <w:trPr>
          <w:cantSplit/>
        </w:trPr>
        <w:tc>
          <w:tcPr>
            <w:tcW w:w="454" w:type="dxa"/>
          </w:tcPr>
          <w:p w14:paraId="3A51658B" w14:textId="77777777" w:rsidR="006E04A4" w:rsidRDefault="00105301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3A51658C" w14:textId="77777777" w:rsidR="006E04A4" w:rsidRDefault="00105301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3A51658D" w14:textId="77777777" w:rsidR="006E04A4" w:rsidRDefault="00105301"/>
        </w:tc>
        <w:tc>
          <w:tcPr>
            <w:tcW w:w="7512" w:type="dxa"/>
          </w:tcPr>
          <w:p w14:paraId="3A51658E" w14:textId="77777777" w:rsidR="006E04A4" w:rsidRDefault="00105301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3A516590" w14:textId="77777777" w:rsidR="006E04A4" w:rsidRDefault="00105301">
      <w:pPr>
        <w:pStyle w:val="StreckLngt"/>
      </w:pPr>
      <w:r>
        <w:tab/>
      </w:r>
    </w:p>
    <w:p w14:paraId="3A516591" w14:textId="77777777" w:rsidR="00121B42" w:rsidRDefault="00105301" w:rsidP="00121B42">
      <w:pPr>
        <w:pStyle w:val="Blankrad"/>
      </w:pPr>
      <w:r>
        <w:t xml:space="preserve">      </w:t>
      </w:r>
    </w:p>
    <w:p w14:paraId="3A516592" w14:textId="77777777" w:rsidR="00CF242C" w:rsidRDefault="00105301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12FAE" w14:paraId="3A516596" w14:textId="77777777" w:rsidTr="00055526">
        <w:trPr>
          <w:cantSplit/>
        </w:trPr>
        <w:tc>
          <w:tcPr>
            <w:tcW w:w="567" w:type="dxa"/>
          </w:tcPr>
          <w:p w14:paraId="3A516593" w14:textId="77777777" w:rsidR="001D7AF0" w:rsidRDefault="00105301" w:rsidP="00C84F80">
            <w:pPr>
              <w:keepNext/>
            </w:pPr>
          </w:p>
        </w:tc>
        <w:tc>
          <w:tcPr>
            <w:tcW w:w="6663" w:type="dxa"/>
          </w:tcPr>
          <w:p w14:paraId="3A516594" w14:textId="77777777" w:rsidR="006E04A4" w:rsidRDefault="00105301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3A516595" w14:textId="77777777" w:rsidR="006E04A4" w:rsidRDefault="00105301" w:rsidP="00C84F80">
            <w:pPr>
              <w:keepNext/>
            </w:pPr>
          </w:p>
        </w:tc>
      </w:tr>
      <w:tr w:rsidR="00412FAE" w14:paraId="3A51659A" w14:textId="77777777" w:rsidTr="00055526">
        <w:trPr>
          <w:cantSplit/>
        </w:trPr>
        <w:tc>
          <w:tcPr>
            <w:tcW w:w="567" w:type="dxa"/>
          </w:tcPr>
          <w:p w14:paraId="3A516597" w14:textId="77777777" w:rsidR="001D7AF0" w:rsidRDefault="00105301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A516598" w14:textId="77777777" w:rsidR="006E04A4" w:rsidRDefault="00105301" w:rsidP="000326E3">
            <w:r>
              <w:t>Ida Drougge (M) som suppleant i socialförsäkringsutskottet</w:t>
            </w:r>
          </w:p>
        </w:tc>
        <w:tc>
          <w:tcPr>
            <w:tcW w:w="2055" w:type="dxa"/>
          </w:tcPr>
          <w:p w14:paraId="3A516599" w14:textId="77777777" w:rsidR="006E04A4" w:rsidRDefault="00105301" w:rsidP="00C84F80"/>
        </w:tc>
      </w:tr>
      <w:tr w:rsidR="00412FAE" w14:paraId="3A51659E" w14:textId="77777777" w:rsidTr="00055526">
        <w:trPr>
          <w:cantSplit/>
        </w:trPr>
        <w:tc>
          <w:tcPr>
            <w:tcW w:w="567" w:type="dxa"/>
          </w:tcPr>
          <w:p w14:paraId="3A51659B" w14:textId="77777777" w:rsidR="001D7AF0" w:rsidRDefault="00105301" w:rsidP="00C84F80">
            <w:pPr>
              <w:keepNext/>
            </w:pPr>
          </w:p>
        </w:tc>
        <w:tc>
          <w:tcPr>
            <w:tcW w:w="6663" w:type="dxa"/>
          </w:tcPr>
          <w:p w14:paraId="3A51659C" w14:textId="77777777" w:rsidR="006E04A4" w:rsidRDefault="00105301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3A51659D" w14:textId="77777777" w:rsidR="006E04A4" w:rsidRDefault="00105301" w:rsidP="00C84F80">
            <w:pPr>
              <w:keepNext/>
            </w:pPr>
          </w:p>
        </w:tc>
      </w:tr>
      <w:tr w:rsidR="00412FAE" w14:paraId="3A5165A2" w14:textId="77777777" w:rsidTr="00055526">
        <w:trPr>
          <w:cantSplit/>
        </w:trPr>
        <w:tc>
          <w:tcPr>
            <w:tcW w:w="567" w:type="dxa"/>
          </w:tcPr>
          <w:p w14:paraId="3A51659F" w14:textId="77777777" w:rsidR="001D7AF0" w:rsidRDefault="00105301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A5165A0" w14:textId="77777777" w:rsidR="006E04A4" w:rsidRDefault="00105301" w:rsidP="000326E3">
            <w:r>
              <w:t xml:space="preserve">Viktor Wärnick (M) som suppleant i </w:t>
            </w:r>
            <w:r>
              <w:t>socialförsäkringsutskottet</w:t>
            </w:r>
          </w:p>
        </w:tc>
        <w:tc>
          <w:tcPr>
            <w:tcW w:w="2055" w:type="dxa"/>
          </w:tcPr>
          <w:p w14:paraId="3A5165A1" w14:textId="77777777" w:rsidR="006E04A4" w:rsidRDefault="00105301" w:rsidP="00C84F80"/>
        </w:tc>
      </w:tr>
      <w:tr w:rsidR="00412FAE" w14:paraId="3A5165A6" w14:textId="77777777" w:rsidTr="00055526">
        <w:trPr>
          <w:cantSplit/>
        </w:trPr>
        <w:tc>
          <w:tcPr>
            <w:tcW w:w="567" w:type="dxa"/>
          </w:tcPr>
          <w:p w14:paraId="3A5165A3" w14:textId="77777777" w:rsidR="001D7AF0" w:rsidRDefault="00105301" w:rsidP="00C84F80">
            <w:pPr>
              <w:keepNext/>
            </w:pPr>
          </w:p>
        </w:tc>
        <w:tc>
          <w:tcPr>
            <w:tcW w:w="6663" w:type="dxa"/>
          </w:tcPr>
          <w:p w14:paraId="3A5165A4" w14:textId="77777777" w:rsidR="006E04A4" w:rsidRDefault="00105301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3A5165A5" w14:textId="77777777" w:rsidR="006E04A4" w:rsidRDefault="00105301" w:rsidP="00C84F80">
            <w:pPr>
              <w:keepNext/>
            </w:pPr>
          </w:p>
        </w:tc>
      </w:tr>
      <w:tr w:rsidR="00412FAE" w14:paraId="3A5165AA" w14:textId="77777777" w:rsidTr="00055526">
        <w:trPr>
          <w:cantSplit/>
        </w:trPr>
        <w:tc>
          <w:tcPr>
            <w:tcW w:w="567" w:type="dxa"/>
          </w:tcPr>
          <w:p w14:paraId="3A5165A7" w14:textId="77777777" w:rsidR="001D7AF0" w:rsidRDefault="00105301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A5165A8" w14:textId="77777777" w:rsidR="006E04A4" w:rsidRDefault="00105301" w:rsidP="000326E3">
            <w:r>
              <w:t xml:space="preserve">2022/23:85 av Niklas Karlsson (S) </w:t>
            </w:r>
            <w:r>
              <w:br/>
              <w:t>Åtgärder för att stävja fusk med reseavdrag</w:t>
            </w:r>
          </w:p>
        </w:tc>
        <w:tc>
          <w:tcPr>
            <w:tcW w:w="2055" w:type="dxa"/>
          </w:tcPr>
          <w:p w14:paraId="3A5165A9" w14:textId="77777777" w:rsidR="006E04A4" w:rsidRDefault="00105301" w:rsidP="00C84F80"/>
        </w:tc>
      </w:tr>
      <w:tr w:rsidR="00412FAE" w14:paraId="3A5165AE" w14:textId="77777777" w:rsidTr="00055526">
        <w:trPr>
          <w:cantSplit/>
        </w:trPr>
        <w:tc>
          <w:tcPr>
            <w:tcW w:w="567" w:type="dxa"/>
          </w:tcPr>
          <w:p w14:paraId="3A5165AB" w14:textId="77777777" w:rsidR="001D7AF0" w:rsidRDefault="00105301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A5165AC" w14:textId="77777777" w:rsidR="006E04A4" w:rsidRDefault="00105301" w:rsidP="000326E3">
            <w:r>
              <w:t xml:space="preserve">2022/23:89 av Teresa Carvalho (S) </w:t>
            </w:r>
            <w:r>
              <w:br/>
              <w:t>En aktiv arbetsmarknadspolitik</w:t>
            </w:r>
          </w:p>
        </w:tc>
        <w:tc>
          <w:tcPr>
            <w:tcW w:w="2055" w:type="dxa"/>
          </w:tcPr>
          <w:p w14:paraId="3A5165AD" w14:textId="77777777" w:rsidR="006E04A4" w:rsidRDefault="00105301" w:rsidP="00C84F80"/>
        </w:tc>
      </w:tr>
      <w:tr w:rsidR="00412FAE" w14:paraId="3A5165B2" w14:textId="77777777" w:rsidTr="00055526">
        <w:trPr>
          <w:cantSplit/>
        </w:trPr>
        <w:tc>
          <w:tcPr>
            <w:tcW w:w="567" w:type="dxa"/>
          </w:tcPr>
          <w:p w14:paraId="3A5165AF" w14:textId="77777777" w:rsidR="001D7AF0" w:rsidRDefault="00105301" w:rsidP="00C84F80">
            <w:pPr>
              <w:keepNext/>
            </w:pPr>
          </w:p>
        </w:tc>
        <w:tc>
          <w:tcPr>
            <w:tcW w:w="6663" w:type="dxa"/>
          </w:tcPr>
          <w:p w14:paraId="3A5165B0" w14:textId="77777777" w:rsidR="006E04A4" w:rsidRDefault="00105301" w:rsidP="000326E3">
            <w:pPr>
              <w:pStyle w:val="HuvudrubrikEnsam"/>
              <w:keepNext/>
            </w:pPr>
            <w:r>
              <w:t xml:space="preserve">Anmälan om </w:t>
            </w:r>
            <w:r>
              <w:t>granskningsrapport</w:t>
            </w:r>
          </w:p>
        </w:tc>
        <w:tc>
          <w:tcPr>
            <w:tcW w:w="2055" w:type="dxa"/>
          </w:tcPr>
          <w:p w14:paraId="3A5165B1" w14:textId="77777777" w:rsidR="006E04A4" w:rsidRDefault="00105301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412FAE" w14:paraId="3A5165B6" w14:textId="77777777" w:rsidTr="00055526">
        <w:trPr>
          <w:cantSplit/>
        </w:trPr>
        <w:tc>
          <w:tcPr>
            <w:tcW w:w="567" w:type="dxa"/>
          </w:tcPr>
          <w:p w14:paraId="3A5165B3" w14:textId="77777777" w:rsidR="001D7AF0" w:rsidRDefault="00105301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A5165B4" w14:textId="77777777" w:rsidR="006E04A4" w:rsidRDefault="00105301" w:rsidP="000326E3">
            <w:r>
              <w:t>RiR 2022:27 Kvalitetsavgifter och regressrätt – statens insatser för att motverka tågförseningar</w:t>
            </w:r>
          </w:p>
        </w:tc>
        <w:tc>
          <w:tcPr>
            <w:tcW w:w="2055" w:type="dxa"/>
          </w:tcPr>
          <w:p w14:paraId="3A5165B5" w14:textId="77777777" w:rsidR="006E04A4" w:rsidRDefault="00105301" w:rsidP="00C84F80">
            <w:r>
              <w:t>TU</w:t>
            </w:r>
          </w:p>
        </w:tc>
      </w:tr>
      <w:tr w:rsidR="00412FAE" w14:paraId="3A5165BA" w14:textId="77777777" w:rsidTr="00055526">
        <w:trPr>
          <w:cantSplit/>
        </w:trPr>
        <w:tc>
          <w:tcPr>
            <w:tcW w:w="567" w:type="dxa"/>
          </w:tcPr>
          <w:p w14:paraId="3A5165B7" w14:textId="77777777" w:rsidR="001D7AF0" w:rsidRDefault="00105301" w:rsidP="00C84F80">
            <w:pPr>
              <w:keepNext/>
            </w:pPr>
          </w:p>
        </w:tc>
        <w:tc>
          <w:tcPr>
            <w:tcW w:w="6663" w:type="dxa"/>
          </w:tcPr>
          <w:p w14:paraId="3A5165B8" w14:textId="77777777" w:rsidR="006E04A4" w:rsidRDefault="00105301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3A5165B9" w14:textId="77777777" w:rsidR="006E04A4" w:rsidRDefault="00105301" w:rsidP="00C84F80">
            <w:pPr>
              <w:keepNext/>
            </w:pPr>
          </w:p>
        </w:tc>
      </w:tr>
      <w:tr w:rsidR="00412FAE" w14:paraId="3A5165BE" w14:textId="77777777" w:rsidTr="00055526">
        <w:trPr>
          <w:cantSplit/>
        </w:trPr>
        <w:tc>
          <w:tcPr>
            <w:tcW w:w="567" w:type="dxa"/>
          </w:tcPr>
          <w:p w14:paraId="3A5165BB" w14:textId="77777777" w:rsidR="001D7AF0" w:rsidRDefault="00105301" w:rsidP="00C84F80">
            <w:pPr>
              <w:keepNext/>
            </w:pPr>
          </w:p>
        </w:tc>
        <w:tc>
          <w:tcPr>
            <w:tcW w:w="6663" w:type="dxa"/>
          </w:tcPr>
          <w:p w14:paraId="3A5165BC" w14:textId="77777777" w:rsidR="006E04A4" w:rsidRDefault="00105301" w:rsidP="000326E3">
            <w:pPr>
              <w:pStyle w:val="renderubrik"/>
            </w:pPr>
            <w:r>
              <w:t>Utbildningsminister Mats Persson (L)</w:t>
            </w:r>
          </w:p>
        </w:tc>
        <w:tc>
          <w:tcPr>
            <w:tcW w:w="2055" w:type="dxa"/>
          </w:tcPr>
          <w:p w14:paraId="3A5165BD" w14:textId="77777777" w:rsidR="006E04A4" w:rsidRDefault="00105301" w:rsidP="00C84F80">
            <w:pPr>
              <w:keepNext/>
            </w:pPr>
          </w:p>
        </w:tc>
      </w:tr>
      <w:tr w:rsidR="00412FAE" w14:paraId="3A5165C2" w14:textId="77777777" w:rsidTr="00055526">
        <w:trPr>
          <w:cantSplit/>
        </w:trPr>
        <w:tc>
          <w:tcPr>
            <w:tcW w:w="567" w:type="dxa"/>
          </w:tcPr>
          <w:p w14:paraId="3A5165BF" w14:textId="77777777" w:rsidR="001D7AF0" w:rsidRDefault="00105301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A5165C0" w14:textId="77777777" w:rsidR="006E04A4" w:rsidRDefault="00105301" w:rsidP="000326E3">
            <w:r>
              <w:t xml:space="preserve">2022/23:54 av Linus </w:t>
            </w:r>
            <w:r>
              <w:t>Sköld (S)</w:t>
            </w:r>
            <w:r>
              <w:br/>
              <w:t>Folkbildningens framtid</w:t>
            </w:r>
          </w:p>
        </w:tc>
        <w:tc>
          <w:tcPr>
            <w:tcW w:w="2055" w:type="dxa"/>
          </w:tcPr>
          <w:p w14:paraId="2BCCDC62" w14:textId="77777777" w:rsidR="006E04A4" w:rsidRDefault="00105301" w:rsidP="00C84F80"/>
          <w:p w14:paraId="4FB0CD9F" w14:textId="77777777" w:rsidR="00105301" w:rsidRDefault="00105301" w:rsidP="00C84F80"/>
          <w:p w14:paraId="7496BBE4" w14:textId="77777777" w:rsidR="00105301" w:rsidRDefault="00105301" w:rsidP="00C84F80"/>
          <w:p w14:paraId="52313FB4" w14:textId="77777777" w:rsidR="00105301" w:rsidRDefault="00105301" w:rsidP="00C84F80"/>
          <w:p w14:paraId="4B037974" w14:textId="77777777" w:rsidR="00105301" w:rsidRDefault="00105301" w:rsidP="00C84F80"/>
          <w:p w14:paraId="2F637A55" w14:textId="77777777" w:rsidR="00105301" w:rsidRDefault="00105301" w:rsidP="00C84F80"/>
          <w:p w14:paraId="3A5165C1" w14:textId="5F57339A" w:rsidR="00105301" w:rsidRDefault="00105301" w:rsidP="00C84F80"/>
        </w:tc>
      </w:tr>
      <w:tr w:rsidR="00412FAE" w14:paraId="3A5165C6" w14:textId="77777777" w:rsidTr="00055526">
        <w:trPr>
          <w:cantSplit/>
        </w:trPr>
        <w:tc>
          <w:tcPr>
            <w:tcW w:w="567" w:type="dxa"/>
          </w:tcPr>
          <w:p w14:paraId="3A5165C3" w14:textId="77777777" w:rsidR="001D7AF0" w:rsidRDefault="00105301" w:rsidP="00C84F80">
            <w:pPr>
              <w:keepNext/>
            </w:pPr>
          </w:p>
        </w:tc>
        <w:tc>
          <w:tcPr>
            <w:tcW w:w="6663" w:type="dxa"/>
          </w:tcPr>
          <w:p w14:paraId="3A5165C4" w14:textId="77777777" w:rsidR="006E04A4" w:rsidRDefault="00105301" w:rsidP="000326E3">
            <w:pPr>
              <w:pStyle w:val="renderubrik"/>
            </w:pPr>
            <w:r>
              <w:t>Statsrådet Andreas Carlson (KD)</w:t>
            </w:r>
          </w:p>
        </w:tc>
        <w:tc>
          <w:tcPr>
            <w:tcW w:w="2055" w:type="dxa"/>
          </w:tcPr>
          <w:p w14:paraId="3A5165C5" w14:textId="77777777" w:rsidR="006E04A4" w:rsidRDefault="00105301" w:rsidP="00C84F80">
            <w:pPr>
              <w:keepNext/>
            </w:pPr>
          </w:p>
        </w:tc>
      </w:tr>
      <w:tr w:rsidR="00412FAE" w14:paraId="3A5165CA" w14:textId="77777777" w:rsidTr="00055526">
        <w:trPr>
          <w:cantSplit/>
        </w:trPr>
        <w:tc>
          <w:tcPr>
            <w:tcW w:w="567" w:type="dxa"/>
          </w:tcPr>
          <w:p w14:paraId="3A5165C7" w14:textId="77777777" w:rsidR="001D7AF0" w:rsidRDefault="00105301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A5165C8" w14:textId="77777777" w:rsidR="006E04A4" w:rsidRDefault="00105301" w:rsidP="000326E3">
            <w:r>
              <w:t>2022/23:38 av Markus Kallifatides (S)</w:t>
            </w:r>
            <w:r>
              <w:br/>
              <w:t>Bostadsbyggandet</w:t>
            </w:r>
          </w:p>
        </w:tc>
        <w:tc>
          <w:tcPr>
            <w:tcW w:w="2055" w:type="dxa"/>
          </w:tcPr>
          <w:p w14:paraId="3A5165C9" w14:textId="77777777" w:rsidR="006E04A4" w:rsidRDefault="00105301" w:rsidP="00C84F80"/>
        </w:tc>
      </w:tr>
      <w:tr w:rsidR="00412FAE" w14:paraId="3A5165CE" w14:textId="77777777" w:rsidTr="00055526">
        <w:trPr>
          <w:cantSplit/>
        </w:trPr>
        <w:tc>
          <w:tcPr>
            <w:tcW w:w="567" w:type="dxa"/>
          </w:tcPr>
          <w:p w14:paraId="3A5165CB" w14:textId="77777777" w:rsidR="001D7AF0" w:rsidRDefault="00105301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A5165CC" w14:textId="77777777" w:rsidR="006E04A4" w:rsidRDefault="00105301" w:rsidP="000326E3">
            <w:r>
              <w:t>2022/23:73 av Denis Begic (S)</w:t>
            </w:r>
            <w:r>
              <w:br/>
              <w:t>Åtgärder för fortsatt byggande</w:t>
            </w:r>
          </w:p>
        </w:tc>
        <w:tc>
          <w:tcPr>
            <w:tcW w:w="2055" w:type="dxa"/>
          </w:tcPr>
          <w:p w14:paraId="3A5165CD" w14:textId="77777777" w:rsidR="006E04A4" w:rsidRDefault="00105301" w:rsidP="00C84F80"/>
        </w:tc>
      </w:tr>
      <w:tr w:rsidR="00412FAE" w14:paraId="3A5165D2" w14:textId="77777777" w:rsidTr="00055526">
        <w:trPr>
          <w:cantSplit/>
        </w:trPr>
        <w:tc>
          <w:tcPr>
            <w:tcW w:w="567" w:type="dxa"/>
          </w:tcPr>
          <w:p w14:paraId="3A5165CF" w14:textId="77777777" w:rsidR="001D7AF0" w:rsidRDefault="00105301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A5165D0" w14:textId="77777777" w:rsidR="006E04A4" w:rsidRDefault="00105301" w:rsidP="000326E3">
            <w:r>
              <w:t>2022/23:41 av Gunilla Svantorp (S)</w:t>
            </w:r>
            <w:r>
              <w:br/>
              <w:t xml:space="preserve">Nya stambanor i </w:t>
            </w:r>
            <w:r>
              <w:t>järnvägssystemet</w:t>
            </w:r>
          </w:p>
        </w:tc>
        <w:tc>
          <w:tcPr>
            <w:tcW w:w="2055" w:type="dxa"/>
          </w:tcPr>
          <w:p w14:paraId="3A5165D1" w14:textId="77777777" w:rsidR="006E04A4" w:rsidRDefault="00105301" w:rsidP="00C84F80"/>
        </w:tc>
      </w:tr>
      <w:tr w:rsidR="00412FAE" w14:paraId="3A5165D6" w14:textId="77777777" w:rsidTr="00055526">
        <w:trPr>
          <w:cantSplit/>
        </w:trPr>
        <w:tc>
          <w:tcPr>
            <w:tcW w:w="567" w:type="dxa"/>
          </w:tcPr>
          <w:p w14:paraId="3A5165D3" w14:textId="77777777" w:rsidR="001D7AF0" w:rsidRDefault="00105301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A5165D4" w14:textId="77777777" w:rsidR="006E04A4" w:rsidRDefault="00105301" w:rsidP="000326E3">
            <w:r>
              <w:t>2022/23:52 av Isak From (S)</w:t>
            </w:r>
            <w:r>
              <w:br/>
              <w:t>Kapaciteten på Arlanda flygplats</w:t>
            </w:r>
          </w:p>
        </w:tc>
        <w:tc>
          <w:tcPr>
            <w:tcW w:w="2055" w:type="dxa"/>
          </w:tcPr>
          <w:p w14:paraId="3A5165D5" w14:textId="77777777" w:rsidR="006E04A4" w:rsidRDefault="00105301" w:rsidP="00C84F80"/>
        </w:tc>
      </w:tr>
      <w:tr w:rsidR="00412FAE" w14:paraId="3A5165DA" w14:textId="77777777" w:rsidTr="00055526">
        <w:trPr>
          <w:cantSplit/>
        </w:trPr>
        <w:tc>
          <w:tcPr>
            <w:tcW w:w="567" w:type="dxa"/>
          </w:tcPr>
          <w:p w14:paraId="3A5165D7" w14:textId="77777777" w:rsidR="001D7AF0" w:rsidRDefault="00105301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A5165D8" w14:textId="77777777" w:rsidR="006E04A4" w:rsidRDefault="00105301" w:rsidP="000326E3">
            <w:r>
              <w:t>2022/23:70 av Hanna Westerén (S)</w:t>
            </w:r>
            <w:r>
              <w:br/>
              <w:t>Prishöjningar på Gotlandstrafik</w:t>
            </w:r>
          </w:p>
        </w:tc>
        <w:tc>
          <w:tcPr>
            <w:tcW w:w="2055" w:type="dxa"/>
          </w:tcPr>
          <w:p w14:paraId="3A5165D9" w14:textId="77777777" w:rsidR="006E04A4" w:rsidRDefault="00105301" w:rsidP="00C84F80"/>
        </w:tc>
      </w:tr>
    </w:tbl>
    <w:p w14:paraId="3A5165DB" w14:textId="77777777" w:rsidR="00517888" w:rsidRPr="00F221DA" w:rsidRDefault="00105301" w:rsidP="00137840">
      <w:pPr>
        <w:pStyle w:val="Blankrad"/>
      </w:pPr>
      <w:r>
        <w:t xml:space="preserve">     </w:t>
      </w:r>
    </w:p>
    <w:p w14:paraId="3A5165DC" w14:textId="77777777" w:rsidR="00121B42" w:rsidRDefault="00105301" w:rsidP="00121B42">
      <w:pPr>
        <w:pStyle w:val="Blankrad"/>
      </w:pPr>
      <w:r>
        <w:t xml:space="preserve">     </w:t>
      </w:r>
    </w:p>
    <w:p w14:paraId="3A5165DD" w14:textId="77777777" w:rsidR="006E04A4" w:rsidRPr="00F221DA" w:rsidRDefault="00105301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412FAE" w14:paraId="3A5165E0" w14:textId="77777777" w:rsidTr="00D774A8">
        <w:tc>
          <w:tcPr>
            <w:tcW w:w="567" w:type="dxa"/>
          </w:tcPr>
          <w:p w14:paraId="3A5165DE" w14:textId="77777777" w:rsidR="00D774A8" w:rsidRDefault="00105301">
            <w:pPr>
              <w:pStyle w:val="IngenText"/>
            </w:pPr>
          </w:p>
        </w:tc>
        <w:tc>
          <w:tcPr>
            <w:tcW w:w="8718" w:type="dxa"/>
          </w:tcPr>
          <w:p w14:paraId="3A5165DF" w14:textId="77777777" w:rsidR="00D774A8" w:rsidRDefault="00105301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A5165E1" w14:textId="77777777" w:rsidR="006E04A4" w:rsidRPr="00852BA1" w:rsidRDefault="0010530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165F3" w14:textId="77777777" w:rsidR="00000000" w:rsidRDefault="00105301">
      <w:pPr>
        <w:spacing w:line="240" w:lineRule="auto"/>
      </w:pPr>
      <w:r>
        <w:separator/>
      </w:r>
    </w:p>
  </w:endnote>
  <w:endnote w:type="continuationSeparator" w:id="0">
    <w:p w14:paraId="3A5165F5" w14:textId="77777777" w:rsidR="00000000" w:rsidRDefault="00105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65E7" w14:textId="77777777" w:rsidR="00BE217A" w:rsidRDefault="0010530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65E8" w14:textId="77777777" w:rsidR="00D73249" w:rsidRDefault="0010530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A5165E9" w14:textId="77777777" w:rsidR="00D73249" w:rsidRDefault="0010530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65ED" w14:textId="77777777" w:rsidR="00D73249" w:rsidRDefault="0010530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3A5165EE" w14:textId="77777777" w:rsidR="00D73249" w:rsidRDefault="001053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165EF" w14:textId="77777777" w:rsidR="00000000" w:rsidRDefault="00105301">
      <w:pPr>
        <w:spacing w:line="240" w:lineRule="auto"/>
      </w:pPr>
      <w:r>
        <w:separator/>
      </w:r>
    </w:p>
  </w:footnote>
  <w:footnote w:type="continuationSeparator" w:id="0">
    <w:p w14:paraId="3A5165F1" w14:textId="77777777" w:rsidR="00000000" w:rsidRDefault="001053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65E2" w14:textId="77777777" w:rsidR="00BE217A" w:rsidRDefault="0010530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65E3" w14:textId="77777777" w:rsidR="00D73249" w:rsidRDefault="00105301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9 december 2022</w:t>
    </w:r>
    <w:r>
      <w:fldChar w:fldCharType="end"/>
    </w:r>
  </w:p>
  <w:p w14:paraId="3A5165E4" w14:textId="77777777" w:rsidR="00D73249" w:rsidRDefault="0010530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A5165E5" w14:textId="77777777" w:rsidR="00D73249" w:rsidRDefault="00105301"/>
  <w:p w14:paraId="3A5165E6" w14:textId="77777777" w:rsidR="00D73249" w:rsidRDefault="0010530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65EA" w14:textId="77777777" w:rsidR="00D73249" w:rsidRDefault="00105301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A5165EF" wp14:editId="3A5165F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5165EB" w14:textId="77777777" w:rsidR="00D73249" w:rsidRDefault="00105301" w:rsidP="00BE217A">
    <w:pPr>
      <w:pStyle w:val="Dokumentrubrik"/>
      <w:spacing w:after="360"/>
    </w:pPr>
    <w:r>
      <w:t>Föredragningslista</w:t>
    </w:r>
  </w:p>
  <w:p w14:paraId="3A5165EC" w14:textId="77777777" w:rsidR="00D73249" w:rsidRDefault="001053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F9E438A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4EC48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6A0F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A27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30D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764B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3EC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FCFE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5AC4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12FAE"/>
    <w:rsid w:val="00105301"/>
    <w:rsid w:val="0041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6589"/>
  <w15:docId w15:val="{26327090-E2D2-480A-97EC-7456CEAE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2022-12-09</SAFIR_Sammantradesdatum_Doc>
    <SAFIR_SammantradeID xmlns="C07A1A6C-0B19-41D9-BDF8-F523BA3921EB">f98b1648-db49-4082-8eab-bf47592db343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A898D-34E0-4129-A76D-EBEB711AE918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76656DCF-8C0C-40D0-B8CE-356A14EF6FD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153</Words>
  <Characters>1002</Characters>
  <Application>Microsoft Office Word</Application>
  <DocSecurity>0</DocSecurity>
  <Lines>83</Lines>
  <Paragraphs>44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Wilma Johansson</cp:lastModifiedBy>
  <cp:revision>48</cp:revision>
  <cp:lastPrinted>2012-12-12T21:41:00Z</cp:lastPrinted>
  <dcterms:created xsi:type="dcterms:W3CDTF">2013-03-22T09:28:00Z</dcterms:created>
  <dcterms:modified xsi:type="dcterms:W3CDTF">2022-12-08T14:39:00Z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9 december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