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07C1E220" w14:textId="77777777" w:rsidTr="0096348C">
        <w:tc>
          <w:tcPr>
            <w:tcW w:w="9141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CCC8E2D" w:rsidR="0096348C" w:rsidRDefault="00EA7B53" w:rsidP="0096348C">
            <w:r>
              <w:t>S</w:t>
            </w:r>
            <w:r w:rsidR="00586394">
              <w:t>OCIALFÖRSÄKRINGSUTSKOTTET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79C89217" w14:textId="77777777" w:rsidTr="00012D39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0B0E2F40" w14:textId="1C7A5118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586394">
              <w:rPr>
                <w:b/>
              </w:rPr>
              <w:t>3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586394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B17C53">
              <w:rPr>
                <w:b/>
              </w:rPr>
              <w:t>20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012D39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02911D03" w14:textId="3DC49ED4" w:rsidR="0096348C" w:rsidRDefault="00EF70DA" w:rsidP="0096348C">
            <w:r w:rsidRPr="00B17C53">
              <w:t>20</w:t>
            </w:r>
            <w:r w:rsidR="00C3591B" w:rsidRPr="00B17C53">
              <w:t>2</w:t>
            </w:r>
            <w:r w:rsidR="005C7598" w:rsidRPr="00B17C53">
              <w:t>4</w:t>
            </w:r>
            <w:r w:rsidR="009D6560" w:rsidRPr="00B17C53">
              <w:t>-</w:t>
            </w:r>
            <w:r w:rsidR="00B17C53">
              <w:t>03-14</w:t>
            </w:r>
          </w:p>
        </w:tc>
      </w:tr>
      <w:tr w:rsidR="0096348C" w14:paraId="59B54A1D" w14:textId="77777777" w:rsidTr="00012D39">
        <w:tc>
          <w:tcPr>
            <w:tcW w:w="1985" w:type="dxa"/>
          </w:tcPr>
          <w:p w14:paraId="2B08C94F" w14:textId="77777777" w:rsidR="0096348C" w:rsidRDefault="0096348C" w:rsidP="0096348C">
            <w:r w:rsidRPr="007B163D">
              <w:t>TID</w:t>
            </w:r>
          </w:p>
        </w:tc>
        <w:tc>
          <w:tcPr>
            <w:tcW w:w="6463" w:type="dxa"/>
          </w:tcPr>
          <w:p w14:paraId="0B1FB026" w14:textId="2953EC10" w:rsidR="00D12EAD" w:rsidRDefault="00994A02" w:rsidP="0096348C">
            <w:r>
              <w:t>10.00-</w:t>
            </w:r>
            <w:r w:rsidR="007B163D">
              <w:t>10.10</w:t>
            </w:r>
          </w:p>
        </w:tc>
      </w:tr>
      <w:tr w:rsidR="0096348C" w14:paraId="004577CC" w14:textId="77777777" w:rsidTr="00012D39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34762" w14:paraId="58C33F54" w14:textId="77777777" w:rsidTr="00D12EAD">
        <w:tc>
          <w:tcPr>
            <w:tcW w:w="567" w:type="dxa"/>
          </w:tcPr>
          <w:p w14:paraId="05F1FC35" w14:textId="26D7EB6E" w:rsidR="00134762" w:rsidRDefault="00372718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0DAB3074" w14:textId="77777777" w:rsidR="00372718" w:rsidRDefault="00372718" w:rsidP="0037271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7B6E8743" w14:textId="77777777" w:rsidR="00372718" w:rsidRPr="00372718" w:rsidRDefault="00372718" w:rsidP="00372718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A480D39" w14:textId="77777777" w:rsidR="00372718" w:rsidRDefault="00372718" w:rsidP="0037271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2023/24</w:t>
            </w:r>
            <w:r w:rsidRPr="00B17C53">
              <w:rPr>
                <w:snapToGrid w:val="0"/>
              </w:rPr>
              <w:t>:19.</w:t>
            </w:r>
          </w:p>
          <w:p w14:paraId="2F653587" w14:textId="77777777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72718" w14:paraId="1477E28E" w14:textId="77777777" w:rsidTr="00575881">
        <w:tc>
          <w:tcPr>
            <w:tcW w:w="567" w:type="dxa"/>
          </w:tcPr>
          <w:p w14:paraId="0A4E1EE4" w14:textId="41E478CF" w:rsidR="00372718" w:rsidRDefault="00372718" w:rsidP="0057588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14:paraId="06F5EB5C" w14:textId="77777777" w:rsidR="00372718" w:rsidRDefault="00372718" w:rsidP="00372718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B17C53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Socialförsäkringsfrågor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(SfU13)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inledde beredningen av motioner. </w:t>
            </w:r>
          </w:p>
          <w:p w14:paraId="2352E1E5" w14:textId="77777777" w:rsidR="00372718" w:rsidRDefault="00372718" w:rsidP="00372718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7203BD08" w14:textId="53D629B6" w:rsidR="00372718" w:rsidRDefault="00372718" w:rsidP="0037271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 w:rsidR="00774F9F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372718" w14:paraId="2577C37A" w14:textId="77777777" w:rsidTr="00575881">
        <w:tc>
          <w:tcPr>
            <w:tcW w:w="567" w:type="dxa"/>
          </w:tcPr>
          <w:p w14:paraId="563B24CC" w14:textId="5F76ACFD" w:rsidR="00372718" w:rsidRDefault="00372718" w:rsidP="0057588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14:paraId="3C7F7A1A" w14:textId="77777777" w:rsidR="00372718" w:rsidRDefault="00372718" w:rsidP="0037271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BC6ADF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Migrationsfrågor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(SfU14)</w:t>
            </w:r>
          </w:p>
          <w:p w14:paraId="017C133D" w14:textId="77777777" w:rsidR="00372718" w:rsidRDefault="00372718" w:rsidP="00372718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0FFAABD5" w14:textId="77777777" w:rsidR="00372718" w:rsidRDefault="00372718" w:rsidP="00372718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inledde beredningen av motioner. </w:t>
            </w:r>
          </w:p>
          <w:p w14:paraId="1E9EC55A" w14:textId="77777777" w:rsidR="00372718" w:rsidRDefault="00372718" w:rsidP="00372718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4C05CACD" w14:textId="77777777" w:rsidR="00372718" w:rsidRDefault="00372718" w:rsidP="00372718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14:paraId="35FF7D54" w14:textId="77777777" w:rsidR="00372718" w:rsidRDefault="00372718" w:rsidP="0057588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72718" w14:paraId="5A49173E" w14:textId="77777777" w:rsidTr="00575881">
        <w:tc>
          <w:tcPr>
            <w:tcW w:w="567" w:type="dxa"/>
          </w:tcPr>
          <w:p w14:paraId="7E92EF7D" w14:textId="266A1181" w:rsidR="00372718" w:rsidRDefault="00372718" w:rsidP="0057588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14:paraId="6ADA21C7" w14:textId="77777777" w:rsidR="00372718" w:rsidRDefault="00372718" w:rsidP="0037271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4D4EBA37" w14:textId="77777777" w:rsidR="00372718" w:rsidRDefault="00372718" w:rsidP="00372718">
            <w:pPr>
              <w:tabs>
                <w:tab w:val="left" w:pos="1701"/>
              </w:tabs>
              <w:rPr>
                <w:snapToGrid w:val="0"/>
              </w:rPr>
            </w:pPr>
          </w:p>
          <w:p w14:paraId="604AB19C" w14:textId="77777777" w:rsidR="00372718" w:rsidRDefault="00372718" w:rsidP="0037271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Nästa sammanträde äger rum torsdagen den 21 mars 2024 kl. 10.00.</w:t>
            </w:r>
          </w:p>
          <w:p w14:paraId="2C8CA183" w14:textId="5A0AFC57" w:rsidR="00372718" w:rsidRDefault="00372718" w:rsidP="00372718">
            <w:pPr>
              <w:tabs>
                <w:tab w:val="left" w:pos="1701"/>
              </w:tabs>
              <w:rPr>
                <w:snapToGrid w:val="0"/>
              </w:rPr>
            </w:pPr>
          </w:p>
          <w:p w14:paraId="727F6B8C" w14:textId="77777777" w:rsidR="00774F9F" w:rsidRDefault="00774F9F" w:rsidP="00372718">
            <w:pPr>
              <w:tabs>
                <w:tab w:val="left" w:pos="1701"/>
              </w:tabs>
              <w:rPr>
                <w:snapToGrid w:val="0"/>
              </w:rPr>
            </w:pPr>
          </w:p>
          <w:p w14:paraId="65FA9C3F" w14:textId="77777777" w:rsidR="00372718" w:rsidRDefault="00372718" w:rsidP="0057588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72718" w14:paraId="4509553C" w14:textId="77777777" w:rsidTr="00575881">
        <w:tc>
          <w:tcPr>
            <w:tcW w:w="567" w:type="dxa"/>
          </w:tcPr>
          <w:p w14:paraId="410D971D" w14:textId="77777777" w:rsidR="00372718" w:rsidRDefault="00372718" w:rsidP="0057588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416B1B76" w14:textId="77777777" w:rsidR="00372718" w:rsidRDefault="00372718" w:rsidP="0057588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34762" w14:paraId="0BB21CD4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134762" w:rsidRDefault="00134762" w:rsidP="00134762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134762" w:rsidRPr="00CF4289" w:rsidRDefault="00134762" w:rsidP="00134762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134762" w:rsidRDefault="00134762" w:rsidP="00134762">
            <w:pPr>
              <w:tabs>
                <w:tab w:val="left" w:pos="1701"/>
              </w:tabs>
            </w:pPr>
          </w:p>
          <w:p w14:paraId="417E2023" w14:textId="77777777" w:rsidR="00134762" w:rsidRDefault="00134762" w:rsidP="00134762">
            <w:pPr>
              <w:tabs>
                <w:tab w:val="left" w:pos="1701"/>
              </w:tabs>
            </w:pPr>
          </w:p>
          <w:p w14:paraId="1EA3C465" w14:textId="5055D69C" w:rsidR="00134762" w:rsidRPr="00CF4289" w:rsidRDefault="00134762" w:rsidP="00134762">
            <w:pPr>
              <w:tabs>
                <w:tab w:val="left" w:pos="1701"/>
              </w:tabs>
            </w:pPr>
            <w:r>
              <w:t xml:space="preserve">Justeras den </w:t>
            </w:r>
            <w:r w:rsidR="00BC6ADF">
              <w:t>21</w:t>
            </w:r>
            <w:r w:rsidR="00B17C53">
              <w:t xml:space="preserve"> mars</w:t>
            </w:r>
            <w:r>
              <w:t xml:space="preserve"> 202</w:t>
            </w:r>
            <w:r w:rsidR="005C7598">
              <w:t>4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r>
        <w:br w:type="page"/>
      </w:r>
    </w:p>
    <w:p w14:paraId="4C739809" w14:textId="77777777"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tbl>
      <w:tblPr>
        <w:tblW w:w="843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452"/>
        <w:gridCol w:w="425"/>
        <w:gridCol w:w="426"/>
        <w:gridCol w:w="425"/>
        <w:gridCol w:w="425"/>
        <w:gridCol w:w="284"/>
        <w:gridCol w:w="283"/>
        <w:gridCol w:w="284"/>
        <w:gridCol w:w="283"/>
        <w:gridCol w:w="212"/>
        <w:gridCol w:w="72"/>
        <w:gridCol w:w="425"/>
        <w:gridCol w:w="283"/>
        <w:gridCol w:w="284"/>
        <w:gridCol w:w="425"/>
      </w:tblGrid>
      <w:tr w:rsidR="00BE5542" w14:paraId="551194A2" w14:textId="77777777" w:rsidTr="00EF347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718B254" w14:textId="77777777" w:rsidR="00BE5542" w:rsidRDefault="00BE5542" w:rsidP="00487A46">
            <w:pPr>
              <w:tabs>
                <w:tab w:val="left" w:pos="1701"/>
              </w:tabs>
            </w:pPr>
            <w:r>
              <w:lastRenderedPageBreak/>
              <w:br w:type="page"/>
            </w:r>
            <w:r>
              <w:rPr>
                <w:szCs w:val="24"/>
                <w:lang w:val="en-GB" w:eastAsia="en-US"/>
              </w:rPr>
              <w:t>SOCIALFÖRSÄKRINGS-UTSKOTTET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97E1BB4" w14:textId="77777777" w:rsidR="00BE5542" w:rsidRDefault="00BE5542" w:rsidP="00487A46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  <w:szCs w:val="24"/>
                <w:lang w:val="en-GB" w:eastAsia="en-US"/>
              </w:rPr>
              <w:t>NÄRVAROFÖRTECKNING</w:t>
            </w:r>
          </w:p>
        </w:tc>
        <w:tc>
          <w:tcPr>
            <w:tcW w:w="1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F9A468" w14:textId="77777777" w:rsidR="00BE5542" w:rsidRDefault="00BE5542" w:rsidP="00487A46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5524DF5B" w14:textId="77777777" w:rsidR="00BE5542" w:rsidRDefault="00BE5542" w:rsidP="00487A46">
            <w:r>
              <w:t>till protokoll</w:t>
            </w:r>
          </w:p>
          <w:p w14:paraId="02997B08" w14:textId="60D9711D" w:rsidR="00BE5542" w:rsidRDefault="00BE5542" w:rsidP="00487A46">
            <w:r>
              <w:t>2023/24:</w:t>
            </w:r>
            <w:r w:rsidR="00B17C53">
              <w:t>20</w:t>
            </w:r>
          </w:p>
        </w:tc>
      </w:tr>
      <w:tr w:rsidR="00BE5542" w14:paraId="0C52D82B" w14:textId="77777777" w:rsidTr="008C0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E392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24EB" w14:textId="4D7386B1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C04DC">
              <w:rPr>
                <w:sz w:val="22"/>
              </w:rPr>
              <w:t xml:space="preserve"> </w:t>
            </w:r>
            <w:proofErr w:type="gramStart"/>
            <w:r w:rsidR="008C04DC">
              <w:rPr>
                <w:sz w:val="22"/>
              </w:rPr>
              <w:t>1-4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0CC8" w14:textId="10C80009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4473" w14:textId="63B61FA0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C9EB" w14:textId="5CE82C78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7038E" w14:textId="51FECE49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277F" w14:textId="373CA66E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DC7F" w14:textId="2CC9909F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14:paraId="7C2C5C3B" w14:textId="77777777" w:rsidTr="008C0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BAFE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8194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2D1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77FC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7C8B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C71A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8EC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E4F9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26A6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7A37E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F5E9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BD0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265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699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901C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BE5542" w14:paraId="74A1CC56" w14:textId="77777777" w:rsidTr="008C0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5060" w14:textId="45DC6050" w:rsidR="00BE5542" w:rsidRPr="004245AC" w:rsidRDefault="008A29B8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lang w:val="en-GB" w:eastAsia="en-US"/>
              </w:rPr>
              <w:t>Jessica Rosencrantz</w:t>
            </w:r>
            <w:r>
              <w:rPr>
                <w:snapToGrid w:val="0"/>
                <w:szCs w:val="22"/>
                <w:lang w:val="en-GB" w:eastAsia="en-US"/>
              </w:rPr>
              <w:t xml:space="preserve"> </w:t>
            </w:r>
            <w:r w:rsidR="00BE5542">
              <w:rPr>
                <w:snapToGrid w:val="0"/>
                <w:szCs w:val="22"/>
                <w:lang w:val="en-GB" w:eastAsia="en-US"/>
              </w:rPr>
              <w:t xml:space="preserve">(M), </w:t>
            </w:r>
            <w:proofErr w:type="spellStart"/>
            <w:r w:rsidR="00BE5542">
              <w:rPr>
                <w:snapToGrid w:val="0"/>
                <w:szCs w:val="22"/>
                <w:lang w:val="en-GB" w:eastAsia="en-US"/>
              </w:rPr>
              <w:t>ordf</w:t>
            </w:r>
            <w:proofErr w:type="spellEnd"/>
            <w:r w:rsidR="00BE5542">
              <w:rPr>
                <w:snapToGrid w:val="0"/>
                <w:szCs w:val="22"/>
                <w:lang w:val="en-GB" w:eastAsia="en-US"/>
              </w:rPr>
              <w:t>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3FFB" w14:textId="4E9D9DD2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3023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99226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70C8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B6C3F" w14:textId="2499A9D9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5A38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5EC11" w14:textId="3615AE64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024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FBF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D46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2FB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FB83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59261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D5926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8378F7" w14:paraId="068A3A0B" w14:textId="77777777" w:rsidTr="008C0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8EEA8" w14:textId="582B98AC" w:rsidR="00BE5542" w:rsidRPr="001E1FAC" w:rsidRDefault="00180AF8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bookmarkStart w:id="0" w:name="_Hlk155606430"/>
            <w:r w:rsidRPr="00400316">
              <w:rPr>
                <w:lang w:val="en-GB" w:eastAsia="en-US"/>
              </w:rPr>
              <w:t>Tony Haddou (V),</w:t>
            </w:r>
            <w:r>
              <w:rPr>
                <w:lang w:val="en-GB" w:eastAsia="en-US"/>
              </w:rPr>
              <w:t xml:space="preserve"> </w:t>
            </w:r>
            <w:bookmarkEnd w:id="0"/>
            <w:r w:rsidR="00BE5542" w:rsidRPr="00372718">
              <w:rPr>
                <w:szCs w:val="22"/>
                <w:lang w:val="en-GB" w:eastAsia="en-US"/>
              </w:rPr>
              <w:t xml:space="preserve">vice </w:t>
            </w:r>
            <w:proofErr w:type="spellStart"/>
            <w:r w:rsidR="00BE5542" w:rsidRPr="00372718">
              <w:rPr>
                <w:szCs w:val="22"/>
                <w:lang w:val="en-GB" w:eastAsia="en-US"/>
              </w:rPr>
              <w:t>ordf</w:t>
            </w:r>
            <w:proofErr w:type="spellEnd"/>
            <w:r w:rsidR="00BE5542" w:rsidRPr="00372718">
              <w:rPr>
                <w:szCs w:val="22"/>
                <w:lang w:val="en-GB" w:eastAsia="en-US"/>
              </w:rPr>
              <w:t>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A722" w14:textId="0FBC62B3" w:rsidR="00BE5542" w:rsidRPr="001E1FAC" w:rsidRDefault="007B163D" w:rsidP="008C04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07FD1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4652B" w14:textId="3C010EAA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005C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85D1" w14:textId="7E41279D" w:rsidR="00BE5542" w:rsidRPr="001E1FAC" w:rsidRDefault="00BE5542" w:rsidP="00BE55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665D6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DA472" w14:textId="0F9C67A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AA438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AED75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77C0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2B6D9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8238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95A95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507D5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BE5542" w:rsidRPr="001E1FAC" w14:paraId="2A1156C5" w14:textId="77777777" w:rsidTr="008C0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16C4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Ludvig Aspling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47136" w14:textId="49232599" w:rsidR="00BE5542" w:rsidRPr="00E70A95" w:rsidRDefault="007B163D" w:rsidP="008C04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7D0B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02F10" w14:textId="1AE73533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666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8033" w14:textId="13937474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F04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0C623" w14:textId="78D013E2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E73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BD5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A21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57B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E025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595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05A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7A99246E" w14:textId="77777777" w:rsidTr="008C0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968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Anders Ygeman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FC5A" w14:textId="64663DBD" w:rsidR="00BE5542" w:rsidRPr="00E70A95" w:rsidRDefault="007B163D" w:rsidP="008C04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DD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7BB7" w14:textId="4D0CF456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167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A34D" w14:textId="050676E4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87E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8FD4" w14:textId="6197B1F8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66D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CE9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618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2B2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FF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D7D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E6C3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55EFBBBB" w14:textId="77777777" w:rsidTr="008C0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79C9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Sanne Lennström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F978A" w14:textId="415B6FB9" w:rsidR="00BE5542" w:rsidRPr="00E70A95" w:rsidRDefault="007B163D" w:rsidP="008C04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5499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447F8" w14:textId="592073F2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9DE7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7DE0" w14:textId="640BAEAA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4D8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7AC05" w14:textId="663EB10C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F2E9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D4A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35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3B6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BAB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F696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991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480BCE55" w14:textId="77777777" w:rsidTr="008C0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1CD7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Clara Aranda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75CE" w14:textId="6BD9F3E8" w:rsidR="00BE5542" w:rsidRPr="00E70A95" w:rsidRDefault="007B163D" w:rsidP="008C04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50C3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A205" w14:textId="127622C4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7B2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38C5" w14:textId="2F38A58C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4C0F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D1E7" w14:textId="3F2AC119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478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2A9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91D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945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590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934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0C3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26425433" w14:textId="77777777" w:rsidTr="008C0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774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lang w:val="en-GB" w:eastAsia="en-US"/>
              </w:rPr>
              <w:t>Kalle Olsson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632AE" w14:textId="2B8EE8CD" w:rsidR="00BE5542" w:rsidRPr="00E70A95" w:rsidRDefault="00BE5542" w:rsidP="008C04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03A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FA0E3" w14:textId="12E2662A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1D6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B256" w14:textId="2B33B404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676B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2746" w14:textId="1379B53E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D708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216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BE0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4EC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737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E9A4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C3C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70D895C4" w14:textId="77777777" w:rsidTr="008C0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4EBE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489F" w14:textId="236EF41C" w:rsidR="00BE5542" w:rsidRPr="00E70A95" w:rsidRDefault="007B163D" w:rsidP="008C04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B77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BA9A" w14:textId="4E9A5CAE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2ACB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9C62C" w14:textId="798DD438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54F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C2613" w14:textId="71ACF681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966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855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A727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5B9E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9FD7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34D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E76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3E7D612F" w14:textId="77777777" w:rsidTr="008C0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779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Åsa Eriksson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5B6C9" w14:textId="72978E24" w:rsidR="00BE5542" w:rsidRPr="00E70A95" w:rsidRDefault="007B163D" w:rsidP="008C04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2374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06F98" w14:textId="36E01BE1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6064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B35B1" w14:textId="51134F38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C32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6B91C" w14:textId="37E1EF7A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505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0274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E9AD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123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60DC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EC9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0C83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7759A275" w14:textId="77777777" w:rsidTr="008C0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304C" w14:textId="29C428F5" w:rsidR="00BE5542" w:rsidRPr="00E70A95" w:rsidRDefault="0030480E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napToGrid w:val="0"/>
                <w:szCs w:val="22"/>
                <w:lang w:val="en-US" w:eastAsia="en-US"/>
              </w:rPr>
              <w:t>Daniel Persson</w:t>
            </w:r>
            <w:r w:rsidR="00BE5542">
              <w:rPr>
                <w:snapToGrid w:val="0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C6D9" w14:textId="3B34EF38" w:rsidR="00BE5542" w:rsidRPr="00E70A95" w:rsidRDefault="007B163D" w:rsidP="008C04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45AC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A9BD8" w14:textId="7B2789D8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97F8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DC0D2" w14:textId="6CD30051" w:rsidR="00BE5542" w:rsidRPr="00E70A95" w:rsidRDefault="00BE5542" w:rsidP="00BE55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186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C2CC" w14:textId="5AACF28D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E4C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16F0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E16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08E1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592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1C8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CA6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5F4AD8E9" w14:textId="77777777" w:rsidTr="008C0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A5DB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Ola Möller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F417" w14:textId="78C9FFCC" w:rsidR="00BE5542" w:rsidRPr="00E70A95" w:rsidRDefault="007B163D" w:rsidP="008C04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F75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938D" w14:textId="0B0FE096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59B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8BFD6" w14:textId="75C00F9F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719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DF8E" w14:textId="64242BB0" w:rsidR="00BE5542" w:rsidRPr="00E70A95" w:rsidRDefault="00BE5542" w:rsidP="00BE55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E2B8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4EF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7EB1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1DCF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D2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C8E0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5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063A636D" w14:textId="77777777" w:rsidTr="008C0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055A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Magnus Resare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0744" w14:textId="786727BF" w:rsidR="00BE5542" w:rsidRPr="00E70A95" w:rsidRDefault="007B163D" w:rsidP="008C04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918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8E2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3FE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D45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5E44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5DB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160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890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52E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FF1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5A5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A9F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A4A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28D5A69E" w14:textId="77777777" w:rsidTr="008C0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50E6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Ingemar Kihlström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5B1E0" w14:textId="286CC74B" w:rsidR="00BE5542" w:rsidRPr="00E70A95" w:rsidRDefault="007B163D" w:rsidP="008C04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A3E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DEAB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B2B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0E5B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9D79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104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4BC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934C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C3C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7AB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D5B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435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B793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04C0CB06" w14:textId="77777777" w:rsidTr="008C0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5D65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Martina Johansson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74E5" w14:textId="77777777" w:rsidR="00BE5542" w:rsidRPr="00E70A95" w:rsidRDefault="00BE5542" w:rsidP="008C04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372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C0D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8F0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F1639" w14:textId="791B6F4F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6D4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0740A" w14:textId="2C8A264E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6F2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5555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64C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603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BE0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0EE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3B8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E01F81" w14:paraId="330672B5" w14:textId="77777777" w:rsidTr="008C0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5222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Cs w:val="22"/>
                <w:lang w:val="en-GB" w:eastAsia="en-US"/>
              </w:rPr>
              <w:t>Nima Gholam Ali Pour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E1F4" w14:textId="70265A4A" w:rsidR="00BE5542" w:rsidRPr="00E01F81" w:rsidRDefault="007B163D" w:rsidP="008C04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345F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D530" w14:textId="3D7D4D6B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6084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65C4" w14:textId="318063C8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0ACA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A128" w14:textId="4AEC5ADF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A30BA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4E6C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7301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CB2D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840B6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44E9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5A5D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BE5542" w:rsidRPr="006A511D" w14:paraId="02AFA81B" w14:textId="77777777" w:rsidTr="008C0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B6A30" w14:textId="393EBFE2" w:rsidR="00BE5542" w:rsidRPr="00E70A95" w:rsidRDefault="00180AF8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Mats Berglund</w:t>
            </w:r>
            <w:r w:rsidR="00BE5542">
              <w:rPr>
                <w:szCs w:val="22"/>
                <w:lang w:val="en-GB" w:eastAsia="en-US"/>
              </w:rPr>
              <w:t xml:space="preserve">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8482" w14:textId="0A62C51E" w:rsidR="00BE5542" w:rsidRPr="00E70A95" w:rsidRDefault="007B163D" w:rsidP="008C04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95D9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7F6A" w14:textId="00FB2313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CE4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1C87D" w14:textId="52F8E545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54FA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B230" w14:textId="6867035D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851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E99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B550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AB8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62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A47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2CA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6B7E6B48" w14:textId="77777777" w:rsidTr="008C0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0CD3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Mauricio Rojas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D22FB" w14:textId="0A30C9AC" w:rsidR="00BE5542" w:rsidRPr="00E70A95" w:rsidRDefault="007B163D" w:rsidP="008C04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AE8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605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D2E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EE38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B40B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F107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85AF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4B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A11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4A1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767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C30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601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50E8912A" w14:textId="77777777" w:rsidTr="008C0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9EF1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721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F36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BE1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A106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44B6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D42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2D48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0E18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4D7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A78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3471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634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B47B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43E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14:paraId="24301502" w14:textId="77777777" w:rsidTr="008C0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5E47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A1B12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D4EB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9FC3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0184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5DA3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1C28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9E9D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1EA9D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2735C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60A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96E9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38079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8CF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0552A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14:paraId="1FF39D2A" w14:textId="77777777" w:rsidTr="008C0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C504" w14:textId="0DC013C2" w:rsidR="00BE5542" w:rsidRPr="0078232D" w:rsidRDefault="00AA5F5B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Erik Hellsborn</w:t>
            </w:r>
            <w:r w:rsidR="00BE5542">
              <w:rPr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1BBE" w14:textId="7836B0A9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E3A7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4C29D" w14:textId="65244804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AD86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B950" w14:textId="3BEBAEC6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E205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C2B48" w14:textId="5B9CBC4B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55C6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6767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BA31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D73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35D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7289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0EE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10582EEF" w14:textId="77777777" w:rsidTr="008C0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1C6A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Jessica Rodén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E546" w14:textId="0CB580B0" w:rsidR="00BE5542" w:rsidRPr="0078232D" w:rsidRDefault="007B163D" w:rsidP="008C04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7954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BA3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750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503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0B43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42A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DE1B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989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30D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A87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701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1D9A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8DD8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C788386" w14:textId="77777777" w:rsidTr="008C0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4FF5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Caroline Högström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2844" w14:textId="2A169211" w:rsidR="00BE5542" w:rsidRPr="0078232D" w:rsidRDefault="007B163D" w:rsidP="008C04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B6B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11DB" w14:textId="2963FFDE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EC3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FD608" w14:textId="6F6C50C8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D6C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9E3C" w14:textId="26F06556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58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DA1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DFC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D3B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3DE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033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1A3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1D11653" w14:textId="77777777" w:rsidTr="008C0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99D4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Zara Leghissa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C0DF1" w14:textId="3EEE5D82" w:rsidR="00BE5542" w:rsidRPr="0078232D" w:rsidRDefault="007B163D" w:rsidP="008C04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ABA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9A626" w14:textId="4BE2199B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D04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E10C8" w14:textId="3BFD29F9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68C1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3A7B" w14:textId="7A40070D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384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F37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4860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838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A87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BAF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78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E4CD3" w14:paraId="3F998426" w14:textId="77777777" w:rsidTr="008C0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770A" w14:textId="7F6F89AE" w:rsidR="00EE4CD3" w:rsidRDefault="00EE4CD3" w:rsidP="00487A46">
            <w:pPr>
              <w:rPr>
                <w:szCs w:val="22"/>
                <w:lang w:val="en-US" w:eastAsia="en-US"/>
              </w:rPr>
            </w:pPr>
            <w:r>
              <w:rPr>
                <w:lang w:val="en-GB" w:eastAsia="en-US"/>
              </w:rPr>
              <w:t>Leonid Yurkovskiy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D8FF9" w14:textId="77777777" w:rsidR="00EE4CD3" w:rsidRPr="0078232D" w:rsidRDefault="00EE4CD3" w:rsidP="008C04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3F64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A36F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DDCD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4BA57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D96A3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8CECB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22AF2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60A8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BF3B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2F19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A4E0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1A91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E374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604DEAA5" w14:textId="77777777" w:rsidTr="008C0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1EE1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Tomas Kronståhl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F8E36" w14:textId="77777777" w:rsidR="00BE5542" w:rsidRPr="0078232D" w:rsidRDefault="00BE5542" w:rsidP="008C04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F537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17EE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389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DC2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1E2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E7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E677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49C5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B55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9ED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9E9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1D42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ADD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7C19" w14:paraId="707DCBEB" w14:textId="77777777" w:rsidTr="008C0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64EA" w14:textId="2504E33E" w:rsidR="00D57C19" w:rsidRDefault="00D57C19" w:rsidP="00487A46">
            <w:pPr>
              <w:rPr>
                <w:szCs w:val="22"/>
                <w:lang w:val="en-US" w:eastAsia="en-US"/>
              </w:rPr>
            </w:pPr>
            <w:r w:rsidRPr="008A29B8">
              <w:rPr>
                <w:snapToGrid w:val="0"/>
                <w:szCs w:val="22"/>
                <w:lang w:val="en-GB" w:eastAsia="en-US"/>
              </w:rPr>
              <w:t>Viktor Wärnick</w:t>
            </w:r>
            <w:r>
              <w:rPr>
                <w:lang w:val="en-GB" w:eastAsia="en-US"/>
              </w:rPr>
              <w:t xml:space="preserve">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328F" w14:textId="77777777" w:rsidR="00D57C19" w:rsidRPr="0078232D" w:rsidRDefault="00D57C19" w:rsidP="008C04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71B7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442E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9C96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4F457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A33F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9621A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84D1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C0D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DEAA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607D6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5BC1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F21A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9401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D7CD63B" w14:textId="77777777" w:rsidTr="008C0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981B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Mirja Räihä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0752" w14:textId="77777777" w:rsidR="00BE5542" w:rsidRPr="0078232D" w:rsidRDefault="00BE5542" w:rsidP="008C04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A18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1EC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236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A994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66D9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61F6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08A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FA1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590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16A1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E5C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9D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676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3E0A" w14:paraId="7A3365C6" w14:textId="77777777" w:rsidTr="008C0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A788" w14:textId="20D458DD" w:rsidR="00043E0A" w:rsidRDefault="00043E0A" w:rsidP="00487A46">
            <w:pPr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Julia Kronlid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9D6F5" w14:textId="77777777" w:rsidR="00043E0A" w:rsidRPr="0078232D" w:rsidRDefault="00043E0A" w:rsidP="008C04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6AF1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75C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C934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D5C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70A4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F747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B455E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1A9D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CF5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D9320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20DE3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A073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70D3B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60B272ED" w14:textId="77777777" w:rsidTr="008C0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FD0E" w14:textId="77777777" w:rsidR="00BE5542" w:rsidRPr="00AB3136" w:rsidRDefault="00BE5542" w:rsidP="00487A46">
            <w:pPr>
              <w:rPr>
                <w:sz w:val="22"/>
                <w:szCs w:val="22"/>
              </w:rPr>
            </w:pPr>
            <w:r>
              <w:rPr>
                <w:snapToGrid w:val="0"/>
                <w:szCs w:val="22"/>
                <w:lang w:val="en-GB" w:eastAsia="en-US"/>
              </w:rPr>
              <w:t>Inga-Lill Sjöblom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4F3" w14:textId="77777777" w:rsidR="00BE5542" w:rsidRPr="0078232D" w:rsidRDefault="00BE5542" w:rsidP="008C04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F9A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3A4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ABCD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B83B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89D6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72C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078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61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5EE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822E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EC13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478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13D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9816E07" w14:textId="77777777" w:rsidTr="008C0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DB0B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Mikael Damsgaard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12E1" w14:textId="6B489B31" w:rsidR="00BE5542" w:rsidRPr="0078232D" w:rsidRDefault="00BE5542" w:rsidP="008C04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8326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86FF" w14:textId="372D951A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EA0B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F356" w14:textId="4813B5AD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F61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BE37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2E8C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221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AC4D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48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216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AD8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316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BC09C9E" w14:textId="77777777" w:rsidTr="008C0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E24D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Isabell Mixter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4830E" w14:textId="59861B11" w:rsidR="00BE5542" w:rsidRPr="0078232D" w:rsidRDefault="007B163D" w:rsidP="008C04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49D2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D987" w14:textId="6ABDC575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1ED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997D" w14:textId="2B9D2EA8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539C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5B026" w14:textId="055B7683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398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DE8D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B25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2BE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F888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6179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90B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6F03BEE1" w14:textId="77777777" w:rsidTr="008C0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50E98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Camilla Rinaldo Miller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DDC13" w14:textId="08C94906" w:rsidR="00BE5542" w:rsidRPr="0078232D" w:rsidRDefault="007B163D" w:rsidP="008C04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8C4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9083" w14:textId="0D4D107E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BB4F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B36F" w14:textId="0B2BD529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650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227EB" w14:textId="20DE2B93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42C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A9E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7C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EA3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0D0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FB2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85D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8F7D714" w14:textId="77777777" w:rsidTr="008C0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B10D" w14:textId="77777777" w:rsidR="00BE5542" w:rsidRPr="00835DF4" w:rsidRDefault="00BE5542" w:rsidP="00487A46">
            <w:pPr>
              <w:rPr>
                <w:szCs w:val="24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Jonny Cato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2E8B" w14:textId="77777777" w:rsidR="00BE5542" w:rsidRPr="0078232D" w:rsidRDefault="00BE5542" w:rsidP="008C04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56D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03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5E1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FCC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64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F57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98D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5C6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EBA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006F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CF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DFE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D6E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2C715A5C" w14:textId="77777777" w:rsidTr="008C0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EEB6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Gulan Avci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8ACA" w14:textId="5B76A428" w:rsidR="00BE5542" w:rsidRPr="0078232D" w:rsidRDefault="00BE5542" w:rsidP="008C04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5CF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8988" w14:textId="71846806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E32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F4BD" w14:textId="063A71C9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3C3C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E62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6FF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70BA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6027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8D6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CA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F2F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C4B4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910B150" w14:textId="77777777" w:rsidTr="008C0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4344C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Ulrika Westerlund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6F5EB" w14:textId="77777777" w:rsidR="00BE5542" w:rsidRPr="0078232D" w:rsidRDefault="00BE5542" w:rsidP="008C04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4F59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E64B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9B50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193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A87F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627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C84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ED9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905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B1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BB4F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99C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E514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4A43DBD" w14:textId="77777777" w:rsidTr="008C0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F1D9B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Fredrik Kärrholm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FB173" w14:textId="77777777" w:rsidR="00BE5542" w:rsidRPr="0078232D" w:rsidRDefault="00BE5542" w:rsidP="008C04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899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D5E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B97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0EC0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B2B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07F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CE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068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58D9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88D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4F5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745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559D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3E0A" w14:paraId="616EE63B" w14:textId="77777777" w:rsidTr="008C0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5F6C" w14:textId="0D562860" w:rsidR="00043E0A" w:rsidRDefault="00043E0A" w:rsidP="00487A46">
            <w:pPr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Mona Olin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A7CD" w14:textId="77777777" w:rsidR="00043E0A" w:rsidRPr="0078232D" w:rsidRDefault="00043E0A" w:rsidP="008C04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C16B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09A58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DD1FF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0E0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4669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0D80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BBCC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41D9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8F946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FCB4B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6E66B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27F79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0E4F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39E1A01" w14:textId="77777777" w:rsidTr="008C0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0F991" w14:textId="58BE0CC4" w:rsidR="00BE5542" w:rsidRPr="003213EC" w:rsidRDefault="00180AF8" w:rsidP="00487A46">
            <w:r w:rsidRPr="00A24CB5">
              <w:rPr>
                <w:szCs w:val="22"/>
                <w:lang w:eastAsia="en-US"/>
              </w:rPr>
              <w:t>Ida Gabrielsson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2DBA8" w14:textId="7F9791AE" w:rsidR="00BE5542" w:rsidRPr="0078232D" w:rsidRDefault="00BE5542" w:rsidP="008C04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1AD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546E" w14:textId="74BCC8CD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CF2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3182" w14:textId="097065C6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2B5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27D0" w14:textId="37FD15CD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23A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071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475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632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3F0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FA4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D80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62357D5D" w14:textId="77777777" w:rsidTr="008C0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6371" w14:textId="77777777" w:rsidR="00BE5542" w:rsidRDefault="00BE5542" w:rsidP="00487A46">
            <w:r>
              <w:rPr>
                <w:lang w:val="en-GB" w:eastAsia="en-US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BC00B" w14:textId="2D032999" w:rsidR="00BE5542" w:rsidRPr="0078232D" w:rsidRDefault="007B163D" w:rsidP="008C04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1F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5EA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6C71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EE8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EADF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15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074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E0A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2BA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0D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2F5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1F5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66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DF11C45" w14:textId="77777777" w:rsidTr="008C0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74A01" w14:textId="77777777" w:rsidR="00BE5542" w:rsidRDefault="00BE5542" w:rsidP="00487A46">
            <w:r>
              <w:rPr>
                <w:lang w:val="en-GB" w:eastAsia="en-US"/>
              </w:rPr>
              <w:t>Hans Eklind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ECD7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7A6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F7F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7E7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DD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32A0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1748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ABF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2412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686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1F7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E3F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1D8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9BD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7DBC1926" w14:textId="77777777" w:rsidTr="008C0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63245" w14:textId="77777777" w:rsidR="00BE5542" w:rsidRDefault="00BE5542" w:rsidP="00487A46">
            <w:r>
              <w:rPr>
                <w:lang w:val="en-GB" w:eastAsia="en-US"/>
              </w:rPr>
              <w:t>Yusuf Aydin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6B8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16B5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E8A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390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BF23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5A6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04E1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EF8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A45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AF4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C7D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0C5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88CB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C1E8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1FC37935" w14:textId="77777777" w:rsidTr="008C0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DCD87" w14:textId="0D0CEF64" w:rsidR="00BE5542" w:rsidRDefault="00180AF8" w:rsidP="00487A46">
            <w:r>
              <w:rPr>
                <w:szCs w:val="22"/>
                <w:lang w:val="en-GB" w:eastAsia="en-US"/>
              </w:rPr>
              <w:t>Annika Hirvonen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7E4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03A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DC43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D269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E93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98B1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A205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7BE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CE4E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29E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003B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AB00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2F9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9F2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F9DE092" w14:textId="77777777" w:rsidTr="008C0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983C" w14:textId="77777777" w:rsidR="00BE5542" w:rsidRPr="00BB38A5" w:rsidRDefault="00BE5542" w:rsidP="00487A46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Rasmus Ling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5EF3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09E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6103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39F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5611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D8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B662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975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A2AB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923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6F26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B8D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84FF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A45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0F20117" w14:textId="77777777" w:rsidTr="008C0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0CA5" w14:textId="77777777" w:rsidR="00BE5542" w:rsidRDefault="00BE5542" w:rsidP="00487A46">
            <w:r>
              <w:rPr>
                <w:lang w:val="en-GB" w:eastAsia="en-US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D3F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32D4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037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7EF6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92AD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CAEA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519E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A51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D00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554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D86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062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A1E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899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440357BC" w14:textId="77777777" w:rsidTr="008C0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738B" w14:textId="77777777" w:rsidR="00BE5542" w:rsidRDefault="00BE5542" w:rsidP="00487A46">
            <w:r>
              <w:rPr>
                <w:lang w:val="en-GB" w:eastAsia="en-US"/>
              </w:rPr>
              <w:t>Robert Hannah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916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130E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D14C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3B6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D1F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C814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D34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DBA6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23E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611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43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73B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3DA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1E10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3F668DF" w14:textId="77777777" w:rsidTr="008C0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A0FC" w14:textId="77777777" w:rsidR="00BE5542" w:rsidRDefault="00BE5542" w:rsidP="00487A46">
            <w:pPr>
              <w:rPr>
                <w:lang w:val="en-GB" w:eastAsia="en-US"/>
              </w:rPr>
            </w:pPr>
            <w:r w:rsidRPr="008E3845">
              <w:rPr>
                <w:lang w:val="en-GB" w:eastAsia="en-US"/>
              </w:rPr>
              <w:t>Ilona Szatmári Waldau</w:t>
            </w:r>
            <w:r>
              <w:rPr>
                <w:lang w:val="en-GB" w:eastAsia="en-US"/>
              </w:rPr>
              <w:t xml:space="preserve"> </w:t>
            </w:r>
            <w:r w:rsidRPr="008E3845">
              <w:rPr>
                <w:lang w:val="en-GB" w:eastAsia="en-US"/>
              </w:rPr>
              <w:t>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CDA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149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18E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42A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105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8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3389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5A5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580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7183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438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FB5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69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13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18A4" w14:paraId="446F6E38" w14:textId="77777777" w:rsidTr="008C0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F130" w14:textId="41E61588" w:rsidR="001218A4" w:rsidRPr="008E3845" w:rsidRDefault="001218A4" w:rsidP="00487A46">
            <w:pPr>
              <w:rPr>
                <w:lang w:val="en-GB" w:eastAsia="en-US"/>
              </w:rPr>
            </w:pPr>
            <w:r w:rsidRPr="00835DF4">
              <w:rPr>
                <w:b/>
                <w:bCs/>
                <w:i/>
                <w:iCs/>
                <w:sz w:val="22"/>
                <w:szCs w:val="22"/>
              </w:rPr>
              <w:lastRenderedPageBreak/>
              <w:t>EXTRA 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7B640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79BD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FBE3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CFE19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CB544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9D4F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D4F6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C578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38036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A558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3769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B985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2FF41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73594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18A4" w14:paraId="7C8E3EBA" w14:textId="77777777" w:rsidTr="008C0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3CC36" w14:textId="290B77BF" w:rsidR="001218A4" w:rsidRPr="00835DF4" w:rsidRDefault="001218A4" w:rsidP="00487A4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218A4">
              <w:rPr>
                <w:lang w:val="en-GB" w:eastAsia="en-US"/>
              </w:rPr>
              <w:t>Lena Bäckelin 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DE943" w14:textId="6D5F91D2" w:rsidR="001218A4" w:rsidRPr="0078232D" w:rsidRDefault="007B163D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B1A4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DB59F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74D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70E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6AB6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B56F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1641F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B02C1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8BF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670B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E35D4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3FCB5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5470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1595B50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423AC0C2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33" w:type="dxa"/>
            <w:gridSpan w:val="16"/>
          </w:tcPr>
          <w:p w14:paraId="6301A66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BE5542" w14:paraId="60041DC0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6C10F81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 = omröstning med rösträkning</w:t>
            </w:r>
          </w:p>
        </w:tc>
        <w:tc>
          <w:tcPr>
            <w:tcW w:w="5033" w:type="dxa"/>
            <w:gridSpan w:val="16"/>
          </w:tcPr>
          <w:p w14:paraId="620B2129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har varit närvarande men inte deltagit</w:t>
            </w:r>
          </w:p>
        </w:tc>
      </w:tr>
    </w:tbl>
    <w:p w14:paraId="3585764C" w14:textId="77777777" w:rsidR="00953D59" w:rsidRDefault="00953D59" w:rsidP="00BE5542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4CDD"/>
    <w:rsid w:val="00035496"/>
    <w:rsid w:val="00037EDF"/>
    <w:rsid w:val="00041EBB"/>
    <w:rsid w:val="0004283E"/>
    <w:rsid w:val="00043563"/>
    <w:rsid w:val="00043E0A"/>
    <w:rsid w:val="00064405"/>
    <w:rsid w:val="00073002"/>
    <w:rsid w:val="000910E8"/>
    <w:rsid w:val="0009468C"/>
    <w:rsid w:val="000A10F5"/>
    <w:rsid w:val="000B2293"/>
    <w:rsid w:val="000B500A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218A4"/>
    <w:rsid w:val="00133B7E"/>
    <w:rsid w:val="00134762"/>
    <w:rsid w:val="00140387"/>
    <w:rsid w:val="00144FCB"/>
    <w:rsid w:val="001507C0"/>
    <w:rsid w:val="001522CE"/>
    <w:rsid w:val="00161AA6"/>
    <w:rsid w:val="001631CE"/>
    <w:rsid w:val="00180AF8"/>
    <w:rsid w:val="00186BCD"/>
    <w:rsid w:val="0019207A"/>
    <w:rsid w:val="0019469E"/>
    <w:rsid w:val="001A1578"/>
    <w:rsid w:val="001B463E"/>
    <w:rsid w:val="001C74B4"/>
    <w:rsid w:val="001E1FAC"/>
    <w:rsid w:val="001F67F5"/>
    <w:rsid w:val="002174A8"/>
    <w:rsid w:val="002348E1"/>
    <w:rsid w:val="002373C0"/>
    <w:rsid w:val="00245992"/>
    <w:rsid w:val="00246D79"/>
    <w:rsid w:val="00246FAC"/>
    <w:rsid w:val="002544E0"/>
    <w:rsid w:val="0025581D"/>
    <w:rsid w:val="00256C69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006C7"/>
    <w:rsid w:val="0030480E"/>
    <w:rsid w:val="003102EF"/>
    <w:rsid w:val="00314F14"/>
    <w:rsid w:val="003378A2"/>
    <w:rsid w:val="00340F42"/>
    <w:rsid w:val="0035321B"/>
    <w:rsid w:val="00356BDE"/>
    <w:rsid w:val="00360479"/>
    <w:rsid w:val="00362805"/>
    <w:rsid w:val="00363647"/>
    <w:rsid w:val="0037236A"/>
    <w:rsid w:val="00372718"/>
    <w:rsid w:val="003745F4"/>
    <w:rsid w:val="00374AAE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D2B22"/>
    <w:rsid w:val="003D3213"/>
    <w:rsid w:val="003D65DF"/>
    <w:rsid w:val="003E3027"/>
    <w:rsid w:val="003F49FA"/>
    <w:rsid w:val="003F642F"/>
    <w:rsid w:val="003F76C0"/>
    <w:rsid w:val="00400316"/>
    <w:rsid w:val="004030B9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53D7D"/>
    <w:rsid w:val="004673D5"/>
    <w:rsid w:val="00481B64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00FA"/>
    <w:rsid w:val="00533D68"/>
    <w:rsid w:val="00540AE9"/>
    <w:rsid w:val="00555EB7"/>
    <w:rsid w:val="00565087"/>
    <w:rsid w:val="00574036"/>
    <w:rsid w:val="00574897"/>
    <w:rsid w:val="00581568"/>
    <w:rsid w:val="00585B29"/>
    <w:rsid w:val="00586394"/>
    <w:rsid w:val="00592BE9"/>
    <w:rsid w:val="005B0262"/>
    <w:rsid w:val="005B13B2"/>
    <w:rsid w:val="005B2625"/>
    <w:rsid w:val="005C1541"/>
    <w:rsid w:val="005C2F5F"/>
    <w:rsid w:val="005C3A33"/>
    <w:rsid w:val="005C7598"/>
    <w:rsid w:val="005E13C8"/>
    <w:rsid w:val="005E28B9"/>
    <w:rsid w:val="005E439C"/>
    <w:rsid w:val="005F086B"/>
    <w:rsid w:val="005F3182"/>
    <w:rsid w:val="005F493C"/>
    <w:rsid w:val="005F57D4"/>
    <w:rsid w:val="00614540"/>
    <w:rsid w:val="00614844"/>
    <w:rsid w:val="006150AA"/>
    <w:rsid w:val="00681B04"/>
    <w:rsid w:val="00697EB5"/>
    <w:rsid w:val="006A511D"/>
    <w:rsid w:val="006B7B0C"/>
    <w:rsid w:val="006C21FA"/>
    <w:rsid w:val="006C34A5"/>
    <w:rsid w:val="006D3126"/>
    <w:rsid w:val="006F03D9"/>
    <w:rsid w:val="006F5FFE"/>
    <w:rsid w:val="00723D66"/>
    <w:rsid w:val="0072602E"/>
    <w:rsid w:val="00726EE5"/>
    <w:rsid w:val="00731EE4"/>
    <w:rsid w:val="00750FF0"/>
    <w:rsid w:val="007515BB"/>
    <w:rsid w:val="00751CCC"/>
    <w:rsid w:val="007557B6"/>
    <w:rsid w:val="00755B50"/>
    <w:rsid w:val="00767BDA"/>
    <w:rsid w:val="00771B76"/>
    <w:rsid w:val="00774F9F"/>
    <w:rsid w:val="00780720"/>
    <w:rsid w:val="00785299"/>
    <w:rsid w:val="0078561B"/>
    <w:rsid w:val="007B163D"/>
    <w:rsid w:val="007B4ADD"/>
    <w:rsid w:val="007D2629"/>
    <w:rsid w:val="007E4B5A"/>
    <w:rsid w:val="007F2EDA"/>
    <w:rsid w:val="007F6B0D"/>
    <w:rsid w:val="00815B5B"/>
    <w:rsid w:val="00820AC7"/>
    <w:rsid w:val="00834B38"/>
    <w:rsid w:val="00835DF4"/>
    <w:rsid w:val="008378F7"/>
    <w:rsid w:val="008557FA"/>
    <w:rsid w:val="0086262B"/>
    <w:rsid w:val="0087359E"/>
    <w:rsid w:val="008808A5"/>
    <w:rsid w:val="008A29B8"/>
    <w:rsid w:val="008C04DC"/>
    <w:rsid w:val="008C2DE4"/>
    <w:rsid w:val="008C68ED"/>
    <w:rsid w:val="008D12B1"/>
    <w:rsid w:val="008F1A6E"/>
    <w:rsid w:val="008F4D68"/>
    <w:rsid w:val="008F656A"/>
    <w:rsid w:val="00902858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12E3"/>
    <w:rsid w:val="0096238C"/>
    <w:rsid w:val="0096348C"/>
    <w:rsid w:val="00973D8B"/>
    <w:rsid w:val="009801E5"/>
    <w:rsid w:val="009815DB"/>
    <w:rsid w:val="00984F1C"/>
    <w:rsid w:val="00994A02"/>
    <w:rsid w:val="009A06C3"/>
    <w:rsid w:val="009A68FE"/>
    <w:rsid w:val="009B0A01"/>
    <w:rsid w:val="009B0E9B"/>
    <w:rsid w:val="009C3BE7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508D0"/>
    <w:rsid w:val="00A5183C"/>
    <w:rsid w:val="00A55748"/>
    <w:rsid w:val="00A63738"/>
    <w:rsid w:val="00A70B78"/>
    <w:rsid w:val="00A744C3"/>
    <w:rsid w:val="00A81721"/>
    <w:rsid w:val="00A84DE6"/>
    <w:rsid w:val="00A90C14"/>
    <w:rsid w:val="00A9262A"/>
    <w:rsid w:val="00AA5F5B"/>
    <w:rsid w:val="00AB15F1"/>
    <w:rsid w:val="00AB3136"/>
    <w:rsid w:val="00AC017F"/>
    <w:rsid w:val="00AC1A15"/>
    <w:rsid w:val="00AD4893"/>
    <w:rsid w:val="00AF4E88"/>
    <w:rsid w:val="00AF7C8D"/>
    <w:rsid w:val="00B15788"/>
    <w:rsid w:val="00B17955"/>
    <w:rsid w:val="00B17C53"/>
    <w:rsid w:val="00B30F51"/>
    <w:rsid w:val="00B3204F"/>
    <w:rsid w:val="00B54D41"/>
    <w:rsid w:val="00B60B32"/>
    <w:rsid w:val="00B64A91"/>
    <w:rsid w:val="00B722B3"/>
    <w:rsid w:val="00B85160"/>
    <w:rsid w:val="00B9203B"/>
    <w:rsid w:val="00BB1003"/>
    <w:rsid w:val="00BC6ADF"/>
    <w:rsid w:val="00BE5542"/>
    <w:rsid w:val="00BE56A5"/>
    <w:rsid w:val="00BE7A1F"/>
    <w:rsid w:val="00BF03FD"/>
    <w:rsid w:val="00BF4C14"/>
    <w:rsid w:val="00C00C2D"/>
    <w:rsid w:val="00C03BBC"/>
    <w:rsid w:val="00C137FA"/>
    <w:rsid w:val="00C16B87"/>
    <w:rsid w:val="00C25306"/>
    <w:rsid w:val="00C3591B"/>
    <w:rsid w:val="00C3694B"/>
    <w:rsid w:val="00C4713F"/>
    <w:rsid w:val="00C57994"/>
    <w:rsid w:val="00C60220"/>
    <w:rsid w:val="00C702CD"/>
    <w:rsid w:val="00C761EE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D0F73"/>
    <w:rsid w:val="00CF4289"/>
    <w:rsid w:val="00D02411"/>
    <w:rsid w:val="00D12EAD"/>
    <w:rsid w:val="00D226B6"/>
    <w:rsid w:val="00D360F7"/>
    <w:rsid w:val="00D44270"/>
    <w:rsid w:val="00D47AB1"/>
    <w:rsid w:val="00D5054B"/>
    <w:rsid w:val="00D52626"/>
    <w:rsid w:val="00D5385D"/>
    <w:rsid w:val="00D55F95"/>
    <w:rsid w:val="00D57C19"/>
    <w:rsid w:val="00D67826"/>
    <w:rsid w:val="00D77353"/>
    <w:rsid w:val="00D86979"/>
    <w:rsid w:val="00D87775"/>
    <w:rsid w:val="00D90620"/>
    <w:rsid w:val="00D90CDA"/>
    <w:rsid w:val="00D93637"/>
    <w:rsid w:val="00D96F98"/>
    <w:rsid w:val="00DA15EE"/>
    <w:rsid w:val="00DA3029"/>
    <w:rsid w:val="00DA7DB7"/>
    <w:rsid w:val="00DB1CC1"/>
    <w:rsid w:val="00DC2D9C"/>
    <w:rsid w:val="00DC58D9"/>
    <w:rsid w:val="00DD0388"/>
    <w:rsid w:val="00DD2E3A"/>
    <w:rsid w:val="00DD7DC3"/>
    <w:rsid w:val="00E02BEB"/>
    <w:rsid w:val="00E066D8"/>
    <w:rsid w:val="00E31AA3"/>
    <w:rsid w:val="00E33857"/>
    <w:rsid w:val="00E45D77"/>
    <w:rsid w:val="00E57DF8"/>
    <w:rsid w:val="00E67EBA"/>
    <w:rsid w:val="00E70A95"/>
    <w:rsid w:val="00E73DF4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D4EF3"/>
    <w:rsid w:val="00EE30AF"/>
    <w:rsid w:val="00EE4CD3"/>
    <w:rsid w:val="00EE7FFE"/>
    <w:rsid w:val="00EF347B"/>
    <w:rsid w:val="00EF70DA"/>
    <w:rsid w:val="00F0569E"/>
    <w:rsid w:val="00F064EF"/>
    <w:rsid w:val="00F236AC"/>
    <w:rsid w:val="00F37A94"/>
    <w:rsid w:val="00F46F5A"/>
    <w:rsid w:val="00F70370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styleId="Hyperlnk">
    <w:name w:val="Hyperlink"/>
    <w:basedOn w:val="Standardstycketeckensnitt"/>
    <w:rsid w:val="00DB1CC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B1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216</TotalTime>
  <Pages>3</Pages>
  <Words>282</Words>
  <Characters>2240</Characters>
  <Application>Microsoft Office Word</Application>
  <DocSecurity>0</DocSecurity>
  <Lines>2240</Lines>
  <Paragraphs>193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Kari Hasselberg</cp:lastModifiedBy>
  <cp:revision>25</cp:revision>
  <cp:lastPrinted>2024-01-08T12:27:00Z</cp:lastPrinted>
  <dcterms:created xsi:type="dcterms:W3CDTF">2023-07-27T13:26:00Z</dcterms:created>
  <dcterms:modified xsi:type="dcterms:W3CDTF">2024-03-18T12:39:00Z</dcterms:modified>
</cp:coreProperties>
</file>