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D911CC">
              <w:rPr>
                <w:b/>
              </w:rPr>
              <w:t>1</w:t>
            </w:r>
            <w:r w:rsidR="00AB1A9B">
              <w:rPr>
                <w:b/>
              </w:rPr>
              <w:t>5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675BB1">
              <w:t>11-</w:t>
            </w:r>
            <w:r w:rsidR="00AB1A9B">
              <w:t>26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AB1A9B" w:rsidP="00F5133A">
            <w:r>
              <w:t>11.00</w:t>
            </w:r>
            <w:r w:rsidR="002002CB">
              <w:t>–</w:t>
            </w:r>
            <w:r w:rsidR="00E12949">
              <w:t>12.00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D911CC">
              <w:rPr>
                <w:snapToGrid w:val="0"/>
              </w:rPr>
              <w:t>1</w:t>
            </w:r>
            <w:r w:rsidR="00AB1A9B">
              <w:rPr>
                <w:snapToGrid w:val="0"/>
              </w:rPr>
              <w:t>4</w:t>
            </w:r>
            <w:r w:rsidR="006A7365">
              <w:rPr>
                <w:snapToGrid w:val="0"/>
              </w:rPr>
              <w:t>.</w:t>
            </w:r>
          </w:p>
          <w:p w:rsidR="006A7365" w:rsidRPr="007A327C" w:rsidRDefault="006A7365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A7365" w:rsidRDefault="00AB1A9B" w:rsidP="006A736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Information från Försäkringskassan</w:t>
            </w: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AB1A9B" w:rsidP="00AB1A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Nils Öberg med medarbetare informerade om det aktuella läget och om myndighetens verksamhet.</w:t>
            </w:r>
          </w:p>
          <w:p w:rsidR="00AB1A9B" w:rsidRPr="007A327C" w:rsidRDefault="00AB1A9B" w:rsidP="00AB1A9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911CC">
              <w:rPr>
                <w:b/>
                <w:snapToGrid w:val="0"/>
              </w:rPr>
              <w:t xml:space="preserve"> </w:t>
            </w:r>
            <w:r w:rsidR="00F9289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03AC6" w:rsidRDefault="00E12949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F9289F" w:rsidRDefault="00E12949" w:rsidP="00E12949">
            <w:pPr>
              <w:tabs>
                <w:tab w:val="left" w:pos="1701"/>
              </w:tabs>
              <w:rPr>
                <w:snapToGrid w:val="0"/>
              </w:rPr>
            </w:pPr>
            <w:r w:rsidRPr="00E12949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beslutade att till ett kommande sammanträde bjuda in </w:t>
            </w:r>
            <w:r w:rsidRPr="00F9289F">
              <w:rPr>
                <w:snapToGrid w:val="0"/>
              </w:rPr>
              <w:t xml:space="preserve">statsrådet Ardalan Shekarabi, Socialdepartementet och statsrådet Morgan Johansson, Justitiedepartementet för att </w:t>
            </w:r>
            <w:r w:rsidR="00F9289F">
              <w:rPr>
                <w:snapToGrid w:val="0"/>
              </w:rPr>
              <w:t>informera</w:t>
            </w:r>
            <w:r w:rsidRPr="00F9289F">
              <w:rPr>
                <w:snapToGrid w:val="0"/>
              </w:rPr>
              <w:t xml:space="preserve"> om hanteringen av frågor om bidragsbrott </w:t>
            </w:r>
            <w:r w:rsidR="00F9289F">
              <w:rPr>
                <w:snapToGrid w:val="0"/>
              </w:rPr>
              <w:t>samt</w:t>
            </w:r>
            <w:r w:rsidRPr="00F9289F">
              <w:rPr>
                <w:snapToGrid w:val="0"/>
              </w:rPr>
              <w:t xml:space="preserve"> medborgarskap.</w:t>
            </w:r>
          </w:p>
          <w:p w:rsidR="00E12949" w:rsidRPr="00E12949" w:rsidRDefault="00E12949" w:rsidP="00E1294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F9289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AB1A9B">
              <w:rPr>
                <w:snapToGrid w:val="0"/>
              </w:rPr>
              <w:t>tors</w:t>
            </w:r>
            <w:r w:rsidR="002002CB">
              <w:rPr>
                <w:snapToGrid w:val="0"/>
              </w:rPr>
              <w:t>dagen den 2</w:t>
            </w:r>
            <w:r w:rsidR="00AB1A9B">
              <w:rPr>
                <w:snapToGrid w:val="0"/>
              </w:rPr>
              <w:t>8</w:t>
            </w:r>
            <w:r w:rsidR="002002CB">
              <w:rPr>
                <w:snapToGrid w:val="0"/>
              </w:rPr>
              <w:t xml:space="preserve"> november 2019 kl. </w:t>
            </w:r>
            <w:r w:rsidR="00AB1A9B">
              <w:rPr>
                <w:snapToGrid w:val="0"/>
              </w:rPr>
              <w:t>10</w:t>
            </w:r>
            <w:r w:rsidR="002002CB">
              <w:rPr>
                <w:snapToGrid w:val="0"/>
              </w:rPr>
              <w:t>.</w:t>
            </w:r>
            <w:r w:rsidR="00AB1A9B">
              <w:rPr>
                <w:snapToGrid w:val="0"/>
              </w:rPr>
              <w:t>3</w:t>
            </w:r>
            <w:r w:rsidR="002002CB">
              <w:rPr>
                <w:snapToGrid w:val="0"/>
              </w:rPr>
              <w:t>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Pr="007A327C" w:rsidRDefault="004F680C" w:rsidP="002002CB">
            <w:pPr>
              <w:tabs>
                <w:tab w:val="left" w:pos="1701"/>
              </w:tabs>
              <w:rPr>
                <w:b/>
              </w:rPr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2002CB">
              <w:t>2</w:t>
            </w:r>
            <w:r w:rsidR="00AB1A9B">
              <w:t>8</w:t>
            </w:r>
            <w:r w:rsidR="007F0F56">
              <w:t xml:space="preserve"> november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D911CC">
              <w:rPr>
                <w:sz w:val="23"/>
                <w:szCs w:val="23"/>
              </w:rPr>
              <w:t>1</w:t>
            </w:r>
            <w:r w:rsidR="00AB1A9B">
              <w:rPr>
                <w:sz w:val="23"/>
                <w:szCs w:val="23"/>
              </w:rPr>
              <w:t>5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F9289F">
              <w:rPr>
                <w:sz w:val="23"/>
                <w:szCs w:val="23"/>
              </w:rPr>
              <w:t>4</w:t>
            </w:r>
            <w:bookmarkStart w:id="0" w:name="_GoBack"/>
            <w:bookmarkEnd w:id="0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E1294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075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E83F91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1294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A6797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B02A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A67973" w:rsidRDefault="007B02A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5313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A67973" w:rsidRDefault="00D53131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B535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E1294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83F9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A67973" w:rsidRDefault="00E83F91" w:rsidP="00A6797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F118E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E129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656B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D5313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D5313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D5313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D5313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1A40A5">
      <w:pgSz w:w="11906" w:h="16838" w:code="9"/>
      <w:pgMar w:top="340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40A5"/>
    <w:rsid w:val="001A7020"/>
    <w:rsid w:val="001B29C0"/>
    <w:rsid w:val="001B59E4"/>
    <w:rsid w:val="001C39BB"/>
    <w:rsid w:val="001F54F3"/>
    <w:rsid w:val="002002CB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65D9D"/>
    <w:rsid w:val="00484380"/>
    <w:rsid w:val="004B2502"/>
    <w:rsid w:val="004F1B55"/>
    <w:rsid w:val="004F2CF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5BB1"/>
    <w:rsid w:val="0068513C"/>
    <w:rsid w:val="0069442A"/>
    <w:rsid w:val="006A56E8"/>
    <w:rsid w:val="006A7365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18D3"/>
    <w:rsid w:val="0078232D"/>
    <w:rsid w:val="00782FE2"/>
    <w:rsid w:val="00787DED"/>
    <w:rsid w:val="00792B26"/>
    <w:rsid w:val="00797764"/>
    <w:rsid w:val="007A327C"/>
    <w:rsid w:val="007B02AD"/>
    <w:rsid w:val="007C2BDB"/>
    <w:rsid w:val="007D4053"/>
    <w:rsid w:val="007F0F56"/>
    <w:rsid w:val="007F6060"/>
    <w:rsid w:val="0081753E"/>
    <w:rsid w:val="00820B85"/>
    <w:rsid w:val="00822388"/>
    <w:rsid w:val="00827461"/>
    <w:rsid w:val="00830D1C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2675E"/>
    <w:rsid w:val="00940F4E"/>
    <w:rsid w:val="00946978"/>
    <w:rsid w:val="00973D8B"/>
    <w:rsid w:val="009800E4"/>
    <w:rsid w:val="009A610C"/>
    <w:rsid w:val="009E1625"/>
    <w:rsid w:val="009E4861"/>
    <w:rsid w:val="00A0486E"/>
    <w:rsid w:val="00A05767"/>
    <w:rsid w:val="00A07505"/>
    <w:rsid w:val="00A119D6"/>
    <w:rsid w:val="00A51C20"/>
    <w:rsid w:val="00A5427F"/>
    <w:rsid w:val="00A55283"/>
    <w:rsid w:val="00A67973"/>
    <w:rsid w:val="00A827D2"/>
    <w:rsid w:val="00A91D77"/>
    <w:rsid w:val="00AB1A9B"/>
    <w:rsid w:val="00AC0186"/>
    <w:rsid w:val="00AC3854"/>
    <w:rsid w:val="00AC5412"/>
    <w:rsid w:val="00AD5D00"/>
    <w:rsid w:val="00AF38AF"/>
    <w:rsid w:val="00AF5570"/>
    <w:rsid w:val="00B0007A"/>
    <w:rsid w:val="00B25378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62D49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3131"/>
    <w:rsid w:val="00D54317"/>
    <w:rsid w:val="00D90D9B"/>
    <w:rsid w:val="00D911CC"/>
    <w:rsid w:val="00DA794C"/>
    <w:rsid w:val="00DC2FAA"/>
    <w:rsid w:val="00DC42D6"/>
    <w:rsid w:val="00DC4D41"/>
    <w:rsid w:val="00DD0831"/>
    <w:rsid w:val="00DD270A"/>
    <w:rsid w:val="00DE1C47"/>
    <w:rsid w:val="00DE6176"/>
    <w:rsid w:val="00DF2C5A"/>
    <w:rsid w:val="00E12949"/>
    <w:rsid w:val="00E24A87"/>
    <w:rsid w:val="00E55E38"/>
    <w:rsid w:val="00E7686B"/>
    <w:rsid w:val="00E83F91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9289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7D0F7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26E5-A5FF-4B1C-BC9B-5B263DF0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139</TotalTime>
  <Pages>2</Pages>
  <Words>328</Words>
  <Characters>2591</Characters>
  <Application>Microsoft Office Word</Application>
  <DocSecurity>0</DocSecurity>
  <Lines>1295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11</cp:revision>
  <cp:lastPrinted>2019-11-26T12:48:00Z</cp:lastPrinted>
  <dcterms:created xsi:type="dcterms:W3CDTF">2019-11-19T08:49:00Z</dcterms:created>
  <dcterms:modified xsi:type="dcterms:W3CDTF">2019-11-26T13:15:00Z</dcterms:modified>
</cp:coreProperties>
</file>