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0E58E21D56347F99BB1F811D00411E8"/>
        </w:placeholder>
        <w:text/>
      </w:sdtPr>
      <w:sdtEndPr/>
      <w:sdtContent>
        <w:p w:rsidRPr="009B062B" w:rsidR="00AF30DD" w:rsidP="00547E89" w:rsidRDefault="00AF30DD" w14:paraId="731A0D5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da9c502-ad12-4b78-8a72-5f8b910dd94b"/>
        <w:id w:val="1895467613"/>
        <w:lock w:val="sdtLocked"/>
      </w:sdtPr>
      <w:sdtEndPr/>
      <w:sdtContent>
        <w:p w:rsidR="00C12DAC" w:rsidRDefault="00A67673" w14:paraId="5F9D817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möjligheterna för Sveriges kommuner att samverka i arbetet för att motverka hemlöshet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2D24F89A27F462BBB6F9542BA272A5F"/>
        </w:placeholder>
        <w:text/>
      </w:sdtPr>
      <w:sdtEndPr/>
      <w:sdtContent>
        <w:p w:rsidRPr="009B062B" w:rsidR="006D79C9" w:rsidP="00333E95" w:rsidRDefault="006D79C9" w14:paraId="2414B6B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A0E2A" w:rsidP="006F14DC" w:rsidRDefault="00CA0E2A" w14:paraId="3E73E0DF" w14:textId="15816B79">
      <w:pPr>
        <w:pStyle w:val="Normalutanindragellerluft"/>
      </w:pPr>
      <w:r w:rsidRPr="00FF6847">
        <w:t xml:space="preserve">Kommunernas socialtjänst har det yttersta ansvaret för att människor som bor eller vistas i en kommun ska få det stöd och den hjälp de behöver. Enligt </w:t>
      </w:r>
      <w:r w:rsidRPr="00FF6847" w:rsidR="00A67673">
        <w:t xml:space="preserve">Socialstyrelsens </w:t>
      </w:r>
      <w:r>
        <w:t>h</w:t>
      </w:r>
      <w:r w:rsidRPr="00FF6847">
        <w:t>emlöshetskartläggning från 2017 rapporterades drygt 33</w:t>
      </w:r>
      <w:r w:rsidR="00A67673">
        <w:t> </w:t>
      </w:r>
      <w:r w:rsidRPr="00FF6847">
        <w:t xml:space="preserve">250 personer som hemlösa runt om i </w:t>
      </w:r>
      <w:r>
        <w:t>Sverige där n</w:t>
      </w:r>
      <w:r w:rsidRPr="00FF6847">
        <w:t>ästan 6</w:t>
      </w:r>
      <w:r w:rsidR="00A67673">
        <w:t> </w:t>
      </w:r>
      <w:r w:rsidRPr="00FF6847">
        <w:t>000 av dem befann sig i akut hemlöshet</w:t>
      </w:r>
      <w:r>
        <w:t>.</w:t>
      </w:r>
    </w:p>
    <w:p w:rsidRPr="00E102CE" w:rsidR="00CA0E2A" w:rsidP="006F14DC" w:rsidRDefault="00CA0E2A" w14:paraId="0FE1E030" w14:textId="6DFF4645">
      <w:r>
        <w:t xml:space="preserve">Det är positivt att bidrag ges till kommuner för att stärka arbetet </w:t>
      </w:r>
      <w:r w:rsidR="00A67673">
        <w:t xml:space="preserve">för </w:t>
      </w:r>
      <w:r>
        <w:t>att motverka hemlöshet genom Bostad först, men det behövs fler insatser. Hemlösa har idag olika förutsättningar att få hjälp ur sin situation beroende på ort och rådande bostads</w:t>
      </w:r>
      <w:r w:rsidR="006F14DC">
        <w:softHyphen/>
      </w:r>
      <w:r>
        <w:t xml:space="preserve">försörjning. Regeringen bör därför se över möjligheterna för Sveriges kommuner att samverka </w:t>
      </w:r>
      <w:r w:rsidRPr="00FF6847">
        <w:t xml:space="preserve">i arbetet mot hemlöshet i de fall där kommunen för tillfället </w:t>
      </w:r>
      <w:r>
        <w:t>saknar en</w:t>
      </w:r>
      <w:r w:rsidRPr="00FF6847">
        <w:t xml:space="preserve"> till</w:t>
      </w:r>
      <w:r w:rsidR="006F14DC">
        <w:softHyphen/>
      </w:r>
      <w:r w:rsidRPr="00FF6847">
        <w:t>räckligt god bostadsförsörjning för ändamålet.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71A0E36F0246FB84EEEDDAF42E848C"/>
        </w:placeholder>
      </w:sdtPr>
      <w:sdtEndPr>
        <w:rPr>
          <w:i w:val="0"/>
          <w:noProof w:val="0"/>
        </w:rPr>
      </w:sdtEndPr>
      <w:sdtContent>
        <w:p w:rsidR="00547E89" w:rsidP="00547E89" w:rsidRDefault="00547E89" w14:paraId="5D2DEB0F" w14:textId="77777777"/>
        <w:p w:rsidRPr="008E0FE2" w:rsidR="004801AC" w:rsidP="00547E89" w:rsidRDefault="005A674F" w14:paraId="137EED9A" w14:textId="1FFFD0C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12DAC" w14:paraId="0B3A2215" w14:textId="77777777">
        <w:trPr>
          <w:cantSplit/>
        </w:trPr>
        <w:tc>
          <w:tcPr>
            <w:tcW w:w="50" w:type="pct"/>
            <w:vAlign w:val="bottom"/>
          </w:tcPr>
          <w:p w:rsidR="00C12DAC" w:rsidRDefault="00A67673" w14:paraId="3EACE891" w14:textId="77777777">
            <w:pPr>
              <w:pStyle w:val="Underskrifter"/>
            </w:pPr>
            <w:r>
              <w:t>Yasmine Eriksson (SD)</w:t>
            </w:r>
          </w:p>
        </w:tc>
        <w:tc>
          <w:tcPr>
            <w:tcW w:w="50" w:type="pct"/>
            <w:vAlign w:val="bottom"/>
          </w:tcPr>
          <w:p w:rsidR="00C12DAC" w:rsidRDefault="00C12DAC" w14:paraId="0A62CC09" w14:textId="77777777">
            <w:pPr>
              <w:pStyle w:val="Underskrifter"/>
            </w:pPr>
          </w:p>
        </w:tc>
      </w:tr>
    </w:tbl>
    <w:p w:rsidR="002F41EF" w:rsidRDefault="002F41EF" w14:paraId="7A4F2255" w14:textId="77777777"/>
    <w:sectPr w:rsidR="002F41E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10D6" w14:textId="77777777" w:rsidR="00CA0E2A" w:rsidRDefault="00CA0E2A" w:rsidP="000C1CAD">
      <w:pPr>
        <w:spacing w:line="240" w:lineRule="auto"/>
      </w:pPr>
      <w:r>
        <w:separator/>
      </w:r>
    </w:p>
  </w:endnote>
  <w:endnote w:type="continuationSeparator" w:id="0">
    <w:p w14:paraId="0398D9AA" w14:textId="77777777" w:rsidR="00CA0E2A" w:rsidRDefault="00CA0E2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6DD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73A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1BFC" w14:textId="61FB1C06" w:rsidR="00262EA3" w:rsidRPr="00547E89" w:rsidRDefault="00262EA3" w:rsidP="00547E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95D8" w14:textId="77777777" w:rsidR="00CA0E2A" w:rsidRDefault="00CA0E2A" w:rsidP="000C1CAD">
      <w:pPr>
        <w:spacing w:line="240" w:lineRule="auto"/>
      </w:pPr>
      <w:r>
        <w:separator/>
      </w:r>
    </w:p>
  </w:footnote>
  <w:footnote w:type="continuationSeparator" w:id="0">
    <w:p w14:paraId="25EF513C" w14:textId="77777777" w:rsidR="00CA0E2A" w:rsidRDefault="00CA0E2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E39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B0E986" wp14:editId="6AFB965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49ECE7" w14:textId="77777777" w:rsidR="00262EA3" w:rsidRDefault="005A674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A0E2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B0E98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849ECE7" w14:textId="77777777" w:rsidR="00262EA3" w:rsidRDefault="005A674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A0E2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4EC0C1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5525" w14:textId="77777777" w:rsidR="00262EA3" w:rsidRDefault="00262EA3" w:rsidP="008563AC">
    <w:pPr>
      <w:jc w:val="right"/>
    </w:pPr>
  </w:p>
  <w:p w14:paraId="2A404B7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D06B" w14:textId="77777777" w:rsidR="00262EA3" w:rsidRDefault="005A674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0C46213" wp14:editId="18F3492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B64539E" w14:textId="77777777" w:rsidR="00262EA3" w:rsidRDefault="005A674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47E8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A0E2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2E89775" w14:textId="77777777" w:rsidR="00262EA3" w:rsidRPr="008227B3" w:rsidRDefault="005A674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0075325" w14:textId="77777777" w:rsidR="00262EA3" w:rsidRPr="008227B3" w:rsidRDefault="005A674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47E8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47E89">
          <w:t>:2163</w:t>
        </w:r>
      </w:sdtContent>
    </w:sdt>
  </w:p>
  <w:p w14:paraId="140DA529" w14:textId="77777777" w:rsidR="00262EA3" w:rsidRDefault="005A674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47E89">
          <w:t>av Yasmine Eriksson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A85CCE4" w14:textId="77777777" w:rsidR="00262EA3" w:rsidRDefault="00CA0E2A" w:rsidP="00283E0F">
        <w:pPr>
          <w:pStyle w:val="FSHRub2"/>
        </w:pPr>
        <w:r>
          <w:t>Kommuners samverkan i arbetet för att motverka hemlöshet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A122D1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CA0E2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F36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1EF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47E89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74F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4DC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673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2DAC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2A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ECFD77"/>
  <w15:chartTrackingRefBased/>
  <w15:docId w15:val="{16D69EBE-FE5F-4734-A6DB-033CE842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E58E21D56347F99BB1F811D0041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36D5DE-D873-4112-B762-AD2A727AC9F1}"/>
      </w:docPartPr>
      <w:docPartBody>
        <w:p w:rsidR="003240A5" w:rsidRDefault="003240A5">
          <w:pPr>
            <w:pStyle w:val="E0E58E21D56347F99BB1F811D00411E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D24F89A27F462BBB6F9542BA272A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0541DB-1839-440C-83FF-83958666F5FA}"/>
      </w:docPartPr>
      <w:docPartBody>
        <w:p w:rsidR="003240A5" w:rsidRDefault="003240A5">
          <w:pPr>
            <w:pStyle w:val="92D24F89A27F462BBB6F9542BA272A5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D71A0E36F0246FB84EEEDDAF42E84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A00DC-36A1-4ED9-8C52-96E3A60FC622}"/>
      </w:docPartPr>
      <w:docPartBody>
        <w:p w:rsidR="00A33867" w:rsidRDefault="00A338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A5"/>
    <w:rsid w:val="003240A5"/>
    <w:rsid w:val="00A3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0E58E21D56347F99BB1F811D00411E8">
    <w:name w:val="E0E58E21D56347F99BB1F811D00411E8"/>
  </w:style>
  <w:style w:type="paragraph" w:customStyle="1" w:styleId="92D24F89A27F462BBB6F9542BA272A5F">
    <w:name w:val="92D24F89A27F462BBB6F9542BA272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87A74-B176-4915-9673-63A5639D02D3}"/>
</file>

<file path=customXml/itemProps2.xml><?xml version="1.0" encoding="utf-8"?>
<ds:datastoreItem xmlns:ds="http://schemas.openxmlformats.org/officeDocument/2006/customXml" ds:itemID="{DCC320CF-E9DB-4D2E-965E-908ED74DD5FE}"/>
</file>

<file path=customXml/itemProps3.xml><?xml version="1.0" encoding="utf-8"?>
<ds:datastoreItem xmlns:ds="http://schemas.openxmlformats.org/officeDocument/2006/customXml" ds:itemID="{5B68F5DD-2012-4594-9444-393CAFBD6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884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Kommuners samverkan i arbetet att motverka hemlöshet</vt:lpstr>
      <vt:lpstr>
      </vt:lpstr>
    </vt:vector>
  </TitlesOfParts>
  <Company>Sveriges riksdag</Company>
  <LinksUpToDate>false</LinksUpToDate>
  <CharactersWithSpaces>1035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