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4D83" w:rsidR="00C57C2E" w:rsidP="00C57C2E" w:rsidRDefault="00C57C2E" w14:paraId="14970C2F" w14:textId="77777777">
      <w:pPr>
        <w:pStyle w:val="Normalutanindragellerluft"/>
      </w:pPr>
    </w:p>
    <w:sdt>
      <w:sdtPr>
        <w:alias w:val="CC_Boilerplate_4"/>
        <w:tag w:val="CC_Boilerplate_4"/>
        <w:id w:val="-1644581176"/>
        <w:lock w:val="sdtLocked"/>
        <w:placeholder>
          <w:docPart w:val="9822C5B990B94702A35F3C2B5EF85971"/>
        </w:placeholder>
        <w15:appearance w15:val="hidden"/>
        <w:text/>
      </w:sdtPr>
      <w:sdtEndPr/>
      <w:sdtContent>
        <w:p w:rsidRPr="001A4D83" w:rsidR="00AF30DD" w:rsidP="00CC4C93" w:rsidRDefault="00AF30DD" w14:paraId="14970C30" w14:textId="77777777">
          <w:pPr>
            <w:pStyle w:val="Rubrik1"/>
          </w:pPr>
          <w:r w:rsidRPr="001A4D83">
            <w:t>Förslag till riksdagsbeslut</w:t>
          </w:r>
        </w:p>
      </w:sdtContent>
    </w:sdt>
    <w:sdt>
      <w:sdtPr>
        <w:alias w:val="Förslag 1"/>
        <w:tag w:val="39abc517-430f-443a-a914-4c5c0aa5addc"/>
        <w:id w:val="199282143"/>
        <w:lock w:val="sdtLocked"/>
      </w:sdtPr>
      <w:sdtEndPr/>
      <w:sdtContent>
        <w:p w:rsidR="0012702C" w:rsidRDefault="00313269" w14:paraId="14970C31" w14:textId="0985B932">
          <w:pPr>
            <w:pStyle w:val="Frslagstext"/>
          </w:pPr>
          <w:r>
            <w:t>Riksdagen tillkännager för regeringen som sin mening vad som anförs i motionen om att fler poliser bör stationeras ut i glesbygdskommunerna.</w:t>
          </w:r>
        </w:p>
      </w:sdtContent>
    </w:sdt>
    <w:sdt>
      <w:sdtPr>
        <w:alias w:val="Förslag 2"/>
        <w:tag w:val="822a8d79-c721-4ea6-99ad-7ba7e03d0c13"/>
        <w:id w:val="1472797676"/>
        <w:lock w:val="sdtLocked"/>
      </w:sdtPr>
      <w:sdtEndPr/>
      <w:sdtContent>
        <w:p w:rsidRPr="001A4D83" w:rsidR="00AF30DD" w:rsidP="00AF30DD" w:rsidRDefault="00313269" w14:paraId="14970C33" w14:textId="0B8D30EA">
          <w:pPr>
            <w:pStyle w:val="Frslagstext"/>
          </w:pPr>
          <w:r>
            <w:t>Riksdagen tillkännager för regeringen som sin mening vad som anförs i motionen om att öppettiderna för polisstationerna på landsbygden ska utökas kraftigt.</w:t>
          </w:r>
        </w:p>
        <w:bookmarkStart w:name="_GoBack" w:displacedByCustomXml="next" w:id="0"/>
        <w:bookmarkEnd w:displacedByCustomXml="next" w:id="0"/>
      </w:sdtContent>
    </w:sdt>
    <w:bookmarkStart w:name="MotionsStart" w:displacedByCustomXml="prev" w:id="1"/>
    <w:bookmarkEnd w:displacedByCustomXml="prev" w:id="1"/>
    <w:p w:rsidRPr="001A4D83" w:rsidR="00A141DA" w:rsidP="00A141DA" w:rsidRDefault="00A141DA" w14:paraId="14970C34" w14:textId="77777777">
      <w:pPr>
        <w:pStyle w:val="Normalutanindragellerluft"/>
        <w:rPr>
          <w:b/>
        </w:rPr>
      </w:pPr>
    </w:p>
    <w:p w:rsidRPr="001A4D83" w:rsidR="00A141DA" w:rsidP="00A141DA" w:rsidRDefault="00A141DA" w14:paraId="14970C35" w14:textId="77777777">
      <w:pPr>
        <w:pStyle w:val="Normalutanindragellerluft"/>
        <w:rPr>
          <w:b/>
        </w:rPr>
      </w:pPr>
      <w:r w:rsidRPr="001A4D83">
        <w:rPr>
          <w:b/>
        </w:rPr>
        <w:t>Kringresande ligor</w:t>
      </w:r>
    </w:p>
    <w:p w:rsidRPr="001A4D83" w:rsidR="00A141DA" w:rsidP="00A141DA" w:rsidRDefault="00A141DA" w14:paraId="14970C36" w14:textId="77777777">
      <w:pPr>
        <w:pStyle w:val="Normalutanindragellerluft"/>
      </w:pPr>
      <w:r w:rsidRPr="001A4D83">
        <w:t>En tilltagande otrygghet på landsbygden som ofta drabbar bönder är att utländska ligor åker runt på stöldturnéer och ibland till och med rånar och misshandlar människor i deras hem. Att stävja detta måste ges hög prioritet eftersom en ökad oro bland framför allt äldre människor är ett faktum på landsbygden, där man tidigare inte låste dörren om sig.</w:t>
      </w:r>
    </w:p>
    <w:p w:rsidRPr="001A4D83" w:rsidR="00A141DA" w:rsidP="00A141DA" w:rsidRDefault="00A141DA" w14:paraId="14970C37" w14:textId="77777777">
      <w:pPr>
        <w:pStyle w:val="Normalutanindragellerluft"/>
        <w:rPr>
          <w:b/>
        </w:rPr>
      </w:pPr>
    </w:p>
    <w:p w:rsidRPr="001A4D83" w:rsidR="00A141DA" w:rsidP="00A141DA" w:rsidRDefault="00A141DA" w14:paraId="14970C38" w14:textId="77777777">
      <w:pPr>
        <w:pStyle w:val="Normalutanindragellerluft"/>
        <w:rPr>
          <w:b/>
        </w:rPr>
      </w:pPr>
      <w:r w:rsidRPr="001A4D83">
        <w:rPr>
          <w:b/>
        </w:rPr>
        <w:t>Resursförstärkning av polisen</w:t>
      </w:r>
    </w:p>
    <w:p w:rsidRPr="001A4D83" w:rsidR="00A141DA" w:rsidP="00A141DA" w:rsidRDefault="00A141DA" w14:paraId="14970C39" w14:textId="77777777">
      <w:pPr>
        <w:pStyle w:val="Normalutanindragellerluft"/>
      </w:pPr>
      <w:r w:rsidRPr="001A4D83">
        <w:t xml:space="preserve">Fler poliser behövs för att hantera brottsligheten på landsbygden, som annars riskerar att bli en guldgruva för kringresande ligor, när fältet står fritt för denna typ av brottslighet. Idag har storstadsregionerna en högre koncentration poliser än landsbygdsorter även i förhållande till befolkningsunderlaget. </w:t>
      </w:r>
    </w:p>
    <w:p w:rsidRPr="001A4D83" w:rsidR="00A141DA" w:rsidP="00A141DA" w:rsidRDefault="00A141DA" w14:paraId="14970C3A" w14:textId="77777777">
      <w:pPr>
        <w:pStyle w:val="Normalutanindragellerluft"/>
        <w:rPr>
          <w:b/>
        </w:rPr>
      </w:pPr>
    </w:p>
    <w:p w:rsidRPr="001A4D83" w:rsidR="00230CCB" w:rsidP="00A141DA" w:rsidRDefault="00230CCB" w14:paraId="14970C3B" w14:textId="77777777">
      <w:pPr>
        <w:pStyle w:val="Normalutanindragellerluft"/>
        <w:rPr>
          <w:b/>
        </w:rPr>
      </w:pPr>
    </w:p>
    <w:p w:rsidRPr="001A4D83" w:rsidR="00230CCB" w:rsidP="00A141DA" w:rsidRDefault="00230CCB" w14:paraId="14970C3C" w14:textId="77777777">
      <w:pPr>
        <w:pStyle w:val="Normalutanindragellerluft"/>
        <w:rPr>
          <w:b/>
        </w:rPr>
      </w:pPr>
    </w:p>
    <w:p w:rsidRPr="001A4D83" w:rsidR="00A141DA" w:rsidP="00A141DA" w:rsidRDefault="00A141DA" w14:paraId="14970C3D" w14:textId="77777777">
      <w:pPr>
        <w:pStyle w:val="Normalutanindragellerluft"/>
        <w:rPr>
          <w:b/>
        </w:rPr>
      </w:pPr>
      <w:r w:rsidRPr="001A4D83">
        <w:rPr>
          <w:b/>
        </w:rPr>
        <w:t>Öppna polisstationer</w:t>
      </w:r>
    </w:p>
    <w:p w:rsidRPr="001A4D83" w:rsidR="00AF30DD" w:rsidP="00A141DA" w:rsidRDefault="00A141DA" w14:paraId="14970C3E" w14:textId="77777777">
      <w:pPr>
        <w:pStyle w:val="Normalutanindragellerluft"/>
      </w:pPr>
      <w:r w:rsidRPr="001A4D83">
        <w:t xml:space="preserve">Samtidigt står många polisstationer tomma på småorterna eller så är öppettiderna begränsade till några dagar per vecka eller bara några timmar om stationen ens är öppen </w:t>
      </w:r>
      <w:r w:rsidRPr="001A4D83">
        <w:lastRenderedPageBreak/>
        <w:t xml:space="preserve">längre. Dagens polismyndighet är alltför inriktad på att arbetet skall se bra ut i statistiken, men i själva verket saknas resurser för att hålla efter brottslighet och skapa trygghet som man tidigare gjorde genom sin </w:t>
      </w:r>
      <w:proofErr w:type="gramStart"/>
      <w:r w:rsidRPr="001A4D83">
        <w:t>blotta</w:t>
      </w:r>
      <w:proofErr w:type="gramEnd"/>
      <w:r w:rsidRPr="001A4D83">
        <w:t xml:space="preserve"> närvaro</w:t>
      </w:r>
      <w:r w:rsidRPr="001A4D83" w:rsidR="00B6342D">
        <w:t>.</w:t>
      </w:r>
    </w:p>
    <w:sdt>
      <w:sdtPr>
        <w:alias w:val="CC_Underskrifter"/>
        <w:tag w:val="CC_Underskrifter"/>
        <w:id w:val="583496634"/>
        <w:lock w:val="sdtContentLocked"/>
        <w:placeholder>
          <w:docPart w:val="36527E6DCC134670B41EE610B5FAEF14"/>
        </w:placeholder>
        <w15:appearance w15:val="hidden"/>
      </w:sdtPr>
      <w:sdtEndPr/>
      <w:sdtContent>
        <w:p w:rsidRPr="009E153C" w:rsidR="00865E70" w:rsidP="002E3B26" w:rsidRDefault="001A4D83" w14:paraId="14970C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Anders Forsberg (SD)</w:t>
            </w:r>
          </w:p>
        </w:tc>
      </w:tr>
    </w:tbl>
    <w:p w:rsidR="005661C4" w:rsidRDefault="005661C4" w14:paraId="14970C43" w14:textId="77777777"/>
    <w:sectPr w:rsidR="005661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70C45" w14:textId="77777777" w:rsidR="00A141DA" w:rsidRDefault="00A141DA" w:rsidP="000C1CAD">
      <w:pPr>
        <w:spacing w:line="240" w:lineRule="auto"/>
      </w:pPr>
      <w:r>
        <w:separator/>
      </w:r>
    </w:p>
  </w:endnote>
  <w:endnote w:type="continuationSeparator" w:id="0">
    <w:p w14:paraId="14970C46" w14:textId="77777777" w:rsidR="00A141DA" w:rsidRDefault="00A14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0C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5C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0C51" w14:textId="77777777" w:rsidR="00F9793F" w:rsidRDefault="00F9793F">
    <w:pPr>
      <w:pStyle w:val="Sidfot"/>
    </w:pPr>
    <w:r>
      <w:fldChar w:fldCharType="begin"/>
    </w:r>
    <w:r>
      <w:instrText xml:space="preserve"> PRINTDATE  \@ "yyyy-MM-dd HH:mm"  \* MERGEFORMAT </w:instrText>
    </w:r>
    <w:r>
      <w:fldChar w:fldCharType="separate"/>
    </w:r>
    <w:r>
      <w:rPr>
        <w:noProof/>
      </w:rPr>
      <w:t>2014-11-06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70C43" w14:textId="77777777" w:rsidR="00A141DA" w:rsidRDefault="00A141DA" w:rsidP="000C1CAD">
      <w:pPr>
        <w:spacing w:line="240" w:lineRule="auto"/>
      </w:pPr>
      <w:r>
        <w:separator/>
      </w:r>
    </w:p>
  </w:footnote>
  <w:footnote w:type="continuationSeparator" w:id="0">
    <w:p w14:paraId="14970C44" w14:textId="77777777" w:rsidR="00A141DA" w:rsidRDefault="00A141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970C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5CE7" w14:paraId="14970C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2908</w:t>
        </w:r>
      </w:sdtContent>
    </w:sdt>
  </w:p>
  <w:p w:rsidR="00467151" w:rsidP="00283E0F" w:rsidRDefault="006E5CE7" w14:paraId="14970C4E" w14:textId="77777777">
    <w:pPr>
      <w:pStyle w:val="FSHRub2"/>
    </w:pPr>
    <w:sdt>
      <w:sdtPr>
        <w:alias w:val="CC_Noformat_Avtext"/>
        <w:tag w:val="CC_Noformat_Avtext"/>
        <w:id w:val="1389603703"/>
        <w:lock w:val="sdtContentLocked"/>
        <w15:appearance w15:val="hidden"/>
        <w:text/>
      </w:sdtPr>
      <w:sdtEndPr/>
      <w:sdtContent>
        <w:r>
          <w:t>av Runar Filper och Anders Forsberg (SD)</w:t>
        </w:r>
      </w:sdtContent>
    </w:sdt>
  </w:p>
  <w:sdt>
    <w:sdtPr>
      <w:alias w:val="CC_Noformat_Rubtext"/>
      <w:tag w:val="CC_Noformat_Rubtext"/>
      <w:id w:val="1800419874"/>
      <w:lock w:val="sdtContentLocked"/>
      <w15:appearance w15:val="hidden"/>
      <w:text/>
    </w:sdtPr>
    <w:sdtEndPr/>
    <w:sdtContent>
      <w:p w:rsidR="00467151" w:rsidP="00283E0F" w:rsidRDefault="00A141DA" w14:paraId="14970C4F" w14:textId="77777777">
        <w:pPr>
          <w:pStyle w:val="FSHRub2"/>
        </w:pPr>
        <w:r>
          <w:t>Polisiär trygghet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4970C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693EE49-7B5C-43E6-8DA5-5923D4590F6B},{7EC9F386-2F42-4DF9-BADE-0CD89E5A24DF}"/>
  </w:docVars>
  <w:rsids>
    <w:rsidRoot w:val="00A141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1DF"/>
    <w:rsid w:val="000F5CF0"/>
    <w:rsid w:val="00100EC4"/>
    <w:rsid w:val="00102143"/>
    <w:rsid w:val="0010544C"/>
    <w:rsid w:val="00106C22"/>
    <w:rsid w:val="0010793A"/>
    <w:rsid w:val="0011115F"/>
    <w:rsid w:val="00111D52"/>
    <w:rsid w:val="00111E99"/>
    <w:rsid w:val="00112A07"/>
    <w:rsid w:val="001152A4"/>
    <w:rsid w:val="00115783"/>
    <w:rsid w:val="00117500"/>
    <w:rsid w:val="001247ED"/>
    <w:rsid w:val="0012702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D8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CCB"/>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B26"/>
    <w:rsid w:val="002E5B01"/>
    <w:rsid w:val="00303C09"/>
    <w:rsid w:val="00310241"/>
    <w:rsid w:val="00313269"/>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B63"/>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1C4"/>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CE7"/>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F9E"/>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1DA"/>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42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DDB"/>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A25"/>
    <w:rsid w:val="00F81D2D"/>
    <w:rsid w:val="00F83BAB"/>
    <w:rsid w:val="00F84A98"/>
    <w:rsid w:val="00F85F2A"/>
    <w:rsid w:val="00F87C8C"/>
    <w:rsid w:val="00F908E1"/>
    <w:rsid w:val="00F938DA"/>
    <w:rsid w:val="00F940B2"/>
    <w:rsid w:val="00F94F7D"/>
    <w:rsid w:val="00F959DB"/>
    <w:rsid w:val="00F962A3"/>
    <w:rsid w:val="00F96563"/>
    <w:rsid w:val="00F96E32"/>
    <w:rsid w:val="00F9776D"/>
    <w:rsid w:val="00F9793F"/>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970C2F"/>
  <w15:chartTrackingRefBased/>
  <w15:docId w15:val="{002CCA3C-16F4-4B7C-8D28-AD34A376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22C5B990B94702A35F3C2B5EF85971"/>
        <w:category>
          <w:name w:val="Allmänt"/>
          <w:gallery w:val="placeholder"/>
        </w:category>
        <w:types>
          <w:type w:val="bbPlcHdr"/>
        </w:types>
        <w:behaviors>
          <w:behavior w:val="content"/>
        </w:behaviors>
        <w:guid w:val="{E05DF0B2-B429-4B4E-A234-28022E486523}"/>
      </w:docPartPr>
      <w:docPartBody>
        <w:p w:rsidR="00ED3D51" w:rsidRDefault="00ED3D51">
          <w:pPr>
            <w:pStyle w:val="9822C5B990B94702A35F3C2B5EF85971"/>
          </w:pPr>
          <w:r w:rsidRPr="009A726D">
            <w:rPr>
              <w:rStyle w:val="Platshllartext"/>
            </w:rPr>
            <w:t>Klicka här för att ange text.</w:t>
          </w:r>
        </w:p>
      </w:docPartBody>
    </w:docPart>
    <w:docPart>
      <w:docPartPr>
        <w:name w:val="36527E6DCC134670B41EE610B5FAEF14"/>
        <w:category>
          <w:name w:val="Allmänt"/>
          <w:gallery w:val="placeholder"/>
        </w:category>
        <w:types>
          <w:type w:val="bbPlcHdr"/>
        </w:types>
        <w:behaviors>
          <w:behavior w:val="content"/>
        </w:behaviors>
        <w:guid w:val="{52DCE334-6285-4EEB-8A8B-12183B68291F}"/>
      </w:docPartPr>
      <w:docPartBody>
        <w:p w:rsidR="00ED3D51" w:rsidRDefault="00ED3D51">
          <w:pPr>
            <w:pStyle w:val="36527E6DCC134670B41EE610B5FAEF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51"/>
    <w:rsid w:val="00ED3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22C5B990B94702A35F3C2B5EF85971">
    <w:name w:val="9822C5B990B94702A35F3C2B5EF85971"/>
  </w:style>
  <w:style w:type="paragraph" w:customStyle="1" w:styleId="8520183CE77F4C36833BEDBC67997A60">
    <w:name w:val="8520183CE77F4C36833BEDBC67997A60"/>
  </w:style>
  <w:style w:type="paragraph" w:customStyle="1" w:styleId="36527E6DCC134670B41EE610B5FAEF14">
    <w:name w:val="36527E6DCC134670B41EE610B5FAE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2870</RubrikLookup>
    <MotionGuid xmlns="00d11361-0b92-4bae-a181-288d6a55b763">21d86fd3-214c-49b0-a2c0-883a19dc59fd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F6FD5-B7A2-4F02-9BF7-A54CC8D7BA5A}"/>
</file>

<file path=customXml/itemProps2.xml><?xml version="1.0" encoding="utf-8"?>
<ds:datastoreItem xmlns:ds="http://schemas.openxmlformats.org/officeDocument/2006/customXml" ds:itemID="{0F874F87-D10D-4574-8E96-76FD207E581D}"/>
</file>

<file path=customXml/itemProps3.xml><?xml version="1.0" encoding="utf-8"?>
<ds:datastoreItem xmlns:ds="http://schemas.openxmlformats.org/officeDocument/2006/customXml" ds:itemID="{D2CCFDA4-3E52-4818-8B5E-09C73329D6B3}"/>
</file>

<file path=customXml/itemProps4.xml><?xml version="1.0" encoding="utf-8"?>
<ds:datastoreItem xmlns:ds="http://schemas.openxmlformats.org/officeDocument/2006/customXml" ds:itemID="{F7A3919F-AFDB-460F-843B-A7E0EE23F552}"/>
</file>

<file path=docProps/app.xml><?xml version="1.0" encoding="utf-8"?>
<Properties xmlns="http://schemas.openxmlformats.org/officeDocument/2006/extended-properties" xmlns:vt="http://schemas.openxmlformats.org/officeDocument/2006/docPropsVTypes">
  <Template>GranskaMot</Template>
  <TotalTime>5</TotalTime>
  <Pages>2</Pages>
  <Words>226</Words>
  <Characters>1293</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Polisiär trygghet</vt:lpstr>
      <vt:lpstr/>
    </vt:vector>
  </TitlesOfParts>
  <Company>Riksdagen</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201415SD338 Polisiär trygghet</dc:title>
  <dc:subject/>
  <dc:creator>It-avdelningen</dc:creator>
  <cp:keywords/>
  <dc:description/>
  <cp:lastModifiedBy>Kerstin Carlqvist</cp:lastModifiedBy>
  <cp:revision>10</cp:revision>
  <cp:lastPrinted>2014-11-06T13:39:00Z</cp:lastPrinted>
  <dcterms:created xsi:type="dcterms:W3CDTF">2014-11-05T21:48:00Z</dcterms:created>
  <dcterms:modified xsi:type="dcterms:W3CDTF">2015-07-10T11:30:00Z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*T23546B089BB8*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http://filur.riksdagen.se/drop/DropOffLibrary/T23546B089BB8.docx</vt:lpwstr>
  </property>
</Properties>
</file>