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902B16">
              <w:rPr>
                <w:b/>
              </w:rPr>
              <w:t>40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902B16">
              <w:t>05</w:t>
            </w:r>
            <w:r w:rsidR="00520D71">
              <w:t>-</w:t>
            </w:r>
            <w:r w:rsidR="00902B16">
              <w:t>31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902B16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CC5E91">
              <w:t>11:05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8416BB" w:rsidRDefault="008416BB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902B16">
              <w:rPr>
                <w:snapToGrid w:val="0"/>
              </w:rPr>
              <w:t>39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64434" w:rsidTr="0001177E">
        <w:tc>
          <w:tcPr>
            <w:tcW w:w="567" w:type="dxa"/>
          </w:tcPr>
          <w:p w:rsidR="00364434" w:rsidRPr="003B4DE8" w:rsidRDefault="0036443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64434" w:rsidRDefault="00364434" w:rsidP="0036443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Förskola för fler barn (UbU24)</w:t>
            </w:r>
          </w:p>
          <w:p w:rsidR="00364434" w:rsidRDefault="00364434" w:rsidP="0036443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64434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F1A59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 behandlingen av</w:t>
            </w:r>
            <w:r w:rsidRPr="005F1A59">
              <w:rPr>
                <w:bCs/>
                <w:color w:val="000000"/>
                <w:szCs w:val="24"/>
              </w:rPr>
              <w:t xml:space="preserve"> proposition 2021/22:132 och motioner.</w:t>
            </w:r>
          </w:p>
          <w:p w:rsidR="00364434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64434" w:rsidRPr="005F1A59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2021/</w:t>
            </w:r>
            <w:proofErr w:type="gramStart"/>
            <w:r>
              <w:rPr>
                <w:bCs/>
                <w:color w:val="000000"/>
                <w:szCs w:val="24"/>
              </w:rPr>
              <w:t>22:UbU</w:t>
            </w:r>
            <w:proofErr w:type="gramEnd"/>
            <w:r>
              <w:rPr>
                <w:bCs/>
                <w:color w:val="000000"/>
                <w:szCs w:val="24"/>
              </w:rPr>
              <w:t>24.</w:t>
            </w:r>
          </w:p>
          <w:p w:rsidR="00364434" w:rsidRPr="005F1A59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64434" w:rsidRPr="00CD6D1A" w:rsidRDefault="00364434" w:rsidP="00364434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D6D1A">
              <w:rPr>
                <w:color w:val="000000"/>
                <w:szCs w:val="24"/>
              </w:rPr>
              <w:t xml:space="preserve">S-, M-, SD-, C-, V-, KD-, L- och MP-ledamöterna anmälde reservationer. </w:t>
            </w:r>
          </w:p>
          <w:p w:rsidR="00364434" w:rsidRPr="00CD461C" w:rsidRDefault="00364434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64434" w:rsidTr="0001177E">
        <w:tc>
          <w:tcPr>
            <w:tcW w:w="567" w:type="dxa"/>
          </w:tcPr>
          <w:p w:rsidR="00364434" w:rsidRPr="003B4DE8" w:rsidRDefault="0036443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64434" w:rsidRDefault="00A51CDF" w:rsidP="0036443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</w:t>
            </w:r>
            <w:r w:rsidR="00364434">
              <w:rPr>
                <w:b/>
                <w:bCs/>
                <w:color w:val="000000"/>
                <w:szCs w:val="24"/>
              </w:rPr>
              <w:t xml:space="preserve">kolans arbete med trygghet och </w:t>
            </w:r>
            <w:proofErr w:type="spellStart"/>
            <w:r w:rsidR="00364434">
              <w:rPr>
                <w:b/>
                <w:bCs/>
                <w:color w:val="000000"/>
                <w:szCs w:val="24"/>
              </w:rPr>
              <w:t>studiero</w:t>
            </w:r>
            <w:proofErr w:type="spellEnd"/>
            <w:r w:rsidR="00364434">
              <w:rPr>
                <w:b/>
                <w:bCs/>
                <w:color w:val="000000"/>
                <w:szCs w:val="24"/>
              </w:rPr>
              <w:t xml:space="preserve"> (UbU28)</w:t>
            </w:r>
          </w:p>
          <w:p w:rsidR="00364434" w:rsidRDefault="00364434" w:rsidP="0036443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64434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F1A59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 behandlingen av</w:t>
            </w:r>
            <w:r w:rsidRPr="005F1A59">
              <w:rPr>
                <w:bCs/>
                <w:color w:val="000000"/>
                <w:szCs w:val="24"/>
              </w:rPr>
              <w:t xml:space="preserve"> proposition 2021/22:</w:t>
            </w:r>
            <w:r>
              <w:rPr>
                <w:bCs/>
                <w:color w:val="000000"/>
                <w:szCs w:val="24"/>
              </w:rPr>
              <w:t xml:space="preserve">160 </w:t>
            </w:r>
            <w:r w:rsidRPr="005F1A59">
              <w:rPr>
                <w:bCs/>
                <w:color w:val="000000"/>
                <w:szCs w:val="24"/>
              </w:rPr>
              <w:t>och motioner.</w:t>
            </w:r>
          </w:p>
          <w:p w:rsidR="00364434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64434" w:rsidRPr="005F1A59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2021/</w:t>
            </w:r>
            <w:proofErr w:type="gramStart"/>
            <w:r>
              <w:rPr>
                <w:bCs/>
                <w:color w:val="000000"/>
                <w:szCs w:val="24"/>
              </w:rPr>
              <w:t>22:UbU</w:t>
            </w:r>
            <w:proofErr w:type="gramEnd"/>
            <w:r>
              <w:rPr>
                <w:bCs/>
                <w:color w:val="000000"/>
                <w:szCs w:val="24"/>
              </w:rPr>
              <w:t>28.</w:t>
            </w:r>
          </w:p>
          <w:p w:rsidR="00364434" w:rsidRPr="005F1A59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64434" w:rsidRPr="00CD6D1A" w:rsidRDefault="00411BB1" w:rsidP="00364434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S-, </w:t>
            </w:r>
            <w:bookmarkStart w:id="0" w:name="_GoBack"/>
            <w:bookmarkEnd w:id="0"/>
            <w:r w:rsidR="00364434" w:rsidRPr="00CD6D1A">
              <w:rPr>
                <w:color w:val="000000"/>
                <w:szCs w:val="24"/>
              </w:rPr>
              <w:t xml:space="preserve">M-, SD-, C-, V-, KD-, L- och MP-ledamöterna anmälde reservationer. </w:t>
            </w:r>
          </w:p>
          <w:p w:rsidR="00364434" w:rsidRPr="00CD461C" w:rsidRDefault="00364434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64434" w:rsidTr="0001177E">
        <w:tc>
          <w:tcPr>
            <w:tcW w:w="567" w:type="dxa"/>
          </w:tcPr>
          <w:p w:rsidR="00364434" w:rsidRPr="003B4DE8" w:rsidRDefault="0036443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64434" w:rsidRDefault="00364434" w:rsidP="0036443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Ökad likvärdighet för skolhuvudmän (UbU32)</w:t>
            </w:r>
          </w:p>
          <w:p w:rsidR="00364434" w:rsidRDefault="00364434" w:rsidP="0036443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64434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5F1A59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fortsatte behandlingen av</w:t>
            </w:r>
            <w:r w:rsidRPr="005F1A59">
              <w:rPr>
                <w:bCs/>
                <w:color w:val="000000"/>
                <w:szCs w:val="24"/>
              </w:rPr>
              <w:t xml:space="preserve"> proposition 2021/22:1</w:t>
            </w:r>
            <w:r>
              <w:rPr>
                <w:bCs/>
                <w:color w:val="000000"/>
                <w:szCs w:val="24"/>
              </w:rPr>
              <w:t xml:space="preserve">61, </w:t>
            </w:r>
            <w:r w:rsidRPr="005F1A59">
              <w:rPr>
                <w:bCs/>
                <w:color w:val="000000"/>
                <w:szCs w:val="24"/>
              </w:rPr>
              <w:t>motioner</w:t>
            </w:r>
            <w:r>
              <w:rPr>
                <w:bCs/>
                <w:color w:val="000000"/>
                <w:szCs w:val="24"/>
              </w:rPr>
              <w:t xml:space="preserve"> och ett utskottsinitiativ.</w:t>
            </w:r>
          </w:p>
          <w:p w:rsidR="00364434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64434" w:rsidRPr="005F1A59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2021/</w:t>
            </w:r>
            <w:proofErr w:type="gramStart"/>
            <w:r>
              <w:rPr>
                <w:bCs/>
                <w:color w:val="000000"/>
                <w:szCs w:val="24"/>
              </w:rPr>
              <w:t>22:UbU</w:t>
            </w:r>
            <w:proofErr w:type="gramEnd"/>
            <w:r>
              <w:rPr>
                <w:bCs/>
                <w:color w:val="000000"/>
                <w:szCs w:val="24"/>
              </w:rPr>
              <w:t>32.</w:t>
            </w:r>
          </w:p>
          <w:p w:rsidR="00364434" w:rsidRPr="005F1A59" w:rsidRDefault="00364434" w:rsidP="00364434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64434" w:rsidRDefault="00364434" w:rsidP="00364434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 w:rsidRPr="00CD6D1A">
              <w:rPr>
                <w:color w:val="000000"/>
                <w:szCs w:val="24"/>
              </w:rPr>
              <w:t xml:space="preserve">S-, M-, SD-, C-, V-, KD-, L- och MP-ledamöterna anmälde </w:t>
            </w:r>
            <w:r w:rsidR="00CD6D1A">
              <w:rPr>
                <w:color w:val="000000"/>
                <w:szCs w:val="24"/>
              </w:rPr>
              <w:t>reservationer.</w:t>
            </w:r>
          </w:p>
          <w:p w:rsidR="00364434" w:rsidRPr="00CD461C" w:rsidRDefault="00364434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</w:t>
            </w:r>
            <w:r w:rsidR="00364434">
              <w:rPr>
                <w:szCs w:val="24"/>
              </w:rPr>
              <w:t xml:space="preserve"> tors</w:t>
            </w:r>
            <w:r w:rsidR="00BB7028">
              <w:rPr>
                <w:szCs w:val="24"/>
              </w:rPr>
              <w:t xml:space="preserve">dagen den </w:t>
            </w:r>
            <w:r w:rsidR="00364434">
              <w:rPr>
                <w:szCs w:val="24"/>
              </w:rPr>
              <w:t xml:space="preserve">2 juni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364434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  <w:p w:rsidR="00CD6D1A" w:rsidRDefault="00CD6D1A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64434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364434">
              <w:t>tors</w:t>
            </w:r>
            <w:r w:rsidRPr="00C56172">
              <w:t>dagen</w:t>
            </w:r>
            <w:r w:rsidR="00364434">
              <w:t xml:space="preserve"> den 2 juni </w:t>
            </w:r>
            <w:r w:rsidR="00BB7028">
              <w:t>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902B16">
              <w:t>40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CD6D1A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CD6D1A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6110B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0117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EC27A5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6D1A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6D1A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C461C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9E1FC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6D1A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C461C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6D1A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C461C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402D5D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C461C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C461C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C461C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0C461C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Pr="003D41A2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6D1A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CD6D1A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CD6D1A" w:rsidRPr="003D41A2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CD6D1A" w:rsidRDefault="00CD6D1A" w:rsidP="00CD6D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CD6D1A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06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64434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11BB1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12FE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14606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6BB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02B16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51CDF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77EA1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C5E91"/>
    <w:rsid w:val="00CD10D8"/>
    <w:rsid w:val="00CD4DBD"/>
    <w:rsid w:val="00CD6D1A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4556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3FBC4"/>
  <w15:chartTrackingRefBased/>
  <w15:docId w15:val="{3DB718BF-4F9A-47B0-9E63-D7CBCD13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C77EA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77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39</TotalTime>
  <Pages>4</Pages>
  <Words>382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12</cp:revision>
  <cp:lastPrinted>2022-05-24T12:32:00Z</cp:lastPrinted>
  <dcterms:created xsi:type="dcterms:W3CDTF">2022-05-24T12:29:00Z</dcterms:created>
  <dcterms:modified xsi:type="dcterms:W3CDTF">2022-06-02T07:22:00Z</dcterms:modified>
</cp:coreProperties>
</file>