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7358D8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>
              <w:t>-</w:t>
            </w:r>
            <w:r w:rsidR="00264951">
              <w:t>0</w:t>
            </w:r>
            <w:r w:rsidR="00C00E97">
              <w:t>2-1</w:t>
            </w:r>
            <w:r w:rsidR="007358D8">
              <w:t>7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B45DF" w:rsidP="000E055F">
            <w:r>
              <w:t>1</w:t>
            </w:r>
            <w:r w:rsidR="007358D8">
              <w:t>0</w:t>
            </w:r>
            <w:r>
              <w:t>.</w:t>
            </w:r>
            <w:r w:rsidR="00C00E97">
              <w:t>00</w:t>
            </w:r>
            <w:r w:rsidR="00EF6081">
              <w:t>–1</w:t>
            </w:r>
            <w:r w:rsidR="003C75DE">
              <w:t>2.04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p w:rsidR="001E15BB" w:rsidRPr="00A23C58" w:rsidRDefault="001E15BB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P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6"/>
              </w:rPr>
              <w:t>Utskottet justerade protokoll 2021/22:1</w:t>
            </w:r>
            <w:r w:rsidR="007358D8">
              <w:rPr>
                <w:szCs w:val="26"/>
              </w:rPr>
              <w:t>8</w:t>
            </w:r>
            <w:r w:rsidR="0065627A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22416B" w:rsidTr="005F3412">
        <w:tc>
          <w:tcPr>
            <w:tcW w:w="567" w:type="dxa"/>
          </w:tcPr>
          <w:p w:rsidR="0022416B" w:rsidRPr="00236B92" w:rsidRDefault="0022416B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802830" w:rsidRPr="00B13697" w:rsidRDefault="007358D8" w:rsidP="00C00E9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Reformering och styrning av Arbetsförmedlingen</w:t>
            </w:r>
            <w:r w:rsidR="00B13697">
              <w:rPr>
                <w:b/>
                <w:szCs w:val="24"/>
              </w:rPr>
              <w:br/>
            </w:r>
            <w:r w:rsidR="00B13697">
              <w:rPr>
                <w:b/>
                <w:szCs w:val="24"/>
              </w:rPr>
              <w:br/>
            </w:r>
            <w:r>
              <w:rPr>
                <w:szCs w:val="24"/>
              </w:rPr>
              <w:t>Arbetsmarknads- och jämställdhetsminister Eva Nordmark</w:t>
            </w:r>
            <w:r w:rsidR="0053257E">
              <w:rPr>
                <w:szCs w:val="24"/>
              </w:rPr>
              <w:t>, biträdd av statssekreteraren Roger Mörtvik m</w:t>
            </w:r>
            <w:r w:rsidR="00EF6081">
              <w:rPr>
                <w:szCs w:val="24"/>
              </w:rPr>
              <w:t>.</w:t>
            </w:r>
            <w:r w:rsidR="0053257E">
              <w:rPr>
                <w:szCs w:val="24"/>
              </w:rPr>
              <w:t>fl</w:t>
            </w:r>
            <w:r w:rsidR="00EF6081">
              <w:rPr>
                <w:szCs w:val="24"/>
              </w:rPr>
              <w:t>.</w:t>
            </w:r>
            <w:r w:rsidR="0053257E">
              <w:rPr>
                <w:szCs w:val="24"/>
              </w:rPr>
              <w:t>,</w:t>
            </w:r>
            <w:r>
              <w:rPr>
                <w:szCs w:val="24"/>
              </w:rPr>
              <w:t xml:space="preserve"> informerade</w:t>
            </w:r>
            <w:r w:rsidR="0053257E">
              <w:rPr>
                <w:szCs w:val="24"/>
              </w:rPr>
              <w:t xml:space="preserve"> om r</w:t>
            </w:r>
            <w:r w:rsidR="0053257E" w:rsidRPr="0053257E">
              <w:rPr>
                <w:szCs w:val="24"/>
              </w:rPr>
              <w:t>eformering och styrning av Arbetsförmedlingen</w:t>
            </w:r>
            <w:r w:rsidR="0065627A">
              <w:rPr>
                <w:szCs w:val="24"/>
              </w:rPr>
              <w:t>.</w:t>
            </w:r>
          </w:p>
          <w:p w:rsidR="00802830" w:rsidRDefault="00802830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bookmarkEnd w:id="0"/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1623A5" w:rsidRPr="00B13697" w:rsidRDefault="00B13697" w:rsidP="00C00E97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Ett utökat skydd mot diskriminering (SOU</w:t>
            </w:r>
            <w:r w:rsidR="00EF6081">
              <w:rPr>
                <w:b/>
                <w:szCs w:val="24"/>
              </w:rPr>
              <w:t xml:space="preserve"> 2021</w:t>
            </w:r>
            <w:r>
              <w:rPr>
                <w:b/>
                <w:szCs w:val="24"/>
              </w:rPr>
              <w:t>:9</w:t>
            </w:r>
            <w:r w:rsidR="00606DEF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)</w:t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szCs w:val="24"/>
              </w:rPr>
              <w:t xml:space="preserve">Justitierådet och f.d. utredaren Thomas Bull </w:t>
            </w:r>
            <w:r w:rsidR="0053257E">
              <w:rPr>
                <w:szCs w:val="24"/>
              </w:rPr>
              <w:t xml:space="preserve">med medarbetare </w:t>
            </w:r>
            <w:r>
              <w:rPr>
                <w:szCs w:val="24"/>
              </w:rPr>
              <w:t>informerade</w:t>
            </w:r>
            <w:r w:rsidR="0053257E">
              <w:rPr>
                <w:szCs w:val="24"/>
              </w:rPr>
              <w:t xml:space="preserve"> om slutbetänkandet </w:t>
            </w:r>
            <w:r w:rsidR="0053257E" w:rsidRPr="0053257E">
              <w:rPr>
                <w:szCs w:val="24"/>
              </w:rPr>
              <w:t>Ett utökat skydd mot diskriminering</w:t>
            </w:r>
            <w:r w:rsidR="0065627A">
              <w:rPr>
                <w:szCs w:val="24"/>
              </w:rPr>
              <w:t>.</w:t>
            </w:r>
          </w:p>
          <w:p w:rsidR="00C00E97" w:rsidRPr="00C00E97" w:rsidRDefault="00C00E97" w:rsidP="00C00E9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8E47C2" w:rsidTr="00B13697">
        <w:trPr>
          <w:trHeight w:val="810"/>
        </w:trPr>
        <w:tc>
          <w:tcPr>
            <w:tcW w:w="567" w:type="dxa"/>
          </w:tcPr>
          <w:p w:rsidR="008B44D5" w:rsidRDefault="008E47C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4</w:t>
            </w:r>
          </w:p>
          <w:p w:rsidR="008B44D5" w:rsidRPr="008B44D5" w:rsidRDefault="008B44D5" w:rsidP="008B44D5"/>
          <w:p w:rsidR="008B44D5" w:rsidRPr="008B44D5" w:rsidRDefault="008B44D5" w:rsidP="008B44D5"/>
          <w:p w:rsidR="00247A5C" w:rsidRPr="008B44D5" w:rsidRDefault="00247A5C" w:rsidP="008B44D5">
            <w:pPr>
              <w:rPr>
                <w:b/>
              </w:rPr>
            </w:pPr>
          </w:p>
        </w:tc>
        <w:tc>
          <w:tcPr>
            <w:tcW w:w="6946" w:type="dxa"/>
          </w:tcPr>
          <w:p w:rsidR="00B13697" w:rsidRDefault="00B13697" w:rsidP="00C00E97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Arbetsrätt (AU7)</w:t>
            </w:r>
            <w:r>
              <w:rPr>
                <w:b/>
                <w:szCs w:val="24"/>
              </w:rPr>
              <w:br/>
            </w:r>
          </w:p>
          <w:p w:rsidR="00293DFF" w:rsidRDefault="00910C9F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fortsatte behandlingen av </w:t>
            </w:r>
            <w:r w:rsidR="00C044E6">
              <w:rPr>
                <w:szCs w:val="24"/>
              </w:rPr>
              <w:t>motioner.</w:t>
            </w:r>
          </w:p>
          <w:p w:rsidR="00C044E6" w:rsidRDefault="00C044E6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293DFF" w:rsidRDefault="00C044E6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2021/22:AU7</w:t>
            </w:r>
            <w:r w:rsidR="0053257E">
              <w:rPr>
                <w:szCs w:val="24"/>
              </w:rPr>
              <w:t>.</w:t>
            </w:r>
          </w:p>
          <w:p w:rsidR="0053257E" w:rsidRDefault="0053257E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53257E" w:rsidRDefault="0053257E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M-, SD-, C-, V-, KD-, L- och MP-ledamöterna anmälde reservationer.</w:t>
            </w:r>
          </w:p>
          <w:p w:rsidR="001E15BB" w:rsidRDefault="001E15BB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53257E" w:rsidRDefault="0053257E" w:rsidP="00B1369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M- och SD-ledamöterna anmälde särskilda yttranden.</w:t>
            </w:r>
          </w:p>
          <w:p w:rsidR="00F76867" w:rsidRDefault="00F76867" w:rsidP="00C00E9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247A5C" w:rsidTr="005F3412">
        <w:tc>
          <w:tcPr>
            <w:tcW w:w="567" w:type="dxa"/>
          </w:tcPr>
          <w:p w:rsidR="00247A5C" w:rsidRDefault="00247A5C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631A7C" w:rsidRDefault="00C044E6" w:rsidP="00631A7C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Subsidiaritetsprövning av direktivförslaget om bättre arbetsvillkor för plattformsarbete (AU16)</w:t>
            </w:r>
          </w:p>
          <w:p w:rsidR="00C044E6" w:rsidRDefault="00C044E6" w:rsidP="00631A7C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C044E6" w:rsidRDefault="00C044E6" w:rsidP="00631A7C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fortsatte behandlingen av </w:t>
            </w:r>
            <w:r w:rsidR="0053257E">
              <w:rPr>
                <w:szCs w:val="24"/>
              </w:rPr>
              <w:t>COM(2021)</w:t>
            </w:r>
            <w:r w:rsidR="001E15BB">
              <w:rPr>
                <w:szCs w:val="24"/>
              </w:rPr>
              <w:t xml:space="preserve"> </w:t>
            </w:r>
            <w:r w:rsidR="0053257E">
              <w:rPr>
                <w:szCs w:val="24"/>
              </w:rPr>
              <w:t>762</w:t>
            </w:r>
            <w:r>
              <w:rPr>
                <w:szCs w:val="24"/>
              </w:rPr>
              <w:t>.</w:t>
            </w:r>
          </w:p>
          <w:p w:rsidR="00C044E6" w:rsidRDefault="00C044E6" w:rsidP="00631A7C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C044E6" w:rsidRPr="00C044E6" w:rsidRDefault="00C044E6" w:rsidP="00631A7C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C00E97" w:rsidRPr="00B07295" w:rsidRDefault="00C00E97" w:rsidP="00C00E9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3C75DE" w:rsidTr="005F3412">
        <w:tc>
          <w:tcPr>
            <w:tcW w:w="567" w:type="dxa"/>
          </w:tcPr>
          <w:p w:rsidR="003C75DE" w:rsidRDefault="003C75DE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</w:tcPr>
          <w:p w:rsidR="001E15BB" w:rsidRPr="001623A5" w:rsidRDefault="001E15BB" w:rsidP="001E15B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</w:t>
            </w:r>
            <w:r w:rsidRPr="001623A5">
              <w:rPr>
                <w:b/>
                <w:szCs w:val="26"/>
              </w:rPr>
              <w:t>ammanträde</w:t>
            </w:r>
            <w:r>
              <w:rPr>
                <w:b/>
                <w:szCs w:val="26"/>
              </w:rPr>
              <w:t>stid</w:t>
            </w:r>
          </w:p>
          <w:p w:rsidR="001E15BB" w:rsidRDefault="001E15BB" w:rsidP="001E15B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1E15BB" w:rsidRDefault="001E15BB" w:rsidP="001E15B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623A5">
              <w:rPr>
                <w:szCs w:val="26"/>
              </w:rPr>
              <w:t xml:space="preserve">Utskottet beslutade att sammanträdet får </w:t>
            </w:r>
            <w:r>
              <w:rPr>
                <w:szCs w:val="26"/>
              </w:rPr>
              <w:t xml:space="preserve">fortsätta trots </w:t>
            </w:r>
            <w:r w:rsidRPr="001623A5">
              <w:rPr>
                <w:szCs w:val="26"/>
              </w:rPr>
              <w:t>arbetsplenum i kammaren.</w:t>
            </w:r>
          </w:p>
          <w:p w:rsidR="001E15BB" w:rsidRPr="001623A5" w:rsidRDefault="001E15BB" w:rsidP="001E15B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1E15BB" w:rsidRPr="001623A5" w:rsidRDefault="001E15BB" w:rsidP="001E15BB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1623A5">
              <w:rPr>
                <w:szCs w:val="26"/>
              </w:rPr>
              <w:t>Denna paragraf förklarades omedelbart justerad.</w:t>
            </w:r>
          </w:p>
          <w:p w:rsidR="003C75DE" w:rsidRDefault="003C75DE" w:rsidP="00631A7C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1623A5" w:rsidTr="005F3412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75D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:rsidR="008B7B9C" w:rsidRDefault="00C044E6" w:rsidP="002E03AD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Integration (AU9)</w:t>
            </w:r>
          </w:p>
          <w:p w:rsidR="00C044E6" w:rsidRDefault="00C044E6" w:rsidP="002E03AD">
            <w:pPr>
              <w:widowControl/>
              <w:textAlignment w:val="center"/>
              <w:rPr>
                <w:b/>
                <w:szCs w:val="24"/>
              </w:rPr>
            </w:pPr>
          </w:p>
          <w:p w:rsidR="00C044E6" w:rsidRDefault="00C044E6" w:rsidP="002E03AD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motioner</w:t>
            </w:r>
            <w:r w:rsidR="0053257E">
              <w:rPr>
                <w:szCs w:val="24"/>
              </w:rPr>
              <w:t xml:space="preserve"> </w:t>
            </w:r>
            <w:r w:rsidR="001E15BB">
              <w:rPr>
                <w:szCs w:val="24"/>
              </w:rPr>
              <w:t>och förslag till utskottsinitiativ.</w:t>
            </w:r>
          </w:p>
          <w:p w:rsidR="0065627A" w:rsidRDefault="0065627A" w:rsidP="002E03AD">
            <w:pPr>
              <w:widowControl/>
              <w:textAlignment w:val="center"/>
              <w:rPr>
                <w:szCs w:val="24"/>
              </w:rPr>
            </w:pPr>
          </w:p>
          <w:p w:rsidR="0065627A" w:rsidRDefault="0065627A" w:rsidP="002E03AD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1E15BB" w:rsidRDefault="001E15BB" w:rsidP="002E03AD">
            <w:pPr>
              <w:widowControl/>
              <w:textAlignment w:val="center"/>
              <w:rPr>
                <w:szCs w:val="24"/>
              </w:rPr>
            </w:pPr>
          </w:p>
          <w:p w:rsidR="001E15BB" w:rsidRPr="00C044E6" w:rsidRDefault="001E15BB" w:rsidP="002E03AD">
            <w:pPr>
              <w:widowControl/>
              <w:textAlignment w:val="center"/>
              <w:rPr>
                <w:szCs w:val="24"/>
              </w:rPr>
            </w:pPr>
          </w:p>
          <w:p w:rsidR="00C00E97" w:rsidRPr="002E03AD" w:rsidRDefault="00C00E97" w:rsidP="002E03AD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2E03AD" w:rsidTr="005F3412">
        <w:tc>
          <w:tcPr>
            <w:tcW w:w="567" w:type="dxa"/>
          </w:tcPr>
          <w:p w:rsidR="002E03AD" w:rsidRDefault="002E03AD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C75D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</w:tcPr>
          <w:p w:rsidR="0065627A" w:rsidRDefault="0065627A" w:rsidP="00C00E97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Ny ledamot till OECD-nätverket</w:t>
            </w:r>
          </w:p>
          <w:p w:rsidR="00C00E97" w:rsidRDefault="00C00E97" w:rsidP="00C00E97">
            <w:pPr>
              <w:widowControl/>
              <w:textAlignment w:val="center"/>
              <w:rPr>
                <w:szCs w:val="24"/>
              </w:rPr>
            </w:pPr>
          </w:p>
          <w:p w:rsidR="00727B0F" w:rsidRDefault="00CF0774" w:rsidP="00CF0774">
            <w:pPr>
              <w:widowControl/>
              <w:textAlignment w:val="center"/>
              <w:rPr>
                <w:color w:val="222222"/>
                <w:szCs w:val="21"/>
              </w:rPr>
            </w:pPr>
            <w:r w:rsidRPr="00CF0774">
              <w:rPr>
                <w:color w:val="222222"/>
                <w:szCs w:val="21"/>
              </w:rPr>
              <w:t>Utskottet beslutade att Lars Beckman (M) ersätter Josefin Malmqvist (M) i riksdagens OECD-nätverk</w:t>
            </w:r>
            <w:r>
              <w:rPr>
                <w:color w:val="222222"/>
                <w:szCs w:val="21"/>
              </w:rPr>
              <w:t>.</w:t>
            </w:r>
          </w:p>
          <w:p w:rsidR="001E15BB" w:rsidRDefault="001E15BB" w:rsidP="00CF0774">
            <w:pPr>
              <w:widowControl/>
              <w:textAlignment w:val="center"/>
              <w:rPr>
                <w:color w:val="222222"/>
                <w:szCs w:val="21"/>
              </w:rPr>
            </w:pPr>
          </w:p>
          <w:p w:rsidR="001E15BB" w:rsidRDefault="001E15BB" w:rsidP="00CF0774">
            <w:pPr>
              <w:widowControl/>
              <w:textAlignment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Denna paragraf förklarades omedelbart justerad.</w:t>
            </w:r>
          </w:p>
          <w:p w:rsidR="00CF0774" w:rsidRPr="00CF0774" w:rsidRDefault="00CF0774" w:rsidP="00CF0774">
            <w:pPr>
              <w:widowControl/>
              <w:textAlignment w:val="center"/>
              <w:rPr>
                <w:szCs w:val="24"/>
              </w:rPr>
            </w:pPr>
          </w:p>
        </w:tc>
      </w:tr>
      <w:tr w:rsidR="009A0B5B" w:rsidTr="005F3412">
        <w:tc>
          <w:tcPr>
            <w:tcW w:w="567" w:type="dxa"/>
          </w:tcPr>
          <w:p w:rsidR="009A0B5B" w:rsidRDefault="009A0B5B" w:rsidP="00D91C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75D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:rsidR="00107BF1" w:rsidRDefault="009A0B5B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Kanslimeddelanden</w:t>
            </w:r>
          </w:p>
          <w:p w:rsidR="00727B0F" w:rsidRPr="00727B0F" w:rsidRDefault="00727B0F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ED4A6F" w:rsidRPr="00ED4A6F" w:rsidRDefault="00ED4A6F" w:rsidP="00D91C74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</w:t>
            </w:r>
            <w:r w:rsidR="00946165">
              <w:rPr>
                <w:szCs w:val="22"/>
              </w:rPr>
              <w:t>.</w:t>
            </w:r>
          </w:p>
          <w:p w:rsidR="00F42823" w:rsidRDefault="00F42823" w:rsidP="00D91C7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</w:tc>
      </w:tr>
      <w:tr w:rsidR="00D91C74" w:rsidTr="005F3412">
        <w:tc>
          <w:tcPr>
            <w:tcW w:w="567" w:type="dxa"/>
          </w:tcPr>
          <w:p w:rsidR="00D91C74" w:rsidRDefault="00D91C74" w:rsidP="00D91C7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r>
              <w:rPr>
                <w:b/>
                <w:snapToGrid w:val="0"/>
              </w:rPr>
              <w:t xml:space="preserve">§ </w:t>
            </w:r>
            <w:r w:rsidR="003C75DE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:rsidR="00D91C74" w:rsidRDefault="00D91C74" w:rsidP="00D91C74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D91C74" w:rsidRPr="0030282B" w:rsidRDefault="00D91C74" w:rsidP="00D91C74">
            <w:pPr>
              <w:widowControl/>
              <w:textAlignment w:val="center"/>
              <w:rPr>
                <w:szCs w:val="24"/>
              </w:rPr>
            </w:pPr>
          </w:p>
          <w:p w:rsidR="00D91C74" w:rsidRDefault="00D91C74" w:rsidP="00D91C7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727B0F">
              <w:rPr>
                <w:szCs w:val="24"/>
              </w:rPr>
              <w:t>i</w:t>
            </w:r>
            <w:r w:rsidR="00BA69E6">
              <w:rPr>
                <w:szCs w:val="24"/>
              </w:rPr>
              <w:t>sd</w:t>
            </w:r>
            <w:r>
              <w:rPr>
                <w:szCs w:val="24"/>
              </w:rPr>
              <w:t>agen</w:t>
            </w:r>
            <w:r w:rsidRPr="00797B4C">
              <w:rPr>
                <w:szCs w:val="24"/>
              </w:rPr>
              <w:t xml:space="preserve"> den </w:t>
            </w:r>
          </w:p>
          <w:p w:rsidR="00D91C74" w:rsidRDefault="00727B0F" w:rsidP="00D91C7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C00E97">
              <w:rPr>
                <w:szCs w:val="24"/>
              </w:rPr>
              <w:t xml:space="preserve"> </w:t>
            </w:r>
            <w:r w:rsidR="00D91C74">
              <w:rPr>
                <w:szCs w:val="24"/>
              </w:rPr>
              <w:t xml:space="preserve">februari </w:t>
            </w:r>
            <w:r w:rsidR="00D91C74" w:rsidRPr="00797B4C">
              <w:rPr>
                <w:szCs w:val="24"/>
              </w:rPr>
              <w:t>202</w:t>
            </w:r>
            <w:r w:rsidR="00D91C74">
              <w:rPr>
                <w:szCs w:val="24"/>
              </w:rPr>
              <w:t>2 kl. 1</w:t>
            </w:r>
            <w:r>
              <w:rPr>
                <w:szCs w:val="24"/>
              </w:rPr>
              <w:t>1</w:t>
            </w:r>
            <w:r w:rsidR="00D91C74">
              <w:rPr>
                <w:szCs w:val="24"/>
              </w:rPr>
              <w:t>.00</w:t>
            </w:r>
            <w:r w:rsidR="00D91C74" w:rsidRPr="008B44D5">
              <w:rPr>
                <w:szCs w:val="24"/>
              </w:rPr>
              <w:t>.</w:t>
            </w:r>
          </w:p>
          <w:p w:rsidR="00D91C74" w:rsidRDefault="00D91C74" w:rsidP="00D91C7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91C74" w:rsidRDefault="00D91C74" w:rsidP="00D91C7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1"/>
    </w:tbl>
    <w:p w:rsidR="00A56C90" w:rsidRDefault="00A56C9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D91C74" w:rsidTr="00A56C90">
        <w:tc>
          <w:tcPr>
            <w:tcW w:w="7156" w:type="dxa"/>
          </w:tcPr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3971C7" w:rsidRDefault="003971C7" w:rsidP="00D91C74">
            <w:pPr>
              <w:tabs>
                <w:tab w:val="left" w:pos="1701"/>
              </w:tabs>
            </w:pPr>
            <w:bookmarkStart w:id="2" w:name="_GoBack"/>
            <w:bookmarkEnd w:id="2"/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F42823">
              <w:t>22</w:t>
            </w:r>
            <w:r>
              <w:t xml:space="preserve"> </w:t>
            </w:r>
            <w:r w:rsidR="00ED4A6F">
              <w:t>febru</w:t>
            </w:r>
            <w:r>
              <w:t>ari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Pr="00142088" w:rsidRDefault="00D91C74" w:rsidP="00D91C74">
            <w:pPr>
              <w:tabs>
                <w:tab w:val="left" w:pos="1701"/>
              </w:tabs>
            </w:pPr>
          </w:p>
        </w:tc>
      </w:tr>
    </w:tbl>
    <w:p w:rsidR="00A56C90" w:rsidRDefault="00A56C90" w:rsidP="00A6453B">
      <w:pPr>
        <w:tabs>
          <w:tab w:val="left" w:pos="1701"/>
        </w:tabs>
        <w:rPr>
          <w:sz w:val="22"/>
        </w:rPr>
      </w:pPr>
    </w:p>
    <w:p w:rsidR="00A56C90" w:rsidRDefault="00A56C90">
      <w:pPr>
        <w:widowControl/>
        <w:rPr>
          <w:sz w:val="22"/>
        </w:rPr>
      </w:pPr>
      <w:r>
        <w:rPr>
          <w:sz w:val="22"/>
        </w:rPr>
        <w:br w:type="page"/>
      </w:r>
    </w:p>
    <w:p w:rsidR="001F3114" w:rsidRDefault="001F3114">
      <w:pPr>
        <w:widowControl/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9071E0">
              <w:rPr>
                <w:sz w:val="22"/>
              </w:rPr>
              <w:t>9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F08BC">
              <w:rPr>
                <w:sz w:val="22"/>
              </w:rPr>
              <w:t>1</w:t>
            </w:r>
            <w:r w:rsidR="008614C7">
              <w:rPr>
                <w:sz w:val="22"/>
              </w:rPr>
              <w:t>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8614C7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5–</w:t>
            </w:r>
            <w:r w:rsidR="00EF6081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8614C7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EF6081">
              <w:rPr>
                <w:sz w:val="22"/>
              </w:rPr>
              <w:t>8</w:t>
            </w:r>
            <w:r>
              <w:rPr>
                <w:sz w:val="22"/>
              </w:rPr>
              <w:t>–</w:t>
            </w:r>
            <w:r w:rsidR="00EF6081">
              <w:rPr>
                <w:sz w:val="22"/>
              </w:rPr>
              <w:t>10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0C6ED6" w:rsidRDefault="008614C7" w:rsidP="008614C7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EF6081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EF6081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A56C90" w:rsidRDefault="00A56C90" w:rsidP="00831F52">
      <w:pPr>
        <w:widowControl/>
        <w:rPr>
          <w:rFonts w:ascii="Arial" w:hAnsi="Arial" w:cs="Arial"/>
          <w:color w:val="1F2023"/>
          <w:sz w:val="32"/>
          <w:szCs w:val="36"/>
        </w:rPr>
      </w:pPr>
    </w:p>
    <w:sectPr w:rsidR="00A56C90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71C7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F5F"/>
    <w:rsid w:val="004C21F4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27A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1F52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D23"/>
    <w:rsid w:val="00A16DEE"/>
    <w:rsid w:val="00A208B3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34B"/>
    <w:rsid w:val="00A944FB"/>
    <w:rsid w:val="00A948AF"/>
    <w:rsid w:val="00A95ABC"/>
    <w:rsid w:val="00A973F2"/>
    <w:rsid w:val="00AA0881"/>
    <w:rsid w:val="00AA1448"/>
    <w:rsid w:val="00AA157E"/>
    <w:rsid w:val="00AA1887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4198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70E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2BE"/>
    <w:rsid w:val="00F21E4C"/>
    <w:rsid w:val="00F22754"/>
    <w:rsid w:val="00F23077"/>
    <w:rsid w:val="00F237B5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6EE1D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A49F-A369-4289-ABB3-6B6D3FA9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1013</TotalTime>
  <Pages>4</Pages>
  <Words>458</Words>
  <Characters>3236</Characters>
  <Application>Microsoft Office Word</Application>
  <DocSecurity>0</DocSecurity>
  <Lines>1078</Lines>
  <Paragraphs>246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Karolina Mårtensson</cp:lastModifiedBy>
  <cp:revision>157</cp:revision>
  <cp:lastPrinted>2022-01-25T14:58:00Z</cp:lastPrinted>
  <dcterms:created xsi:type="dcterms:W3CDTF">2021-11-23T12:43:00Z</dcterms:created>
  <dcterms:modified xsi:type="dcterms:W3CDTF">2022-02-22T12:55:00Z</dcterms:modified>
</cp:coreProperties>
</file>