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7 och onsdagen den 8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ersättare fr.o.m. den 1 december t.o.m. den 28 februari 2018 under Jeff Ahls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 ersättare fr.o.m. den 29 januari 2018 t.o.m. den 6 maj 2018 under Jenny Peterssons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30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2017/18:171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skulder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2017/18:FiU15 Avgifter för prövningar enligt EU:s förordning om referensvärden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2017/18:SkU3 Mervärdesskatt vid omsättning som avser fartyg samt deklarationstidpunkt i vissa 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2017/18:SkU4 Justering av den utvidgade fåmansföretagsdefinitionen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2017/18:SkU5 Ändring i skatteavtalet mellan Sverige och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2017/18:SkU6 Höjd beskattning av sparande på investeringssparkonto och i kapitalförsäkring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2017/18:MJU7 Genomförande av ändringar i dricksvattendirektivet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2017/18:64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Prioriteringar inom penningpolitiken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2017/18:72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Psykisk ohälsa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2017/18:101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Planerna på en nationell antidopningsorganisation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2017/18:102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Utvärderingen av statens idrottspolitiska 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2017/18:108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Långa sjukskrivningar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2017/18:109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Övergrepp inom idrotten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2017/18:113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till fler organdonationer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2017/18:155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planer för folkbildningen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2017/18:90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 samhällsorientering under asyltiden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2017/18:104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Distansutmätning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2017/18:105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Utredningar på migrationsområdet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2017/18:150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Glyfosat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2017-11-28</SAFIR_Sammantradesdatum_Doc>
    <SAFIR_SammantradeID xmlns="C07A1A6C-0B19-41D9-BDF8-F523BA3921EB">07f7e608-a910-4744-8d96-79bad71b6bf0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2DD8C-1191-4D9A-BD2A-266A455D63D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