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46DFE8F52E44039E77B7A2B8E777DF"/>
        </w:placeholder>
        <w:text/>
      </w:sdtPr>
      <w:sdtEndPr/>
      <w:sdtContent>
        <w:p w:rsidRPr="009B062B" w:rsidR="00AF30DD" w:rsidP="00DA28CE" w:rsidRDefault="00AF30DD" w14:paraId="3E6556E8" w14:textId="77777777">
          <w:pPr>
            <w:pStyle w:val="Rubrik1"/>
            <w:spacing w:after="300"/>
          </w:pPr>
          <w:r w:rsidRPr="009B062B">
            <w:t>Förslag till riksdagsbeslut</w:t>
          </w:r>
        </w:p>
      </w:sdtContent>
    </w:sdt>
    <w:sdt>
      <w:sdtPr>
        <w:alias w:val="Yrkande 1"/>
        <w:tag w:val="10b5b1a7-4d97-402d-9207-9950044524c0"/>
        <w:id w:val="987672389"/>
        <w:lock w:val="sdtLocked"/>
      </w:sdtPr>
      <w:sdtEndPr/>
      <w:sdtContent>
        <w:p w:rsidR="009508DC" w:rsidRDefault="00A109BE" w14:paraId="3E6556E9" w14:textId="4058B656">
          <w:pPr>
            <w:pStyle w:val="Frslagstext"/>
            <w:numPr>
              <w:ilvl w:val="0"/>
              <w:numId w:val="0"/>
            </w:numPr>
          </w:pPr>
          <w:r>
            <w:t>Riksdagen anvisar anslagen för 2019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F5C07E74925409DBFCE9EE3156C06FA"/>
        </w:placeholder>
        <w:text/>
      </w:sdtPr>
      <w:sdtEndPr/>
      <w:sdtContent>
        <w:p w:rsidRPr="008A7EA9" w:rsidR="006D79C9" w:rsidP="00333E95" w:rsidRDefault="006D79C9" w14:paraId="3E6556EA" w14:textId="77777777">
          <w:pPr>
            <w:pStyle w:val="Rubrik1"/>
          </w:pPr>
          <w:r>
            <w:t>Motivering</w:t>
          </w:r>
        </w:p>
      </w:sdtContent>
    </w:sdt>
    <w:p w:rsidRPr="008A7EA9" w:rsidR="00DC6CA4" w:rsidP="00DC6CA4" w:rsidRDefault="00DC6CA4" w14:paraId="3E6556EB" w14:textId="77777777">
      <w:pPr>
        <w:pStyle w:val="Normalutanindragellerluft"/>
      </w:pPr>
      <w:r w:rsidRPr="008A7EA9">
        <w:t>Den svenska jobbskaparpotentialen finns i de små och växande företagen. Dessa jobbskapare måste få rejält sänkta trösklar till att ta steget att anställa. På samma sätt måste det svenska företagandet tillgängliggöras för fler. De första stegen som anställd eller företagare måste vara betydligt enklare och mer tillgängligt än idag.</w:t>
      </w:r>
    </w:p>
    <w:p w:rsidRPr="007107BB" w:rsidR="00DC6CA4" w:rsidP="007107BB" w:rsidRDefault="00DC6CA4" w14:paraId="3E6556EE" w14:textId="77777777">
      <w:pPr>
        <w:pStyle w:val="Rubrik2"/>
      </w:pPr>
      <w:r w:rsidRPr="007107BB">
        <w:t>Förslag till anslagsfördelning</w:t>
      </w:r>
    </w:p>
    <w:p w:rsidR="007107BB" w:rsidP="007107BB" w:rsidRDefault="007107BB" w14:paraId="1DD7382F" w14:textId="33D9A38C">
      <w:pPr>
        <w:pStyle w:val="Tabellrubrik"/>
        <w:spacing w:line="240" w:lineRule="exact"/>
      </w:pPr>
      <w:r>
        <w:t>Tabell 1</w:t>
      </w:r>
      <w:r w:rsidRPr="007107BB" w:rsidR="00DC6CA4">
        <w:t xml:space="preserve"> Centerpartiets förslag till anslag för 2019 för utgiftsområde 24 uttryckt som differe</w:t>
      </w:r>
      <w:r>
        <w:t>ns gentemot regeringens förslag</w:t>
      </w:r>
    </w:p>
    <w:p w:rsidRPr="007107BB" w:rsidR="00422B9E" w:rsidP="007107BB" w:rsidRDefault="007107BB" w14:paraId="3E6556EF" w14:textId="7DDF1175">
      <w:pPr>
        <w:pStyle w:val="Tabellunderrubrik"/>
      </w:pPr>
      <w:r w:rsidRPr="007107BB">
        <w:t>T</w:t>
      </w:r>
      <w:r>
        <w:t>usental</w:t>
      </w:r>
      <w:r w:rsidRPr="007107BB">
        <w:t xml:space="preserve"> krono</w:t>
      </w:r>
      <w:r>
        <w:t>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7107BB" w:rsidR="007107BB" w:rsidTr="007107BB" w14:paraId="3E6556F4" w14:textId="77777777">
        <w:trPr>
          <w:trHeight w:val="450"/>
          <w:tblHeader/>
        </w:trPr>
        <w:tc>
          <w:tcPr>
            <w:tcW w:w="960" w:type="dxa"/>
            <w:tcBorders>
              <w:top w:val="single" w:color="auto" w:sz="4" w:space="0"/>
              <w:bottom w:val="single" w:color="auto" w:sz="4" w:space="0"/>
            </w:tcBorders>
            <w:shd w:val="clear" w:color="auto" w:fill="auto"/>
            <w:noWrap/>
            <w:vAlign w:val="bottom"/>
            <w:hideMark/>
          </w:tcPr>
          <w:p w:rsidRPr="007107BB" w:rsidR="00F66C96" w:rsidP="007107BB" w:rsidRDefault="00F66C96" w14:paraId="3E655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7107BB">
              <w:rPr>
                <w:rFonts w:eastAsia="Times New Roman" w:cstheme="minorHAnsi"/>
                <w:b/>
                <w:bCs/>
                <w:kern w:val="0"/>
                <w:sz w:val="20"/>
                <w:szCs w:val="20"/>
                <w:lang w:eastAsia="sv-SE"/>
                <w14:numSpacing w14:val="default"/>
              </w:rPr>
              <w:lastRenderedPageBreak/>
              <w:t> </w:t>
            </w:r>
          </w:p>
        </w:tc>
        <w:tc>
          <w:tcPr>
            <w:tcW w:w="4240" w:type="dxa"/>
            <w:tcBorders>
              <w:top w:val="single" w:color="auto" w:sz="4" w:space="0"/>
              <w:bottom w:val="single" w:color="auto" w:sz="4" w:space="0"/>
            </w:tcBorders>
            <w:shd w:val="clear" w:color="auto" w:fill="auto"/>
            <w:noWrap/>
            <w:vAlign w:val="bottom"/>
            <w:hideMark/>
          </w:tcPr>
          <w:p w:rsidRPr="007107BB" w:rsidR="00F66C96" w:rsidP="007107BB" w:rsidRDefault="00F66C96" w14:paraId="3E6556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7107BB">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7107BB" w:rsidR="00F66C96" w:rsidP="007107BB" w:rsidRDefault="00F66C96" w14:paraId="3E655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107BB">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7107BB" w:rsidR="00F66C96" w:rsidP="007107BB" w:rsidRDefault="00F66C96" w14:paraId="3E6556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107BB">
              <w:rPr>
                <w:rFonts w:eastAsia="Times New Roman" w:cstheme="minorHAnsi"/>
                <w:b/>
                <w:bCs/>
                <w:kern w:val="0"/>
                <w:sz w:val="20"/>
                <w:szCs w:val="20"/>
                <w:lang w:eastAsia="sv-SE"/>
                <w14:numSpacing w14:val="default"/>
              </w:rPr>
              <w:t>Avvikelse från regeringen (C)</w:t>
            </w:r>
          </w:p>
        </w:tc>
      </w:tr>
      <w:tr w:rsidRPr="007107BB" w:rsidR="00F66C96" w:rsidTr="007107BB" w14:paraId="3E6556F9" w14:textId="77777777">
        <w:trPr>
          <w:trHeight w:val="300"/>
        </w:trPr>
        <w:tc>
          <w:tcPr>
            <w:tcW w:w="960" w:type="dxa"/>
            <w:tcBorders>
              <w:top w:val="single" w:color="auto" w:sz="4" w:space="0"/>
            </w:tcBorders>
            <w:shd w:val="clear" w:color="000000" w:fill="FFFFFF"/>
            <w:noWrap/>
            <w:vAlign w:val="bottom"/>
            <w:hideMark/>
          </w:tcPr>
          <w:p w:rsidRPr="007107BB" w:rsidR="00F66C96" w:rsidP="007107BB" w:rsidRDefault="00F66C96" w14:paraId="3E6556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7107BB" w:rsidR="00F66C96" w:rsidP="007107BB" w:rsidRDefault="00F66C96" w14:paraId="3E655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Verket för innovationssystem</w:t>
            </w:r>
          </w:p>
        </w:tc>
        <w:tc>
          <w:tcPr>
            <w:tcW w:w="1300" w:type="dxa"/>
            <w:tcBorders>
              <w:top w:val="single" w:color="auto" w:sz="4" w:space="0"/>
            </w:tcBorders>
            <w:shd w:val="clear" w:color="000000" w:fill="FFFFFF"/>
            <w:noWrap/>
            <w:vAlign w:val="bottom"/>
            <w:hideMark/>
          </w:tcPr>
          <w:p w:rsidRPr="007107BB" w:rsidR="00F66C96" w:rsidP="007107BB" w:rsidRDefault="00F66C96" w14:paraId="3E655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239 552</w:t>
            </w:r>
          </w:p>
        </w:tc>
        <w:tc>
          <w:tcPr>
            <w:tcW w:w="1960" w:type="dxa"/>
            <w:tcBorders>
              <w:top w:val="single" w:color="auto" w:sz="4" w:space="0"/>
            </w:tcBorders>
            <w:shd w:val="clear" w:color="000000" w:fill="FFFFFF"/>
            <w:noWrap/>
            <w:vAlign w:val="bottom"/>
            <w:hideMark/>
          </w:tcPr>
          <w:p w:rsidRPr="007107BB" w:rsidR="00F66C96" w:rsidP="007107BB" w:rsidRDefault="00F66C96" w14:paraId="3E655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6FE" w14:textId="77777777">
        <w:trPr>
          <w:trHeight w:val="450"/>
        </w:trPr>
        <w:tc>
          <w:tcPr>
            <w:tcW w:w="960" w:type="dxa"/>
            <w:shd w:val="clear" w:color="000000" w:fill="FFFFFF"/>
            <w:noWrap/>
            <w:hideMark/>
          </w:tcPr>
          <w:p w:rsidRPr="007107BB" w:rsidR="00F66C96" w:rsidP="007107BB" w:rsidRDefault="00F66C96" w14:paraId="3E655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7107BB" w:rsidR="00F66C96" w:rsidP="007107BB" w:rsidRDefault="00F66C96" w14:paraId="3E6556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Verket för innovationssystem: Forskning och utveckling</w:t>
            </w:r>
          </w:p>
        </w:tc>
        <w:tc>
          <w:tcPr>
            <w:tcW w:w="1300" w:type="dxa"/>
            <w:shd w:val="clear" w:color="000000" w:fill="FFFFFF"/>
            <w:noWrap/>
            <w:vAlign w:val="bottom"/>
            <w:hideMark/>
          </w:tcPr>
          <w:p w:rsidRPr="007107BB" w:rsidR="00F66C96" w:rsidP="007107BB" w:rsidRDefault="00F66C96" w14:paraId="3E655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2 910 255</w:t>
            </w:r>
          </w:p>
        </w:tc>
        <w:tc>
          <w:tcPr>
            <w:tcW w:w="1960" w:type="dxa"/>
            <w:shd w:val="clear" w:color="000000" w:fill="FFFFFF"/>
            <w:noWrap/>
            <w:vAlign w:val="bottom"/>
            <w:hideMark/>
          </w:tcPr>
          <w:p w:rsidRPr="007107BB" w:rsidR="00F66C96" w:rsidP="007107BB" w:rsidRDefault="00F66C96" w14:paraId="3E655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03" w14:textId="77777777">
        <w:trPr>
          <w:trHeight w:val="300"/>
        </w:trPr>
        <w:tc>
          <w:tcPr>
            <w:tcW w:w="960" w:type="dxa"/>
            <w:shd w:val="clear" w:color="000000" w:fill="FFFFFF"/>
            <w:noWrap/>
            <w:vAlign w:val="bottom"/>
            <w:hideMark/>
          </w:tcPr>
          <w:p w:rsidRPr="007107BB" w:rsidR="00F66C96" w:rsidP="007107BB" w:rsidRDefault="00F66C96" w14:paraId="3E655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7107BB" w:rsidR="00F66C96" w:rsidP="007107BB" w:rsidRDefault="00F66C96" w14:paraId="3E655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Institutens strategiska kompetensmedel</w:t>
            </w:r>
          </w:p>
        </w:tc>
        <w:tc>
          <w:tcPr>
            <w:tcW w:w="1300" w:type="dxa"/>
            <w:shd w:val="clear" w:color="000000" w:fill="FFFFFF"/>
            <w:noWrap/>
            <w:vAlign w:val="bottom"/>
            <w:hideMark/>
          </w:tcPr>
          <w:p w:rsidRPr="007107BB" w:rsidR="00F66C96" w:rsidP="007107BB" w:rsidRDefault="00F66C96" w14:paraId="3E655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747 421</w:t>
            </w:r>
          </w:p>
        </w:tc>
        <w:tc>
          <w:tcPr>
            <w:tcW w:w="1960" w:type="dxa"/>
            <w:shd w:val="clear" w:color="000000" w:fill="FFFFFF"/>
            <w:noWrap/>
            <w:vAlign w:val="bottom"/>
            <w:hideMark/>
          </w:tcPr>
          <w:p w:rsidRPr="007107BB" w:rsidR="00F66C96" w:rsidP="007107BB" w:rsidRDefault="00F66C96" w14:paraId="3E655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08" w14:textId="77777777">
        <w:trPr>
          <w:trHeight w:val="300"/>
        </w:trPr>
        <w:tc>
          <w:tcPr>
            <w:tcW w:w="960" w:type="dxa"/>
            <w:shd w:val="clear" w:color="000000" w:fill="FFFFFF"/>
            <w:noWrap/>
            <w:vAlign w:val="bottom"/>
            <w:hideMark/>
          </w:tcPr>
          <w:p w:rsidRPr="007107BB" w:rsidR="00F66C96" w:rsidP="007107BB" w:rsidRDefault="00F66C96" w14:paraId="3E655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7107BB" w:rsidR="00F66C96" w:rsidP="007107BB" w:rsidRDefault="00F66C96" w14:paraId="3E655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Tillväxtverket</w:t>
            </w:r>
          </w:p>
        </w:tc>
        <w:tc>
          <w:tcPr>
            <w:tcW w:w="1300" w:type="dxa"/>
            <w:shd w:val="clear" w:color="000000" w:fill="FFFFFF"/>
            <w:noWrap/>
            <w:vAlign w:val="bottom"/>
            <w:hideMark/>
          </w:tcPr>
          <w:p w:rsidRPr="007107BB" w:rsidR="00F66C96" w:rsidP="007107BB" w:rsidRDefault="00F66C96" w14:paraId="3E655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274 635</w:t>
            </w:r>
          </w:p>
        </w:tc>
        <w:tc>
          <w:tcPr>
            <w:tcW w:w="1960" w:type="dxa"/>
            <w:shd w:val="clear" w:color="000000" w:fill="FFFFFF"/>
            <w:noWrap/>
            <w:vAlign w:val="bottom"/>
            <w:hideMark/>
          </w:tcPr>
          <w:p w:rsidRPr="007107BB" w:rsidR="00F66C96" w:rsidP="007107BB" w:rsidRDefault="00F66C96" w14:paraId="3E655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0D" w14:textId="77777777">
        <w:trPr>
          <w:trHeight w:val="300"/>
        </w:trPr>
        <w:tc>
          <w:tcPr>
            <w:tcW w:w="960" w:type="dxa"/>
            <w:shd w:val="clear" w:color="000000" w:fill="FFFFFF"/>
            <w:noWrap/>
            <w:vAlign w:val="bottom"/>
            <w:hideMark/>
          </w:tcPr>
          <w:p w:rsidRPr="007107BB" w:rsidR="00F66C96" w:rsidP="007107BB" w:rsidRDefault="00F66C96" w14:paraId="3E6557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7107BB" w:rsidR="00F66C96" w:rsidP="007107BB" w:rsidRDefault="00F66C96" w14:paraId="3E655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Näringslivsutveckling</w:t>
            </w:r>
          </w:p>
        </w:tc>
        <w:tc>
          <w:tcPr>
            <w:tcW w:w="1300" w:type="dxa"/>
            <w:shd w:val="clear" w:color="000000" w:fill="FFFFFF"/>
            <w:noWrap/>
            <w:vAlign w:val="bottom"/>
            <w:hideMark/>
          </w:tcPr>
          <w:p w:rsidRPr="007107BB" w:rsidR="00F66C96" w:rsidP="007107BB" w:rsidRDefault="00F66C96" w14:paraId="3E655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881 022</w:t>
            </w:r>
          </w:p>
        </w:tc>
        <w:tc>
          <w:tcPr>
            <w:tcW w:w="1960" w:type="dxa"/>
            <w:shd w:val="clear" w:color="000000" w:fill="FFFFFF"/>
            <w:noWrap/>
            <w:vAlign w:val="bottom"/>
            <w:hideMark/>
          </w:tcPr>
          <w:p w:rsidRPr="007107BB" w:rsidR="00F66C96" w:rsidP="007107BB" w:rsidRDefault="00F66C96" w14:paraId="3E655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12" w14:textId="77777777">
        <w:trPr>
          <w:trHeight w:val="450"/>
        </w:trPr>
        <w:tc>
          <w:tcPr>
            <w:tcW w:w="960" w:type="dxa"/>
            <w:shd w:val="clear" w:color="000000" w:fill="FFFFFF"/>
            <w:noWrap/>
            <w:hideMark/>
          </w:tcPr>
          <w:p w:rsidRPr="007107BB" w:rsidR="00F66C96" w:rsidP="007107BB" w:rsidRDefault="00F66C96" w14:paraId="3E655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7107BB" w:rsidR="00F66C96" w:rsidP="007107BB" w:rsidRDefault="00F66C96" w14:paraId="3E655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Myndigheten för tillväxtpolitiska utvärderingar och analyser</w:t>
            </w:r>
          </w:p>
        </w:tc>
        <w:tc>
          <w:tcPr>
            <w:tcW w:w="1300" w:type="dxa"/>
            <w:shd w:val="clear" w:color="000000" w:fill="FFFFFF"/>
            <w:noWrap/>
            <w:vAlign w:val="bottom"/>
            <w:hideMark/>
          </w:tcPr>
          <w:p w:rsidRPr="007107BB" w:rsidR="00F66C96" w:rsidP="007107BB" w:rsidRDefault="00F66C96" w14:paraId="3E655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61 994</w:t>
            </w:r>
          </w:p>
        </w:tc>
        <w:tc>
          <w:tcPr>
            <w:tcW w:w="1960" w:type="dxa"/>
            <w:shd w:val="clear" w:color="000000" w:fill="FFFFFF"/>
            <w:noWrap/>
            <w:vAlign w:val="bottom"/>
            <w:hideMark/>
          </w:tcPr>
          <w:p w:rsidRPr="007107BB" w:rsidR="00F66C96" w:rsidP="007107BB" w:rsidRDefault="00F66C96" w14:paraId="3E655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17" w14:textId="77777777">
        <w:trPr>
          <w:trHeight w:val="300"/>
        </w:trPr>
        <w:tc>
          <w:tcPr>
            <w:tcW w:w="960" w:type="dxa"/>
            <w:shd w:val="clear" w:color="000000" w:fill="FFFFFF"/>
            <w:noWrap/>
            <w:vAlign w:val="bottom"/>
            <w:hideMark/>
          </w:tcPr>
          <w:p w:rsidRPr="007107BB" w:rsidR="00F66C96" w:rsidP="007107BB" w:rsidRDefault="00F66C96" w14:paraId="3E655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7107BB" w:rsidR="00F66C96" w:rsidP="007107BB" w:rsidRDefault="00F66C96" w14:paraId="3E655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Turistfrämjande</w:t>
            </w:r>
          </w:p>
        </w:tc>
        <w:tc>
          <w:tcPr>
            <w:tcW w:w="1300" w:type="dxa"/>
            <w:shd w:val="clear" w:color="000000" w:fill="FFFFFF"/>
            <w:noWrap/>
            <w:vAlign w:val="bottom"/>
            <w:hideMark/>
          </w:tcPr>
          <w:p w:rsidRPr="007107BB" w:rsidR="00F66C96" w:rsidP="007107BB" w:rsidRDefault="00F66C96" w14:paraId="3E655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114 613</w:t>
            </w:r>
          </w:p>
        </w:tc>
        <w:tc>
          <w:tcPr>
            <w:tcW w:w="1960" w:type="dxa"/>
            <w:shd w:val="clear" w:color="000000" w:fill="FFFFFF"/>
            <w:noWrap/>
            <w:vAlign w:val="bottom"/>
            <w:hideMark/>
          </w:tcPr>
          <w:p w:rsidRPr="007107BB" w:rsidR="00F66C96" w:rsidP="007107BB" w:rsidRDefault="00F66C96" w14:paraId="3E6557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1C" w14:textId="77777777">
        <w:trPr>
          <w:trHeight w:val="300"/>
        </w:trPr>
        <w:tc>
          <w:tcPr>
            <w:tcW w:w="960" w:type="dxa"/>
            <w:shd w:val="clear" w:color="000000" w:fill="FFFFFF"/>
            <w:noWrap/>
            <w:vAlign w:val="bottom"/>
            <w:hideMark/>
          </w:tcPr>
          <w:p w:rsidRPr="007107BB" w:rsidR="00F66C96" w:rsidP="007107BB" w:rsidRDefault="00F66C96" w14:paraId="3E6557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7107BB" w:rsidR="00F66C96" w:rsidP="007107BB" w:rsidRDefault="00F66C96" w14:paraId="3E655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Sveriges geologiska undersökning</w:t>
            </w:r>
          </w:p>
        </w:tc>
        <w:tc>
          <w:tcPr>
            <w:tcW w:w="1300" w:type="dxa"/>
            <w:shd w:val="clear" w:color="000000" w:fill="FFFFFF"/>
            <w:noWrap/>
            <w:vAlign w:val="bottom"/>
            <w:hideMark/>
          </w:tcPr>
          <w:p w:rsidRPr="007107BB" w:rsidR="00F66C96" w:rsidP="007107BB" w:rsidRDefault="00F66C96" w14:paraId="3E6557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241 772</w:t>
            </w:r>
          </w:p>
        </w:tc>
        <w:tc>
          <w:tcPr>
            <w:tcW w:w="1960" w:type="dxa"/>
            <w:shd w:val="clear" w:color="000000" w:fill="FFFFFF"/>
            <w:noWrap/>
            <w:vAlign w:val="bottom"/>
            <w:hideMark/>
          </w:tcPr>
          <w:p w:rsidRPr="007107BB" w:rsidR="00F66C96" w:rsidP="007107BB" w:rsidRDefault="00F66C96" w14:paraId="3E655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21" w14:textId="77777777">
        <w:trPr>
          <w:trHeight w:val="300"/>
        </w:trPr>
        <w:tc>
          <w:tcPr>
            <w:tcW w:w="960" w:type="dxa"/>
            <w:shd w:val="clear" w:color="000000" w:fill="FFFFFF"/>
            <w:noWrap/>
            <w:vAlign w:val="bottom"/>
            <w:hideMark/>
          </w:tcPr>
          <w:p w:rsidRPr="007107BB" w:rsidR="00F66C96" w:rsidP="007107BB" w:rsidRDefault="00F66C96" w14:paraId="3E655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7107BB" w:rsidR="00F66C96" w:rsidP="007107BB" w:rsidRDefault="00F66C96" w14:paraId="3E655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Geovetenskaplig forskning</w:t>
            </w:r>
          </w:p>
        </w:tc>
        <w:tc>
          <w:tcPr>
            <w:tcW w:w="1300" w:type="dxa"/>
            <w:shd w:val="clear" w:color="000000" w:fill="FFFFFF"/>
            <w:noWrap/>
            <w:vAlign w:val="bottom"/>
            <w:hideMark/>
          </w:tcPr>
          <w:p w:rsidRPr="007107BB" w:rsidR="00F66C96" w:rsidP="007107BB" w:rsidRDefault="00F66C96" w14:paraId="3E655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5 923</w:t>
            </w:r>
          </w:p>
        </w:tc>
        <w:tc>
          <w:tcPr>
            <w:tcW w:w="1960" w:type="dxa"/>
            <w:shd w:val="clear" w:color="000000" w:fill="FFFFFF"/>
            <w:noWrap/>
            <w:vAlign w:val="bottom"/>
            <w:hideMark/>
          </w:tcPr>
          <w:p w:rsidRPr="007107BB" w:rsidR="00F66C96" w:rsidP="007107BB" w:rsidRDefault="00F66C96" w14:paraId="3E655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26" w14:textId="77777777">
        <w:trPr>
          <w:trHeight w:val="300"/>
        </w:trPr>
        <w:tc>
          <w:tcPr>
            <w:tcW w:w="960" w:type="dxa"/>
            <w:shd w:val="clear" w:color="000000" w:fill="FFFFFF"/>
            <w:noWrap/>
            <w:vAlign w:val="bottom"/>
            <w:hideMark/>
          </w:tcPr>
          <w:p w:rsidRPr="007107BB" w:rsidR="00F66C96" w:rsidP="007107BB" w:rsidRDefault="00F66C96" w14:paraId="3E6557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7107BB" w:rsidR="00F66C96" w:rsidP="007107BB" w:rsidRDefault="00F66C96" w14:paraId="3E655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Miljösäkring av oljelagringsanläggningar</w:t>
            </w:r>
          </w:p>
        </w:tc>
        <w:tc>
          <w:tcPr>
            <w:tcW w:w="1300" w:type="dxa"/>
            <w:shd w:val="clear" w:color="000000" w:fill="FFFFFF"/>
            <w:noWrap/>
            <w:vAlign w:val="bottom"/>
            <w:hideMark/>
          </w:tcPr>
          <w:p w:rsidRPr="007107BB" w:rsidR="00F66C96" w:rsidP="007107BB" w:rsidRDefault="00F66C96" w14:paraId="3E6557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14 000</w:t>
            </w:r>
          </w:p>
        </w:tc>
        <w:tc>
          <w:tcPr>
            <w:tcW w:w="1960" w:type="dxa"/>
            <w:shd w:val="clear" w:color="000000" w:fill="FFFFFF"/>
            <w:noWrap/>
            <w:vAlign w:val="bottom"/>
            <w:hideMark/>
          </w:tcPr>
          <w:p w:rsidRPr="007107BB" w:rsidR="00F66C96" w:rsidP="007107BB" w:rsidRDefault="00F66C96" w14:paraId="3E655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2B" w14:textId="77777777">
        <w:trPr>
          <w:trHeight w:val="300"/>
        </w:trPr>
        <w:tc>
          <w:tcPr>
            <w:tcW w:w="960" w:type="dxa"/>
            <w:shd w:val="clear" w:color="000000" w:fill="FFFFFF"/>
            <w:noWrap/>
            <w:vAlign w:val="bottom"/>
            <w:hideMark/>
          </w:tcPr>
          <w:p w:rsidRPr="007107BB" w:rsidR="00F66C96" w:rsidP="007107BB" w:rsidRDefault="00F66C96" w14:paraId="3E6557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7107BB" w:rsidR="00F66C96" w:rsidP="007107BB" w:rsidRDefault="00F66C96" w14:paraId="3E6557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Bolagsverket</w:t>
            </w:r>
          </w:p>
        </w:tc>
        <w:tc>
          <w:tcPr>
            <w:tcW w:w="1300" w:type="dxa"/>
            <w:shd w:val="clear" w:color="000000" w:fill="FFFFFF"/>
            <w:noWrap/>
            <w:vAlign w:val="bottom"/>
            <w:hideMark/>
          </w:tcPr>
          <w:p w:rsidRPr="007107BB" w:rsidR="00F66C96" w:rsidP="007107BB" w:rsidRDefault="00F66C96" w14:paraId="3E655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53 285</w:t>
            </w:r>
          </w:p>
        </w:tc>
        <w:tc>
          <w:tcPr>
            <w:tcW w:w="1960" w:type="dxa"/>
            <w:shd w:val="clear" w:color="000000" w:fill="FFFFFF"/>
            <w:noWrap/>
            <w:vAlign w:val="bottom"/>
            <w:hideMark/>
          </w:tcPr>
          <w:p w:rsidRPr="007107BB" w:rsidR="00F66C96" w:rsidP="007107BB" w:rsidRDefault="00F66C96" w14:paraId="3E655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30" w14:textId="77777777">
        <w:trPr>
          <w:trHeight w:val="300"/>
        </w:trPr>
        <w:tc>
          <w:tcPr>
            <w:tcW w:w="960" w:type="dxa"/>
            <w:shd w:val="clear" w:color="000000" w:fill="FFFFFF"/>
            <w:noWrap/>
            <w:vAlign w:val="bottom"/>
            <w:hideMark/>
          </w:tcPr>
          <w:p w:rsidRPr="007107BB" w:rsidR="00F66C96" w:rsidP="007107BB" w:rsidRDefault="00F66C96" w14:paraId="3E655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7107BB" w:rsidR="00F66C96" w:rsidP="007107BB" w:rsidRDefault="00F66C96" w14:paraId="3E655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Bidrag till Kungl. Ingenjörsvetenskapsakademien</w:t>
            </w:r>
          </w:p>
        </w:tc>
        <w:tc>
          <w:tcPr>
            <w:tcW w:w="1300" w:type="dxa"/>
            <w:shd w:val="clear" w:color="000000" w:fill="FFFFFF"/>
            <w:noWrap/>
            <w:vAlign w:val="bottom"/>
            <w:hideMark/>
          </w:tcPr>
          <w:p w:rsidRPr="007107BB" w:rsidR="00F66C96" w:rsidP="007107BB" w:rsidRDefault="00F66C96" w14:paraId="3E655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8 327</w:t>
            </w:r>
          </w:p>
        </w:tc>
        <w:tc>
          <w:tcPr>
            <w:tcW w:w="1960" w:type="dxa"/>
            <w:shd w:val="clear" w:color="000000" w:fill="FFFFFF"/>
            <w:noWrap/>
            <w:vAlign w:val="bottom"/>
            <w:hideMark/>
          </w:tcPr>
          <w:p w:rsidRPr="007107BB" w:rsidR="00F66C96" w:rsidP="007107BB" w:rsidRDefault="00F66C96" w14:paraId="3E655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35" w14:textId="77777777">
        <w:trPr>
          <w:trHeight w:val="300"/>
        </w:trPr>
        <w:tc>
          <w:tcPr>
            <w:tcW w:w="960" w:type="dxa"/>
            <w:shd w:val="clear" w:color="000000" w:fill="FFFFFF"/>
            <w:noWrap/>
            <w:vAlign w:val="bottom"/>
            <w:hideMark/>
          </w:tcPr>
          <w:p w:rsidRPr="007107BB" w:rsidR="00F66C96" w:rsidP="007107BB" w:rsidRDefault="00F66C96" w14:paraId="3E655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7107BB" w:rsidR="00F66C96" w:rsidP="007107BB" w:rsidRDefault="00F66C96" w14:paraId="3E655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Konkurrensverket</w:t>
            </w:r>
          </w:p>
        </w:tc>
        <w:tc>
          <w:tcPr>
            <w:tcW w:w="1300" w:type="dxa"/>
            <w:shd w:val="clear" w:color="000000" w:fill="FFFFFF"/>
            <w:noWrap/>
            <w:vAlign w:val="bottom"/>
            <w:hideMark/>
          </w:tcPr>
          <w:p w:rsidRPr="007107BB" w:rsidR="00F66C96" w:rsidP="007107BB" w:rsidRDefault="00F66C96" w14:paraId="3E6557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152 999</w:t>
            </w:r>
          </w:p>
        </w:tc>
        <w:tc>
          <w:tcPr>
            <w:tcW w:w="1960" w:type="dxa"/>
            <w:shd w:val="clear" w:color="000000" w:fill="FFFFFF"/>
            <w:noWrap/>
            <w:vAlign w:val="bottom"/>
            <w:hideMark/>
          </w:tcPr>
          <w:p w:rsidRPr="007107BB" w:rsidR="00F66C96" w:rsidP="007107BB" w:rsidRDefault="00F66C96" w14:paraId="3E6557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3A" w14:textId="77777777">
        <w:trPr>
          <w:trHeight w:val="300"/>
        </w:trPr>
        <w:tc>
          <w:tcPr>
            <w:tcW w:w="960" w:type="dxa"/>
            <w:shd w:val="clear" w:color="000000" w:fill="FFFFFF"/>
            <w:noWrap/>
            <w:vAlign w:val="bottom"/>
            <w:hideMark/>
          </w:tcPr>
          <w:p w:rsidRPr="007107BB" w:rsidR="00F66C96" w:rsidP="007107BB" w:rsidRDefault="00F66C96" w14:paraId="3E6557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7107BB" w:rsidR="00F66C96" w:rsidP="007107BB" w:rsidRDefault="00F66C96" w14:paraId="3E655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Konkurrensforskning</w:t>
            </w:r>
          </w:p>
        </w:tc>
        <w:tc>
          <w:tcPr>
            <w:tcW w:w="1300" w:type="dxa"/>
            <w:shd w:val="clear" w:color="000000" w:fill="FFFFFF"/>
            <w:noWrap/>
            <w:vAlign w:val="bottom"/>
            <w:hideMark/>
          </w:tcPr>
          <w:p w:rsidRPr="007107BB" w:rsidR="00F66C96" w:rsidP="007107BB" w:rsidRDefault="00F66C96" w14:paraId="3E655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13 804</w:t>
            </w:r>
          </w:p>
        </w:tc>
        <w:tc>
          <w:tcPr>
            <w:tcW w:w="1960" w:type="dxa"/>
            <w:shd w:val="clear" w:color="000000" w:fill="FFFFFF"/>
            <w:noWrap/>
            <w:vAlign w:val="bottom"/>
            <w:hideMark/>
          </w:tcPr>
          <w:p w:rsidRPr="007107BB" w:rsidR="00F66C96" w:rsidP="007107BB" w:rsidRDefault="00F66C96" w14:paraId="3E655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3F" w14:textId="77777777">
        <w:trPr>
          <w:trHeight w:val="300"/>
        </w:trPr>
        <w:tc>
          <w:tcPr>
            <w:tcW w:w="960" w:type="dxa"/>
            <w:shd w:val="clear" w:color="000000" w:fill="FFFFFF"/>
            <w:noWrap/>
            <w:vAlign w:val="bottom"/>
            <w:hideMark/>
          </w:tcPr>
          <w:p w:rsidRPr="007107BB" w:rsidR="00F66C96" w:rsidP="007107BB" w:rsidRDefault="00F66C96" w14:paraId="3E655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7107BB" w:rsidR="00F66C96" w:rsidP="007107BB" w:rsidRDefault="00F66C96" w14:paraId="3E655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Upprustning och drift av Göta kanal</w:t>
            </w:r>
          </w:p>
        </w:tc>
        <w:tc>
          <w:tcPr>
            <w:tcW w:w="1300" w:type="dxa"/>
            <w:shd w:val="clear" w:color="000000" w:fill="FFFFFF"/>
            <w:noWrap/>
            <w:vAlign w:val="bottom"/>
            <w:hideMark/>
          </w:tcPr>
          <w:p w:rsidRPr="007107BB" w:rsidR="00F66C96" w:rsidP="007107BB" w:rsidRDefault="00F66C96" w14:paraId="3E655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153 210</w:t>
            </w:r>
          </w:p>
        </w:tc>
        <w:tc>
          <w:tcPr>
            <w:tcW w:w="1960" w:type="dxa"/>
            <w:shd w:val="clear" w:color="000000" w:fill="FFFFFF"/>
            <w:noWrap/>
            <w:vAlign w:val="bottom"/>
            <w:hideMark/>
          </w:tcPr>
          <w:p w:rsidRPr="007107BB" w:rsidR="00F66C96" w:rsidP="007107BB" w:rsidRDefault="00F66C96" w14:paraId="3E6557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44" w14:textId="77777777">
        <w:trPr>
          <w:trHeight w:val="450"/>
        </w:trPr>
        <w:tc>
          <w:tcPr>
            <w:tcW w:w="960" w:type="dxa"/>
            <w:shd w:val="clear" w:color="000000" w:fill="FFFFFF"/>
            <w:noWrap/>
            <w:hideMark/>
          </w:tcPr>
          <w:p w:rsidRPr="007107BB" w:rsidR="00F66C96" w:rsidP="007107BB" w:rsidRDefault="00F66C96" w14:paraId="3E6557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1:16</w:t>
            </w:r>
          </w:p>
        </w:tc>
        <w:tc>
          <w:tcPr>
            <w:tcW w:w="4240" w:type="dxa"/>
            <w:shd w:val="clear" w:color="000000" w:fill="FFFFFF"/>
            <w:vAlign w:val="bottom"/>
            <w:hideMark/>
          </w:tcPr>
          <w:p w:rsidRPr="007107BB" w:rsidR="00F66C96" w:rsidP="007107BB" w:rsidRDefault="00F66C96" w14:paraId="3E6557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Omstrukturering och genomlysning av statligt ägda företag</w:t>
            </w:r>
          </w:p>
        </w:tc>
        <w:tc>
          <w:tcPr>
            <w:tcW w:w="1300" w:type="dxa"/>
            <w:shd w:val="clear" w:color="000000" w:fill="FFFFFF"/>
            <w:noWrap/>
            <w:vAlign w:val="bottom"/>
            <w:hideMark/>
          </w:tcPr>
          <w:p w:rsidRPr="007107BB" w:rsidR="00F66C96" w:rsidP="007107BB" w:rsidRDefault="00F66C96" w14:paraId="3E655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23 200</w:t>
            </w:r>
          </w:p>
        </w:tc>
        <w:tc>
          <w:tcPr>
            <w:tcW w:w="1960" w:type="dxa"/>
            <w:shd w:val="clear" w:color="000000" w:fill="FFFFFF"/>
            <w:noWrap/>
            <w:vAlign w:val="bottom"/>
            <w:hideMark/>
          </w:tcPr>
          <w:p w:rsidRPr="007107BB" w:rsidR="00F66C96" w:rsidP="007107BB" w:rsidRDefault="00F66C96" w14:paraId="3E6557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49" w14:textId="77777777">
        <w:trPr>
          <w:trHeight w:val="300"/>
        </w:trPr>
        <w:tc>
          <w:tcPr>
            <w:tcW w:w="960" w:type="dxa"/>
            <w:shd w:val="clear" w:color="000000" w:fill="FFFFFF"/>
            <w:noWrap/>
            <w:vAlign w:val="bottom"/>
            <w:hideMark/>
          </w:tcPr>
          <w:p w:rsidRPr="007107BB" w:rsidR="00F66C96" w:rsidP="007107BB" w:rsidRDefault="00F66C96" w14:paraId="3E6557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1:17</w:t>
            </w:r>
          </w:p>
        </w:tc>
        <w:tc>
          <w:tcPr>
            <w:tcW w:w="4240" w:type="dxa"/>
            <w:shd w:val="clear" w:color="000000" w:fill="FFFFFF"/>
            <w:vAlign w:val="bottom"/>
            <w:hideMark/>
          </w:tcPr>
          <w:p w:rsidRPr="007107BB" w:rsidR="00F66C96" w:rsidP="007107BB" w:rsidRDefault="007107BB" w14:paraId="3E655746" w14:textId="34488D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Kapitalinsatser i statligt</w:t>
            </w:r>
            <w:r w:rsidRPr="007107BB" w:rsidR="00F66C96">
              <w:rPr>
                <w:rFonts w:eastAsia="Times New Roman" w:cstheme="minorHAnsi"/>
                <w:color w:val="000000"/>
                <w:kern w:val="0"/>
                <w:sz w:val="20"/>
                <w:szCs w:val="20"/>
                <w:lang w:eastAsia="sv-SE"/>
                <w14:numSpacing w14:val="default"/>
              </w:rPr>
              <w:t xml:space="preserve"> ägda företag</w:t>
            </w:r>
          </w:p>
        </w:tc>
        <w:tc>
          <w:tcPr>
            <w:tcW w:w="1300" w:type="dxa"/>
            <w:shd w:val="clear" w:color="000000" w:fill="FFFFFF"/>
            <w:noWrap/>
            <w:vAlign w:val="bottom"/>
            <w:hideMark/>
          </w:tcPr>
          <w:p w:rsidRPr="007107BB" w:rsidR="00F66C96" w:rsidP="007107BB" w:rsidRDefault="00F66C96" w14:paraId="3E655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61 000</w:t>
            </w:r>
          </w:p>
        </w:tc>
        <w:tc>
          <w:tcPr>
            <w:tcW w:w="1960" w:type="dxa"/>
            <w:shd w:val="clear" w:color="000000" w:fill="FFFFFF"/>
            <w:noWrap/>
            <w:vAlign w:val="bottom"/>
            <w:hideMark/>
          </w:tcPr>
          <w:p w:rsidRPr="007107BB" w:rsidR="00F66C96" w:rsidP="007107BB" w:rsidRDefault="00F66C96" w14:paraId="3E6557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4E" w14:textId="77777777">
        <w:trPr>
          <w:trHeight w:val="300"/>
        </w:trPr>
        <w:tc>
          <w:tcPr>
            <w:tcW w:w="960" w:type="dxa"/>
            <w:shd w:val="clear" w:color="000000" w:fill="FFFFFF"/>
            <w:noWrap/>
            <w:vAlign w:val="bottom"/>
            <w:hideMark/>
          </w:tcPr>
          <w:p w:rsidRPr="007107BB" w:rsidR="00F66C96" w:rsidP="007107BB" w:rsidRDefault="00F66C96" w14:paraId="3E655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1:18</w:t>
            </w:r>
          </w:p>
        </w:tc>
        <w:tc>
          <w:tcPr>
            <w:tcW w:w="4240" w:type="dxa"/>
            <w:shd w:val="clear" w:color="000000" w:fill="FFFFFF"/>
            <w:vAlign w:val="bottom"/>
            <w:hideMark/>
          </w:tcPr>
          <w:p w:rsidRPr="007107BB" w:rsidR="00F66C96" w:rsidP="007107BB" w:rsidRDefault="00F66C96" w14:paraId="3E655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Avgifter till vissa internationella organisationer</w:t>
            </w:r>
          </w:p>
        </w:tc>
        <w:tc>
          <w:tcPr>
            <w:tcW w:w="1300" w:type="dxa"/>
            <w:shd w:val="clear" w:color="000000" w:fill="FFFFFF"/>
            <w:noWrap/>
            <w:vAlign w:val="bottom"/>
            <w:hideMark/>
          </w:tcPr>
          <w:p w:rsidRPr="007107BB" w:rsidR="00F66C96" w:rsidP="007107BB" w:rsidRDefault="00F66C96" w14:paraId="3E655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17 780</w:t>
            </w:r>
          </w:p>
        </w:tc>
        <w:tc>
          <w:tcPr>
            <w:tcW w:w="1960" w:type="dxa"/>
            <w:shd w:val="clear" w:color="000000" w:fill="FFFFFF"/>
            <w:noWrap/>
            <w:vAlign w:val="bottom"/>
            <w:hideMark/>
          </w:tcPr>
          <w:p w:rsidRPr="007107BB" w:rsidR="00F66C96" w:rsidP="007107BB" w:rsidRDefault="00F66C96" w14:paraId="3E6557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53" w14:textId="77777777">
        <w:trPr>
          <w:trHeight w:val="300"/>
        </w:trPr>
        <w:tc>
          <w:tcPr>
            <w:tcW w:w="960" w:type="dxa"/>
            <w:shd w:val="clear" w:color="000000" w:fill="FFFFFF"/>
            <w:noWrap/>
            <w:vAlign w:val="bottom"/>
            <w:hideMark/>
          </w:tcPr>
          <w:p w:rsidRPr="007107BB" w:rsidR="00F66C96" w:rsidP="007107BB" w:rsidRDefault="00F66C96" w14:paraId="3E655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1:19</w:t>
            </w:r>
          </w:p>
        </w:tc>
        <w:tc>
          <w:tcPr>
            <w:tcW w:w="4240" w:type="dxa"/>
            <w:shd w:val="clear" w:color="000000" w:fill="FFFFFF"/>
            <w:vAlign w:val="bottom"/>
            <w:hideMark/>
          </w:tcPr>
          <w:p w:rsidRPr="007107BB" w:rsidR="00F66C96" w:rsidP="007107BB" w:rsidRDefault="00F66C96" w14:paraId="3E655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Finansiering av rättegångskostnader</w:t>
            </w:r>
          </w:p>
        </w:tc>
        <w:tc>
          <w:tcPr>
            <w:tcW w:w="1300" w:type="dxa"/>
            <w:shd w:val="clear" w:color="000000" w:fill="FFFFFF"/>
            <w:noWrap/>
            <w:vAlign w:val="bottom"/>
            <w:hideMark/>
          </w:tcPr>
          <w:p w:rsidRPr="007107BB" w:rsidR="00F66C96" w:rsidP="007107BB" w:rsidRDefault="00F66C96" w14:paraId="3E655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18 000</w:t>
            </w:r>
          </w:p>
        </w:tc>
        <w:tc>
          <w:tcPr>
            <w:tcW w:w="1960" w:type="dxa"/>
            <w:shd w:val="clear" w:color="000000" w:fill="FFFFFF"/>
            <w:noWrap/>
            <w:vAlign w:val="bottom"/>
            <w:hideMark/>
          </w:tcPr>
          <w:p w:rsidRPr="007107BB" w:rsidR="00F66C96" w:rsidP="007107BB" w:rsidRDefault="00F66C96" w14:paraId="3E655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58" w14:textId="77777777">
        <w:trPr>
          <w:trHeight w:val="300"/>
        </w:trPr>
        <w:tc>
          <w:tcPr>
            <w:tcW w:w="960" w:type="dxa"/>
            <w:shd w:val="clear" w:color="000000" w:fill="FFFFFF"/>
            <w:noWrap/>
            <w:vAlign w:val="bottom"/>
            <w:hideMark/>
          </w:tcPr>
          <w:p w:rsidRPr="007107BB" w:rsidR="00F66C96" w:rsidP="007107BB" w:rsidRDefault="00F66C96" w14:paraId="3E655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1:20</w:t>
            </w:r>
          </w:p>
        </w:tc>
        <w:tc>
          <w:tcPr>
            <w:tcW w:w="4240" w:type="dxa"/>
            <w:shd w:val="clear" w:color="000000" w:fill="FFFFFF"/>
            <w:vAlign w:val="bottom"/>
            <w:hideMark/>
          </w:tcPr>
          <w:p w:rsidRPr="007107BB" w:rsidR="00F66C96" w:rsidP="007107BB" w:rsidRDefault="00F66C96" w14:paraId="3E655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Bidrag till företagsutveckling och innovation</w:t>
            </w:r>
          </w:p>
        </w:tc>
        <w:tc>
          <w:tcPr>
            <w:tcW w:w="1300" w:type="dxa"/>
            <w:shd w:val="clear" w:color="000000" w:fill="FFFFFF"/>
            <w:noWrap/>
            <w:vAlign w:val="bottom"/>
            <w:hideMark/>
          </w:tcPr>
          <w:p w:rsidRPr="007107BB" w:rsidR="00F66C96" w:rsidP="007107BB" w:rsidRDefault="00F66C96" w14:paraId="3E655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309 472</w:t>
            </w:r>
          </w:p>
        </w:tc>
        <w:tc>
          <w:tcPr>
            <w:tcW w:w="1960" w:type="dxa"/>
            <w:shd w:val="clear" w:color="000000" w:fill="FFFFFF"/>
            <w:noWrap/>
            <w:vAlign w:val="bottom"/>
            <w:hideMark/>
          </w:tcPr>
          <w:p w:rsidRPr="007107BB" w:rsidR="00F66C96" w:rsidP="007107BB" w:rsidRDefault="00F66C96" w14:paraId="3E655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5D" w14:textId="77777777">
        <w:trPr>
          <w:trHeight w:val="300"/>
        </w:trPr>
        <w:tc>
          <w:tcPr>
            <w:tcW w:w="960" w:type="dxa"/>
            <w:shd w:val="clear" w:color="000000" w:fill="FFFFFF"/>
            <w:noWrap/>
            <w:vAlign w:val="bottom"/>
            <w:hideMark/>
          </w:tcPr>
          <w:p w:rsidRPr="007107BB" w:rsidR="00F66C96" w:rsidP="007107BB" w:rsidRDefault="00F66C96" w14:paraId="3E6557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1:21</w:t>
            </w:r>
          </w:p>
        </w:tc>
        <w:tc>
          <w:tcPr>
            <w:tcW w:w="4240" w:type="dxa"/>
            <w:shd w:val="clear" w:color="000000" w:fill="FFFFFF"/>
            <w:vAlign w:val="bottom"/>
            <w:hideMark/>
          </w:tcPr>
          <w:p w:rsidRPr="007107BB" w:rsidR="00F66C96" w:rsidP="007107BB" w:rsidRDefault="00F66C96" w14:paraId="3E655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Patent- och registreringsverket</w:t>
            </w:r>
          </w:p>
        </w:tc>
        <w:tc>
          <w:tcPr>
            <w:tcW w:w="1300" w:type="dxa"/>
            <w:shd w:val="clear" w:color="000000" w:fill="FFFFFF"/>
            <w:noWrap/>
            <w:vAlign w:val="bottom"/>
            <w:hideMark/>
          </w:tcPr>
          <w:p w:rsidRPr="007107BB" w:rsidR="00F66C96" w:rsidP="007107BB" w:rsidRDefault="00F66C96" w14:paraId="3E655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320 584</w:t>
            </w:r>
          </w:p>
        </w:tc>
        <w:tc>
          <w:tcPr>
            <w:tcW w:w="1960" w:type="dxa"/>
            <w:shd w:val="clear" w:color="000000" w:fill="FFFFFF"/>
            <w:noWrap/>
            <w:vAlign w:val="bottom"/>
            <w:hideMark/>
          </w:tcPr>
          <w:p w:rsidRPr="007107BB" w:rsidR="00F66C96" w:rsidP="007107BB" w:rsidRDefault="00F66C96" w14:paraId="3E655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62" w14:textId="77777777">
        <w:trPr>
          <w:trHeight w:val="450"/>
        </w:trPr>
        <w:tc>
          <w:tcPr>
            <w:tcW w:w="960" w:type="dxa"/>
            <w:shd w:val="clear" w:color="000000" w:fill="FFFFFF"/>
            <w:noWrap/>
            <w:hideMark/>
          </w:tcPr>
          <w:p w:rsidRPr="007107BB" w:rsidR="00F66C96" w:rsidP="007107BB" w:rsidRDefault="00F66C96" w14:paraId="3E6557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7107BB" w:rsidR="00F66C96" w:rsidP="007107BB" w:rsidRDefault="00F66C96" w14:paraId="3E655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Styrelsen för ackreditering och teknisk kontroll: Myndighetsverksamhet</w:t>
            </w:r>
          </w:p>
        </w:tc>
        <w:tc>
          <w:tcPr>
            <w:tcW w:w="1300" w:type="dxa"/>
            <w:shd w:val="clear" w:color="000000" w:fill="FFFFFF"/>
            <w:noWrap/>
            <w:vAlign w:val="bottom"/>
            <w:hideMark/>
          </w:tcPr>
          <w:p w:rsidRPr="007107BB" w:rsidR="00F66C96" w:rsidP="007107BB" w:rsidRDefault="00F66C96" w14:paraId="3E655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35 771</w:t>
            </w:r>
          </w:p>
        </w:tc>
        <w:tc>
          <w:tcPr>
            <w:tcW w:w="1960" w:type="dxa"/>
            <w:shd w:val="clear" w:color="000000" w:fill="FFFFFF"/>
            <w:noWrap/>
            <w:vAlign w:val="bottom"/>
            <w:hideMark/>
          </w:tcPr>
          <w:p w:rsidRPr="007107BB" w:rsidR="00F66C96" w:rsidP="007107BB" w:rsidRDefault="00F66C96" w14:paraId="3E655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67" w14:textId="77777777">
        <w:trPr>
          <w:trHeight w:val="300"/>
        </w:trPr>
        <w:tc>
          <w:tcPr>
            <w:tcW w:w="960" w:type="dxa"/>
            <w:shd w:val="clear" w:color="000000" w:fill="FFFFFF"/>
            <w:noWrap/>
            <w:vAlign w:val="bottom"/>
            <w:hideMark/>
          </w:tcPr>
          <w:p w:rsidRPr="007107BB" w:rsidR="00F66C96" w:rsidP="007107BB" w:rsidRDefault="00F66C96" w14:paraId="3E655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7107BB" w:rsidR="00F66C96" w:rsidP="007107BB" w:rsidRDefault="00F66C96" w14:paraId="3E655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Kommerskollegium</w:t>
            </w:r>
          </w:p>
        </w:tc>
        <w:tc>
          <w:tcPr>
            <w:tcW w:w="1300" w:type="dxa"/>
            <w:shd w:val="clear" w:color="000000" w:fill="FFFFFF"/>
            <w:noWrap/>
            <w:vAlign w:val="bottom"/>
            <w:hideMark/>
          </w:tcPr>
          <w:p w:rsidRPr="007107BB" w:rsidR="00F66C96" w:rsidP="007107BB" w:rsidRDefault="00F66C96" w14:paraId="3E655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91 084</w:t>
            </w:r>
          </w:p>
        </w:tc>
        <w:tc>
          <w:tcPr>
            <w:tcW w:w="1960" w:type="dxa"/>
            <w:shd w:val="clear" w:color="000000" w:fill="FFFFFF"/>
            <w:noWrap/>
            <w:vAlign w:val="bottom"/>
            <w:hideMark/>
          </w:tcPr>
          <w:p w:rsidRPr="007107BB" w:rsidR="00F66C96" w:rsidP="007107BB" w:rsidRDefault="00F66C96" w14:paraId="3E655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6C" w14:textId="77777777">
        <w:trPr>
          <w:trHeight w:val="300"/>
        </w:trPr>
        <w:tc>
          <w:tcPr>
            <w:tcW w:w="960" w:type="dxa"/>
            <w:shd w:val="clear" w:color="000000" w:fill="FFFFFF"/>
            <w:noWrap/>
            <w:vAlign w:val="bottom"/>
            <w:hideMark/>
          </w:tcPr>
          <w:p w:rsidRPr="007107BB" w:rsidR="00F66C96" w:rsidP="007107BB" w:rsidRDefault="00F66C96" w14:paraId="3E6557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7107BB" w:rsidR="00F66C96" w:rsidP="007107BB" w:rsidRDefault="00F66C96" w14:paraId="3E6557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Exportfrämjande verksamhet</w:t>
            </w:r>
          </w:p>
        </w:tc>
        <w:tc>
          <w:tcPr>
            <w:tcW w:w="1300" w:type="dxa"/>
            <w:shd w:val="clear" w:color="000000" w:fill="FFFFFF"/>
            <w:noWrap/>
            <w:vAlign w:val="bottom"/>
            <w:hideMark/>
          </w:tcPr>
          <w:p w:rsidRPr="007107BB" w:rsidR="00F66C96" w:rsidP="007107BB" w:rsidRDefault="00F66C96" w14:paraId="3E655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382 389</w:t>
            </w:r>
          </w:p>
        </w:tc>
        <w:tc>
          <w:tcPr>
            <w:tcW w:w="1960" w:type="dxa"/>
            <w:shd w:val="clear" w:color="000000" w:fill="FFFFFF"/>
            <w:noWrap/>
            <w:vAlign w:val="bottom"/>
            <w:hideMark/>
          </w:tcPr>
          <w:p w:rsidRPr="007107BB" w:rsidR="00F66C96" w:rsidP="007107BB" w:rsidRDefault="00F66C96" w14:paraId="3E655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71" w14:textId="77777777">
        <w:trPr>
          <w:trHeight w:val="300"/>
        </w:trPr>
        <w:tc>
          <w:tcPr>
            <w:tcW w:w="960" w:type="dxa"/>
            <w:shd w:val="clear" w:color="000000" w:fill="FFFFFF"/>
            <w:noWrap/>
            <w:vAlign w:val="bottom"/>
            <w:hideMark/>
          </w:tcPr>
          <w:p w:rsidRPr="007107BB" w:rsidR="00F66C96" w:rsidP="007107BB" w:rsidRDefault="00F66C96" w14:paraId="3E6557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2:4</w:t>
            </w:r>
          </w:p>
        </w:tc>
        <w:tc>
          <w:tcPr>
            <w:tcW w:w="4240" w:type="dxa"/>
            <w:shd w:val="clear" w:color="000000" w:fill="FFFFFF"/>
            <w:vAlign w:val="bottom"/>
            <w:hideMark/>
          </w:tcPr>
          <w:p w:rsidRPr="007107BB" w:rsidR="00F66C96" w:rsidP="007107BB" w:rsidRDefault="00F66C96" w14:paraId="3E6557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Investeringsfrämjande</w:t>
            </w:r>
          </w:p>
        </w:tc>
        <w:tc>
          <w:tcPr>
            <w:tcW w:w="1300" w:type="dxa"/>
            <w:shd w:val="clear" w:color="000000" w:fill="FFFFFF"/>
            <w:noWrap/>
            <w:vAlign w:val="bottom"/>
            <w:hideMark/>
          </w:tcPr>
          <w:p w:rsidRPr="007107BB" w:rsidR="00F66C96" w:rsidP="007107BB" w:rsidRDefault="00F66C96" w14:paraId="3E6557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72 772</w:t>
            </w:r>
          </w:p>
        </w:tc>
        <w:tc>
          <w:tcPr>
            <w:tcW w:w="1960" w:type="dxa"/>
            <w:shd w:val="clear" w:color="000000" w:fill="FFFFFF"/>
            <w:noWrap/>
            <w:vAlign w:val="bottom"/>
            <w:hideMark/>
          </w:tcPr>
          <w:p w:rsidRPr="007107BB" w:rsidR="00F66C96" w:rsidP="007107BB" w:rsidRDefault="00F66C96" w14:paraId="3E6557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76" w14:textId="77777777">
        <w:trPr>
          <w:trHeight w:val="300"/>
        </w:trPr>
        <w:tc>
          <w:tcPr>
            <w:tcW w:w="960" w:type="dxa"/>
            <w:shd w:val="clear" w:color="000000" w:fill="FFFFFF"/>
            <w:noWrap/>
            <w:vAlign w:val="bottom"/>
            <w:hideMark/>
          </w:tcPr>
          <w:p w:rsidRPr="007107BB" w:rsidR="00F66C96" w:rsidP="007107BB" w:rsidRDefault="00F66C96" w14:paraId="3E6557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2:5</w:t>
            </w:r>
          </w:p>
        </w:tc>
        <w:tc>
          <w:tcPr>
            <w:tcW w:w="4240" w:type="dxa"/>
            <w:shd w:val="clear" w:color="000000" w:fill="FFFFFF"/>
            <w:vAlign w:val="bottom"/>
            <w:hideMark/>
          </w:tcPr>
          <w:p w:rsidRPr="007107BB" w:rsidR="00F66C96" w:rsidP="007107BB" w:rsidRDefault="00F66C96" w14:paraId="3E655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Avgifter till internationella handelsorganisationer</w:t>
            </w:r>
          </w:p>
        </w:tc>
        <w:tc>
          <w:tcPr>
            <w:tcW w:w="1300" w:type="dxa"/>
            <w:shd w:val="clear" w:color="000000" w:fill="FFFFFF"/>
            <w:noWrap/>
            <w:vAlign w:val="bottom"/>
            <w:hideMark/>
          </w:tcPr>
          <w:p w:rsidRPr="007107BB" w:rsidR="00F66C96" w:rsidP="007107BB" w:rsidRDefault="00F66C96" w14:paraId="3E655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20 517</w:t>
            </w:r>
          </w:p>
        </w:tc>
        <w:tc>
          <w:tcPr>
            <w:tcW w:w="1960" w:type="dxa"/>
            <w:shd w:val="clear" w:color="000000" w:fill="FFFFFF"/>
            <w:noWrap/>
            <w:vAlign w:val="bottom"/>
            <w:hideMark/>
          </w:tcPr>
          <w:p w:rsidRPr="007107BB" w:rsidR="00F66C96" w:rsidP="007107BB" w:rsidRDefault="00F66C96" w14:paraId="3E655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7B" w14:textId="77777777">
        <w:trPr>
          <w:trHeight w:val="300"/>
        </w:trPr>
        <w:tc>
          <w:tcPr>
            <w:tcW w:w="960" w:type="dxa"/>
            <w:shd w:val="clear" w:color="000000" w:fill="FFFFFF"/>
            <w:noWrap/>
            <w:vAlign w:val="bottom"/>
            <w:hideMark/>
          </w:tcPr>
          <w:p w:rsidRPr="007107BB" w:rsidR="00F66C96" w:rsidP="007107BB" w:rsidRDefault="00F66C96" w14:paraId="3E6557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2:6</w:t>
            </w:r>
          </w:p>
        </w:tc>
        <w:tc>
          <w:tcPr>
            <w:tcW w:w="4240" w:type="dxa"/>
            <w:shd w:val="clear" w:color="000000" w:fill="FFFFFF"/>
            <w:vAlign w:val="bottom"/>
            <w:hideMark/>
          </w:tcPr>
          <w:p w:rsidRPr="007107BB" w:rsidR="00F66C96" w:rsidP="007107BB" w:rsidRDefault="00F66C96" w14:paraId="3E6557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Bidrag till standardiseringen</w:t>
            </w:r>
          </w:p>
        </w:tc>
        <w:tc>
          <w:tcPr>
            <w:tcW w:w="1300" w:type="dxa"/>
            <w:shd w:val="clear" w:color="000000" w:fill="FFFFFF"/>
            <w:noWrap/>
            <w:vAlign w:val="bottom"/>
            <w:hideMark/>
          </w:tcPr>
          <w:p w:rsidRPr="007107BB" w:rsidR="00F66C96" w:rsidP="007107BB" w:rsidRDefault="00F66C96" w14:paraId="3E655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31 336</w:t>
            </w:r>
          </w:p>
        </w:tc>
        <w:tc>
          <w:tcPr>
            <w:tcW w:w="1960" w:type="dxa"/>
            <w:shd w:val="clear" w:color="000000" w:fill="FFFFFF"/>
            <w:noWrap/>
            <w:vAlign w:val="bottom"/>
            <w:hideMark/>
          </w:tcPr>
          <w:p w:rsidRPr="007107BB" w:rsidR="00F66C96" w:rsidP="007107BB" w:rsidRDefault="00F66C96" w14:paraId="3E655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80" w14:textId="77777777">
        <w:trPr>
          <w:trHeight w:val="450"/>
        </w:trPr>
        <w:tc>
          <w:tcPr>
            <w:tcW w:w="960" w:type="dxa"/>
            <w:shd w:val="clear" w:color="000000" w:fill="FFFFFF"/>
            <w:noWrap/>
            <w:hideMark/>
          </w:tcPr>
          <w:p w:rsidRPr="007107BB" w:rsidR="00F66C96" w:rsidP="007107BB" w:rsidRDefault="00F66C96" w14:paraId="3E6557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2:7</w:t>
            </w:r>
          </w:p>
        </w:tc>
        <w:tc>
          <w:tcPr>
            <w:tcW w:w="4240" w:type="dxa"/>
            <w:shd w:val="clear" w:color="000000" w:fill="FFFFFF"/>
            <w:vAlign w:val="bottom"/>
            <w:hideMark/>
          </w:tcPr>
          <w:p w:rsidRPr="007107BB" w:rsidR="00F66C96" w:rsidP="007107BB" w:rsidRDefault="00F66C96" w14:paraId="3E6557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AB Svensk Exportkredits statsstödda exportkreditgivning</w:t>
            </w:r>
          </w:p>
        </w:tc>
        <w:tc>
          <w:tcPr>
            <w:tcW w:w="1300" w:type="dxa"/>
            <w:shd w:val="clear" w:color="000000" w:fill="FFFFFF"/>
            <w:noWrap/>
            <w:vAlign w:val="bottom"/>
            <w:hideMark/>
          </w:tcPr>
          <w:p w:rsidRPr="007107BB" w:rsidR="00F66C96" w:rsidP="007107BB" w:rsidRDefault="00F66C96" w14:paraId="3E655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10 000</w:t>
            </w:r>
          </w:p>
        </w:tc>
        <w:tc>
          <w:tcPr>
            <w:tcW w:w="1960" w:type="dxa"/>
            <w:shd w:val="clear" w:color="000000" w:fill="FFFFFF"/>
            <w:noWrap/>
            <w:vAlign w:val="bottom"/>
            <w:hideMark/>
          </w:tcPr>
          <w:p w:rsidRPr="007107BB" w:rsidR="00F66C96" w:rsidP="007107BB" w:rsidRDefault="00F66C96" w14:paraId="3E655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7107BB" w14:paraId="3E655785" w14:textId="77777777">
        <w:trPr>
          <w:trHeight w:val="300"/>
        </w:trPr>
        <w:tc>
          <w:tcPr>
            <w:tcW w:w="960" w:type="dxa"/>
            <w:tcBorders>
              <w:bottom w:val="single" w:color="auto" w:sz="4" w:space="0"/>
            </w:tcBorders>
            <w:shd w:val="clear" w:color="000000" w:fill="FFFFFF"/>
            <w:noWrap/>
            <w:vAlign w:val="bottom"/>
            <w:hideMark/>
          </w:tcPr>
          <w:p w:rsidRPr="007107BB" w:rsidR="00F66C96" w:rsidP="007107BB" w:rsidRDefault="00F66C96" w14:paraId="3E6557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7107BB" w:rsidR="00F66C96" w:rsidP="007107BB" w:rsidRDefault="00F66C96" w14:paraId="3E655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7107BB">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7107BB" w:rsidR="00F66C96" w:rsidP="007107BB" w:rsidRDefault="00F66C96" w14:paraId="3E6557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107BB">
              <w:rPr>
                <w:rFonts w:eastAsia="Times New Roman" w:cstheme="minorHAnsi"/>
                <w:b/>
                <w:bCs/>
                <w:color w:val="000000"/>
                <w:kern w:val="0"/>
                <w:sz w:val="20"/>
                <w:szCs w:val="20"/>
                <w:lang w:eastAsia="sv-SE"/>
                <w14:numSpacing w14:val="default"/>
              </w:rPr>
              <w:t>7 266 717</w:t>
            </w:r>
          </w:p>
        </w:tc>
        <w:tc>
          <w:tcPr>
            <w:tcW w:w="1960" w:type="dxa"/>
            <w:tcBorders>
              <w:bottom w:val="single" w:color="auto" w:sz="4" w:space="0"/>
            </w:tcBorders>
            <w:shd w:val="clear" w:color="000000" w:fill="FFFFFF"/>
            <w:noWrap/>
            <w:vAlign w:val="bottom"/>
            <w:hideMark/>
          </w:tcPr>
          <w:p w:rsidRPr="007107BB" w:rsidR="00F66C96" w:rsidP="007107BB" w:rsidRDefault="00F66C96" w14:paraId="3E655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7107BB">
              <w:rPr>
                <w:rFonts w:eastAsia="Times New Roman" w:cstheme="minorHAnsi"/>
                <w:b/>
                <w:bCs/>
                <w:color w:val="000000"/>
                <w:kern w:val="0"/>
                <w:sz w:val="20"/>
                <w:szCs w:val="20"/>
                <w:lang w:eastAsia="sv-SE"/>
                <w14:numSpacing w14:val="default"/>
              </w:rPr>
              <w:t> </w:t>
            </w:r>
          </w:p>
        </w:tc>
      </w:tr>
    </w:tbl>
    <w:p w:rsidRPr="008A7EA9" w:rsidR="00DC6CA4" w:rsidP="00DC6CA4" w:rsidRDefault="00DC6CA4" w14:paraId="3E655786" w14:textId="77777777">
      <w:pPr>
        <w:ind w:firstLine="0"/>
      </w:pPr>
    </w:p>
    <w:p w:rsidR="007107BB" w:rsidP="007107BB" w:rsidRDefault="007107BB" w14:paraId="7F874890" w14:textId="1FC54B93">
      <w:pPr>
        <w:pStyle w:val="Tabellrubrik"/>
        <w:spacing w:line="240" w:lineRule="exact"/>
      </w:pPr>
      <w:r>
        <w:t>Tabell 2</w:t>
      </w:r>
      <w:r w:rsidRPr="007107BB" w:rsidR="00DC6CA4">
        <w:t xml:space="preserve"> Centerpartiets förslag till anslag för 2019 till 2021 för utgiftsområde 24 uttryckt som differens gentemot regeringens försl</w:t>
      </w:r>
      <w:r>
        <w:t>ag</w:t>
      </w:r>
      <w:r w:rsidRPr="007107BB" w:rsidR="00DC6CA4">
        <w:t xml:space="preserve"> </w:t>
      </w:r>
    </w:p>
    <w:p w:rsidRPr="007107BB" w:rsidR="00DC6CA4" w:rsidP="007107BB" w:rsidRDefault="007107BB" w14:paraId="3E655787" w14:textId="6AF13932">
      <w:pPr>
        <w:pStyle w:val="Tabellunderrubrik"/>
      </w:pPr>
      <w:r w:rsidRPr="007107BB">
        <w:t>M</w:t>
      </w:r>
      <w:r w:rsidRPr="007107BB" w:rsidR="00DC6CA4">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7107BB" w:rsidR="007107BB" w:rsidTr="003E390C" w14:paraId="3E65578D"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7107BB" w:rsidR="00F66C96" w:rsidP="007107BB" w:rsidRDefault="00F66C96" w14:paraId="3E655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7107BB">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7107BB" w:rsidR="00F66C96" w:rsidP="007107BB" w:rsidRDefault="00F66C96" w14:paraId="3E655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7107BB">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7107BB" w:rsidR="00F66C96" w:rsidP="007107BB" w:rsidRDefault="00F66C96" w14:paraId="3E655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107BB">
              <w:rPr>
                <w:rFonts w:eastAsia="Times New Roman" w:cstheme="minorHAnsi"/>
                <w:b/>
                <w:bCs/>
                <w:kern w:val="0"/>
                <w:sz w:val="20"/>
                <w:szCs w:val="20"/>
                <w:lang w:eastAsia="sv-SE"/>
                <w14:numSpacing w14:val="default"/>
              </w:rPr>
              <w:t>2019</w:t>
            </w:r>
          </w:p>
        </w:tc>
        <w:tc>
          <w:tcPr>
            <w:tcW w:w="1151" w:type="dxa"/>
            <w:tcBorders>
              <w:top w:val="single" w:color="auto" w:sz="4" w:space="0"/>
              <w:bottom w:val="single" w:color="auto" w:sz="4" w:space="0"/>
            </w:tcBorders>
            <w:shd w:val="clear" w:color="auto" w:fill="auto"/>
            <w:vAlign w:val="bottom"/>
            <w:hideMark/>
          </w:tcPr>
          <w:p w:rsidRPr="007107BB" w:rsidR="00F66C96" w:rsidP="007107BB" w:rsidRDefault="00F66C96" w14:paraId="3E655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107BB">
              <w:rPr>
                <w:rFonts w:eastAsia="Times New Roman" w:cstheme="minorHAnsi"/>
                <w:b/>
                <w:bCs/>
                <w:kern w:val="0"/>
                <w:sz w:val="20"/>
                <w:szCs w:val="20"/>
                <w:lang w:eastAsia="sv-SE"/>
                <w14:numSpacing w14:val="default"/>
              </w:rPr>
              <w:t>2020</w:t>
            </w:r>
          </w:p>
        </w:tc>
        <w:tc>
          <w:tcPr>
            <w:tcW w:w="1134" w:type="dxa"/>
            <w:tcBorders>
              <w:top w:val="single" w:color="auto" w:sz="4" w:space="0"/>
              <w:bottom w:val="single" w:color="auto" w:sz="4" w:space="0"/>
            </w:tcBorders>
            <w:shd w:val="clear" w:color="auto" w:fill="auto"/>
            <w:vAlign w:val="bottom"/>
            <w:hideMark/>
          </w:tcPr>
          <w:p w:rsidRPr="007107BB" w:rsidR="00F66C96" w:rsidP="007107BB" w:rsidRDefault="00F66C96" w14:paraId="3E655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107BB">
              <w:rPr>
                <w:rFonts w:eastAsia="Times New Roman" w:cstheme="minorHAnsi"/>
                <w:b/>
                <w:bCs/>
                <w:kern w:val="0"/>
                <w:sz w:val="20"/>
                <w:szCs w:val="20"/>
                <w:lang w:eastAsia="sv-SE"/>
                <w14:numSpacing w14:val="default"/>
              </w:rPr>
              <w:t>2021</w:t>
            </w:r>
          </w:p>
        </w:tc>
      </w:tr>
      <w:tr w:rsidRPr="007107BB" w:rsidR="00F66C96" w:rsidTr="003E390C" w14:paraId="3E655793" w14:textId="77777777">
        <w:trPr>
          <w:trHeight w:val="300"/>
        </w:trPr>
        <w:tc>
          <w:tcPr>
            <w:tcW w:w="960" w:type="dxa"/>
            <w:tcBorders>
              <w:top w:val="single" w:color="auto" w:sz="4" w:space="0"/>
            </w:tcBorders>
            <w:shd w:val="clear" w:color="000000" w:fill="FFFFFF"/>
            <w:noWrap/>
            <w:vAlign w:val="bottom"/>
            <w:hideMark/>
          </w:tcPr>
          <w:p w:rsidRPr="007107BB" w:rsidR="00F66C96" w:rsidP="007107BB" w:rsidRDefault="00F66C96" w14:paraId="3E655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7107BB" w:rsidR="00F66C96" w:rsidP="007107BB" w:rsidRDefault="00F66C96" w14:paraId="3E655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Verket för innovationssystem</w:t>
            </w:r>
          </w:p>
        </w:tc>
        <w:tc>
          <w:tcPr>
            <w:tcW w:w="1020" w:type="dxa"/>
            <w:tcBorders>
              <w:top w:val="single" w:color="auto" w:sz="4" w:space="0"/>
            </w:tcBorders>
            <w:shd w:val="clear" w:color="000000" w:fill="FFFFFF"/>
            <w:noWrap/>
            <w:vAlign w:val="bottom"/>
            <w:hideMark/>
          </w:tcPr>
          <w:p w:rsidRPr="007107BB" w:rsidR="00F66C96" w:rsidP="007107BB" w:rsidRDefault="00F66C96" w14:paraId="3E6557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tcBorders>
              <w:top w:val="single" w:color="auto" w:sz="4" w:space="0"/>
            </w:tcBorders>
            <w:shd w:val="clear" w:color="000000" w:fill="FFFFFF"/>
            <w:noWrap/>
            <w:vAlign w:val="bottom"/>
            <w:hideMark/>
          </w:tcPr>
          <w:p w:rsidRPr="007107BB" w:rsidR="00F66C96" w:rsidP="007107BB" w:rsidRDefault="00F66C96" w14:paraId="3E6557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tcBorders>
              <w:top w:val="single" w:color="auto" w:sz="4" w:space="0"/>
            </w:tcBorders>
            <w:shd w:val="clear" w:color="000000" w:fill="FFFFFF"/>
            <w:noWrap/>
            <w:vAlign w:val="bottom"/>
            <w:hideMark/>
          </w:tcPr>
          <w:p w:rsidRPr="007107BB" w:rsidR="00F66C96" w:rsidP="007107BB" w:rsidRDefault="00F66C96" w14:paraId="3E6557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99" w14:textId="77777777">
        <w:trPr>
          <w:trHeight w:val="450"/>
        </w:trPr>
        <w:tc>
          <w:tcPr>
            <w:tcW w:w="960" w:type="dxa"/>
            <w:shd w:val="clear" w:color="000000" w:fill="FFFFFF"/>
            <w:noWrap/>
            <w:hideMark/>
          </w:tcPr>
          <w:p w:rsidRPr="007107BB" w:rsidR="00F66C96" w:rsidP="003E390C" w:rsidRDefault="00F66C96" w14:paraId="3E655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7107BB" w:rsidR="00F66C96" w:rsidP="007107BB" w:rsidRDefault="00F66C96" w14:paraId="3E6557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Verket för innovationssystem: Forskning och utveckling</w:t>
            </w:r>
          </w:p>
        </w:tc>
        <w:tc>
          <w:tcPr>
            <w:tcW w:w="1020" w:type="dxa"/>
            <w:shd w:val="clear" w:color="000000" w:fill="FFFFFF"/>
            <w:noWrap/>
            <w:vAlign w:val="bottom"/>
            <w:hideMark/>
          </w:tcPr>
          <w:p w:rsidRPr="007107BB" w:rsidR="00F66C96" w:rsidP="007107BB" w:rsidRDefault="00F66C96" w14:paraId="3E655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9F" w14:textId="77777777">
        <w:trPr>
          <w:trHeight w:val="300"/>
        </w:trPr>
        <w:tc>
          <w:tcPr>
            <w:tcW w:w="960" w:type="dxa"/>
            <w:shd w:val="clear" w:color="000000" w:fill="FFFFFF"/>
            <w:noWrap/>
            <w:vAlign w:val="bottom"/>
            <w:hideMark/>
          </w:tcPr>
          <w:p w:rsidRPr="007107BB" w:rsidR="00F66C96" w:rsidP="007107BB" w:rsidRDefault="00F66C96" w14:paraId="3E6557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7107BB" w:rsidR="00F66C96" w:rsidP="007107BB" w:rsidRDefault="00F66C96" w14:paraId="3E655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Institutens strategiska kompetensmedel</w:t>
            </w:r>
          </w:p>
        </w:tc>
        <w:tc>
          <w:tcPr>
            <w:tcW w:w="1020" w:type="dxa"/>
            <w:shd w:val="clear" w:color="000000" w:fill="FFFFFF"/>
            <w:noWrap/>
            <w:vAlign w:val="bottom"/>
            <w:hideMark/>
          </w:tcPr>
          <w:p w:rsidRPr="007107BB" w:rsidR="00F66C96" w:rsidP="007107BB" w:rsidRDefault="00F66C96" w14:paraId="3E6557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A5" w14:textId="77777777">
        <w:trPr>
          <w:trHeight w:val="300"/>
        </w:trPr>
        <w:tc>
          <w:tcPr>
            <w:tcW w:w="960" w:type="dxa"/>
            <w:shd w:val="clear" w:color="000000" w:fill="FFFFFF"/>
            <w:noWrap/>
            <w:vAlign w:val="bottom"/>
            <w:hideMark/>
          </w:tcPr>
          <w:p w:rsidRPr="007107BB" w:rsidR="00F66C96" w:rsidP="007107BB" w:rsidRDefault="00F66C96" w14:paraId="3E6557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7107BB" w:rsidR="00F66C96" w:rsidP="007107BB" w:rsidRDefault="00F66C96" w14:paraId="3E655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Tillväxtverket</w:t>
            </w:r>
          </w:p>
        </w:tc>
        <w:tc>
          <w:tcPr>
            <w:tcW w:w="1020" w:type="dxa"/>
            <w:shd w:val="clear" w:color="000000" w:fill="FFFFFF"/>
            <w:noWrap/>
            <w:vAlign w:val="bottom"/>
            <w:hideMark/>
          </w:tcPr>
          <w:p w:rsidRPr="007107BB" w:rsidR="00F66C96" w:rsidP="007107BB" w:rsidRDefault="00F66C96" w14:paraId="3E655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AB" w14:textId="77777777">
        <w:trPr>
          <w:trHeight w:val="300"/>
        </w:trPr>
        <w:tc>
          <w:tcPr>
            <w:tcW w:w="960" w:type="dxa"/>
            <w:shd w:val="clear" w:color="000000" w:fill="FFFFFF"/>
            <w:noWrap/>
            <w:vAlign w:val="bottom"/>
            <w:hideMark/>
          </w:tcPr>
          <w:p w:rsidRPr="007107BB" w:rsidR="00F66C96" w:rsidP="007107BB" w:rsidRDefault="00F66C96" w14:paraId="3E6557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7107BB" w:rsidR="00F66C96" w:rsidP="007107BB" w:rsidRDefault="00F66C96" w14:paraId="3E655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Näringslivsutveckling</w:t>
            </w:r>
          </w:p>
        </w:tc>
        <w:tc>
          <w:tcPr>
            <w:tcW w:w="1020" w:type="dxa"/>
            <w:shd w:val="clear" w:color="000000" w:fill="FFFFFF"/>
            <w:noWrap/>
            <w:vAlign w:val="bottom"/>
            <w:hideMark/>
          </w:tcPr>
          <w:p w:rsidRPr="007107BB" w:rsidR="00F66C96" w:rsidP="007107BB" w:rsidRDefault="00F66C96" w14:paraId="3E655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B1" w14:textId="77777777">
        <w:trPr>
          <w:trHeight w:val="450"/>
        </w:trPr>
        <w:tc>
          <w:tcPr>
            <w:tcW w:w="960" w:type="dxa"/>
            <w:shd w:val="clear" w:color="000000" w:fill="FFFFFF"/>
            <w:noWrap/>
            <w:hideMark/>
          </w:tcPr>
          <w:p w:rsidRPr="007107BB" w:rsidR="00F66C96" w:rsidP="003E390C" w:rsidRDefault="00F66C96" w14:paraId="3E655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7107BB" w:rsidR="00F66C96" w:rsidP="007107BB" w:rsidRDefault="00F66C96" w14:paraId="3E6557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Myndigheten för tillväxtpolitiska utvärderingar och analyser</w:t>
            </w:r>
          </w:p>
        </w:tc>
        <w:tc>
          <w:tcPr>
            <w:tcW w:w="1020" w:type="dxa"/>
            <w:shd w:val="clear" w:color="000000" w:fill="FFFFFF"/>
            <w:noWrap/>
            <w:vAlign w:val="bottom"/>
            <w:hideMark/>
          </w:tcPr>
          <w:p w:rsidRPr="007107BB" w:rsidR="00F66C96" w:rsidP="007107BB" w:rsidRDefault="00F66C96" w14:paraId="3E655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B7" w14:textId="77777777">
        <w:trPr>
          <w:trHeight w:val="300"/>
        </w:trPr>
        <w:tc>
          <w:tcPr>
            <w:tcW w:w="960" w:type="dxa"/>
            <w:shd w:val="clear" w:color="000000" w:fill="FFFFFF"/>
            <w:noWrap/>
            <w:vAlign w:val="bottom"/>
            <w:hideMark/>
          </w:tcPr>
          <w:p w:rsidRPr="007107BB" w:rsidR="00F66C96" w:rsidP="007107BB" w:rsidRDefault="00F66C96" w14:paraId="3E655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7107BB" w:rsidR="00F66C96" w:rsidP="007107BB" w:rsidRDefault="00F66C96" w14:paraId="3E655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Turistfrämjande</w:t>
            </w:r>
          </w:p>
        </w:tc>
        <w:tc>
          <w:tcPr>
            <w:tcW w:w="1020" w:type="dxa"/>
            <w:shd w:val="clear" w:color="000000" w:fill="FFFFFF"/>
            <w:noWrap/>
            <w:vAlign w:val="bottom"/>
            <w:hideMark/>
          </w:tcPr>
          <w:p w:rsidRPr="007107BB" w:rsidR="00F66C96" w:rsidP="007107BB" w:rsidRDefault="00F66C96" w14:paraId="3E6557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BD" w14:textId="77777777">
        <w:trPr>
          <w:trHeight w:val="300"/>
        </w:trPr>
        <w:tc>
          <w:tcPr>
            <w:tcW w:w="960" w:type="dxa"/>
            <w:shd w:val="clear" w:color="000000" w:fill="FFFFFF"/>
            <w:noWrap/>
            <w:vAlign w:val="bottom"/>
            <w:hideMark/>
          </w:tcPr>
          <w:p w:rsidRPr="007107BB" w:rsidR="00F66C96" w:rsidP="007107BB" w:rsidRDefault="00F66C96" w14:paraId="3E655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7107BB" w:rsidR="00F66C96" w:rsidP="007107BB" w:rsidRDefault="00F66C96" w14:paraId="3E655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Sveriges geologiska undersökning</w:t>
            </w:r>
          </w:p>
        </w:tc>
        <w:tc>
          <w:tcPr>
            <w:tcW w:w="1020" w:type="dxa"/>
            <w:shd w:val="clear" w:color="000000" w:fill="FFFFFF"/>
            <w:noWrap/>
            <w:vAlign w:val="bottom"/>
            <w:hideMark/>
          </w:tcPr>
          <w:p w:rsidRPr="007107BB" w:rsidR="00F66C96" w:rsidP="007107BB" w:rsidRDefault="00F66C96" w14:paraId="3E655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C3" w14:textId="77777777">
        <w:trPr>
          <w:trHeight w:val="300"/>
        </w:trPr>
        <w:tc>
          <w:tcPr>
            <w:tcW w:w="960" w:type="dxa"/>
            <w:shd w:val="clear" w:color="000000" w:fill="FFFFFF"/>
            <w:noWrap/>
            <w:vAlign w:val="bottom"/>
            <w:hideMark/>
          </w:tcPr>
          <w:p w:rsidRPr="007107BB" w:rsidR="00F66C96" w:rsidP="007107BB" w:rsidRDefault="00F66C96" w14:paraId="3E655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7107BB" w:rsidR="00F66C96" w:rsidP="007107BB" w:rsidRDefault="00F66C96" w14:paraId="3E655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Geovetenskaplig forskning</w:t>
            </w:r>
          </w:p>
        </w:tc>
        <w:tc>
          <w:tcPr>
            <w:tcW w:w="1020" w:type="dxa"/>
            <w:shd w:val="clear" w:color="000000" w:fill="FFFFFF"/>
            <w:noWrap/>
            <w:vAlign w:val="bottom"/>
            <w:hideMark/>
          </w:tcPr>
          <w:p w:rsidRPr="007107BB" w:rsidR="00F66C96" w:rsidP="007107BB" w:rsidRDefault="00F66C96" w14:paraId="3E655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C9" w14:textId="77777777">
        <w:trPr>
          <w:trHeight w:val="300"/>
        </w:trPr>
        <w:tc>
          <w:tcPr>
            <w:tcW w:w="960" w:type="dxa"/>
            <w:shd w:val="clear" w:color="000000" w:fill="FFFFFF"/>
            <w:noWrap/>
            <w:vAlign w:val="bottom"/>
            <w:hideMark/>
          </w:tcPr>
          <w:p w:rsidRPr="007107BB" w:rsidR="00F66C96" w:rsidP="007107BB" w:rsidRDefault="00F66C96" w14:paraId="3E655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7107BB" w:rsidR="00F66C96" w:rsidP="007107BB" w:rsidRDefault="00F66C96" w14:paraId="3E655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Miljösäkring av oljelagringsanläggningar</w:t>
            </w:r>
          </w:p>
        </w:tc>
        <w:tc>
          <w:tcPr>
            <w:tcW w:w="1020" w:type="dxa"/>
            <w:shd w:val="clear" w:color="000000" w:fill="FFFFFF"/>
            <w:noWrap/>
            <w:vAlign w:val="bottom"/>
            <w:hideMark/>
          </w:tcPr>
          <w:p w:rsidRPr="007107BB" w:rsidR="00F66C96" w:rsidP="007107BB" w:rsidRDefault="00F66C96" w14:paraId="3E655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CF" w14:textId="77777777">
        <w:trPr>
          <w:trHeight w:val="300"/>
        </w:trPr>
        <w:tc>
          <w:tcPr>
            <w:tcW w:w="960" w:type="dxa"/>
            <w:shd w:val="clear" w:color="000000" w:fill="FFFFFF"/>
            <w:noWrap/>
            <w:vAlign w:val="bottom"/>
            <w:hideMark/>
          </w:tcPr>
          <w:p w:rsidRPr="007107BB" w:rsidR="00F66C96" w:rsidP="007107BB" w:rsidRDefault="00F66C96" w14:paraId="3E655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7107BB" w:rsidR="00F66C96" w:rsidP="007107BB" w:rsidRDefault="00F66C96" w14:paraId="3E655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Bolagsverket</w:t>
            </w:r>
          </w:p>
        </w:tc>
        <w:tc>
          <w:tcPr>
            <w:tcW w:w="1020" w:type="dxa"/>
            <w:shd w:val="clear" w:color="000000" w:fill="FFFFFF"/>
            <w:noWrap/>
            <w:vAlign w:val="bottom"/>
            <w:hideMark/>
          </w:tcPr>
          <w:p w:rsidRPr="007107BB" w:rsidR="00F66C96" w:rsidP="007107BB" w:rsidRDefault="00F66C96" w14:paraId="3E655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D5" w14:textId="77777777">
        <w:trPr>
          <w:trHeight w:val="300"/>
        </w:trPr>
        <w:tc>
          <w:tcPr>
            <w:tcW w:w="960" w:type="dxa"/>
            <w:shd w:val="clear" w:color="000000" w:fill="FFFFFF"/>
            <w:noWrap/>
            <w:vAlign w:val="bottom"/>
            <w:hideMark/>
          </w:tcPr>
          <w:p w:rsidRPr="007107BB" w:rsidR="00F66C96" w:rsidP="007107BB" w:rsidRDefault="00F66C96" w14:paraId="3E655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7107BB" w:rsidR="00F66C96" w:rsidP="007107BB" w:rsidRDefault="00F66C96" w14:paraId="3E655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Bidrag till Kungl. Ingenjörsvetenskapsakademien</w:t>
            </w:r>
          </w:p>
        </w:tc>
        <w:tc>
          <w:tcPr>
            <w:tcW w:w="1020" w:type="dxa"/>
            <w:shd w:val="clear" w:color="000000" w:fill="FFFFFF"/>
            <w:noWrap/>
            <w:vAlign w:val="bottom"/>
            <w:hideMark/>
          </w:tcPr>
          <w:p w:rsidRPr="007107BB" w:rsidR="00F66C96" w:rsidP="007107BB" w:rsidRDefault="00F66C96" w14:paraId="3E655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DB" w14:textId="77777777">
        <w:trPr>
          <w:trHeight w:val="300"/>
        </w:trPr>
        <w:tc>
          <w:tcPr>
            <w:tcW w:w="960" w:type="dxa"/>
            <w:shd w:val="clear" w:color="000000" w:fill="FFFFFF"/>
            <w:noWrap/>
            <w:vAlign w:val="bottom"/>
            <w:hideMark/>
          </w:tcPr>
          <w:p w:rsidRPr="007107BB" w:rsidR="00F66C96" w:rsidP="007107BB" w:rsidRDefault="00F66C96" w14:paraId="3E655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7107BB" w:rsidR="00F66C96" w:rsidP="007107BB" w:rsidRDefault="00F66C96" w14:paraId="3E655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Konkurrensverket</w:t>
            </w:r>
          </w:p>
        </w:tc>
        <w:tc>
          <w:tcPr>
            <w:tcW w:w="1020" w:type="dxa"/>
            <w:shd w:val="clear" w:color="000000" w:fill="FFFFFF"/>
            <w:noWrap/>
            <w:vAlign w:val="bottom"/>
            <w:hideMark/>
          </w:tcPr>
          <w:p w:rsidRPr="007107BB" w:rsidR="00F66C96" w:rsidP="007107BB" w:rsidRDefault="00F66C96" w14:paraId="3E6557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E1" w14:textId="77777777">
        <w:trPr>
          <w:trHeight w:val="300"/>
        </w:trPr>
        <w:tc>
          <w:tcPr>
            <w:tcW w:w="960" w:type="dxa"/>
            <w:shd w:val="clear" w:color="000000" w:fill="FFFFFF"/>
            <w:noWrap/>
            <w:vAlign w:val="bottom"/>
            <w:hideMark/>
          </w:tcPr>
          <w:p w:rsidRPr="007107BB" w:rsidR="00F66C96" w:rsidP="007107BB" w:rsidRDefault="00F66C96" w14:paraId="3E6557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7107BB" w:rsidR="00F66C96" w:rsidP="007107BB" w:rsidRDefault="00F66C96" w14:paraId="3E6557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Konkurrensforskning</w:t>
            </w:r>
          </w:p>
        </w:tc>
        <w:tc>
          <w:tcPr>
            <w:tcW w:w="1020" w:type="dxa"/>
            <w:shd w:val="clear" w:color="000000" w:fill="FFFFFF"/>
            <w:noWrap/>
            <w:vAlign w:val="bottom"/>
            <w:hideMark/>
          </w:tcPr>
          <w:p w:rsidRPr="007107BB" w:rsidR="00F66C96" w:rsidP="007107BB" w:rsidRDefault="00F66C96" w14:paraId="3E6557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E7" w14:textId="77777777">
        <w:trPr>
          <w:trHeight w:val="300"/>
        </w:trPr>
        <w:tc>
          <w:tcPr>
            <w:tcW w:w="960" w:type="dxa"/>
            <w:shd w:val="clear" w:color="000000" w:fill="FFFFFF"/>
            <w:noWrap/>
            <w:vAlign w:val="bottom"/>
            <w:hideMark/>
          </w:tcPr>
          <w:p w:rsidRPr="007107BB" w:rsidR="00F66C96" w:rsidP="007107BB" w:rsidRDefault="00F66C96" w14:paraId="3E655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7107BB" w:rsidR="00F66C96" w:rsidP="007107BB" w:rsidRDefault="00F66C96" w14:paraId="3E655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Upprustning och drift av Göta kanal</w:t>
            </w:r>
          </w:p>
        </w:tc>
        <w:tc>
          <w:tcPr>
            <w:tcW w:w="1020" w:type="dxa"/>
            <w:shd w:val="clear" w:color="000000" w:fill="FFFFFF"/>
            <w:noWrap/>
            <w:vAlign w:val="bottom"/>
            <w:hideMark/>
          </w:tcPr>
          <w:p w:rsidRPr="007107BB" w:rsidR="00F66C96" w:rsidP="007107BB" w:rsidRDefault="00F66C96" w14:paraId="3E655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ED" w14:textId="77777777">
        <w:trPr>
          <w:trHeight w:val="450"/>
        </w:trPr>
        <w:tc>
          <w:tcPr>
            <w:tcW w:w="960" w:type="dxa"/>
            <w:shd w:val="clear" w:color="000000" w:fill="FFFFFF"/>
            <w:noWrap/>
            <w:hideMark/>
          </w:tcPr>
          <w:p w:rsidRPr="007107BB" w:rsidR="00F66C96" w:rsidP="003E390C" w:rsidRDefault="00F66C96" w14:paraId="3E655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1:16</w:t>
            </w:r>
          </w:p>
        </w:tc>
        <w:tc>
          <w:tcPr>
            <w:tcW w:w="4240" w:type="dxa"/>
            <w:shd w:val="clear" w:color="000000" w:fill="FFFFFF"/>
            <w:hideMark/>
          </w:tcPr>
          <w:p w:rsidRPr="007107BB" w:rsidR="00F66C96" w:rsidP="003E390C" w:rsidRDefault="00F66C96" w14:paraId="3E655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Omstrukturering och genomlysning av statligt ägda företag</w:t>
            </w:r>
          </w:p>
        </w:tc>
        <w:tc>
          <w:tcPr>
            <w:tcW w:w="1020" w:type="dxa"/>
            <w:shd w:val="clear" w:color="000000" w:fill="FFFFFF"/>
            <w:noWrap/>
            <w:vAlign w:val="bottom"/>
            <w:hideMark/>
          </w:tcPr>
          <w:p w:rsidRPr="007107BB" w:rsidR="00F66C96" w:rsidP="007107BB" w:rsidRDefault="00F66C96" w14:paraId="3E655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F3" w14:textId="77777777">
        <w:trPr>
          <w:trHeight w:val="300"/>
        </w:trPr>
        <w:tc>
          <w:tcPr>
            <w:tcW w:w="960" w:type="dxa"/>
            <w:shd w:val="clear" w:color="000000" w:fill="FFFFFF"/>
            <w:noWrap/>
            <w:vAlign w:val="bottom"/>
            <w:hideMark/>
          </w:tcPr>
          <w:p w:rsidRPr="007107BB" w:rsidR="00F66C96" w:rsidP="007107BB" w:rsidRDefault="00F66C96" w14:paraId="3E655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1:17</w:t>
            </w:r>
          </w:p>
        </w:tc>
        <w:tc>
          <w:tcPr>
            <w:tcW w:w="4240" w:type="dxa"/>
            <w:shd w:val="clear" w:color="000000" w:fill="FFFFFF"/>
            <w:vAlign w:val="bottom"/>
            <w:hideMark/>
          </w:tcPr>
          <w:p w:rsidRPr="007107BB" w:rsidR="00F66C96" w:rsidP="007107BB" w:rsidRDefault="00F66C96" w14:paraId="3E6557EF" w14:textId="6B8E1BC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Kapitalins</w:t>
            </w:r>
            <w:r w:rsidR="007107BB">
              <w:rPr>
                <w:rFonts w:eastAsia="Times New Roman" w:cstheme="minorHAnsi"/>
                <w:color w:val="000000"/>
                <w:kern w:val="0"/>
                <w:sz w:val="20"/>
                <w:szCs w:val="20"/>
                <w:lang w:eastAsia="sv-SE"/>
                <w14:numSpacing w14:val="default"/>
              </w:rPr>
              <w:t>atser i statligt</w:t>
            </w:r>
            <w:r w:rsidRPr="007107BB">
              <w:rPr>
                <w:rFonts w:eastAsia="Times New Roman" w:cstheme="minorHAnsi"/>
                <w:color w:val="000000"/>
                <w:kern w:val="0"/>
                <w:sz w:val="20"/>
                <w:szCs w:val="20"/>
                <w:lang w:eastAsia="sv-SE"/>
                <w14:numSpacing w14:val="default"/>
              </w:rPr>
              <w:t xml:space="preserve"> ägda företag</w:t>
            </w:r>
          </w:p>
        </w:tc>
        <w:tc>
          <w:tcPr>
            <w:tcW w:w="1020" w:type="dxa"/>
            <w:shd w:val="clear" w:color="000000" w:fill="FFFFFF"/>
            <w:noWrap/>
            <w:vAlign w:val="bottom"/>
            <w:hideMark/>
          </w:tcPr>
          <w:p w:rsidRPr="007107BB" w:rsidR="00F66C96" w:rsidP="007107BB" w:rsidRDefault="00F66C96" w14:paraId="3E655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F9" w14:textId="77777777">
        <w:trPr>
          <w:trHeight w:val="300"/>
        </w:trPr>
        <w:tc>
          <w:tcPr>
            <w:tcW w:w="960" w:type="dxa"/>
            <w:shd w:val="clear" w:color="000000" w:fill="FFFFFF"/>
            <w:noWrap/>
            <w:vAlign w:val="bottom"/>
            <w:hideMark/>
          </w:tcPr>
          <w:p w:rsidRPr="007107BB" w:rsidR="00F66C96" w:rsidP="007107BB" w:rsidRDefault="00F66C96" w14:paraId="3E655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1:18</w:t>
            </w:r>
          </w:p>
        </w:tc>
        <w:tc>
          <w:tcPr>
            <w:tcW w:w="4240" w:type="dxa"/>
            <w:shd w:val="clear" w:color="000000" w:fill="FFFFFF"/>
            <w:vAlign w:val="bottom"/>
            <w:hideMark/>
          </w:tcPr>
          <w:p w:rsidRPr="007107BB" w:rsidR="00F66C96" w:rsidP="007107BB" w:rsidRDefault="00F66C96" w14:paraId="3E655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Avgifter till vissa internationella organisationer</w:t>
            </w:r>
          </w:p>
        </w:tc>
        <w:tc>
          <w:tcPr>
            <w:tcW w:w="1020" w:type="dxa"/>
            <w:shd w:val="clear" w:color="000000" w:fill="FFFFFF"/>
            <w:noWrap/>
            <w:vAlign w:val="bottom"/>
            <w:hideMark/>
          </w:tcPr>
          <w:p w:rsidRPr="007107BB" w:rsidR="00F66C96" w:rsidP="007107BB" w:rsidRDefault="00F66C96" w14:paraId="3E655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7FF" w14:textId="77777777">
        <w:trPr>
          <w:trHeight w:val="300"/>
        </w:trPr>
        <w:tc>
          <w:tcPr>
            <w:tcW w:w="960" w:type="dxa"/>
            <w:shd w:val="clear" w:color="000000" w:fill="FFFFFF"/>
            <w:noWrap/>
            <w:vAlign w:val="bottom"/>
            <w:hideMark/>
          </w:tcPr>
          <w:p w:rsidRPr="007107BB" w:rsidR="00F66C96" w:rsidP="007107BB" w:rsidRDefault="00F66C96" w14:paraId="3E655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1:19</w:t>
            </w:r>
          </w:p>
        </w:tc>
        <w:tc>
          <w:tcPr>
            <w:tcW w:w="4240" w:type="dxa"/>
            <w:shd w:val="clear" w:color="000000" w:fill="FFFFFF"/>
            <w:vAlign w:val="bottom"/>
            <w:hideMark/>
          </w:tcPr>
          <w:p w:rsidRPr="007107BB" w:rsidR="00F66C96" w:rsidP="007107BB" w:rsidRDefault="00F66C96" w14:paraId="3E655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Finansiering av rättegångskostnader</w:t>
            </w:r>
          </w:p>
        </w:tc>
        <w:tc>
          <w:tcPr>
            <w:tcW w:w="1020" w:type="dxa"/>
            <w:shd w:val="clear" w:color="000000" w:fill="FFFFFF"/>
            <w:noWrap/>
            <w:vAlign w:val="bottom"/>
            <w:hideMark/>
          </w:tcPr>
          <w:p w:rsidRPr="007107BB" w:rsidR="00F66C96" w:rsidP="007107BB" w:rsidRDefault="00F66C96" w14:paraId="3E655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05" w14:textId="77777777">
        <w:trPr>
          <w:trHeight w:val="300"/>
        </w:trPr>
        <w:tc>
          <w:tcPr>
            <w:tcW w:w="960" w:type="dxa"/>
            <w:shd w:val="clear" w:color="000000" w:fill="FFFFFF"/>
            <w:noWrap/>
            <w:vAlign w:val="bottom"/>
            <w:hideMark/>
          </w:tcPr>
          <w:p w:rsidRPr="007107BB" w:rsidR="00F66C96" w:rsidP="007107BB" w:rsidRDefault="00F66C96" w14:paraId="3E6558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1:20</w:t>
            </w:r>
          </w:p>
        </w:tc>
        <w:tc>
          <w:tcPr>
            <w:tcW w:w="4240" w:type="dxa"/>
            <w:shd w:val="clear" w:color="000000" w:fill="FFFFFF"/>
            <w:vAlign w:val="bottom"/>
            <w:hideMark/>
          </w:tcPr>
          <w:p w:rsidRPr="007107BB" w:rsidR="00F66C96" w:rsidP="007107BB" w:rsidRDefault="00F66C96" w14:paraId="3E655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Bidrag till företagsutveckling och innovation</w:t>
            </w:r>
          </w:p>
        </w:tc>
        <w:tc>
          <w:tcPr>
            <w:tcW w:w="1020" w:type="dxa"/>
            <w:shd w:val="clear" w:color="000000" w:fill="FFFFFF"/>
            <w:noWrap/>
            <w:vAlign w:val="bottom"/>
            <w:hideMark/>
          </w:tcPr>
          <w:p w:rsidRPr="007107BB" w:rsidR="00F66C96" w:rsidP="007107BB" w:rsidRDefault="00F66C96" w14:paraId="3E655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0B" w14:textId="77777777">
        <w:trPr>
          <w:trHeight w:val="300"/>
        </w:trPr>
        <w:tc>
          <w:tcPr>
            <w:tcW w:w="960" w:type="dxa"/>
            <w:shd w:val="clear" w:color="000000" w:fill="FFFFFF"/>
            <w:noWrap/>
            <w:vAlign w:val="bottom"/>
            <w:hideMark/>
          </w:tcPr>
          <w:p w:rsidRPr="007107BB" w:rsidR="00F66C96" w:rsidP="007107BB" w:rsidRDefault="00F66C96" w14:paraId="3E655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1:21</w:t>
            </w:r>
          </w:p>
        </w:tc>
        <w:tc>
          <w:tcPr>
            <w:tcW w:w="4240" w:type="dxa"/>
            <w:shd w:val="clear" w:color="000000" w:fill="FFFFFF"/>
            <w:vAlign w:val="bottom"/>
            <w:hideMark/>
          </w:tcPr>
          <w:p w:rsidRPr="007107BB" w:rsidR="00F66C96" w:rsidP="007107BB" w:rsidRDefault="00F66C96" w14:paraId="3E655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Patent- och registreringsverket</w:t>
            </w:r>
          </w:p>
        </w:tc>
        <w:tc>
          <w:tcPr>
            <w:tcW w:w="1020" w:type="dxa"/>
            <w:shd w:val="clear" w:color="000000" w:fill="FFFFFF"/>
            <w:noWrap/>
            <w:vAlign w:val="bottom"/>
            <w:hideMark/>
          </w:tcPr>
          <w:p w:rsidRPr="007107BB" w:rsidR="00F66C96" w:rsidP="007107BB" w:rsidRDefault="00F66C96" w14:paraId="3E655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8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11" w14:textId="77777777">
        <w:trPr>
          <w:trHeight w:val="450"/>
        </w:trPr>
        <w:tc>
          <w:tcPr>
            <w:tcW w:w="960" w:type="dxa"/>
            <w:shd w:val="clear" w:color="000000" w:fill="FFFFFF"/>
            <w:noWrap/>
            <w:hideMark/>
          </w:tcPr>
          <w:p w:rsidRPr="007107BB" w:rsidR="00F66C96" w:rsidP="003E390C" w:rsidRDefault="00F66C96" w14:paraId="3E655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7107BB" w:rsidR="00F66C96" w:rsidP="007107BB" w:rsidRDefault="00F66C96" w14:paraId="3E655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Styrelsen för ackreditering och teknisk kontroll: Myndighetsverksamhet</w:t>
            </w:r>
          </w:p>
        </w:tc>
        <w:tc>
          <w:tcPr>
            <w:tcW w:w="1020" w:type="dxa"/>
            <w:shd w:val="clear" w:color="000000" w:fill="FFFFFF"/>
            <w:noWrap/>
            <w:vAlign w:val="bottom"/>
            <w:hideMark/>
          </w:tcPr>
          <w:p w:rsidRPr="007107BB" w:rsidR="00F66C96" w:rsidP="007107BB" w:rsidRDefault="00F66C96" w14:paraId="3E655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17" w14:textId="77777777">
        <w:trPr>
          <w:trHeight w:val="300"/>
        </w:trPr>
        <w:tc>
          <w:tcPr>
            <w:tcW w:w="960" w:type="dxa"/>
            <w:shd w:val="clear" w:color="000000" w:fill="FFFFFF"/>
            <w:noWrap/>
            <w:vAlign w:val="bottom"/>
            <w:hideMark/>
          </w:tcPr>
          <w:p w:rsidRPr="007107BB" w:rsidR="00F66C96" w:rsidP="007107BB" w:rsidRDefault="00F66C96" w14:paraId="3E6558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7107BB" w:rsidR="00F66C96" w:rsidP="007107BB" w:rsidRDefault="00F66C96" w14:paraId="3E655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Kommerskollegium</w:t>
            </w:r>
          </w:p>
        </w:tc>
        <w:tc>
          <w:tcPr>
            <w:tcW w:w="1020" w:type="dxa"/>
            <w:shd w:val="clear" w:color="000000" w:fill="FFFFFF"/>
            <w:noWrap/>
            <w:vAlign w:val="bottom"/>
            <w:hideMark/>
          </w:tcPr>
          <w:p w:rsidRPr="007107BB" w:rsidR="00F66C96" w:rsidP="007107BB" w:rsidRDefault="00F66C96" w14:paraId="3E655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8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1D" w14:textId="77777777">
        <w:trPr>
          <w:trHeight w:val="300"/>
        </w:trPr>
        <w:tc>
          <w:tcPr>
            <w:tcW w:w="960" w:type="dxa"/>
            <w:shd w:val="clear" w:color="000000" w:fill="FFFFFF"/>
            <w:noWrap/>
            <w:vAlign w:val="bottom"/>
            <w:hideMark/>
          </w:tcPr>
          <w:p w:rsidRPr="007107BB" w:rsidR="00F66C96" w:rsidP="007107BB" w:rsidRDefault="00F66C96" w14:paraId="3E655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7107BB" w:rsidR="00F66C96" w:rsidP="007107BB" w:rsidRDefault="00F66C96" w14:paraId="3E6558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Exportfrämjande verksamhet</w:t>
            </w:r>
          </w:p>
        </w:tc>
        <w:tc>
          <w:tcPr>
            <w:tcW w:w="1020" w:type="dxa"/>
            <w:shd w:val="clear" w:color="000000" w:fill="FFFFFF"/>
            <w:noWrap/>
            <w:vAlign w:val="bottom"/>
            <w:hideMark/>
          </w:tcPr>
          <w:p w:rsidRPr="007107BB" w:rsidR="00F66C96" w:rsidP="007107BB" w:rsidRDefault="00F66C96" w14:paraId="3E6558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8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23" w14:textId="77777777">
        <w:trPr>
          <w:trHeight w:val="300"/>
        </w:trPr>
        <w:tc>
          <w:tcPr>
            <w:tcW w:w="960" w:type="dxa"/>
            <w:shd w:val="clear" w:color="000000" w:fill="FFFFFF"/>
            <w:noWrap/>
            <w:vAlign w:val="bottom"/>
            <w:hideMark/>
          </w:tcPr>
          <w:p w:rsidRPr="007107BB" w:rsidR="00F66C96" w:rsidP="007107BB" w:rsidRDefault="00F66C96" w14:paraId="3E655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2:4</w:t>
            </w:r>
          </w:p>
        </w:tc>
        <w:tc>
          <w:tcPr>
            <w:tcW w:w="4240" w:type="dxa"/>
            <w:shd w:val="clear" w:color="000000" w:fill="FFFFFF"/>
            <w:vAlign w:val="bottom"/>
            <w:hideMark/>
          </w:tcPr>
          <w:p w:rsidRPr="007107BB" w:rsidR="00F66C96" w:rsidP="007107BB" w:rsidRDefault="00F66C96" w14:paraId="3E655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Investeringsfrämjande</w:t>
            </w:r>
          </w:p>
        </w:tc>
        <w:tc>
          <w:tcPr>
            <w:tcW w:w="1020" w:type="dxa"/>
            <w:shd w:val="clear" w:color="000000" w:fill="FFFFFF"/>
            <w:noWrap/>
            <w:vAlign w:val="bottom"/>
            <w:hideMark/>
          </w:tcPr>
          <w:p w:rsidRPr="007107BB" w:rsidR="00F66C96" w:rsidP="007107BB" w:rsidRDefault="00F66C96" w14:paraId="3E655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29" w14:textId="77777777">
        <w:trPr>
          <w:trHeight w:val="300"/>
        </w:trPr>
        <w:tc>
          <w:tcPr>
            <w:tcW w:w="960" w:type="dxa"/>
            <w:shd w:val="clear" w:color="000000" w:fill="FFFFFF"/>
            <w:noWrap/>
            <w:vAlign w:val="bottom"/>
            <w:hideMark/>
          </w:tcPr>
          <w:p w:rsidRPr="007107BB" w:rsidR="00F66C96" w:rsidP="007107BB" w:rsidRDefault="00F66C96" w14:paraId="3E6558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2:5</w:t>
            </w:r>
          </w:p>
        </w:tc>
        <w:tc>
          <w:tcPr>
            <w:tcW w:w="4240" w:type="dxa"/>
            <w:shd w:val="clear" w:color="000000" w:fill="FFFFFF"/>
            <w:vAlign w:val="bottom"/>
            <w:hideMark/>
          </w:tcPr>
          <w:p w:rsidRPr="007107BB" w:rsidR="00F66C96" w:rsidP="007107BB" w:rsidRDefault="00F66C96" w14:paraId="3E655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Avgifter till internationella handelsorganisationer</w:t>
            </w:r>
          </w:p>
        </w:tc>
        <w:tc>
          <w:tcPr>
            <w:tcW w:w="1020" w:type="dxa"/>
            <w:shd w:val="clear" w:color="000000" w:fill="FFFFFF"/>
            <w:noWrap/>
            <w:vAlign w:val="bottom"/>
            <w:hideMark/>
          </w:tcPr>
          <w:p w:rsidRPr="007107BB" w:rsidR="00F66C96" w:rsidP="007107BB" w:rsidRDefault="00F66C96" w14:paraId="3E6558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2F" w14:textId="77777777">
        <w:trPr>
          <w:trHeight w:val="300"/>
        </w:trPr>
        <w:tc>
          <w:tcPr>
            <w:tcW w:w="960" w:type="dxa"/>
            <w:shd w:val="clear" w:color="000000" w:fill="FFFFFF"/>
            <w:noWrap/>
            <w:vAlign w:val="bottom"/>
            <w:hideMark/>
          </w:tcPr>
          <w:p w:rsidRPr="007107BB" w:rsidR="00F66C96" w:rsidP="007107BB" w:rsidRDefault="00F66C96" w14:paraId="3E6558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2:6</w:t>
            </w:r>
          </w:p>
        </w:tc>
        <w:tc>
          <w:tcPr>
            <w:tcW w:w="4240" w:type="dxa"/>
            <w:shd w:val="clear" w:color="000000" w:fill="FFFFFF"/>
            <w:vAlign w:val="bottom"/>
            <w:hideMark/>
          </w:tcPr>
          <w:p w:rsidRPr="007107BB" w:rsidR="00F66C96" w:rsidP="007107BB" w:rsidRDefault="00F66C96" w14:paraId="3E6558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Bidrag till standardiseringen</w:t>
            </w:r>
          </w:p>
        </w:tc>
        <w:tc>
          <w:tcPr>
            <w:tcW w:w="1020" w:type="dxa"/>
            <w:shd w:val="clear" w:color="000000" w:fill="FFFFFF"/>
            <w:noWrap/>
            <w:vAlign w:val="bottom"/>
            <w:hideMark/>
          </w:tcPr>
          <w:p w:rsidRPr="007107BB" w:rsidR="00F66C96" w:rsidP="007107BB" w:rsidRDefault="00F66C96" w14:paraId="3E6558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35" w14:textId="77777777">
        <w:trPr>
          <w:trHeight w:val="450"/>
        </w:trPr>
        <w:tc>
          <w:tcPr>
            <w:tcW w:w="960" w:type="dxa"/>
            <w:shd w:val="clear" w:color="000000" w:fill="FFFFFF"/>
            <w:noWrap/>
            <w:hideMark/>
          </w:tcPr>
          <w:p w:rsidRPr="007107BB" w:rsidR="00F66C96" w:rsidP="003E390C" w:rsidRDefault="00F66C96" w14:paraId="3E655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2:7</w:t>
            </w:r>
          </w:p>
        </w:tc>
        <w:tc>
          <w:tcPr>
            <w:tcW w:w="4240" w:type="dxa"/>
            <w:shd w:val="clear" w:color="000000" w:fill="FFFFFF"/>
            <w:vAlign w:val="bottom"/>
            <w:hideMark/>
          </w:tcPr>
          <w:p w:rsidRPr="007107BB" w:rsidR="00F66C96" w:rsidP="007107BB" w:rsidRDefault="00F66C96" w14:paraId="3E6558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AB Svensk Exportkredits statsstödda exportkreditgivning</w:t>
            </w:r>
          </w:p>
        </w:tc>
        <w:tc>
          <w:tcPr>
            <w:tcW w:w="1020" w:type="dxa"/>
            <w:shd w:val="clear" w:color="000000" w:fill="FFFFFF"/>
            <w:noWrap/>
            <w:vAlign w:val="bottom"/>
            <w:hideMark/>
          </w:tcPr>
          <w:p w:rsidRPr="007107BB" w:rsidR="00F66C96" w:rsidP="007107BB" w:rsidRDefault="00F66C96" w14:paraId="3E655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7107BB" w:rsidR="00F66C96" w:rsidP="007107BB" w:rsidRDefault="00F66C96" w14:paraId="3E655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7107BB" w:rsidR="00F66C96" w:rsidP="007107BB" w:rsidRDefault="00F66C96" w14:paraId="3E6558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r>
      <w:tr w:rsidRPr="007107BB" w:rsidR="00F66C96" w:rsidTr="003E390C" w14:paraId="3E65583B" w14:textId="77777777">
        <w:trPr>
          <w:trHeight w:val="300"/>
        </w:trPr>
        <w:tc>
          <w:tcPr>
            <w:tcW w:w="960" w:type="dxa"/>
            <w:tcBorders>
              <w:bottom w:val="single" w:color="auto" w:sz="4" w:space="0"/>
            </w:tcBorders>
            <w:shd w:val="clear" w:color="000000" w:fill="FFFFFF"/>
            <w:noWrap/>
            <w:vAlign w:val="bottom"/>
            <w:hideMark/>
          </w:tcPr>
          <w:p w:rsidRPr="007107BB" w:rsidR="00F66C96" w:rsidP="007107BB" w:rsidRDefault="00F66C96" w14:paraId="3E655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07BB">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7107BB" w:rsidR="00F66C96" w:rsidP="007107BB" w:rsidRDefault="00F66C96" w14:paraId="3E655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7107BB">
              <w:rPr>
                <w:rFonts w:eastAsia="Times New Roman" w:cstheme="minorHAnsi"/>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7107BB" w:rsidR="00F66C96" w:rsidP="007107BB" w:rsidRDefault="00F66C96" w14:paraId="3E6558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107BB">
              <w:rPr>
                <w:rFonts w:eastAsia="Times New Roman" w:cstheme="minorHAnsi"/>
                <w:b/>
                <w:bCs/>
                <w:color w:val="000000"/>
                <w:kern w:val="0"/>
                <w:sz w:val="20"/>
                <w:szCs w:val="20"/>
                <w:lang w:eastAsia="sv-SE"/>
                <w14:numSpacing w14:val="default"/>
              </w:rPr>
              <w:t>0</w:t>
            </w:r>
          </w:p>
        </w:tc>
        <w:tc>
          <w:tcPr>
            <w:tcW w:w="1151" w:type="dxa"/>
            <w:tcBorders>
              <w:bottom w:val="single" w:color="auto" w:sz="4" w:space="0"/>
            </w:tcBorders>
            <w:shd w:val="clear" w:color="000000" w:fill="FFFFFF"/>
            <w:noWrap/>
            <w:vAlign w:val="bottom"/>
            <w:hideMark/>
          </w:tcPr>
          <w:p w:rsidRPr="007107BB" w:rsidR="00F66C96" w:rsidP="007107BB" w:rsidRDefault="00F66C96" w14:paraId="3E655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107BB">
              <w:rPr>
                <w:rFonts w:eastAsia="Times New Roman" w:cstheme="minorHAnsi"/>
                <w:b/>
                <w:bCs/>
                <w:color w:val="000000"/>
                <w:kern w:val="0"/>
                <w:sz w:val="20"/>
                <w:szCs w:val="20"/>
                <w:lang w:eastAsia="sv-SE"/>
                <w14:numSpacing w14:val="default"/>
              </w:rPr>
              <w:t>0</w:t>
            </w:r>
          </w:p>
        </w:tc>
        <w:tc>
          <w:tcPr>
            <w:tcW w:w="1134" w:type="dxa"/>
            <w:tcBorders>
              <w:bottom w:val="single" w:color="auto" w:sz="4" w:space="0"/>
            </w:tcBorders>
            <w:shd w:val="clear" w:color="000000" w:fill="FFFFFF"/>
            <w:noWrap/>
            <w:vAlign w:val="bottom"/>
            <w:hideMark/>
          </w:tcPr>
          <w:p w:rsidRPr="007107BB" w:rsidR="00F66C96" w:rsidP="007107BB" w:rsidRDefault="00F66C96" w14:paraId="3E655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107BB">
              <w:rPr>
                <w:rFonts w:eastAsia="Times New Roman" w:cstheme="minorHAnsi"/>
                <w:b/>
                <w:bCs/>
                <w:color w:val="000000"/>
                <w:kern w:val="0"/>
                <w:sz w:val="20"/>
                <w:szCs w:val="20"/>
                <w:lang w:eastAsia="sv-SE"/>
                <w14:numSpacing w14:val="default"/>
              </w:rPr>
              <w:t>0</w:t>
            </w:r>
          </w:p>
        </w:tc>
      </w:tr>
    </w:tbl>
    <w:p w:rsidRPr="008A7EA9" w:rsidR="00DC6CA4" w:rsidP="00DC6CA4" w:rsidRDefault="00DC6CA4" w14:paraId="3E65583C" w14:textId="77777777">
      <w:pPr>
        <w:ind w:firstLine="0"/>
        <w:rPr>
          <w:i/>
        </w:rPr>
      </w:pPr>
    </w:p>
    <w:p w:rsidRPr="003E390C" w:rsidR="00DC6CA4" w:rsidP="003E390C" w:rsidRDefault="00DC6CA4" w14:paraId="3E65583D" w14:textId="77777777">
      <w:pPr>
        <w:pStyle w:val="Rubrik2"/>
      </w:pPr>
      <w:r w:rsidRPr="003E390C">
        <w:t>Centerpartiets överväganden</w:t>
      </w:r>
    </w:p>
    <w:p w:rsidRPr="003E390C" w:rsidR="00DC6CA4" w:rsidP="003E390C" w:rsidRDefault="00DC6CA4" w14:paraId="3E65583E" w14:textId="77777777">
      <w:pPr>
        <w:pStyle w:val="Normalutanindragellerluft"/>
      </w:pPr>
      <w:r w:rsidRPr="003E390C">
        <w:t xml:space="preserve">Centerpartiet har i budgetmotionen för 2019 inga skarpa anslagspåverkande förslag under detta utgiftsområde för nästkommande år. I motionen </w:t>
      </w:r>
      <w:r w:rsidRPr="003E390C">
        <w:lastRenderedPageBreak/>
        <w:t>beskrivs dock ett antal inriktningar för den långsiktiga politik som Centerpartiet ämnar verka för.</w:t>
      </w:r>
    </w:p>
    <w:bookmarkStart w:name="_GoBack" w:displacedByCustomXml="next" w:id="1"/>
    <w:bookmarkEnd w:displacedByCustomXml="next" w:id="1"/>
    <w:sdt>
      <w:sdtPr>
        <w:alias w:val="CC_Underskrifter"/>
        <w:tag w:val="CC_Underskrifter"/>
        <w:id w:val="583496634"/>
        <w:lock w:val="sdtContentLocked"/>
        <w:placeholder>
          <w:docPart w:val="60E2F67F758742189AC25F40ACF92778"/>
        </w:placeholder>
      </w:sdtPr>
      <w:sdtEndPr/>
      <w:sdtContent>
        <w:p w:rsidR="008A7EA9" w:rsidP="008A7EA9" w:rsidRDefault="008A7EA9" w14:paraId="3E655841" w14:textId="77777777"/>
        <w:p w:rsidRPr="008E0FE2" w:rsidR="004801AC" w:rsidP="008A7EA9" w:rsidRDefault="003E390C" w14:paraId="3E6558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Rickard Nordin (C)</w:t>
            </w:r>
          </w:p>
        </w:tc>
        <w:tc>
          <w:tcPr>
            <w:tcW w:w="50" w:type="pct"/>
            <w:vAlign w:val="bottom"/>
          </w:tcPr>
          <w:p>
            <w:pPr>
              <w:pStyle w:val="Underskrifter"/>
            </w:pPr>
            <w:r>
              <w:t> </w:t>
            </w:r>
          </w:p>
        </w:tc>
      </w:tr>
    </w:tbl>
    <w:p w:rsidR="00FF2773" w:rsidRDefault="00FF2773" w14:paraId="3E65584C" w14:textId="77777777"/>
    <w:sectPr w:rsidR="00FF27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584E" w14:textId="77777777" w:rsidR="00DC6CA4" w:rsidRDefault="00DC6CA4" w:rsidP="000C1CAD">
      <w:pPr>
        <w:spacing w:line="240" w:lineRule="auto"/>
      </w:pPr>
      <w:r>
        <w:separator/>
      </w:r>
    </w:p>
  </w:endnote>
  <w:endnote w:type="continuationSeparator" w:id="0">
    <w:p w14:paraId="3E65584F" w14:textId="77777777" w:rsidR="00DC6CA4" w:rsidRDefault="00DC6C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58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5855" w14:textId="351F17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390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5584C" w14:textId="77777777" w:rsidR="00DC6CA4" w:rsidRDefault="00DC6CA4" w:rsidP="000C1CAD">
      <w:pPr>
        <w:spacing w:line="240" w:lineRule="auto"/>
      </w:pPr>
      <w:r>
        <w:separator/>
      </w:r>
    </w:p>
  </w:footnote>
  <w:footnote w:type="continuationSeparator" w:id="0">
    <w:p w14:paraId="3E65584D" w14:textId="77777777" w:rsidR="00DC6CA4" w:rsidRDefault="00DC6C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6558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65585F" wp14:anchorId="3E6558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390C" w14:paraId="3E655862" w14:textId="77777777">
                          <w:pPr>
                            <w:jc w:val="right"/>
                          </w:pPr>
                          <w:sdt>
                            <w:sdtPr>
                              <w:alias w:val="CC_Noformat_Partikod"/>
                              <w:tag w:val="CC_Noformat_Partikod"/>
                              <w:id w:val="-53464382"/>
                              <w:placeholder>
                                <w:docPart w:val="3E8BAEE863F34368A4517037F48F3622"/>
                              </w:placeholder>
                              <w:text/>
                            </w:sdtPr>
                            <w:sdtEndPr/>
                            <w:sdtContent>
                              <w:r w:rsidR="00DC6CA4">
                                <w:t>C</w:t>
                              </w:r>
                            </w:sdtContent>
                          </w:sdt>
                          <w:sdt>
                            <w:sdtPr>
                              <w:alias w:val="CC_Noformat_Partinummer"/>
                              <w:tag w:val="CC_Noformat_Partinummer"/>
                              <w:id w:val="-1709555926"/>
                              <w:placeholder>
                                <w:docPart w:val="F6A3E65AD9D748B68EADA7423ACA7F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558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390C" w14:paraId="3E655862" w14:textId="77777777">
                    <w:pPr>
                      <w:jc w:val="right"/>
                    </w:pPr>
                    <w:sdt>
                      <w:sdtPr>
                        <w:alias w:val="CC_Noformat_Partikod"/>
                        <w:tag w:val="CC_Noformat_Partikod"/>
                        <w:id w:val="-53464382"/>
                        <w:placeholder>
                          <w:docPart w:val="3E8BAEE863F34368A4517037F48F3622"/>
                        </w:placeholder>
                        <w:text/>
                      </w:sdtPr>
                      <w:sdtEndPr/>
                      <w:sdtContent>
                        <w:r w:rsidR="00DC6CA4">
                          <w:t>C</w:t>
                        </w:r>
                      </w:sdtContent>
                    </w:sdt>
                    <w:sdt>
                      <w:sdtPr>
                        <w:alias w:val="CC_Noformat_Partinummer"/>
                        <w:tag w:val="CC_Noformat_Partinummer"/>
                        <w:id w:val="-1709555926"/>
                        <w:placeholder>
                          <w:docPart w:val="F6A3E65AD9D748B68EADA7423ACA7F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6558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655852" w14:textId="77777777">
    <w:pPr>
      <w:jc w:val="right"/>
    </w:pPr>
  </w:p>
  <w:p w:rsidR="00262EA3" w:rsidP="00776B74" w:rsidRDefault="00262EA3" w14:paraId="3E6558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390C" w14:paraId="3E6558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655861" wp14:anchorId="3E6558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390C" w14:paraId="3E6558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6CA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E390C" w14:paraId="3E6558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390C" w14:paraId="3E6558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:2633</w:t>
        </w:r>
      </w:sdtContent>
    </w:sdt>
  </w:p>
  <w:p w:rsidR="00262EA3" w:rsidP="00E03A3D" w:rsidRDefault="003E390C" w14:paraId="3E65585A" w14:textId="77777777">
    <w:pPr>
      <w:pStyle w:val="Motionr"/>
    </w:pPr>
    <w:sdt>
      <w:sdtPr>
        <w:alias w:val="CC_Noformat_Avtext"/>
        <w:tag w:val="CC_Noformat_Avtext"/>
        <w:id w:val="-2020768203"/>
        <w:lock w:val="sdtContentLocked"/>
        <w:placeholder>
          <w:docPart w:val="C55FD04CCD43454D990FB34E7489F26A"/>
        </w:placeholder>
        <w15:appearance w15:val="hidden"/>
        <w:text/>
      </w:sdtPr>
      <w:sdtEndPr/>
      <w:sdtContent>
        <w:r>
          <w:t>av Helena Lindahl m.fl. (C)</w:t>
        </w:r>
      </w:sdtContent>
    </w:sdt>
  </w:p>
  <w:sdt>
    <w:sdtPr>
      <w:alias w:val="CC_Noformat_Rubtext"/>
      <w:tag w:val="CC_Noformat_Rubtext"/>
      <w:id w:val="-218060500"/>
      <w:lock w:val="sdtLocked"/>
      <w:text/>
    </w:sdtPr>
    <w:sdtEndPr/>
    <w:sdtContent>
      <w:p w:rsidR="00262EA3" w:rsidP="00283E0F" w:rsidRDefault="00A109BE" w14:paraId="3E65585B" w14:textId="63CC42C0">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3E6558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6C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17"/>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4AB"/>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32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0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B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EA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3E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DC"/>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BE"/>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CA4"/>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9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773"/>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556E7"/>
  <w15:chartTrackingRefBased/>
  <w15:docId w15:val="{9B8D43D0-8EE4-4693-8A43-85CA745C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6904">
      <w:bodyDiv w:val="1"/>
      <w:marLeft w:val="0"/>
      <w:marRight w:val="0"/>
      <w:marTop w:val="0"/>
      <w:marBottom w:val="0"/>
      <w:divBdr>
        <w:top w:val="none" w:sz="0" w:space="0" w:color="auto"/>
        <w:left w:val="none" w:sz="0" w:space="0" w:color="auto"/>
        <w:bottom w:val="none" w:sz="0" w:space="0" w:color="auto"/>
        <w:right w:val="none" w:sz="0" w:space="0" w:color="auto"/>
      </w:divBdr>
    </w:div>
    <w:div w:id="569850181">
      <w:bodyDiv w:val="1"/>
      <w:marLeft w:val="0"/>
      <w:marRight w:val="0"/>
      <w:marTop w:val="0"/>
      <w:marBottom w:val="0"/>
      <w:divBdr>
        <w:top w:val="none" w:sz="0" w:space="0" w:color="auto"/>
        <w:left w:val="none" w:sz="0" w:space="0" w:color="auto"/>
        <w:bottom w:val="none" w:sz="0" w:space="0" w:color="auto"/>
        <w:right w:val="none" w:sz="0" w:space="0" w:color="auto"/>
      </w:divBdr>
    </w:div>
    <w:div w:id="1007706055">
      <w:bodyDiv w:val="1"/>
      <w:marLeft w:val="0"/>
      <w:marRight w:val="0"/>
      <w:marTop w:val="0"/>
      <w:marBottom w:val="0"/>
      <w:divBdr>
        <w:top w:val="none" w:sz="0" w:space="0" w:color="auto"/>
        <w:left w:val="none" w:sz="0" w:space="0" w:color="auto"/>
        <w:bottom w:val="none" w:sz="0" w:space="0" w:color="auto"/>
        <w:right w:val="none" w:sz="0" w:space="0" w:color="auto"/>
      </w:divBdr>
    </w:div>
    <w:div w:id="19928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46DFE8F52E44039E77B7A2B8E777DF"/>
        <w:category>
          <w:name w:val="Allmänt"/>
          <w:gallery w:val="placeholder"/>
        </w:category>
        <w:types>
          <w:type w:val="bbPlcHdr"/>
        </w:types>
        <w:behaviors>
          <w:behavior w:val="content"/>
        </w:behaviors>
        <w:guid w:val="{0AC2C1E6-FA11-4EBE-905A-0E0305CBA462}"/>
      </w:docPartPr>
      <w:docPartBody>
        <w:p w:rsidR="00002496" w:rsidRDefault="001B2B56">
          <w:pPr>
            <w:pStyle w:val="DC46DFE8F52E44039E77B7A2B8E777DF"/>
          </w:pPr>
          <w:r w:rsidRPr="005A0A93">
            <w:rPr>
              <w:rStyle w:val="Platshllartext"/>
            </w:rPr>
            <w:t>Förslag till riksdagsbeslut</w:t>
          </w:r>
        </w:p>
      </w:docPartBody>
    </w:docPart>
    <w:docPart>
      <w:docPartPr>
        <w:name w:val="2F5C07E74925409DBFCE9EE3156C06FA"/>
        <w:category>
          <w:name w:val="Allmänt"/>
          <w:gallery w:val="placeholder"/>
        </w:category>
        <w:types>
          <w:type w:val="bbPlcHdr"/>
        </w:types>
        <w:behaviors>
          <w:behavior w:val="content"/>
        </w:behaviors>
        <w:guid w:val="{6FFF62E2-3F46-4277-B0D2-E78B3990D528}"/>
      </w:docPartPr>
      <w:docPartBody>
        <w:p w:rsidR="00002496" w:rsidRDefault="001B2B56">
          <w:pPr>
            <w:pStyle w:val="2F5C07E74925409DBFCE9EE3156C06FA"/>
          </w:pPr>
          <w:r w:rsidRPr="005A0A93">
            <w:rPr>
              <w:rStyle w:val="Platshllartext"/>
            </w:rPr>
            <w:t>Motivering</w:t>
          </w:r>
        </w:p>
      </w:docPartBody>
    </w:docPart>
    <w:docPart>
      <w:docPartPr>
        <w:name w:val="3E8BAEE863F34368A4517037F48F3622"/>
        <w:category>
          <w:name w:val="Allmänt"/>
          <w:gallery w:val="placeholder"/>
        </w:category>
        <w:types>
          <w:type w:val="bbPlcHdr"/>
        </w:types>
        <w:behaviors>
          <w:behavior w:val="content"/>
        </w:behaviors>
        <w:guid w:val="{65793327-513B-4A9C-A437-9513F7C3E49E}"/>
      </w:docPartPr>
      <w:docPartBody>
        <w:p w:rsidR="00002496" w:rsidRDefault="001B2B56">
          <w:pPr>
            <w:pStyle w:val="3E8BAEE863F34368A4517037F48F3622"/>
          </w:pPr>
          <w:r>
            <w:rPr>
              <w:rStyle w:val="Platshllartext"/>
            </w:rPr>
            <w:t xml:space="preserve"> </w:t>
          </w:r>
        </w:p>
      </w:docPartBody>
    </w:docPart>
    <w:docPart>
      <w:docPartPr>
        <w:name w:val="F6A3E65AD9D748B68EADA7423ACA7F14"/>
        <w:category>
          <w:name w:val="Allmänt"/>
          <w:gallery w:val="placeholder"/>
        </w:category>
        <w:types>
          <w:type w:val="bbPlcHdr"/>
        </w:types>
        <w:behaviors>
          <w:behavior w:val="content"/>
        </w:behaviors>
        <w:guid w:val="{7A3ADFFB-6095-466B-BE14-5525A0D0F1DE}"/>
      </w:docPartPr>
      <w:docPartBody>
        <w:p w:rsidR="00002496" w:rsidRDefault="001B2B56">
          <w:pPr>
            <w:pStyle w:val="F6A3E65AD9D748B68EADA7423ACA7F14"/>
          </w:pPr>
          <w:r>
            <w:t xml:space="preserve"> </w:t>
          </w:r>
        </w:p>
      </w:docPartBody>
    </w:docPart>
    <w:docPart>
      <w:docPartPr>
        <w:name w:val="C55FD04CCD43454D990FB34E7489F26A"/>
        <w:category>
          <w:name w:val="Allmänt"/>
          <w:gallery w:val="placeholder"/>
        </w:category>
        <w:types>
          <w:type w:val="bbPlcHdr"/>
        </w:types>
        <w:behaviors>
          <w:behavior w:val="content"/>
        </w:behaviors>
        <w:guid w:val="{CF41C909-AEC1-4DB2-BB08-2D6CEDCC7F67}"/>
      </w:docPartPr>
      <w:docPartBody>
        <w:p w:rsidR="00002496" w:rsidRDefault="001B2B56" w:rsidP="001B2B56">
          <w:pPr>
            <w:pStyle w:val="C55FD04CCD43454D990FB34E7489F26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0E2F67F758742189AC25F40ACF92778"/>
        <w:category>
          <w:name w:val="Allmänt"/>
          <w:gallery w:val="placeholder"/>
        </w:category>
        <w:types>
          <w:type w:val="bbPlcHdr"/>
        </w:types>
        <w:behaviors>
          <w:behavior w:val="content"/>
        </w:behaviors>
        <w:guid w:val="{40C3F733-A190-4C47-BE5A-51DC15659CC0}"/>
      </w:docPartPr>
      <w:docPartBody>
        <w:p w:rsidR="001D5F37" w:rsidRDefault="001D5F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56"/>
    <w:rsid w:val="00002496"/>
    <w:rsid w:val="001B2B56"/>
    <w:rsid w:val="001D5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2B56"/>
    <w:rPr>
      <w:color w:val="F4B083" w:themeColor="accent2" w:themeTint="99"/>
    </w:rPr>
  </w:style>
  <w:style w:type="paragraph" w:customStyle="1" w:styleId="DC46DFE8F52E44039E77B7A2B8E777DF">
    <w:name w:val="DC46DFE8F52E44039E77B7A2B8E777DF"/>
  </w:style>
  <w:style w:type="paragraph" w:customStyle="1" w:styleId="A21D500409B74D529C33A83F3C36CDBC">
    <w:name w:val="A21D500409B74D529C33A83F3C36CD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859EAC59854FEEB9BB7A0913E202AD">
    <w:name w:val="AE859EAC59854FEEB9BB7A0913E202AD"/>
  </w:style>
  <w:style w:type="paragraph" w:customStyle="1" w:styleId="2F5C07E74925409DBFCE9EE3156C06FA">
    <w:name w:val="2F5C07E74925409DBFCE9EE3156C06FA"/>
  </w:style>
  <w:style w:type="paragraph" w:customStyle="1" w:styleId="6FBFD4650D094233AD2E42F4EFA2C727">
    <w:name w:val="6FBFD4650D094233AD2E42F4EFA2C727"/>
  </w:style>
  <w:style w:type="paragraph" w:customStyle="1" w:styleId="8D497D9EAA484CF49BDFAE47EB0CFF1E">
    <w:name w:val="8D497D9EAA484CF49BDFAE47EB0CFF1E"/>
  </w:style>
  <w:style w:type="paragraph" w:customStyle="1" w:styleId="3E8BAEE863F34368A4517037F48F3622">
    <w:name w:val="3E8BAEE863F34368A4517037F48F3622"/>
  </w:style>
  <w:style w:type="paragraph" w:customStyle="1" w:styleId="F6A3E65AD9D748B68EADA7423ACA7F14">
    <w:name w:val="F6A3E65AD9D748B68EADA7423ACA7F14"/>
  </w:style>
  <w:style w:type="paragraph" w:customStyle="1" w:styleId="C55FD04CCD43454D990FB34E7489F26A">
    <w:name w:val="C55FD04CCD43454D990FB34E7489F26A"/>
    <w:rsid w:val="001B2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13519-6206-48FB-961E-ACF72ED8B18B}"/>
</file>

<file path=customXml/itemProps2.xml><?xml version="1.0" encoding="utf-8"?>
<ds:datastoreItem xmlns:ds="http://schemas.openxmlformats.org/officeDocument/2006/customXml" ds:itemID="{28E28DA9-8ABC-45E4-B3DD-5D474D3B6174}"/>
</file>

<file path=customXml/itemProps3.xml><?xml version="1.0" encoding="utf-8"?>
<ds:datastoreItem xmlns:ds="http://schemas.openxmlformats.org/officeDocument/2006/customXml" ds:itemID="{45BDDEB7-9CF9-469A-9B7B-9FD9F8F63EB3}"/>
</file>

<file path=docProps/app.xml><?xml version="1.0" encoding="utf-8"?>
<Properties xmlns="http://schemas.openxmlformats.org/officeDocument/2006/extended-properties" xmlns:vt="http://schemas.openxmlformats.org/officeDocument/2006/docPropsVTypes">
  <Template>Normal</Template>
  <TotalTime>10</TotalTime>
  <Pages>3</Pages>
  <Words>515</Words>
  <Characters>3528</Characters>
  <Application>Microsoft Office Word</Application>
  <DocSecurity>0</DocSecurity>
  <Lines>352</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