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78A07D59EB47468C87E7A6929D2C91"/>
        </w:placeholder>
        <w15:appearance w15:val="hidden"/>
        <w:text/>
      </w:sdtPr>
      <w:sdtEndPr/>
      <w:sdtContent>
        <w:p w:rsidRPr="009B062B" w:rsidR="00AF30DD" w:rsidP="009B062B" w:rsidRDefault="00AF30DD" w14:paraId="4DE49013" w14:textId="77777777">
          <w:pPr>
            <w:pStyle w:val="RubrikFrslagTIllRiksdagsbeslut"/>
          </w:pPr>
          <w:r w:rsidRPr="009B062B">
            <w:t>Förslag till riksdagsbeslut</w:t>
          </w:r>
        </w:p>
      </w:sdtContent>
    </w:sdt>
    <w:sdt>
      <w:sdtPr>
        <w:alias w:val="Yrkande 1"/>
        <w:tag w:val="5a8a39c5-1331-4be6-a443-67d2c05a18c1"/>
        <w:id w:val="795415894"/>
        <w:lock w:val="sdtLocked"/>
      </w:sdtPr>
      <w:sdtEndPr/>
      <w:sdtContent>
        <w:p w:rsidR="009D5CAF" w:rsidRDefault="00BD7866" w14:paraId="66B70E83" w14:textId="77777777">
          <w:pPr>
            <w:pStyle w:val="Frslagstext"/>
            <w:numPr>
              <w:ilvl w:val="0"/>
              <w:numId w:val="0"/>
            </w:numPr>
          </w:pPr>
          <w:r>
            <w:t>Riksdagen ställer sig bakom det som anförs i motionen om att överväga en översyn vad gäller handläggningsärenden gällande stickmyggor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91649B6736495E9A261B112383EC01"/>
        </w:placeholder>
        <w15:appearance w15:val="hidden"/>
        <w:text/>
      </w:sdtPr>
      <w:sdtEndPr/>
      <w:sdtContent>
        <w:p w:rsidRPr="009B062B" w:rsidR="006D79C9" w:rsidP="00333E95" w:rsidRDefault="006D79C9" w14:paraId="19089BFA" w14:textId="77777777">
          <w:pPr>
            <w:pStyle w:val="Rubrik1"/>
          </w:pPr>
          <w:r>
            <w:t>Motivering</w:t>
          </w:r>
        </w:p>
      </w:sdtContent>
    </w:sdt>
    <w:p w:rsidR="00B26445" w:rsidP="00B26445" w:rsidRDefault="00B26445" w14:paraId="7A5485BB" w14:textId="2E41C8BD">
      <w:pPr>
        <w:pStyle w:val="Normalutanindragellerluft"/>
      </w:pPr>
      <w:r>
        <w:t>I vissa delar av Sverige förekommer stora problem till följd av så kallade stickmyggor. Det är en mer aggressiv mygga än den traditionella som orsakar stora besvär då de angriper alla tider på dygnet och dessutom kan vara så pass många till antalet att det är omöjligt att vistas utomhus. Detta får problematiska konsekvens</w:t>
      </w:r>
      <w:r w:rsidR="00007F6B">
        <w:t>er för boende, husdjur och annan</w:t>
      </w:r>
      <w:r>
        <w:t xml:space="preserve"> boskap som befinner sig i de drabbade områdena.</w:t>
      </w:r>
    </w:p>
    <w:p w:rsidR="00B26445" w:rsidP="00B26445" w:rsidRDefault="00B26445" w14:paraId="179B54D1" w14:textId="77777777">
      <w:r w:rsidRPr="00B26445">
        <w:t xml:space="preserve">För att förbättra den rådande situationen bör möjligheten till ett långsiktigt regelverk och ett arbetssätt med målsättningen att få bukt med problemen ses över. Om man inte löser problemen med stickmyggorna riskerar de, och därmed även besvären som de orsakar, att spridas till fler ställen i </w:t>
      </w:r>
      <w:r w:rsidRPr="00B26445">
        <w:lastRenderedPageBreak/>
        <w:t>landet och slutligen bli ett nationellt problem. Därför bör möjligheten till ett nytt regelverk som snabbt kommer på plats övervägas.</w:t>
      </w:r>
    </w:p>
    <w:p w:rsidR="00B26445" w:rsidP="00B26445" w:rsidRDefault="00B7601C" w14:paraId="3D118F65" w14:textId="1852A67D">
      <w:r w:rsidRPr="00F96E8B">
        <w:t xml:space="preserve">Just nu ansvarar Statens veterinärmedicinska anstalt (SVA) för att </w:t>
      </w:r>
      <w:r w:rsidR="00007F6B">
        <w:t xml:space="preserve">ta </w:t>
      </w:r>
      <w:r w:rsidRPr="00F96E8B">
        <w:t>fram verktyg tillsammans med andra myndigheter för att beräkna risker och platser för myggangrepp. Det gör man i e</w:t>
      </w:r>
      <w:r w:rsidR="00007F6B">
        <w:t>tt projekt som pågår under 2016–</w:t>
      </w:r>
      <w:r w:rsidRPr="00F96E8B">
        <w:t xml:space="preserve">2017. </w:t>
      </w:r>
      <w:r w:rsidRPr="00F96E8B" w:rsidR="00B26445">
        <w:t xml:space="preserve">För </w:t>
      </w:r>
      <w:r w:rsidRPr="00B26445" w:rsidR="00B26445">
        <w:t>att inleda ett effektivt arbete på området och för att undvika en spridning av stickmyggorna vore det önskvärt att ansvaret för handläggningen för ärenden som är kopplade till stickmyggor förläggs till endast en myndighet. Förslagsvis skulle en enda länsstyrelse kunna delges ansvaret för handläggning och bekämpning av stickmyggor.</w:t>
      </w:r>
    </w:p>
    <w:p w:rsidRPr="00B26445" w:rsidR="00652B73" w:rsidP="00B26445" w:rsidRDefault="00B26445" w14:paraId="65B6FBBE" w14:textId="77777777">
      <w:r w:rsidRPr="00B26445">
        <w:t>Det vore mot bakgrund av detta önskvärt att regeringen ser över möjligheten att handläggning och bekämpning av stickmyggor förläggs till en och samma myndighet. Det skulle göra arbetet effektivare och öka möjligheterna att komma tillrätta med problemen. Det bör ges regeringen tillkänna.</w:t>
      </w:r>
      <w:bookmarkStart w:name="_GoBack" w:id="1"/>
      <w:bookmarkEnd w:id="1"/>
    </w:p>
    <w:sdt>
      <w:sdtPr>
        <w:alias w:val="CC_Underskrifter"/>
        <w:tag w:val="CC_Underskrifter"/>
        <w:id w:val="583496634"/>
        <w:lock w:val="sdtContentLocked"/>
        <w:placeholder>
          <w:docPart w:val="C2FBF9D1721B49ED8CBA8296AC13BFC6"/>
        </w:placeholder>
        <w15:appearance w15:val="hidden"/>
      </w:sdtPr>
      <w:sdtEndPr/>
      <w:sdtContent>
        <w:p w:rsidR="004801AC" w:rsidP="004E7819" w:rsidRDefault="00007F6B" w14:paraId="7276B5DF" w14:textId="49FE508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060518" w:rsidRDefault="00060518" w14:paraId="31E792C0" w14:textId="77777777"/>
    <w:sectPr w:rsidR="000605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43941" w14:textId="77777777" w:rsidR="009B3C94" w:rsidRDefault="009B3C94" w:rsidP="000C1CAD">
      <w:pPr>
        <w:spacing w:line="240" w:lineRule="auto"/>
      </w:pPr>
      <w:r>
        <w:separator/>
      </w:r>
    </w:p>
  </w:endnote>
  <w:endnote w:type="continuationSeparator" w:id="0">
    <w:p w14:paraId="6BF703B6" w14:textId="77777777" w:rsidR="009B3C94" w:rsidRDefault="009B3C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CAAA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E05A4" w14:textId="4959D4A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7F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73B98" w14:textId="77777777" w:rsidR="009B3C94" w:rsidRDefault="009B3C94" w:rsidP="000C1CAD">
      <w:pPr>
        <w:spacing w:line="240" w:lineRule="auto"/>
      </w:pPr>
      <w:r>
        <w:separator/>
      </w:r>
    </w:p>
  </w:footnote>
  <w:footnote w:type="continuationSeparator" w:id="0">
    <w:p w14:paraId="102DFAEF" w14:textId="77777777" w:rsidR="009B3C94" w:rsidRDefault="009B3C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E952F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3E7BC0" wp14:anchorId="5F8BBF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07F6B" w14:paraId="6B1E3DF4" w14:textId="77777777">
                          <w:pPr>
                            <w:jc w:val="right"/>
                          </w:pPr>
                          <w:sdt>
                            <w:sdtPr>
                              <w:alias w:val="CC_Noformat_Partikod"/>
                              <w:tag w:val="CC_Noformat_Partikod"/>
                              <w:id w:val="-53464382"/>
                              <w:placeholder>
                                <w:docPart w:val="BBA05211FE2244D6BBAAF29CDE6DF670"/>
                              </w:placeholder>
                              <w:text/>
                            </w:sdtPr>
                            <w:sdtEndPr/>
                            <w:sdtContent>
                              <w:r w:rsidR="00B26445">
                                <w:t>M</w:t>
                              </w:r>
                            </w:sdtContent>
                          </w:sdt>
                          <w:sdt>
                            <w:sdtPr>
                              <w:alias w:val="CC_Noformat_Partinummer"/>
                              <w:tag w:val="CC_Noformat_Partinummer"/>
                              <w:id w:val="-1709555926"/>
                              <w:placeholder>
                                <w:docPart w:val="FA5B0277FD0D4D1A90EC99E77721AD6B"/>
                              </w:placeholder>
                              <w:text/>
                            </w:sdtPr>
                            <w:sdtEndPr/>
                            <w:sdtContent>
                              <w:r w:rsidR="00B26445">
                                <w:t>1435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8BBF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07F6B" w14:paraId="6B1E3DF4" w14:textId="77777777">
                    <w:pPr>
                      <w:jc w:val="right"/>
                    </w:pPr>
                    <w:sdt>
                      <w:sdtPr>
                        <w:alias w:val="CC_Noformat_Partikod"/>
                        <w:tag w:val="CC_Noformat_Partikod"/>
                        <w:id w:val="-53464382"/>
                        <w:placeholder>
                          <w:docPart w:val="BBA05211FE2244D6BBAAF29CDE6DF670"/>
                        </w:placeholder>
                        <w:text/>
                      </w:sdtPr>
                      <w:sdtEndPr/>
                      <w:sdtContent>
                        <w:r w:rsidR="00B26445">
                          <w:t>M</w:t>
                        </w:r>
                      </w:sdtContent>
                    </w:sdt>
                    <w:sdt>
                      <w:sdtPr>
                        <w:alias w:val="CC_Noformat_Partinummer"/>
                        <w:tag w:val="CC_Noformat_Partinummer"/>
                        <w:id w:val="-1709555926"/>
                        <w:placeholder>
                          <w:docPart w:val="FA5B0277FD0D4D1A90EC99E77721AD6B"/>
                        </w:placeholder>
                        <w:text/>
                      </w:sdtPr>
                      <w:sdtEndPr/>
                      <w:sdtContent>
                        <w:r w:rsidR="00B26445">
                          <w:t>1435</w:t>
                        </w:r>
                      </w:sdtContent>
                    </w:sdt>
                  </w:p>
                </w:txbxContent>
              </v:textbox>
              <w10:wrap anchorx="page"/>
            </v:shape>
          </w:pict>
        </mc:Fallback>
      </mc:AlternateContent>
    </w:r>
  </w:p>
  <w:p w:rsidRPr="00293C4F" w:rsidR="004F35FE" w:rsidP="00776B74" w:rsidRDefault="004F35FE" w14:paraId="4C3F06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7F6B" w14:paraId="77CCBE89" w14:textId="77777777">
    <w:pPr>
      <w:jc w:val="right"/>
    </w:pPr>
    <w:sdt>
      <w:sdtPr>
        <w:alias w:val="CC_Noformat_Partikod"/>
        <w:tag w:val="CC_Noformat_Partikod"/>
        <w:id w:val="559911109"/>
        <w:placeholder>
          <w:docPart w:val="FA5B0277FD0D4D1A90EC99E77721AD6B"/>
        </w:placeholder>
        <w:text/>
      </w:sdtPr>
      <w:sdtEndPr/>
      <w:sdtContent>
        <w:r w:rsidR="00B26445">
          <w:t>M</w:t>
        </w:r>
      </w:sdtContent>
    </w:sdt>
    <w:sdt>
      <w:sdtPr>
        <w:alias w:val="CC_Noformat_Partinummer"/>
        <w:tag w:val="CC_Noformat_Partinummer"/>
        <w:id w:val="1197820850"/>
        <w:text/>
      </w:sdtPr>
      <w:sdtEndPr/>
      <w:sdtContent>
        <w:r w:rsidR="00B26445">
          <w:t>1435</w:t>
        </w:r>
      </w:sdtContent>
    </w:sdt>
  </w:p>
  <w:p w:rsidR="004F35FE" w:rsidP="00776B74" w:rsidRDefault="004F35FE" w14:paraId="04B694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7F6B" w14:paraId="62740D9A" w14:textId="77777777">
    <w:pPr>
      <w:jc w:val="right"/>
    </w:pPr>
    <w:sdt>
      <w:sdtPr>
        <w:alias w:val="CC_Noformat_Partikod"/>
        <w:tag w:val="CC_Noformat_Partikod"/>
        <w:id w:val="1471015553"/>
        <w:text/>
      </w:sdtPr>
      <w:sdtEndPr/>
      <w:sdtContent>
        <w:r w:rsidR="00B26445">
          <w:t>M</w:t>
        </w:r>
      </w:sdtContent>
    </w:sdt>
    <w:sdt>
      <w:sdtPr>
        <w:alias w:val="CC_Noformat_Partinummer"/>
        <w:tag w:val="CC_Noformat_Partinummer"/>
        <w:id w:val="-2014525982"/>
        <w:text/>
      </w:sdtPr>
      <w:sdtEndPr/>
      <w:sdtContent>
        <w:r w:rsidR="00B26445">
          <w:t>1435</w:t>
        </w:r>
      </w:sdtContent>
    </w:sdt>
  </w:p>
  <w:p w:rsidR="004F35FE" w:rsidP="00A314CF" w:rsidRDefault="00007F6B" w14:paraId="193AC6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07F6B" w14:paraId="7EEE67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07F6B" w14:paraId="1AFA58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:1529</w:t>
        </w:r>
      </w:sdtContent>
    </w:sdt>
  </w:p>
  <w:p w:rsidR="004F35FE" w:rsidP="00E03A3D" w:rsidRDefault="00007F6B" w14:paraId="112CECAA"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B26445" w14:paraId="038000D7" w14:textId="77777777">
        <w:pPr>
          <w:pStyle w:val="FSHRub2"/>
        </w:pPr>
        <w:r>
          <w:t>Handläggningsärenden gällande stickmyggor</w:t>
        </w:r>
      </w:p>
    </w:sdtContent>
  </w:sdt>
  <w:sdt>
    <w:sdtPr>
      <w:alias w:val="CC_Boilerplate_3"/>
      <w:tag w:val="CC_Boilerplate_3"/>
      <w:id w:val="1606463544"/>
      <w:lock w:val="sdtContentLocked"/>
      <w15:appearance w15:val="hidden"/>
      <w:text w:multiLine="1"/>
    </w:sdtPr>
    <w:sdtEndPr/>
    <w:sdtContent>
      <w:p w:rsidR="004F35FE" w:rsidP="00283E0F" w:rsidRDefault="004F35FE" w14:paraId="60ACEB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45"/>
    <w:rsid w:val="000000E0"/>
    <w:rsid w:val="00000761"/>
    <w:rsid w:val="000014AF"/>
    <w:rsid w:val="000030B6"/>
    <w:rsid w:val="00003CCB"/>
    <w:rsid w:val="00004250"/>
    <w:rsid w:val="00006BF0"/>
    <w:rsid w:val="0000743A"/>
    <w:rsid w:val="00007D10"/>
    <w:rsid w:val="00007F6B"/>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0518"/>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B75"/>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97"/>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81D"/>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8F4"/>
    <w:rsid w:val="004E05F8"/>
    <w:rsid w:val="004E1287"/>
    <w:rsid w:val="004E1445"/>
    <w:rsid w:val="004E1B8C"/>
    <w:rsid w:val="004E46C6"/>
    <w:rsid w:val="004E51DD"/>
    <w:rsid w:val="004E7819"/>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6CF6"/>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0E2B"/>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077"/>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2BD"/>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3C94"/>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5CAF"/>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2DC"/>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445"/>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01C"/>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866"/>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29F"/>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6E8B"/>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968C10"/>
  <w15:chartTrackingRefBased/>
  <w15:docId w15:val="{EF2AB6A1-631F-4388-9B6B-4ECCDE1F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78A07D59EB47468C87E7A6929D2C91"/>
        <w:category>
          <w:name w:val="Allmänt"/>
          <w:gallery w:val="placeholder"/>
        </w:category>
        <w:types>
          <w:type w:val="bbPlcHdr"/>
        </w:types>
        <w:behaviors>
          <w:behavior w:val="content"/>
        </w:behaviors>
        <w:guid w:val="{44697F7E-B23E-4128-A373-21449B2AE783}"/>
      </w:docPartPr>
      <w:docPartBody>
        <w:p w:rsidR="00CB3754" w:rsidRDefault="00473370">
          <w:pPr>
            <w:pStyle w:val="F078A07D59EB47468C87E7A6929D2C91"/>
          </w:pPr>
          <w:r w:rsidRPr="005A0A93">
            <w:rPr>
              <w:rStyle w:val="Platshllartext"/>
            </w:rPr>
            <w:t>Förslag till riksdagsbeslut</w:t>
          </w:r>
        </w:p>
      </w:docPartBody>
    </w:docPart>
    <w:docPart>
      <w:docPartPr>
        <w:name w:val="0C91649B6736495E9A261B112383EC01"/>
        <w:category>
          <w:name w:val="Allmänt"/>
          <w:gallery w:val="placeholder"/>
        </w:category>
        <w:types>
          <w:type w:val="bbPlcHdr"/>
        </w:types>
        <w:behaviors>
          <w:behavior w:val="content"/>
        </w:behaviors>
        <w:guid w:val="{33B49713-112B-434A-8B18-AA003FCA33BE}"/>
      </w:docPartPr>
      <w:docPartBody>
        <w:p w:rsidR="00CB3754" w:rsidRDefault="00473370">
          <w:pPr>
            <w:pStyle w:val="0C91649B6736495E9A261B112383EC01"/>
          </w:pPr>
          <w:r w:rsidRPr="005A0A93">
            <w:rPr>
              <w:rStyle w:val="Platshllartext"/>
            </w:rPr>
            <w:t>Motivering</w:t>
          </w:r>
        </w:p>
      </w:docPartBody>
    </w:docPart>
    <w:docPart>
      <w:docPartPr>
        <w:name w:val="BBA05211FE2244D6BBAAF29CDE6DF670"/>
        <w:category>
          <w:name w:val="Allmänt"/>
          <w:gallery w:val="placeholder"/>
        </w:category>
        <w:types>
          <w:type w:val="bbPlcHdr"/>
        </w:types>
        <w:behaviors>
          <w:behavior w:val="content"/>
        </w:behaviors>
        <w:guid w:val="{D369C038-75E8-41D0-850E-95DA1995CE39}"/>
      </w:docPartPr>
      <w:docPartBody>
        <w:p w:rsidR="00CB3754" w:rsidRDefault="00473370">
          <w:pPr>
            <w:pStyle w:val="BBA05211FE2244D6BBAAF29CDE6DF670"/>
          </w:pPr>
          <w:r>
            <w:rPr>
              <w:rStyle w:val="Platshllartext"/>
            </w:rPr>
            <w:t xml:space="preserve"> </w:t>
          </w:r>
        </w:p>
      </w:docPartBody>
    </w:docPart>
    <w:docPart>
      <w:docPartPr>
        <w:name w:val="FA5B0277FD0D4D1A90EC99E77721AD6B"/>
        <w:category>
          <w:name w:val="Allmänt"/>
          <w:gallery w:val="placeholder"/>
        </w:category>
        <w:types>
          <w:type w:val="bbPlcHdr"/>
        </w:types>
        <w:behaviors>
          <w:behavior w:val="content"/>
        </w:behaviors>
        <w:guid w:val="{46A355DE-037E-4E86-BCFC-3275C9C5F33F}"/>
      </w:docPartPr>
      <w:docPartBody>
        <w:p w:rsidR="00CB3754" w:rsidRDefault="00473370">
          <w:pPr>
            <w:pStyle w:val="FA5B0277FD0D4D1A90EC99E77721AD6B"/>
          </w:pPr>
          <w:r>
            <w:t xml:space="preserve"> </w:t>
          </w:r>
        </w:p>
      </w:docPartBody>
    </w:docPart>
    <w:docPart>
      <w:docPartPr>
        <w:name w:val="C2FBF9D1721B49ED8CBA8296AC13BFC6"/>
        <w:category>
          <w:name w:val="Allmänt"/>
          <w:gallery w:val="placeholder"/>
        </w:category>
        <w:types>
          <w:type w:val="bbPlcHdr"/>
        </w:types>
        <w:behaviors>
          <w:behavior w:val="content"/>
        </w:behaviors>
        <w:guid w:val="{2DF8D057-E981-4586-9F6C-5D012D72FDAA}"/>
      </w:docPartPr>
      <w:docPartBody>
        <w:p w:rsidR="00000000" w:rsidRDefault="003228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70"/>
    <w:rsid w:val="00473370"/>
    <w:rsid w:val="00CB3754"/>
    <w:rsid w:val="00D343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78A07D59EB47468C87E7A6929D2C91">
    <w:name w:val="F078A07D59EB47468C87E7A6929D2C91"/>
  </w:style>
  <w:style w:type="paragraph" w:customStyle="1" w:styleId="ED5C0B9E40654968B4398190E5057939">
    <w:name w:val="ED5C0B9E40654968B4398190E5057939"/>
  </w:style>
  <w:style w:type="paragraph" w:customStyle="1" w:styleId="470B2405A4D444688CD8897A7D0B4EE4">
    <w:name w:val="470B2405A4D444688CD8897A7D0B4EE4"/>
  </w:style>
  <w:style w:type="paragraph" w:customStyle="1" w:styleId="0C91649B6736495E9A261B112383EC01">
    <w:name w:val="0C91649B6736495E9A261B112383EC01"/>
  </w:style>
  <w:style w:type="paragraph" w:customStyle="1" w:styleId="730401BE0BAF4FC785FDC40EC59A6EB9">
    <w:name w:val="730401BE0BAF4FC785FDC40EC59A6EB9"/>
  </w:style>
  <w:style w:type="paragraph" w:customStyle="1" w:styleId="BBA05211FE2244D6BBAAF29CDE6DF670">
    <w:name w:val="BBA05211FE2244D6BBAAF29CDE6DF670"/>
  </w:style>
  <w:style w:type="paragraph" w:customStyle="1" w:styleId="FA5B0277FD0D4D1A90EC99E77721AD6B">
    <w:name w:val="FA5B0277FD0D4D1A90EC99E77721A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55D2E-A6B3-4D23-B49D-C5423CFB374C}"/>
</file>

<file path=customXml/itemProps2.xml><?xml version="1.0" encoding="utf-8"?>
<ds:datastoreItem xmlns:ds="http://schemas.openxmlformats.org/officeDocument/2006/customXml" ds:itemID="{09BE967E-B717-4845-AE5B-5EBD2CFB20D6}"/>
</file>

<file path=customXml/itemProps3.xml><?xml version="1.0" encoding="utf-8"?>
<ds:datastoreItem xmlns:ds="http://schemas.openxmlformats.org/officeDocument/2006/customXml" ds:itemID="{34F1CDE8-9891-4E4E-8151-9EFB64F74DD0}"/>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1633</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M1435 Handläggningsärenden gällande stickmyggor</vt:lpstr>
      <vt:lpstr>
      </vt:lpstr>
    </vt:vector>
  </TitlesOfParts>
  <Company>Sveriges riksdag</Company>
  <LinksUpToDate>false</LinksUpToDate>
  <CharactersWithSpaces>1915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