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FDDB122EC8C44F18EEDCF8B22386081"/>
        </w:placeholder>
        <w:text/>
      </w:sdtPr>
      <w:sdtEndPr/>
      <w:sdtContent>
        <w:p w:rsidRPr="009B062B" w:rsidR="00AF30DD" w:rsidP="006D34F3" w:rsidRDefault="00AF30DD" w14:paraId="45ABC1E5" w14:textId="77777777">
          <w:pPr>
            <w:pStyle w:val="Rubrik1"/>
            <w:spacing w:after="300"/>
          </w:pPr>
          <w:r w:rsidRPr="009B062B">
            <w:t>Förslag till riksdagsbeslut</w:t>
          </w:r>
        </w:p>
      </w:sdtContent>
    </w:sdt>
    <w:sdt>
      <w:sdtPr>
        <w:alias w:val="Yrkande 1"/>
        <w:tag w:val="0be8eae6-04aa-4ca6-a7e0-bfcdd227adc0"/>
        <w:id w:val="-1089157473"/>
        <w:lock w:val="sdtLocked"/>
      </w:sdtPr>
      <w:sdtEndPr/>
      <w:sdtContent>
        <w:p w:rsidR="00C42440" w:rsidRDefault="00273196" w14:paraId="6DEAB0B9" w14:textId="77777777">
          <w:pPr>
            <w:pStyle w:val="Frslagstext"/>
            <w:numPr>
              <w:ilvl w:val="0"/>
              <w:numId w:val="0"/>
            </w:numPr>
          </w:pPr>
          <w:r>
            <w:t>Riksdagen ställer sig bakom det som anförs i motionen om behoven av att se över rätten till sjukskrivning för icke medicinskt motiverade skönhetsoperationer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A40A423A524C368619A2F0E1B1905F"/>
        </w:placeholder>
        <w:text/>
      </w:sdtPr>
      <w:sdtEndPr/>
      <w:sdtContent>
        <w:p w:rsidRPr="009B062B" w:rsidR="006D79C9" w:rsidP="00333E95" w:rsidRDefault="006D79C9" w14:paraId="7A82DCBE" w14:textId="77777777">
          <w:pPr>
            <w:pStyle w:val="Rubrik1"/>
          </w:pPr>
          <w:r>
            <w:t>Motivering</w:t>
          </w:r>
        </w:p>
      </w:sdtContent>
    </w:sdt>
    <w:bookmarkEnd w:displacedByCustomXml="prev" w:id="3"/>
    <w:bookmarkEnd w:displacedByCustomXml="prev" w:id="4"/>
    <w:p w:rsidRPr="00E67117" w:rsidR="00693A4F" w:rsidP="00863D02" w:rsidRDefault="00693A4F" w14:paraId="6D8D8F44" w14:textId="3EBE968F">
      <w:pPr>
        <w:pStyle w:val="Normalutanindragellerluft"/>
      </w:pPr>
      <w:r w:rsidRPr="00E67117">
        <w:t xml:space="preserve">Skönhetsoperationer är en företeelse som blivit vanligt förekommande. Det är vars och ens beslut att genomgå en skönhetsoperation, och om det inte är medicinskt betingat bekostas ingreppet av den enskilde. Däremot riskerar skattebetalarna att få stå för kostnaderna </w:t>
      </w:r>
      <w:r w:rsidRPr="00E67117" w:rsidR="00273196">
        <w:t xml:space="preserve">såväl </w:t>
      </w:r>
      <w:r w:rsidRPr="00E67117">
        <w:t>för eftervård som för sjukskrivning till följd av ingreppet. Så borde inte vara fallet. På samma sätt som den enskilde får stå för kostnaderna för själva ingreppet borde det vara självklart att man också får stå för dessa följdkostnader.</w:t>
      </w:r>
    </w:p>
    <w:p w:rsidR="00863D02" w:rsidP="00863D02" w:rsidRDefault="00693A4F" w14:paraId="3ADEA0F1" w14:textId="56E7D4DB">
      <w:r w:rsidRPr="00E67117">
        <w:t>Det svenska sjukskrivningssystemet, där de första två veckorna betalas av arbets</w:t>
      </w:r>
      <w:r w:rsidR="009F43FD">
        <w:softHyphen/>
      </w:r>
      <w:r w:rsidRPr="00E67117">
        <w:t xml:space="preserve">givaren, och tiden därefter av Försäkringskassan, tar i dag ingen hänsyn till om ingreppet är medicinskt motiverat eller inte. Arbetsförmågeutredningen (SOU 2009:89) föreslog i sitt slutbetänkande att rätten till sjuklön och sjukpenning vid plastikkirurgiska operationer endast ska omfatta rekonstruktiv kirurgi orsakad av medfödda deformiteter, utvecklingsrubbningar, trauma, infektion eller sjukdom. Enligt rättspraxis bedöms dock arbetsförmågan hos en person som genomgått ett kirurgiskt ingrepp utifrån det </w:t>
      </w:r>
      <w:r w:rsidRPr="00E67117">
        <w:lastRenderedPageBreak/>
        <w:t>sjuk</w:t>
      </w:r>
      <w:r w:rsidR="009F43FD">
        <w:softHyphen/>
      </w:r>
      <w:r w:rsidRPr="00E67117">
        <w:t>domstillstånd som ingreppet medfört och inte utifrån den bakomliggande orsaken till operationen.</w:t>
      </w:r>
    </w:p>
    <w:p w:rsidRPr="00E67117" w:rsidR="00693A4F" w:rsidP="00863D02" w:rsidRDefault="00693A4F" w14:paraId="1F50A5ED" w14:textId="25B20E63">
      <w:r w:rsidRPr="00E67117">
        <w:t>Det är nu dags att genomföra den förändring som Arbetsförmågeutredningen föreslog, innebärandes att rätten till sjukpenning efter plastikkirurgiska ingrepp ska bedömas utifrån orsaken till ingreppet.</w:t>
      </w:r>
    </w:p>
    <w:sdt>
      <w:sdtPr>
        <w:rPr>
          <w:i/>
          <w:noProof/>
        </w:rPr>
        <w:alias w:val="CC_Underskrifter"/>
        <w:tag w:val="CC_Underskrifter"/>
        <w:id w:val="583496634"/>
        <w:lock w:val="sdtContentLocked"/>
        <w:placeholder>
          <w:docPart w:val="BA313FFF366640C68F3D43DE9ABAFD1F"/>
        </w:placeholder>
      </w:sdtPr>
      <w:sdtEndPr>
        <w:rPr>
          <w:i w:val="0"/>
          <w:noProof w:val="0"/>
        </w:rPr>
      </w:sdtEndPr>
      <w:sdtContent>
        <w:p w:rsidR="006D34F3" w:rsidP="006D34F3" w:rsidRDefault="006D34F3" w14:paraId="2A182496" w14:textId="77777777"/>
        <w:p w:rsidRPr="008E0FE2" w:rsidR="004801AC" w:rsidP="006D34F3" w:rsidRDefault="00C44375" w14:paraId="38B7D91B" w14:textId="33A33007"/>
      </w:sdtContent>
    </w:sdt>
    <w:tbl>
      <w:tblPr>
        <w:tblW w:w="5000" w:type="pct"/>
        <w:tblLook w:val="04A0" w:firstRow="1" w:lastRow="0" w:firstColumn="1" w:lastColumn="0" w:noHBand="0" w:noVBand="1"/>
        <w:tblCaption w:val="underskrifter"/>
      </w:tblPr>
      <w:tblGrid>
        <w:gridCol w:w="4252"/>
        <w:gridCol w:w="4252"/>
      </w:tblGrid>
      <w:tr w:rsidR="00C42440" w14:paraId="76A163A8" w14:textId="77777777">
        <w:trPr>
          <w:cantSplit/>
        </w:trPr>
        <w:tc>
          <w:tcPr>
            <w:tcW w:w="50" w:type="pct"/>
            <w:vAlign w:val="bottom"/>
          </w:tcPr>
          <w:p w:rsidR="00C42440" w:rsidRDefault="00273196" w14:paraId="15D9B109" w14:textId="77777777">
            <w:pPr>
              <w:pStyle w:val="Underskrifter"/>
            </w:pPr>
            <w:r>
              <w:t>Boriana Åberg (M)</w:t>
            </w:r>
          </w:p>
        </w:tc>
        <w:tc>
          <w:tcPr>
            <w:tcW w:w="50" w:type="pct"/>
            <w:vAlign w:val="bottom"/>
          </w:tcPr>
          <w:p w:rsidR="00C42440" w:rsidRDefault="00C42440" w14:paraId="5B696DAD" w14:textId="77777777">
            <w:pPr>
              <w:pStyle w:val="Underskrifter"/>
            </w:pPr>
          </w:p>
        </w:tc>
      </w:tr>
    </w:tbl>
    <w:p w:rsidR="007D04F9" w:rsidRDefault="007D04F9" w14:paraId="7E25F057" w14:textId="77777777"/>
    <w:sectPr w:rsidR="007D04F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3754" w14:textId="77777777" w:rsidR="00BE45FF" w:rsidRDefault="00BE45FF" w:rsidP="000C1CAD">
      <w:pPr>
        <w:spacing w:line="240" w:lineRule="auto"/>
      </w:pPr>
      <w:r>
        <w:separator/>
      </w:r>
    </w:p>
  </w:endnote>
  <w:endnote w:type="continuationSeparator" w:id="0">
    <w:p w14:paraId="0998D22F" w14:textId="77777777" w:rsidR="00BE45FF" w:rsidRDefault="00BE45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C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A0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2520" w14:textId="6F98A3B0" w:rsidR="00262EA3" w:rsidRPr="006D34F3" w:rsidRDefault="00262EA3" w:rsidP="006D3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3B3E" w14:textId="77777777" w:rsidR="00BE45FF" w:rsidRDefault="00BE45FF" w:rsidP="000C1CAD">
      <w:pPr>
        <w:spacing w:line="240" w:lineRule="auto"/>
      </w:pPr>
      <w:r>
        <w:separator/>
      </w:r>
    </w:p>
  </w:footnote>
  <w:footnote w:type="continuationSeparator" w:id="0">
    <w:p w14:paraId="4BF0AE09" w14:textId="77777777" w:rsidR="00BE45FF" w:rsidRDefault="00BE45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63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4732F3" wp14:editId="607A8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B93783" w14:textId="3BFF4963" w:rsidR="00262EA3" w:rsidRDefault="00C44375" w:rsidP="008103B5">
                          <w:pPr>
                            <w:jc w:val="right"/>
                          </w:pPr>
                          <w:sdt>
                            <w:sdtPr>
                              <w:alias w:val="CC_Noformat_Partikod"/>
                              <w:tag w:val="CC_Noformat_Partikod"/>
                              <w:id w:val="-53464382"/>
                              <w:text/>
                            </w:sdtPr>
                            <w:sdtEndPr/>
                            <w:sdtContent>
                              <w:r w:rsidR="00693A4F">
                                <w:t>M</w:t>
                              </w:r>
                            </w:sdtContent>
                          </w:sdt>
                          <w:sdt>
                            <w:sdtPr>
                              <w:alias w:val="CC_Noformat_Partinummer"/>
                              <w:tag w:val="CC_Noformat_Partinummer"/>
                              <w:id w:val="-1709555926"/>
                              <w:text/>
                            </w:sdtPr>
                            <w:sdtEndPr/>
                            <w:sdtContent>
                              <w:r w:rsidR="00863D02">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732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B93783" w14:textId="3BFF4963" w:rsidR="00262EA3" w:rsidRDefault="00C44375" w:rsidP="008103B5">
                    <w:pPr>
                      <w:jc w:val="right"/>
                    </w:pPr>
                    <w:sdt>
                      <w:sdtPr>
                        <w:alias w:val="CC_Noformat_Partikod"/>
                        <w:tag w:val="CC_Noformat_Partikod"/>
                        <w:id w:val="-53464382"/>
                        <w:text/>
                      </w:sdtPr>
                      <w:sdtEndPr/>
                      <w:sdtContent>
                        <w:r w:rsidR="00693A4F">
                          <w:t>M</w:t>
                        </w:r>
                      </w:sdtContent>
                    </w:sdt>
                    <w:sdt>
                      <w:sdtPr>
                        <w:alias w:val="CC_Noformat_Partinummer"/>
                        <w:tag w:val="CC_Noformat_Partinummer"/>
                        <w:id w:val="-1709555926"/>
                        <w:text/>
                      </w:sdtPr>
                      <w:sdtEndPr/>
                      <w:sdtContent>
                        <w:r w:rsidR="00863D02">
                          <w:t>1088</w:t>
                        </w:r>
                      </w:sdtContent>
                    </w:sdt>
                  </w:p>
                </w:txbxContent>
              </v:textbox>
              <w10:wrap anchorx="page"/>
            </v:shape>
          </w:pict>
        </mc:Fallback>
      </mc:AlternateContent>
    </w:r>
  </w:p>
  <w:p w14:paraId="65999C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921" w14:textId="77777777" w:rsidR="00262EA3" w:rsidRDefault="00262EA3" w:rsidP="008563AC">
    <w:pPr>
      <w:jc w:val="right"/>
    </w:pPr>
  </w:p>
  <w:p w14:paraId="376187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BBBF" w14:textId="77777777" w:rsidR="00262EA3" w:rsidRDefault="00C443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3448E" wp14:editId="01F9F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D8680" w14:textId="19676D15" w:rsidR="00262EA3" w:rsidRDefault="00C44375" w:rsidP="00A314CF">
    <w:pPr>
      <w:pStyle w:val="FSHNormal"/>
      <w:spacing w:before="40"/>
    </w:pPr>
    <w:sdt>
      <w:sdtPr>
        <w:alias w:val="CC_Noformat_Motionstyp"/>
        <w:tag w:val="CC_Noformat_Motionstyp"/>
        <w:id w:val="1162973129"/>
        <w:lock w:val="sdtContentLocked"/>
        <w15:appearance w15:val="hidden"/>
        <w:text/>
      </w:sdtPr>
      <w:sdtEndPr/>
      <w:sdtContent>
        <w:r w:rsidR="006D34F3">
          <w:t>Enskild motion</w:t>
        </w:r>
      </w:sdtContent>
    </w:sdt>
    <w:r w:rsidR="00821B36">
      <w:t xml:space="preserve"> </w:t>
    </w:r>
    <w:sdt>
      <w:sdtPr>
        <w:alias w:val="CC_Noformat_Partikod"/>
        <w:tag w:val="CC_Noformat_Partikod"/>
        <w:id w:val="1471015553"/>
        <w:text/>
      </w:sdtPr>
      <w:sdtEndPr/>
      <w:sdtContent>
        <w:r w:rsidR="00693A4F">
          <w:t>M</w:t>
        </w:r>
      </w:sdtContent>
    </w:sdt>
    <w:sdt>
      <w:sdtPr>
        <w:alias w:val="CC_Noformat_Partinummer"/>
        <w:tag w:val="CC_Noformat_Partinummer"/>
        <w:id w:val="-2014525982"/>
        <w:text/>
      </w:sdtPr>
      <w:sdtEndPr/>
      <w:sdtContent>
        <w:r w:rsidR="00863D02">
          <w:t>1088</w:t>
        </w:r>
      </w:sdtContent>
    </w:sdt>
  </w:p>
  <w:p w14:paraId="352D9692" w14:textId="77777777" w:rsidR="00262EA3" w:rsidRPr="008227B3" w:rsidRDefault="00C443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6301D" w14:textId="11F492C6" w:rsidR="00262EA3" w:rsidRPr="008227B3" w:rsidRDefault="00C443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34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34F3">
          <w:t>:2125</w:t>
        </w:r>
      </w:sdtContent>
    </w:sdt>
  </w:p>
  <w:p w14:paraId="6FA0908A" w14:textId="2CB4CD86" w:rsidR="00262EA3" w:rsidRDefault="00C44375" w:rsidP="00E03A3D">
    <w:pPr>
      <w:pStyle w:val="Motionr"/>
    </w:pPr>
    <w:sdt>
      <w:sdtPr>
        <w:alias w:val="CC_Noformat_Avtext"/>
        <w:tag w:val="CC_Noformat_Avtext"/>
        <w:id w:val="-2020768203"/>
        <w:lock w:val="sdtContentLocked"/>
        <w15:appearance w15:val="hidden"/>
        <w:text/>
      </w:sdtPr>
      <w:sdtEndPr/>
      <w:sdtContent>
        <w:r w:rsidR="006D34F3">
          <w:t>av Boriana Åberg (M)</w:t>
        </w:r>
      </w:sdtContent>
    </w:sdt>
  </w:p>
  <w:sdt>
    <w:sdtPr>
      <w:alias w:val="CC_Noformat_Rubtext"/>
      <w:tag w:val="CC_Noformat_Rubtext"/>
      <w:id w:val="-218060500"/>
      <w:lock w:val="sdtLocked"/>
      <w:text/>
    </w:sdtPr>
    <w:sdtEndPr/>
    <w:sdtContent>
      <w:p w14:paraId="7DD5ED53" w14:textId="17AC86B7" w:rsidR="00262EA3" w:rsidRDefault="00693A4F" w:rsidP="00283E0F">
        <w:pPr>
          <w:pStyle w:val="FSHRub2"/>
        </w:pPr>
        <w:r>
          <w:t>Sjukskrivning efter skönhetsoperationer utan medicinska orsaker</w:t>
        </w:r>
      </w:p>
    </w:sdtContent>
  </w:sdt>
  <w:sdt>
    <w:sdtPr>
      <w:alias w:val="CC_Boilerplate_3"/>
      <w:tag w:val="CC_Boilerplate_3"/>
      <w:id w:val="1606463544"/>
      <w:lock w:val="sdtContentLocked"/>
      <w15:appearance w15:val="hidden"/>
      <w:text w:multiLine="1"/>
    </w:sdtPr>
    <w:sdtEndPr/>
    <w:sdtContent>
      <w:p w14:paraId="12FE78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93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A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19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3FD"/>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A4F"/>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4F3"/>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F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D02"/>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3F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F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40"/>
    <w:rsid w:val="00C4246B"/>
    <w:rsid w:val="00C4288F"/>
    <w:rsid w:val="00C42BF7"/>
    <w:rsid w:val="00C433A3"/>
    <w:rsid w:val="00C43A7C"/>
    <w:rsid w:val="00C441FB"/>
    <w:rsid w:val="00C44375"/>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884F8"/>
  <w15:chartTrackingRefBased/>
  <w15:docId w15:val="{A8EC84BE-5B47-4A18-AF01-0703A2E9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DB122EC8C44F18EEDCF8B22386081"/>
        <w:category>
          <w:name w:val="Allmänt"/>
          <w:gallery w:val="placeholder"/>
        </w:category>
        <w:types>
          <w:type w:val="bbPlcHdr"/>
        </w:types>
        <w:behaviors>
          <w:behavior w:val="content"/>
        </w:behaviors>
        <w:guid w:val="{1848AA92-8455-4D7D-A646-5F167EB4A81F}"/>
      </w:docPartPr>
      <w:docPartBody>
        <w:p w:rsidR="00DA572E" w:rsidRDefault="00D34872">
          <w:pPr>
            <w:pStyle w:val="DFDDB122EC8C44F18EEDCF8B22386081"/>
          </w:pPr>
          <w:r w:rsidRPr="005A0A93">
            <w:rPr>
              <w:rStyle w:val="Platshllartext"/>
            </w:rPr>
            <w:t>Förslag till riksdagsbeslut</w:t>
          </w:r>
        </w:p>
      </w:docPartBody>
    </w:docPart>
    <w:docPart>
      <w:docPartPr>
        <w:name w:val="05A40A423A524C368619A2F0E1B1905F"/>
        <w:category>
          <w:name w:val="Allmänt"/>
          <w:gallery w:val="placeholder"/>
        </w:category>
        <w:types>
          <w:type w:val="bbPlcHdr"/>
        </w:types>
        <w:behaviors>
          <w:behavior w:val="content"/>
        </w:behaviors>
        <w:guid w:val="{00687D5C-A521-4DF6-934D-F15ED58FB2E7}"/>
      </w:docPartPr>
      <w:docPartBody>
        <w:p w:rsidR="00DA572E" w:rsidRDefault="00D34872">
          <w:pPr>
            <w:pStyle w:val="05A40A423A524C368619A2F0E1B1905F"/>
          </w:pPr>
          <w:r w:rsidRPr="005A0A93">
            <w:rPr>
              <w:rStyle w:val="Platshllartext"/>
            </w:rPr>
            <w:t>Motivering</w:t>
          </w:r>
        </w:p>
      </w:docPartBody>
    </w:docPart>
    <w:docPart>
      <w:docPartPr>
        <w:name w:val="BA313FFF366640C68F3D43DE9ABAFD1F"/>
        <w:category>
          <w:name w:val="Allmänt"/>
          <w:gallery w:val="placeholder"/>
        </w:category>
        <w:types>
          <w:type w:val="bbPlcHdr"/>
        </w:types>
        <w:behaviors>
          <w:behavior w:val="content"/>
        </w:behaviors>
        <w:guid w:val="{0F2D91DF-28BC-41EE-975E-BA3899E10560}"/>
      </w:docPartPr>
      <w:docPartBody>
        <w:p w:rsidR="002E6196" w:rsidRDefault="002E6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72"/>
    <w:rsid w:val="002E6196"/>
    <w:rsid w:val="00D34872"/>
    <w:rsid w:val="00DA5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DB122EC8C44F18EEDCF8B22386081">
    <w:name w:val="DFDDB122EC8C44F18EEDCF8B22386081"/>
  </w:style>
  <w:style w:type="paragraph" w:customStyle="1" w:styleId="05A40A423A524C368619A2F0E1B1905F">
    <w:name w:val="05A40A423A524C368619A2F0E1B19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7E54F-3B36-45F6-93E7-E73C1E12D382}"/>
</file>

<file path=customXml/itemProps2.xml><?xml version="1.0" encoding="utf-8"?>
<ds:datastoreItem xmlns:ds="http://schemas.openxmlformats.org/officeDocument/2006/customXml" ds:itemID="{EFB233D3-BE6D-401F-AB13-924798537974}"/>
</file>

<file path=customXml/itemProps3.xml><?xml version="1.0" encoding="utf-8"?>
<ds:datastoreItem xmlns:ds="http://schemas.openxmlformats.org/officeDocument/2006/customXml" ds:itemID="{0F1A3BDF-36FD-4AE3-9B7E-5084B06100E8}"/>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1444</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