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2619A" w14:textId="77777777" w:rsidR="006E04A4" w:rsidRPr="00CD7560" w:rsidRDefault="00DC23F4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147</w:t>
      </w:r>
      <w:bookmarkEnd w:id="1"/>
    </w:p>
    <w:p w14:paraId="0FB2619B" w14:textId="77777777" w:rsidR="006E04A4" w:rsidRDefault="00DC23F4">
      <w:pPr>
        <w:pStyle w:val="Datum"/>
        <w:outlineLvl w:val="0"/>
      </w:pPr>
      <w:bookmarkStart w:id="2" w:name="DocumentDate"/>
      <w:r>
        <w:t>Torsdagen den 27 augusti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5A7E31" w14:paraId="0FB261A0" w14:textId="77777777" w:rsidTr="00E47117">
        <w:trPr>
          <w:cantSplit/>
        </w:trPr>
        <w:tc>
          <w:tcPr>
            <w:tcW w:w="454" w:type="dxa"/>
          </w:tcPr>
          <w:p w14:paraId="0FB2619C" w14:textId="77777777" w:rsidR="006E04A4" w:rsidRDefault="00DC23F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FB2619D" w14:textId="77777777" w:rsidR="006E04A4" w:rsidRDefault="00DC23F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0FB2619E" w14:textId="77777777" w:rsidR="006E04A4" w:rsidRDefault="00DC23F4"/>
        </w:tc>
        <w:tc>
          <w:tcPr>
            <w:tcW w:w="7512" w:type="dxa"/>
          </w:tcPr>
          <w:p w14:paraId="0FB2619F" w14:textId="77777777" w:rsidR="006E04A4" w:rsidRDefault="00DC23F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0FB261A1" w14:textId="77777777" w:rsidR="006E04A4" w:rsidRDefault="00DC23F4">
      <w:pPr>
        <w:pStyle w:val="StreckLngt"/>
      </w:pPr>
      <w:r>
        <w:tab/>
      </w:r>
    </w:p>
    <w:p w14:paraId="0FB261A2" w14:textId="77777777" w:rsidR="00121B42" w:rsidRDefault="00DC23F4" w:rsidP="00121B42">
      <w:pPr>
        <w:pStyle w:val="Blankrad"/>
      </w:pPr>
      <w:r>
        <w:t xml:space="preserve">      </w:t>
      </w:r>
    </w:p>
    <w:p w14:paraId="0FB261A3" w14:textId="77777777" w:rsidR="00CF242C" w:rsidRDefault="00DC23F4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5A7E31" w14:paraId="0FB261A7" w14:textId="77777777" w:rsidTr="00055526">
        <w:trPr>
          <w:cantSplit/>
        </w:trPr>
        <w:tc>
          <w:tcPr>
            <w:tcW w:w="567" w:type="dxa"/>
          </w:tcPr>
          <w:p w14:paraId="0FB261A4" w14:textId="77777777" w:rsidR="001D7AF0" w:rsidRDefault="00DC23F4" w:rsidP="00C84F80">
            <w:pPr>
              <w:keepNext/>
            </w:pPr>
          </w:p>
        </w:tc>
        <w:tc>
          <w:tcPr>
            <w:tcW w:w="6663" w:type="dxa"/>
          </w:tcPr>
          <w:p w14:paraId="0FB261A5" w14:textId="77777777" w:rsidR="006E04A4" w:rsidRDefault="00DC23F4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0FB261A6" w14:textId="77777777" w:rsidR="006E04A4" w:rsidRDefault="00DC23F4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5A7E31" w14:paraId="0FB261AB" w14:textId="77777777" w:rsidTr="00055526">
        <w:trPr>
          <w:cantSplit/>
        </w:trPr>
        <w:tc>
          <w:tcPr>
            <w:tcW w:w="567" w:type="dxa"/>
          </w:tcPr>
          <w:p w14:paraId="0FB261A8" w14:textId="77777777" w:rsidR="001D7AF0" w:rsidRDefault="00DC23F4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FB261A9" w14:textId="77777777" w:rsidR="006E04A4" w:rsidRDefault="00DC23F4" w:rsidP="000326E3">
            <w:r>
              <w:t xml:space="preserve">2019/20:FPM61 Strategi för energisystemintegration och strategi för vätgas </w:t>
            </w:r>
            <w:r>
              <w:rPr>
                <w:i/>
                <w:iCs/>
              </w:rPr>
              <w:t>COM(2020) 299, COM(2020) 301</w:t>
            </w:r>
          </w:p>
        </w:tc>
        <w:tc>
          <w:tcPr>
            <w:tcW w:w="2055" w:type="dxa"/>
          </w:tcPr>
          <w:p w14:paraId="0FB261AA" w14:textId="77777777" w:rsidR="006E04A4" w:rsidRDefault="00DC23F4" w:rsidP="00C84F80">
            <w:r>
              <w:t>NU</w:t>
            </w:r>
          </w:p>
        </w:tc>
      </w:tr>
      <w:tr w:rsidR="005A7E31" w14:paraId="0FB261AF" w14:textId="77777777" w:rsidTr="00055526">
        <w:trPr>
          <w:cantSplit/>
        </w:trPr>
        <w:tc>
          <w:tcPr>
            <w:tcW w:w="567" w:type="dxa"/>
          </w:tcPr>
          <w:p w14:paraId="0FB261AC" w14:textId="77777777" w:rsidR="001D7AF0" w:rsidRDefault="00DC23F4" w:rsidP="00C84F80">
            <w:pPr>
              <w:keepNext/>
            </w:pPr>
          </w:p>
        </w:tc>
        <w:tc>
          <w:tcPr>
            <w:tcW w:w="6663" w:type="dxa"/>
          </w:tcPr>
          <w:p w14:paraId="0FB261AD" w14:textId="77777777" w:rsidR="006E04A4" w:rsidRDefault="00DC23F4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0FB261AE" w14:textId="77777777" w:rsidR="006E04A4" w:rsidRDefault="00DC23F4" w:rsidP="00C84F80">
            <w:pPr>
              <w:keepNext/>
            </w:pPr>
          </w:p>
        </w:tc>
      </w:tr>
      <w:tr w:rsidR="005A7E31" w14:paraId="0FB261B3" w14:textId="77777777" w:rsidTr="00055526">
        <w:trPr>
          <w:cantSplit/>
        </w:trPr>
        <w:tc>
          <w:tcPr>
            <w:tcW w:w="567" w:type="dxa"/>
          </w:tcPr>
          <w:p w14:paraId="0FB261B0" w14:textId="77777777" w:rsidR="001D7AF0" w:rsidRDefault="00DC23F4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FB261B1" w14:textId="77777777" w:rsidR="006E04A4" w:rsidRDefault="00DC23F4" w:rsidP="000326E3">
            <w:r>
              <w:t>RiR 2020:15 Att styra utbildning till ämneslärare</w:t>
            </w:r>
          </w:p>
        </w:tc>
        <w:tc>
          <w:tcPr>
            <w:tcW w:w="2055" w:type="dxa"/>
          </w:tcPr>
          <w:p w14:paraId="0FB261B2" w14:textId="77777777" w:rsidR="006E04A4" w:rsidRDefault="00DC23F4" w:rsidP="00C84F80">
            <w:r>
              <w:t>UbU</w:t>
            </w:r>
          </w:p>
        </w:tc>
      </w:tr>
      <w:tr w:rsidR="005A7E31" w14:paraId="0FB261B7" w14:textId="77777777" w:rsidTr="00055526">
        <w:trPr>
          <w:cantSplit/>
        </w:trPr>
        <w:tc>
          <w:tcPr>
            <w:tcW w:w="567" w:type="dxa"/>
          </w:tcPr>
          <w:p w14:paraId="0FB261B4" w14:textId="77777777" w:rsidR="001D7AF0" w:rsidRDefault="00DC23F4" w:rsidP="00C84F80">
            <w:pPr>
              <w:keepNext/>
            </w:pPr>
          </w:p>
        </w:tc>
        <w:tc>
          <w:tcPr>
            <w:tcW w:w="6663" w:type="dxa"/>
          </w:tcPr>
          <w:p w14:paraId="0FB261B5" w14:textId="77777777" w:rsidR="006E04A4" w:rsidRDefault="00DC23F4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0FB261B6" w14:textId="77777777" w:rsidR="006E04A4" w:rsidRDefault="00DC23F4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5A7E31" w14:paraId="0FB261BB" w14:textId="77777777" w:rsidTr="00055526">
        <w:trPr>
          <w:cantSplit/>
        </w:trPr>
        <w:tc>
          <w:tcPr>
            <w:tcW w:w="567" w:type="dxa"/>
          </w:tcPr>
          <w:p w14:paraId="0FB261B8" w14:textId="77777777" w:rsidR="001D7AF0" w:rsidRDefault="00DC23F4" w:rsidP="00C84F80">
            <w:pPr>
              <w:keepNext/>
            </w:pPr>
          </w:p>
        </w:tc>
        <w:tc>
          <w:tcPr>
            <w:tcW w:w="6663" w:type="dxa"/>
          </w:tcPr>
          <w:p w14:paraId="0FB261B9" w14:textId="77777777" w:rsidR="006E04A4" w:rsidRDefault="00DC23F4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0FB261BA" w14:textId="77777777" w:rsidR="006E04A4" w:rsidRDefault="00DC23F4" w:rsidP="00C84F80">
            <w:pPr>
              <w:keepNext/>
            </w:pPr>
          </w:p>
        </w:tc>
      </w:tr>
      <w:tr w:rsidR="005A7E31" w14:paraId="0FB261BF" w14:textId="77777777" w:rsidTr="00055526">
        <w:trPr>
          <w:cantSplit/>
        </w:trPr>
        <w:tc>
          <w:tcPr>
            <w:tcW w:w="567" w:type="dxa"/>
          </w:tcPr>
          <w:p w14:paraId="0FB261BC" w14:textId="77777777" w:rsidR="001D7AF0" w:rsidRDefault="00DC23F4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FB261BD" w14:textId="77777777" w:rsidR="006E04A4" w:rsidRDefault="00DC23F4" w:rsidP="000326E3">
            <w:r>
              <w:t>2019/20:193 Kompletterande bestämmelser till EU:s förordning om utländska direktinvesteringar</w:t>
            </w:r>
            <w:r>
              <w:br/>
            </w:r>
            <w:r>
              <w:rPr>
                <w:i/>
                <w:iCs/>
              </w:rPr>
              <w:t xml:space="preserve">Kammaren </w:t>
            </w:r>
            <w:r>
              <w:rPr>
                <w:i/>
                <w:iCs/>
              </w:rPr>
              <w:t>har beslutat om förlängd motionstid för denna proposition</w:t>
            </w:r>
            <w:r>
              <w:br/>
            </w:r>
            <w:r>
              <w:rPr>
                <w:i/>
                <w:iCs/>
              </w:rPr>
              <w:t>Motionstiden utgår den 9 september</w:t>
            </w:r>
          </w:p>
        </w:tc>
        <w:tc>
          <w:tcPr>
            <w:tcW w:w="2055" w:type="dxa"/>
          </w:tcPr>
          <w:p w14:paraId="0FB261BE" w14:textId="77777777" w:rsidR="006E04A4" w:rsidRDefault="00DC23F4" w:rsidP="00C84F80">
            <w:r>
              <w:t>UU</w:t>
            </w:r>
          </w:p>
        </w:tc>
      </w:tr>
      <w:tr w:rsidR="005A7E31" w14:paraId="0FB261C3" w14:textId="77777777" w:rsidTr="00055526">
        <w:trPr>
          <w:cantSplit/>
        </w:trPr>
        <w:tc>
          <w:tcPr>
            <w:tcW w:w="567" w:type="dxa"/>
          </w:tcPr>
          <w:p w14:paraId="0FB261C0" w14:textId="77777777" w:rsidR="001D7AF0" w:rsidRDefault="00DC23F4" w:rsidP="00C84F80">
            <w:pPr>
              <w:keepNext/>
            </w:pPr>
          </w:p>
        </w:tc>
        <w:tc>
          <w:tcPr>
            <w:tcW w:w="6663" w:type="dxa"/>
          </w:tcPr>
          <w:p w14:paraId="0FB261C1" w14:textId="77777777" w:rsidR="006E04A4" w:rsidRDefault="00DC23F4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0FB261C2" w14:textId="77777777" w:rsidR="006E04A4" w:rsidRDefault="00DC23F4" w:rsidP="00C84F80">
            <w:pPr>
              <w:keepNext/>
            </w:pPr>
          </w:p>
        </w:tc>
      </w:tr>
      <w:tr w:rsidR="005A7E31" w14:paraId="0FB261C7" w14:textId="77777777" w:rsidTr="00055526">
        <w:trPr>
          <w:cantSplit/>
        </w:trPr>
        <w:tc>
          <w:tcPr>
            <w:tcW w:w="567" w:type="dxa"/>
          </w:tcPr>
          <w:p w14:paraId="0FB261C4" w14:textId="77777777" w:rsidR="001D7AF0" w:rsidRDefault="00DC23F4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FB261C5" w14:textId="77777777" w:rsidR="006E04A4" w:rsidRDefault="00DC23F4" w:rsidP="000326E3">
            <w:r>
              <w:t>2019/20:192 Riksrevisionens rapport om effektiviteten i förmedlingsverksamheten</w:t>
            </w:r>
            <w:r>
              <w:br/>
            </w:r>
            <w:r>
              <w:rPr>
                <w:i/>
                <w:iCs/>
              </w:rPr>
              <w:t>Kammaren har beslutat om förlängd motionstid för denna skrivelse</w:t>
            </w:r>
            <w:r>
              <w:rPr>
                <w:i/>
                <w:iCs/>
              </w:rPr>
              <w:br/>
              <w:t>Motionstiden utgår den 23 september</w:t>
            </w:r>
          </w:p>
        </w:tc>
        <w:tc>
          <w:tcPr>
            <w:tcW w:w="2055" w:type="dxa"/>
          </w:tcPr>
          <w:p w14:paraId="0FB261C6" w14:textId="77777777" w:rsidR="006E04A4" w:rsidRDefault="00DC23F4" w:rsidP="00C84F80">
            <w:r>
              <w:t>AU</w:t>
            </w:r>
          </w:p>
        </w:tc>
      </w:tr>
      <w:tr w:rsidR="005A7E31" w14:paraId="0FB261CB" w14:textId="77777777" w:rsidTr="00055526">
        <w:trPr>
          <w:cantSplit/>
        </w:trPr>
        <w:tc>
          <w:tcPr>
            <w:tcW w:w="567" w:type="dxa"/>
          </w:tcPr>
          <w:p w14:paraId="0FB261C8" w14:textId="77777777" w:rsidR="001D7AF0" w:rsidRDefault="00DC23F4" w:rsidP="00C84F80">
            <w:pPr>
              <w:keepNext/>
            </w:pPr>
          </w:p>
        </w:tc>
        <w:tc>
          <w:tcPr>
            <w:tcW w:w="6663" w:type="dxa"/>
          </w:tcPr>
          <w:p w14:paraId="0FB261C9" w14:textId="77777777" w:rsidR="006E04A4" w:rsidRDefault="00DC23F4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0FB261CA" w14:textId="77777777" w:rsidR="006E04A4" w:rsidRDefault="00DC23F4" w:rsidP="00C84F80">
            <w:pPr>
              <w:keepNext/>
            </w:pPr>
          </w:p>
        </w:tc>
      </w:tr>
      <w:tr w:rsidR="005A7E31" w14:paraId="0FB261CF" w14:textId="77777777" w:rsidTr="00055526">
        <w:trPr>
          <w:cantSplit/>
        </w:trPr>
        <w:tc>
          <w:tcPr>
            <w:tcW w:w="567" w:type="dxa"/>
          </w:tcPr>
          <w:p w14:paraId="0FB261CC" w14:textId="77777777" w:rsidR="001D7AF0" w:rsidRDefault="00DC23F4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FB261CD" w14:textId="77777777" w:rsidR="006E04A4" w:rsidRDefault="00DC23F4" w:rsidP="000326E3">
            <w:r>
              <w:t xml:space="preserve">COM(2020) 260 Förslag till Europaparlamentets och rådets förordning om fastställande av åtgärder för en hållbar järnvägsmarknad mot bakgrund av covid-19-pandemin </w:t>
            </w:r>
            <w:r>
              <w:br/>
            </w:r>
            <w:r>
              <w:rPr>
                <w:i/>
                <w:iCs/>
              </w:rPr>
              <w:t>Åttaveckorsfristen för att avge ett</w:t>
            </w:r>
            <w:r>
              <w:rPr>
                <w:i/>
                <w:iCs/>
              </w:rPr>
              <w:t xml:space="preserve"> motiverat yttrande går ut den 25 september 2020</w:t>
            </w:r>
          </w:p>
        </w:tc>
        <w:tc>
          <w:tcPr>
            <w:tcW w:w="2055" w:type="dxa"/>
          </w:tcPr>
          <w:p w14:paraId="0FB261CE" w14:textId="77777777" w:rsidR="006E04A4" w:rsidRDefault="00DC23F4" w:rsidP="00C84F80">
            <w:r>
              <w:t>TU</w:t>
            </w:r>
          </w:p>
        </w:tc>
      </w:tr>
      <w:tr w:rsidR="005A7E31" w14:paraId="0FB261D3" w14:textId="77777777" w:rsidTr="00055526">
        <w:trPr>
          <w:cantSplit/>
        </w:trPr>
        <w:tc>
          <w:tcPr>
            <w:tcW w:w="567" w:type="dxa"/>
          </w:tcPr>
          <w:p w14:paraId="0FB261D0" w14:textId="77777777" w:rsidR="001D7AF0" w:rsidRDefault="00DC23F4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FB261D1" w14:textId="77777777" w:rsidR="006E04A4" w:rsidRDefault="00DC23F4" w:rsidP="000326E3">
            <w:r>
              <w:t>COM(2020) 280 Förslag till Europaparlamentets och rådets direktiv om ändring av direktiv 2014/65/EU vad gäller informationskrav, produktstyrning och positionslimiter för att stödja återhämtningen efter</w:t>
            </w:r>
            <w:r>
              <w:t xml:space="preserve"> covid-19-pandemin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27 oktober 2020</w:t>
            </w:r>
          </w:p>
        </w:tc>
        <w:tc>
          <w:tcPr>
            <w:tcW w:w="2055" w:type="dxa"/>
          </w:tcPr>
          <w:p w14:paraId="0FB261D2" w14:textId="77777777" w:rsidR="006E04A4" w:rsidRDefault="00DC23F4" w:rsidP="00C84F80">
            <w:r>
              <w:t>FiU</w:t>
            </w:r>
          </w:p>
        </w:tc>
      </w:tr>
      <w:tr w:rsidR="005A7E31" w14:paraId="0FB261D7" w14:textId="77777777" w:rsidTr="00055526">
        <w:trPr>
          <w:cantSplit/>
        </w:trPr>
        <w:tc>
          <w:tcPr>
            <w:tcW w:w="567" w:type="dxa"/>
          </w:tcPr>
          <w:p w14:paraId="0FB261D4" w14:textId="77777777" w:rsidR="001D7AF0" w:rsidRDefault="00DC23F4" w:rsidP="00C84F80">
            <w:pPr>
              <w:pStyle w:val="FlistaNrText"/>
            </w:pPr>
            <w:r>
              <w:lastRenderedPageBreak/>
              <w:t>7</w:t>
            </w:r>
          </w:p>
        </w:tc>
        <w:tc>
          <w:tcPr>
            <w:tcW w:w="6663" w:type="dxa"/>
          </w:tcPr>
          <w:p w14:paraId="0FB261D5" w14:textId="77777777" w:rsidR="006E04A4" w:rsidRDefault="00DC23F4" w:rsidP="000326E3">
            <w:r>
              <w:t>COM(2020) 281 Förslag till Europaparlamentets och rådets förordning om ändring av förordning (EU) 2017/1129 vad gäller EU-återhämtningsprospektet o</w:t>
            </w:r>
            <w:r>
              <w:t xml:space="preserve">ch riktade justeringar för finansiella mellanhänder för att stödja återhämtningen efter covid-19-pandemin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27 oktober 2020</w:t>
            </w:r>
          </w:p>
        </w:tc>
        <w:tc>
          <w:tcPr>
            <w:tcW w:w="2055" w:type="dxa"/>
          </w:tcPr>
          <w:p w14:paraId="0FB261D6" w14:textId="77777777" w:rsidR="006E04A4" w:rsidRDefault="00DC23F4" w:rsidP="00C84F80">
            <w:r>
              <w:t>FiU</w:t>
            </w:r>
          </w:p>
        </w:tc>
      </w:tr>
      <w:tr w:rsidR="005A7E31" w14:paraId="0FB261DB" w14:textId="77777777" w:rsidTr="00055526">
        <w:trPr>
          <w:cantSplit/>
        </w:trPr>
        <w:tc>
          <w:tcPr>
            <w:tcW w:w="567" w:type="dxa"/>
          </w:tcPr>
          <w:p w14:paraId="0FB261D8" w14:textId="77777777" w:rsidR="001D7AF0" w:rsidRDefault="00DC23F4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FB261D9" w14:textId="77777777" w:rsidR="006E04A4" w:rsidRDefault="00DC23F4" w:rsidP="000326E3">
            <w:r>
              <w:t>COM(2020) 282 Förslag till Europaparlamentets och rådets för</w:t>
            </w:r>
            <w:r>
              <w:t>ordning om ändring av förordning (EU) 2017/2402 om inrättande av ett särskilt ramverk för värdepapperisering och om inrättande av ett särskilt ramverk för enkel, transparent och standardiserad värdepapperisering för att stödja återhämtningen efter covid-19</w:t>
            </w:r>
            <w:r>
              <w:t xml:space="preserve">-pandemin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27 oktober 2020</w:t>
            </w:r>
          </w:p>
        </w:tc>
        <w:tc>
          <w:tcPr>
            <w:tcW w:w="2055" w:type="dxa"/>
          </w:tcPr>
          <w:p w14:paraId="0FB261DA" w14:textId="77777777" w:rsidR="006E04A4" w:rsidRDefault="00DC23F4" w:rsidP="00C84F80">
            <w:r>
              <w:t>FiU</w:t>
            </w:r>
          </w:p>
        </w:tc>
      </w:tr>
      <w:tr w:rsidR="005A7E31" w14:paraId="0FB261DF" w14:textId="77777777" w:rsidTr="00055526">
        <w:trPr>
          <w:cantSplit/>
        </w:trPr>
        <w:tc>
          <w:tcPr>
            <w:tcW w:w="567" w:type="dxa"/>
          </w:tcPr>
          <w:p w14:paraId="0FB261DC" w14:textId="77777777" w:rsidR="001D7AF0" w:rsidRDefault="00DC23F4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FB261DD" w14:textId="77777777" w:rsidR="006E04A4" w:rsidRDefault="00DC23F4" w:rsidP="000326E3">
            <w:r>
              <w:t>COM(2020) 283 Förslag till Europaparlamentets och rådets förordning om ändring av förordning (EU) nr 575/2013 vad gäller anpassningar av ramverket för värde</w:t>
            </w:r>
            <w:r>
              <w:t xml:space="preserve">papperisering för att stödja den ekonomiska återhämtningen efter covid-19-pandemin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27 oktober 2020</w:t>
            </w:r>
          </w:p>
        </w:tc>
        <w:tc>
          <w:tcPr>
            <w:tcW w:w="2055" w:type="dxa"/>
          </w:tcPr>
          <w:p w14:paraId="0FB261DE" w14:textId="77777777" w:rsidR="006E04A4" w:rsidRDefault="00DC23F4" w:rsidP="00C84F80">
            <w:r>
              <w:t>FiU</w:t>
            </w:r>
          </w:p>
        </w:tc>
      </w:tr>
      <w:tr w:rsidR="005A7E31" w14:paraId="0FB261E3" w14:textId="77777777" w:rsidTr="00055526">
        <w:trPr>
          <w:cantSplit/>
        </w:trPr>
        <w:tc>
          <w:tcPr>
            <w:tcW w:w="567" w:type="dxa"/>
          </w:tcPr>
          <w:p w14:paraId="0FB261E0" w14:textId="77777777" w:rsidR="001D7AF0" w:rsidRDefault="00DC23F4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FB261E1" w14:textId="77777777" w:rsidR="006E04A4" w:rsidRDefault="00DC23F4" w:rsidP="000326E3">
            <w:r>
              <w:t xml:space="preserve">COM(2020) 309 Förslag till Europaparlamentets och rådets förordning om ändring av Europaparlamentets och rådets förordning (EU) nr 514/2014 vad gäller förfarandet för tillbakadragande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9 okt</w:t>
            </w:r>
            <w:r>
              <w:rPr>
                <w:i/>
                <w:iCs/>
              </w:rPr>
              <w:t>ober 2020</w:t>
            </w:r>
          </w:p>
        </w:tc>
        <w:tc>
          <w:tcPr>
            <w:tcW w:w="2055" w:type="dxa"/>
          </w:tcPr>
          <w:p w14:paraId="0FB261E2" w14:textId="77777777" w:rsidR="006E04A4" w:rsidRDefault="00DC23F4" w:rsidP="00C84F80">
            <w:r>
              <w:t>JuU</w:t>
            </w:r>
          </w:p>
        </w:tc>
      </w:tr>
      <w:tr w:rsidR="005A7E31" w14:paraId="0FB261E7" w14:textId="77777777" w:rsidTr="00055526">
        <w:trPr>
          <w:cantSplit/>
        </w:trPr>
        <w:tc>
          <w:tcPr>
            <w:tcW w:w="567" w:type="dxa"/>
          </w:tcPr>
          <w:p w14:paraId="0FB261E4" w14:textId="77777777" w:rsidR="001D7AF0" w:rsidRDefault="00DC23F4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FB261E5" w14:textId="77777777" w:rsidR="006E04A4" w:rsidRDefault="00DC23F4" w:rsidP="000326E3">
            <w:r>
              <w:t xml:space="preserve">COM(2020) 314 Förslag till rådets direktiv om ändring av direktiv 2011/16/EU om administrativt samarbete i fråga om beskattning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24 oktober 2020</w:t>
            </w:r>
          </w:p>
        </w:tc>
        <w:tc>
          <w:tcPr>
            <w:tcW w:w="2055" w:type="dxa"/>
          </w:tcPr>
          <w:p w14:paraId="0FB261E6" w14:textId="77777777" w:rsidR="006E04A4" w:rsidRDefault="00DC23F4" w:rsidP="00C84F80">
            <w:r>
              <w:t>SkU</w:t>
            </w:r>
          </w:p>
        </w:tc>
      </w:tr>
      <w:tr w:rsidR="005A7E31" w14:paraId="0FB261EB" w14:textId="77777777" w:rsidTr="00055526">
        <w:trPr>
          <w:cantSplit/>
        </w:trPr>
        <w:tc>
          <w:tcPr>
            <w:tcW w:w="567" w:type="dxa"/>
          </w:tcPr>
          <w:p w14:paraId="0FB261E8" w14:textId="77777777" w:rsidR="001D7AF0" w:rsidRDefault="00DC23F4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FB261E9" w14:textId="77777777" w:rsidR="006E04A4" w:rsidRDefault="00DC23F4" w:rsidP="000326E3">
            <w:r>
              <w:t>COM(2020) 332 Försl</w:t>
            </w:r>
            <w:r>
              <w:t xml:space="preserve">ag till rådets beslut om tillstånd för Frankrike att tillämpa en nedsatt sats för vissa indirekta skatter på ”traditionell” rom som framställs i Guadeloupe, Franska Guyana, Martinique och Réunion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</w:t>
            </w:r>
            <w:r>
              <w:rPr>
                <w:i/>
                <w:iCs/>
              </w:rPr>
              <w:t>ut den 22 oktober 2020</w:t>
            </w:r>
          </w:p>
        </w:tc>
        <w:tc>
          <w:tcPr>
            <w:tcW w:w="2055" w:type="dxa"/>
          </w:tcPr>
          <w:p w14:paraId="0FB261EA" w14:textId="77777777" w:rsidR="006E04A4" w:rsidRDefault="00DC23F4" w:rsidP="00C84F80">
            <w:r>
              <w:t>SkU</w:t>
            </w:r>
          </w:p>
        </w:tc>
      </w:tr>
      <w:tr w:rsidR="005A7E31" w14:paraId="0FB261EF" w14:textId="77777777" w:rsidTr="00055526">
        <w:trPr>
          <w:cantSplit/>
        </w:trPr>
        <w:tc>
          <w:tcPr>
            <w:tcW w:w="567" w:type="dxa"/>
          </w:tcPr>
          <w:p w14:paraId="0FB261EC" w14:textId="77777777" w:rsidR="001D7AF0" w:rsidRDefault="00DC23F4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FB261ED" w14:textId="77777777" w:rsidR="006E04A4" w:rsidRDefault="00DC23F4" w:rsidP="000326E3">
            <w:r>
              <w:t>COM(2020) 337 Förslag till Europaparlamentets och rådets förordning om ändring av förordning (EU) 2016/1011 vad gäller undantag för vissa referensvärden för tredjelandsvalutor och fastställande av ersättningsreferensvärden fö</w:t>
            </w:r>
            <w:r>
              <w:t xml:space="preserve">r vissa referensvärden som ska upphöra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27 oktober 2020</w:t>
            </w:r>
          </w:p>
        </w:tc>
        <w:tc>
          <w:tcPr>
            <w:tcW w:w="2055" w:type="dxa"/>
          </w:tcPr>
          <w:p w14:paraId="0FB261EE" w14:textId="77777777" w:rsidR="006E04A4" w:rsidRDefault="00DC23F4" w:rsidP="00C84F80">
            <w:r>
              <w:t>FiU</w:t>
            </w:r>
          </w:p>
        </w:tc>
      </w:tr>
      <w:tr w:rsidR="005A7E31" w14:paraId="0FB261F3" w14:textId="77777777" w:rsidTr="00055526">
        <w:trPr>
          <w:cantSplit/>
        </w:trPr>
        <w:tc>
          <w:tcPr>
            <w:tcW w:w="567" w:type="dxa"/>
          </w:tcPr>
          <w:p w14:paraId="0FB261F0" w14:textId="77777777" w:rsidR="001D7AF0" w:rsidRDefault="00DC23F4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FB261F1" w14:textId="77777777" w:rsidR="006E04A4" w:rsidRDefault="00DC23F4" w:rsidP="000326E3">
            <w:r>
              <w:t xml:space="preserve">COM(2020) 355 Förslag till rådets beslut om AIEM-skattens tillämpning på Kanarieöarna </w:t>
            </w:r>
            <w:r>
              <w:br/>
            </w:r>
            <w:r>
              <w:rPr>
                <w:i/>
                <w:iCs/>
              </w:rPr>
              <w:t xml:space="preserve">Åttaveckorsfristen för att avge ett </w:t>
            </w:r>
            <w:r>
              <w:rPr>
                <w:i/>
                <w:iCs/>
              </w:rPr>
              <w:t>motiverat yttrande går ut den 27 oktober 2020</w:t>
            </w:r>
          </w:p>
        </w:tc>
        <w:tc>
          <w:tcPr>
            <w:tcW w:w="2055" w:type="dxa"/>
          </w:tcPr>
          <w:p w14:paraId="0FB261F2" w14:textId="77777777" w:rsidR="006E04A4" w:rsidRDefault="00DC23F4" w:rsidP="00C84F80">
            <w:r>
              <w:t>SkU</w:t>
            </w:r>
          </w:p>
        </w:tc>
      </w:tr>
      <w:tr w:rsidR="005A7E31" w14:paraId="0FB261F7" w14:textId="77777777" w:rsidTr="00055526">
        <w:trPr>
          <w:cantSplit/>
        </w:trPr>
        <w:tc>
          <w:tcPr>
            <w:tcW w:w="567" w:type="dxa"/>
          </w:tcPr>
          <w:p w14:paraId="0FB261F4" w14:textId="77777777" w:rsidR="001D7AF0" w:rsidRDefault="00DC23F4" w:rsidP="00C84F80">
            <w:pPr>
              <w:pStyle w:val="FlistaNrText"/>
            </w:pPr>
            <w:r>
              <w:lastRenderedPageBreak/>
              <w:t>15</w:t>
            </w:r>
          </w:p>
        </w:tc>
        <w:tc>
          <w:tcPr>
            <w:tcW w:w="6663" w:type="dxa"/>
          </w:tcPr>
          <w:p w14:paraId="0FB261F5" w14:textId="77777777" w:rsidR="006E04A4" w:rsidRDefault="00DC23F4" w:rsidP="000326E3">
            <w:r>
              <w:t xml:space="preserve">COM(2020) 360 Förslag till rådets direktiv om ändring av direktiv 2006/112/EG om ett gemensamt system för mervärdesskatt vad gäller identifiering av beskattningsbara personer i Nordirland </w:t>
            </w:r>
            <w:r>
              <w:br/>
            </w:r>
            <w:r>
              <w:rPr>
                <w:i/>
                <w:iCs/>
              </w:rPr>
              <w:t>Åttaveckorsfr</w:t>
            </w:r>
            <w:r>
              <w:rPr>
                <w:i/>
                <w:iCs/>
              </w:rPr>
              <w:t>isten för att avge ett motiverat yttrande går ut den 27 oktober 2020</w:t>
            </w:r>
          </w:p>
        </w:tc>
        <w:tc>
          <w:tcPr>
            <w:tcW w:w="2055" w:type="dxa"/>
          </w:tcPr>
          <w:p w14:paraId="0FB261F6" w14:textId="77777777" w:rsidR="006E04A4" w:rsidRDefault="00DC23F4" w:rsidP="00C84F80">
            <w:r>
              <w:t>SkU</w:t>
            </w:r>
          </w:p>
        </w:tc>
      </w:tr>
      <w:tr w:rsidR="005A7E31" w14:paraId="0FB261FB" w14:textId="77777777" w:rsidTr="00055526">
        <w:trPr>
          <w:cantSplit/>
        </w:trPr>
        <w:tc>
          <w:tcPr>
            <w:tcW w:w="567" w:type="dxa"/>
          </w:tcPr>
          <w:p w14:paraId="0FB261F8" w14:textId="77777777" w:rsidR="001D7AF0" w:rsidRDefault="00DC23F4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FB261F9" w14:textId="65D279B7" w:rsidR="006E04A4" w:rsidRDefault="00DC23F4" w:rsidP="000326E3">
            <w:r>
              <w:t>COM(2020) 371 Förslag till rådets beslut</w:t>
            </w:r>
            <w:bookmarkStart w:id="4" w:name="_GoBack"/>
            <w:bookmarkEnd w:id="4"/>
            <w:r>
              <w:t xml:space="preserve"> om ändring av giltighetstiden för beslut nr 940/2014 om sjötullsystemet i de franska utomeuropeiska departementen </w:t>
            </w:r>
            <w:r>
              <w:br/>
            </w:r>
            <w:r>
              <w:rPr>
                <w:i/>
                <w:iCs/>
              </w:rPr>
              <w:t xml:space="preserve">Åttaveckorsfristen för </w:t>
            </w:r>
            <w:r>
              <w:rPr>
                <w:i/>
                <w:iCs/>
              </w:rPr>
              <w:t>att avge ett motiverat yttrande går ut den 27 oktober 2020</w:t>
            </w:r>
          </w:p>
        </w:tc>
        <w:tc>
          <w:tcPr>
            <w:tcW w:w="2055" w:type="dxa"/>
          </w:tcPr>
          <w:p w14:paraId="0FB261FA" w14:textId="77777777" w:rsidR="006E04A4" w:rsidRDefault="00DC23F4" w:rsidP="00C84F80">
            <w:r>
              <w:t>SkU</w:t>
            </w:r>
          </w:p>
        </w:tc>
      </w:tr>
      <w:tr w:rsidR="005A7E31" w14:paraId="0FB261FF" w14:textId="77777777" w:rsidTr="00055526">
        <w:trPr>
          <w:cantSplit/>
        </w:trPr>
        <w:tc>
          <w:tcPr>
            <w:tcW w:w="567" w:type="dxa"/>
          </w:tcPr>
          <w:p w14:paraId="0FB261FC" w14:textId="77777777" w:rsidR="001D7AF0" w:rsidRDefault="00DC23F4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FB261FD" w14:textId="77777777" w:rsidR="006E04A4" w:rsidRDefault="00DC23F4" w:rsidP="000326E3">
            <w:r>
              <w:t xml:space="preserve">COM(2020) 384 Förslag till Europaparlamentets och rådets beslut om ändring av beslut nr 445/2014/EU om inrättande av en unionsinsats för evenemanget Europeisk kulturhuvudstad för åren 2020–2033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</w:t>
            </w:r>
            <w:r>
              <w:rPr>
                <w:i/>
                <w:iCs/>
              </w:rPr>
              <w:t xml:space="preserve"> den 27 oktober 2020</w:t>
            </w:r>
          </w:p>
        </w:tc>
        <w:tc>
          <w:tcPr>
            <w:tcW w:w="2055" w:type="dxa"/>
          </w:tcPr>
          <w:p w14:paraId="0FB261FE" w14:textId="77777777" w:rsidR="006E04A4" w:rsidRDefault="00DC23F4" w:rsidP="00C84F80">
            <w:r>
              <w:t>KrU</w:t>
            </w:r>
          </w:p>
        </w:tc>
      </w:tr>
      <w:tr w:rsidR="005A7E31" w14:paraId="0FB26203" w14:textId="77777777" w:rsidTr="00055526">
        <w:trPr>
          <w:cantSplit/>
        </w:trPr>
        <w:tc>
          <w:tcPr>
            <w:tcW w:w="567" w:type="dxa"/>
          </w:tcPr>
          <w:p w14:paraId="0FB26200" w14:textId="77777777" w:rsidR="001D7AF0" w:rsidRDefault="00DC23F4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0FB26201" w14:textId="77777777" w:rsidR="006E04A4" w:rsidRDefault="00DC23F4" w:rsidP="000326E3">
            <w:r>
              <w:t>COM(2020) 623 Förslag till Europaparlamentets och rådets förordning om ändring av direktiv (EU) 2016/798 vad gäller tillämpningen av reglerna för järnvägssäkerhet och driftskompatibilitet på den fasta förbindelsen under Engelsk</w:t>
            </w:r>
            <w:r>
              <w:t xml:space="preserve">a kanalen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23 oktober 2020</w:t>
            </w:r>
          </w:p>
        </w:tc>
        <w:tc>
          <w:tcPr>
            <w:tcW w:w="2055" w:type="dxa"/>
          </w:tcPr>
          <w:p w14:paraId="0FB26202" w14:textId="77777777" w:rsidR="006E04A4" w:rsidRDefault="00DC23F4" w:rsidP="00C84F80">
            <w:r>
              <w:t>TU</w:t>
            </w:r>
          </w:p>
        </w:tc>
      </w:tr>
      <w:tr w:rsidR="005A7E31" w14:paraId="0FB26207" w14:textId="77777777" w:rsidTr="00055526">
        <w:trPr>
          <w:cantSplit/>
        </w:trPr>
        <w:tc>
          <w:tcPr>
            <w:tcW w:w="567" w:type="dxa"/>
          </w:tcPr>
          <w:p w14:paraId="0FB26204" w14:textId="77777777" w:rsidR="001D7AF0" w:rsidRDefault="00DC23F4" w:rsidP="00C84F80">
            <w:pPr>
              <w:keepNext/>
            </w:pPr>
          </w:p>
        </w:tc>
        <w:tc>
          <w:tcPr>
            <w:tcW w:w="6663" w:type="dxa"/>
          </w:tcPr>
          <w:p w14:paraId="0FB26205" w14:textId="77777777" w:rsidR="006E04A4" w:rsidRDefault="00DC23F4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0FB26206" w14:textId="77777777" w:rsidR="006E04A4" w:rsidRDefault="00DC23F4" w:rsidP="00C84F80">
            <w:pPr>
              <w:keepNext/>
            </w:pPr>
          </w:p>
        </w:tc>
      </w:tr>
      <w:tr w:rsidR="005A7E31" w14:paraId="0FB2620B" w14:textId="77777777" w:rsidTr="00055526">
        <w:trPr>
          <w:cantSplit/>
        </w:trPr>
        <w:tc>
          <w:tcPr>
            <w:tcW w:w="567" w:type="dxa"/>
          </w:tcPr>
          <w:p w14:paraId="0FB26208" w14:textId="77777777" w:rsidR="001D7AF0" w:rsidRDefault="00DC23F4" w:rsidP="00C84F80">
            <w:pPr>
              <w:keepNext/>
            </w:pPr>
          </w:p>
        </w:tc>
        <w:tc>
          <w:tcPr>
            <w:tcW w:w="6663" w:type="dxa"/>
          </w:tcPr>
          <w:p w14:paraId="0FB26209" w14:textId="77777777" w:rsidR="006E04A4" w:rsidRDefault="00DC23F4" w:rsidP="000326E3">
            <w:pPr>
              <w:pStyle w:val="renderubrik"/>
            </w:pPr>
            <w:r>
              <w:t>Näringsminister Ibrahim Baylan (S)</w:t>
            </w:r>
          </w:p>
        </w:tc>
        <w:tc>
          <w:tcPr>
            <w:tcW w:w="2055" w:type="dxa"/>
          </w:tcPr>
          <w:p w14:paraId="0FB2620A" w14:textId="77777777" w:rsidR="006E04A4" w:rsidRDefault="00DC23F4" w:rsidP="00C84F80">
            <w:pPr>
              <w:keepNext/>
            </w:pPr>
          </w:p>
        </w:tc>
      </w:tr>
      <w:tr w:rsidR="005A7E31" w14:paraId="0FB2620F" w14:textId="77777777" w:rsidTr="00055526">
        <w:trPr>
          <w:cantSplit/>
        </w:trPr>
        <w:tc>
          <w:tcPr>
            <w:tcW w:w="567" w:type="dxa"/>
          </w:tcPr>
          <w:p w14:paraId="0FB2620C" w14:textId="77777777" w:rsidR="001D7AF0" w:rsidRDefault="00DC23F4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0FB2620D" w14:textId="77777777" w:rsidR="006E04A4" w:rsidRDefault="00DC23F4" w:rsidP="000326E3">
            <w:r>
              <w:t>2019/20:437 av Elisabeth Björnsdotter Rahm (M)</w:t>
            </w:r>
            <w:r>
              <w:br/>
              <w:t>Stöd till eventbranschen</w:t>
            </w:r>
          </w:p>
        </w:tc>
        <w:tc>
          <w:tcPr>
            <w:tcW w:w="2055" w:type="dxa"/>
          </w:tcPr>
          <w:p w14:paraId="0FB2620E" w14:textId="77777777" w:rsidR="006E04A4" w:rsidRDefault="00DC23F4" w:rsidP="00C84F80"/>
        </w:tc>
      </w:tr>
      <w:tr w:rsidR="005A7E31" w14:paraId="0FB26213" w14:textId="77777777" w:rsidTr="00055526">
        <w:trPr>
          <w:cantSplit/>
        </w:trPr>
        <w:tc>
          <w:tcPr>
            <w:tcW w:w="567" w:type="dxa"/>
          </w:tcPr>
          <w:p w14:paraId="0FB26210" w14:textId="77777777" w:rsidR="001D7AF0" w:rsidRDefault="00DC23F4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0FB26211" w14:textId="77777777" w:rsidR="006E04A4" w:rsidRDefault="00DC23F4" w:rsidP="000326E3">
            <w:r>
              <w:t>2019/20:438 av Alexandra Anstrell (M)</w:t>
            </w:r>
            <w:r>
              <w:br/>
              <w:t>Stöd till resebranschen</w:t>
            </w:r>
          </w:p>
        </w:tc>
        <w:tc>
          <w:tcPr>
            <w:tcW w:w="2055" w:type="dxa"/>
          </w:tcPr>
          <w:p w14:paraId="0FB26212" w14:textId="77777777" w:rsidR="006E04A4" w:rsidRDefault="00DC23F4" w:rsidP="00C84F80"/>
        </w:tc>
      </w:tr>
      <w:tr w:rsidR="005A7E31" w14:paraId="0FB26217" w14:textId="77777777" w:rsidTr="00055526">
        <w:trPr>
          <w:cantSplit/>
        </w:trPr>
        <w:tc>
          <w:tcPr>
            <w:tcW w:w="567" w:type="dxa"/>
          </w:tcPr>
          <w:p w14:paraId="0FB26214" w14:textId="77777777" w:rsidR="001D7AF0" w:rsidRDefault="00DC23F4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0FB26215" w14:textId="77777777" w:rsidR="006E04A4" w:rsidRDefault="00DC23F4" w:rsidP="000326E3">
            <w:r>
              <w:t>2019/20:440 av Ali Esbati (V)</w:t>
            </w:r>
            <w:r>
              <w:br/>
              <w:t>Olycksfall och systematiskt arbetsmiljöarbete på Samhall</w:t>
            </w:r>
          </w:p>
        </w:tc>
        <w:tc>
          <w:tcPr>
            <w:tcW w:w="2055" w:type="dxa"/>
          </w:tcPr>
          <w:p w14:paraId="0FB26216" w14:textId="77777777" w:rsidR="006E04A4" w:rsidRDefault="00DC23F4" w:rsidP="00C84F80"/>
        </w:tc>
      </w:tr>
    </w:tbl>
    <w:p w14:paraId="0FB26218" w14:textId="77777777" w:rsidR="00517888" w:rsidRPr="00F221DA" w:rsidRDefault="00DC23F4" w:rsidP="00137840">
      <w:pPr>
        <w:pStyle w:val="Blankrad"/>
      </w:pPr>
      <w:r>
        <w:t xml:space="preserve">     </w:t>
      </w:r>
    </w:p>
    <w:p w14:paraId="0FB26219" w14:textId="77777777" w:rsidR="00121B42" w:rsidRDefault="00DC23F4" w:rsidP="00121B42">
      <w:pPr>
        <w:pStyle w:val="Blankrad"/>
      </w:pPr>
      <w:r>
        <w:t xml:space="preserve">     </w:t>
      </w:r>
    </w:p>
    <w:p w14:paraId="0FB2621A" w14:textId="77777777" w:rsidR="006E04A4" w:rsidRPr="00F221DA" w:rsidRDefault="00DC23F4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5A7E31" w14:paraId="0FB2621D" w14:textId="77777777" w:rsidTr="00D774A8">
        <w:tc>
          <w:tcPr>
            <w:tcW w:w="567" w:type="dxa"/>
          </w:tcPr>
          <w:p w14:paraId="0FB2621B" w14:textId="77777777" w:rsidR="00D774A8" w:rsidRDefault="00DC23F4">
            <w:pPr>
              <w:pStyle w:val="IngenText"/>
            </w:pPr>
          </w:p>
        </w:tc>
        <w:tc>
          <w:tcPr>
            <w:tcW w:w="8718" w:type="dxa"/>
          </w:tcPr>
          <w:p w14:paraId="0FB2621C" w14:textId="77777777" w:rsidR="00D774A8" w:rsidRDefault="00DC23F4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FB2621E" w14:textId="77777777" w:rsidR="006E04A4" w:rsidRPr="00852BA1" w:rsidRDefault="00DC23F4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26230" w14:textId="77777777" w:rsidR="00000000" w:rsidRDefault="00DC23F4">
      <w:pPr>
        <w:spacing w:line="240" w:lineRule="auto"/>
      </w:pPr>
      <w:r>
        <w:separator/>
      </w:r>
    </w:p>
  </w:endnote>
  <w:endnote w:type="continuationSeparator" w:id="0">
    <w:p w14:paraId="0FB26232" w14:textId="77777777" w:rsidR="00000000" w:rsidRDefault="00DC23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26224" w14:textId="77777777" w:rsidR="00BE217A" w:rsidRDefault="00DC23F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26225" w14:textId="77777777" w:rsidR="00D73249" w:rsidRDefault="00DC23F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FB26226" w14:textId="77777777" w:rsidR="00D73249" w:rsidRDefault="00DC23F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2622A" w14:textId="77777777" w:rsidR="00D73249" w:rsidRDefault="00DC23F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0FB2622B" w14:textId="77777777" w:rsidR="00D73249" w:rsidRDefault="00DC23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2622C" w14:textId="77777777" w:rsidR="00000000" w:rsidRDefault="00DC23F4">
      <w:pPr>
        <w:spacing w:line="240" w:lineRule="auto"/>
      </w:pPr>
      <w:r>
        <w:separator/>
      </w:r>
    </w:p>
  </w:footnote>
  <w:footnote w:type="continuationSeparator" w:id="0">
    <w:p w14:paraId="0FB2622E" w14:textId="77777777" w:rsidR="00000000" w:rsidRDefault="00DC23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2621F" w14:textId="77777777" w:rsidR="00BE217A" w:rsidRDefault="00DC23F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26220" w14:textId="184BDF21" w:rsidR="00D73249" w:rsidRDefault="00DC23F4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27 augusti 2020</w:t>
    </w:r>
    <w:r>
      <w:fldChar w:fldCharType="end"/>
    </w:r>
  </w:p>
  <w:p w14:paraId="0FB26221" w14:textId="77777777" w:rsidR="00D73249" w:rsidRDefault="00DC23F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FB26222" w14:textId="77777777" w:rsidR="00D73249" w:rsidRDefault="00DC23F4"/>
  <w:p w14:paraId="0FB26223" w14:textId="77777777" w:rsidR="00D73249" w:rsidRDefault="00DC23F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26227" w14:textId="77777777" w:rsidR="00D73249" w:rsidRDefault="00DC23F4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FB2622C" wp14:editId="0FB2622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B26228" w14:textId="77777777" w:rsidR="00D73249" w:rsidRDefault="00DC23F4" w:rsidP="00BE217A">
    <w:pPr>
      <w:pStyle w:val="Dokumentrubrik"/>
      <w:spacing w:after="360"/>
    </w:pPr>
    <w:r>
      <w:t>Föredragningslista</w:t>
    </w:r>
  </w:p>
  <w:p w14:paraId="0FB26229" w14:textId="77777777" w:rsidR="00D73249" w:rsidRDefault="00DC23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6212E59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0CE3C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8826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B0F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546A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3A0D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DEC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A009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A7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A7E31"/>
    <w:rsid w:val="005A7E31"/>
    <w:rsid w:val="00B240AB"/>
    <w:rsid w:val="00DC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619A"/>
  <w15:docId w15:val="{E552E575-CC6E-4C78-BAE9-6D93913C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2020-08-27</SAFIR_Sammantradesdatum_Doc>
    <SAFIR_SammantradeID xmlns="C07A1A6C-0B19-41D9-BDF8-F523BA3921EB">14856b83-62d3-4bd0-af9f-4b818b08c386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79B808CB-34A2-44D5-9617-E0B35F7D4476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08655398-525A-413D-91D1-7440754364CB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3</Pages>
  <Words>723</Words>
  <Characters>4552</Characters>
  <Application>Microsoft Office Word</Application>
  <DocSecurity>0</DocSecurity>
  <Lines>189</Lines>
  <Paragraphs>87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49</cp:revision>
  <cp:lastPrinted>2020-08-26T13:33:00Z</cp:lastPrinted>
  <dcterms:created xsi:type="dcterms:W3CDTF">2013-03-22T09:28:00Z</dcterms:created>
  <dcterms:modified xsi:type="dcterms:W3CDTF">2020-08-26T13:33:00Z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27 augusti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