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02138D76C8FF4B6E95E3281CBCFD04B1"/>
        </w:placeholder>
        <w15:appearance w15:val="hidden"/>
        <w:text/>
      </w:sdtPr>
      <w:sdtEndPr/>
      <w:sdtContent>
        <w:p w:rsidRPr="009B062B" w:rsidR="00AF30DD" w:rsidP="009B062B" w:rsidRDefault="00AF30DD" w14:paraId="09D334C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9557b69-9f14-4546-b518-73502e5da555"/>
        <w:id w:val="-1386172890"/>
        <w:lock w:val="sdtLocked"/>
      </w:sdtPr>
      <w:sdtEndPr/>
      <w:sdtContent>
        <w:p w:rsidR="0053098B" w:rsidRDefault="00EB125C" w14:paraId="09D334C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fortsätta att följa utvecklingen på området för att säkerställa en jämlik vård i hela landet och tillkännager detta för regeringen.</w:t>
          </w:r>
        </w:p>
      </w:sdtContent>
    </w:sdt>
    <w:p w:rsidRPr="009B062B" w:rsidR="00AF30DD" w:rsidP="009B062B" w:rsidRDefault="000156D9" w14:paraId="09D334CA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D03DEA" w:rsidR="00D03DEA" w:rsidP="00D03DEA" w:rsidRDefault="00D03DEA" w14:paraId="09D334CB" w14:textId="77777777">
      <w:pPr>
        <w:pStyle w:val="Normalutanindragellerluft"/>
      </w:pPr>
      <w:r w:rsidRPr="00D03DEA">
        <w:t>I december 2013 beslutade dåvarande regering att inte stå för kostnaden för bland annat insulinpumpar och CGM-mätare med sensorer. Denna kostnad överfördes från staten till landstingen. Detta har medfört att kostnaderna för dessa hjälpmedel skiljer sig starkt åt beroende på vilket landsting du tillhör.</w:t>
      </w:r>
    </w:p>
    <w:p w:rsidRPr="00D03DEA" w:rsidR="00D03DEA" w:rsidP="00D03DEA" w:rsidRDefault="00D03DEA" w14:paraId="09D334CC" w14:textId="0722D830">
      <w:r w:rsidRPr="00D03DEA">
        <w:t>Det finn</w:t>
      </w:r>
      <w:r w:rsidR="00FC4DC7">
        <w:t>s olika hjälpmedel för diabetes</w:t>
      </w:r>
      <w:r w:rsidRPr="00D03DEA">
        <w:t>patienter:</w:t>
      </w:r>
    </w:p>
    <w:p w:rsidRPr="00D03DEA" w:rsidR="00D03DEA" w:rsidP="00D03DEA" w:rsidRDefault="00D03DEA" w14:paraId="09D334CD" w14:textId="77777777">
      <w:pPr>
        <w:pStyle w:val="ListaPunkt"/>
      </w:pPr>
      <w:r w:rsidRPr="00D03DEA">
        <w:t>En insulinpump som kostar 40 000 kr och har en levnadstid på 4 år.</w:t>
      </w:r>
    </w:p>
    <w:p w:rsidR="00D03DEA" w:rsidP="00D03DEA" w:rsidRDefault="00D03DEA" w14:paraId="09D334CE" w14:textId="77777777">
      <w:pPr>
        <w:pStyle w:val="ListaPunkt"/>
      </w:pPr>
      <w:r w:rsidRPr="00D03DEA">
        <w:t>CGM-mätare (kontinuerlig glukos mätare), denna kostar 800 kr/sensor som i sin tur måste bytas varje vecka.</w:t>
      </w:r>
    </w:p>
    <w:p w:rsidR="00622ED1" w:rsidP="00FC4DC7" w:rsidRDefault="00D03DEA" w14:paraId="09D334CF" w14:textId="5ECC4F20">
      <w:pPr>
        <w:pStyle w:val="Normalutanindragellerluft"/>
      </w:pPr>
      <w:r w:rsidRPr="00FC4DC7">
        <w:t>Idag är landstingen de som har ansvaret för att tillhandahålla insulinpumpar till de patienter som behöver</w:t>
      </w:r>
      <w:r w:rsidR="00FC4DC7">
        <w:t>,</w:t>
      </w:r>
      <w:r w:rsidRPr="00FC4DC7">
        <w:t xml:space="preserve"> och i princip så upphandlar alla landsting och regioner </w:t>
      </w:r>
      <w:r w:rsidRPr="00FC4DC7">
        <w:lastRenderedPageBreak/>
        <w:t xml:space="preserve">insulinpumpar idag. Det är dock viktigt att vi fortsätter att följa utvecklingen på området för att undvika att patienter behandlas olika beroende på var de bor någonstans. </w:t>
      </w:r>
    </w:p>
    <w:p w:rsidRPr="00FC4DC7" w:rsidR="00FC4DC7" w:rsidP="00FC4DC7" w:rsidRDefault="00FC4DC7" w14:paraId="5F046679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BCF83905DD5C43C3B0E3FAFAA4BAF423"/>
        </w:placeholder>
        <w15:appearance w15:val="hidden"/>
      </w:sdtPr>
      <w:sdtEndPr/>
      <w:sdtContent>
        <w:p w:rsidR="004801AC" w:rsidP="00CD02B1" w:rsidRDefault="00FC4DC7" w14:paraId="09D334D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Emilia Töyrä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424F7" w:rsidRDefault="005424F7" w14:paraId="09D334D4" w14:textId="77777777"/>
    <w:sectPr w:rsidR="005424F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334D6" w14:textId="77777777" w:rsidR="00A41857" w:rsidRDefault="00A41857" w:rsidP="000C1CAD">
      <w:pPr>
        <w:spacing w:line="240" w:lineRule="auto"/>
      </w:pPr>
      <w:r>
        <w:separator/>
      </w:r>
    </w:p>
  </w:endnote>
  <w:endnote w:type="continuationSeparator" w:id="0">
    <w:p w14:paraId="09D334D7" w14:textId="77777777" w:rsidR="00A41857" w:rsidRDefault="00A4185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34DC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34DD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C4D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334D4" w14:textId="77777777" w:rsidR="00A41857" w:rsidRDefault="00A41857" w:rsidP="000C1CAD">
      <w:pPr>
        <w:spacing w:line="240" w:lineRule="auto"/>
      </w:pPr>
      <w:r>
        <w:separator/>
      </w:r>
    </w:p>
  </w:footnote>
  <w:footnote w:type="continuationSeparator" w:id="0">
    <w:p w14:paraId="09D334D5" w14:textId="77777777" w:rsidR="00A41857" w:rsidRDefault="00A4185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9D334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D334E8" wp14:anchorId="09D334E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C4DC7" w14:paraId="09D334E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CCA2331DABD412C98573FFBEB719C6D"/>
                              </w:placeholder>
                              <w:text/>
                            </w:sdtPr>
                            <w:sdtEndPr/>
                            <w:sdtContent>
                              <w:r w:rsidR="00D03DE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9B3A850C77842158F15385C17010601"/>
                              </w:placeholder>
                              <w:text/>
                            </w:sdtPr>
                            <w:sdtEndPr/>
                            <w:sdtContent>
                              <w:r w:rsidR="00D03DEA">
                                <w:t>5057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D334E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C4DC7" w14:paraId="09D334E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CCA2331DABD412C98573FFBEB719C6D"/>
                        </w:placeholder>
                        <w:text/>
                      </w:sdtPr>
                      <w:sdtEndPr/>
                      <w:sdtContent>
                        <w:r w:rsidR="00D03DE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9B3A850C77842158F15385C17010601"/>
                        </w:placeholder>
                        <w:text/>
                      </w:sdtPr>
                      <w:sdtEndPr/>
                      <w:sdtContent>
                        <w:r w:rsidR="00D03DEA">
                          <w:t>5057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9D334D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C4DC7" w14:paraId="09D334DA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03DEA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03DEA">
          <w:t>5057</w:t>
        </w:r>
      </w:sdtContent>
    </w:sdt>
  </w:p>
  <w:p w:rsidR="007A5507" w:rsidP="00776B74" w:rsidRDefault="007A5507" w14:paraId="09D334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C4DC7" w14:paraId="09D334D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03DE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03DEA">
          <w:t>5057</w:t>
        </w:r>
      </w:sdtContent>
    </w:sdt>
  </w:p>
  <w:p w:rsidR="007A5507" w:rsidP="00A314CF" w:rsidRDefault="00FC4DC7" w14:paraId="2EE3233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FC4DC7" w14:paraId="09D334E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C4DC7" w14:paraId="09D334E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:2792</w:t>
        </w:r>
      </w:sdtContent>
    </w:sdt>
  </w:p>
  <w:p w:rsidR="007A5507" w:rsidP="00E03A3D" w:rsidRDefault="00FC4DC7" w14:paraId="09D334E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Emilia Töyrä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03DEA" w14:paraId="09D334E4" w14:textId="77777777">
        <w:pPr>
          <w:pStyle w:val="FSHRub2"/>
        </w:pPr>
        <w:r>
          <w:t>Kostnadsfria hjälpmedel vid diabetes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9D334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03DE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08C1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098B"/>
    <w:rsid w:val="005315D0"/>
    <w:rsid w:val="00535EE7"/>
    <w:rsid w:val="00536192"/>
    <w:rsid w:val="00536C91"/>
    <w:rsid w:val="00537502"/>
    <w:rsid w:val="005376A1"/>
    <w:rsid w:val="005424F7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2ED1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1857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76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2B1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3DEA"/>
    <w:rsid w:val="00D047CF"/>
    <w:rsid w:val="00D12A28"/>
    <w:rsid w:val="00D131C0"/>
    <w:rsid w:val="00D15950"/>
    <w:rsid w:val="00D17F21"/>
    <w:rsid w:val="00D2384D"/>
    <w:rsid w:val="00D23B5C"/>
    <w:rsid w:val="00D2748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AF3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125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4DC7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D334C7"/>
  <w15:chartTrackingRefBased/>
  <w15:docId w15:val="{99265827-519E-4C21-91F1-90389475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138D76C8FF4B6E95E3281CBCFD04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400E7-0508-4448-8577-970A40CC95D1}"/>
      </w:docPartPr>
      <w:docPartBody>
        <w:p w:rsidR="00EB3735" w:rsidRDefault="00837B06">
          <w:pPr>
            <w:pStyle w:val="02138D76C8FF4B6E95E3281CBCFD04B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F83905DD5C43C3B0E3FAFAA4BAF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2EDB9-AD29-48C6-A783-1406AB4ECB78}"/>
      </w:docPartPr>
      <w:docPartBody>
        <w:p w:rsidR="00EB3735" w:rsidRDefault="00837B06">
          <w:pPr>
            <w:pStyle w:val="BCF83905DD5C43C3B0E3FAFAA4BAF42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CCA2331DABD412C98573FFBEB719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9FC81-F82F-46A5-B4ED-3E5FA6CFDAB7}"/>
      </w:docPartPr>
      <w:docPartBody>
        <w:p w:rsidR="00EB3735" w:rsidRDefault="00837B06">
          <w:pPr>
            <w:pStyle w:val="ECCA2331DABD412C98573FFBEB719C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B3A850C77842158F15385C17010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5B8C7-8958-43AC-9F4D-FA3994994C43}"/>
      </w:docPartPr>
      <w:docPartBody>
        <w:p w:rsidR="00EB3735" w:rsidRDefault="00837B06">
          <w:pPr>
            <w:pStyle w:val="E9B3A850C77842158F15385C1701060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06"/>
    <w:rsid w:val="00837B06"/>
    <w:rsid w:val="00E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2138D76C8FF4B6E95E3281CBCFD04B1">
    <w:name w:val="02138D76C8FF4B6E95E3281CBCFD04B1"/>
  </w:style>
  <w:style w:type="paragraph" w:customStyle="1" w:styleId="BD1A21726C354C97B9FA7CB7215DF30B">
    <w:name w:val="BD1A21726C354C97B9FA7CB7215DF30B"/>
  </w:style>
  <w:style w:type="paragraph" w:customStyle="1" w:styleId="8563D9A354BE4AB28379C417F2F05783">
    <w:name w:val="8563D9A354BE4AB28379C417F2F05783"/>
  </w:style>
  <w:style w:type="paragraph" w:customStyle="1" w:styleId="BCF83905DD5C43C3B0E3FAFAA4BAF423">
    <w:name w:val="BCF83905DD5C43C3B0E3FAFAA4BAF423"/>
  </w:style>
  <w:style w:type="paragraph" w:customStyle="1" w:styleId="ECCA2331DABD412C98573FFBEB719C6D">
    <w:name w:val="ECCA2331DABD412C98573FFBEB719C6D"/>
  </w:style>
  <w:style w:type="paragraph" w:customStyle="1" w:styleId="E9B3A850C77842158F15385C17010601">
    <w:name w:val="E9B3A850C77842158F15385C17010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9379</RubrikLookup>
    <MotionGuid xmlns="00d11361-0b92-4bae-a181-288d6a55b763">09c1049a-95b6-4d5c-9378-15e5faadbf9b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00d11361-0b92-4bae-a181-288d6a55b7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861441-6DD3-472C-971A-170A0E752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D7883-4D9E-4410-88FB-080C06C024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99970B-5FA3-4AAD-A81D-94EE0A8C26C7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F9526889-FC0C-437D-B89D-5E9B1C89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1</Pages>
  <Words>174</Words>
  <Characters>963</Characters>
  <Application>Microsoft Office Word</Application>
  <DocSecurity>0</DocSecurity>
  <Lines>21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201617S5057 Kostnadsfria hjälpmedel vid diabetes</vt:lpstr>
      <vt:lpstr/>
    </vt:vector>
  </TitlesOfParts>
  <Company>Sveriges riksdag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201617S5057 Kostnadsfria hjälpmedel vid diabetes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2016-09-27T12:04:00Z</dcterms:created>
  <dcterms:modified xsi:type="dcterms:W3CDTF">2017-04-26T10:01:00Z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*T7AF2C6CB163B*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https://filur.riksdagen.se/drop/DropOffLibrary/T7AF2C6CB163B.docx</vt:lpwstr>
  </property>
  <property fmtid="{D5CDD505-2E9C-101B-9397-08002B2CF9AE}" pid="13" name="RevisionsOn">
    <vt:lpwstr>1</vt:lpwstr>
  </property>
</Properties>
</file>