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01228677" w:displacedByCustomXml="next" w:id="0"/>
    <w:sdt>
      <w:sdtPr>
        <w:alias w:val="CC_Boilerplate_4"/>
        <w:tag w:val="CC_Boilerplate_4"/>
        <w:id w:val="-1644581176"/>
        <w:lock w:val="sdtLocked"/>
        <w:placeholder>
          <w:docPart w:val="0E0ADCA0F85348DBAF713080ABA79C5F"/>
        </w:placeholder>
        <w15:appearance w15:val="hidden"/>
        <w:text/>
      </w:sdtPr>
      <w:sdtEndPr/>
      <w:sdtContent>
        <w:p w:rsidR="00AF30DD" w:rsidP="00CC4C93" w:rsidRDefault="00AF30DD" w14:paraId="218AEA5F" w14:textId="77777777">
          <w:pPr>
            <w:pStyle w:val="Rubrik1"/>
          </w:pPr>
          <w:r>
            <w:t>Förslag till riksdagsbeslut</w:t>
          </w:r>
        </w:p>
      </w:sdtContent>
    </w:sdt>
    <w:bookmarkEnd w:displacedByCustomXml="prev" w:id="0"/>
    <w:sdt>
      <w:sdtPr>
        <w:alias w:val="Förslag 1"/>
        <w:tag w:val="6fca9315-ded9-4e83-aade-2245ae2d7559"/>
        <w:id w:val="-30190367"/>
        <w:lock w:val="sdtLocked"/>
      </w:sdtPr>
      <w:sdtEndPr/>
      <w:sdtContent>
        <w:p w:rsidR="00F0300C" w:rsidRDefault="001F4164" w14:paraId="218AEA60" w14:textId="4C29628A">
          <w:pPr>
            <w:pStyle w:val="Frslagstext"/>
          </w:pPr>
          <w:r>
            <w:t>Riksdagen tillkännager för regeringen som sin mening vad som anförs i motionen om att minska antalet myndigheter i Sverige.</w:t>
          </w:r>
        </w:p>
      </w:sdtContent>
    </w:sdt>
    <w:p w:rsidR="00AF30DD" w:rsidP="00AF30DD" w:rsidRDefault="000156D9" w14:paraId="218AEA61" w14:textId="77777777">
      <w:pPr>
        <w:pStyle w:val="Rubrik1"/>
      </w:pPr>
      <w:bookmarkStart w:name="MotionsStart" w:id="1"/>
      <w:bookmarkStart w:name="_Toc401228678" w:id="2"/>
      <w:bookmarkEnd w:id="1"/>
      <w:r>
        <w:t>Motivering</w:t>
      </w:r>
      <w:bookmarkEnd w:id="2"/>
    </w:p>
    <w:p w:rsidR="00BE0E94" w:rsidP="00BE0E94" w:rsidRDefault="00BE0E94" w14:paraId="218AEA62" w14:textId="77777777">
      <w:pPr>
        <w:pStyle w:val="Normalutanindragellerluft"/>
      </w:pPr>
      <w:r w:rsidRPr="00BE0E94">
        <w:t>Till varje departements ansvarsområde hör ett antal statliga myndigheter. Polisen, Migrationsverket och Skatteverket är några exempel på statliga myndigheter. Det är myndigheterna som ska tillämpa de lagar och utföra den verksamhet som riksdag och regering har beslutat om.</w:t>
      </w:r>
    </w:p>
    <w:p w:rsidR="00BE0E94" w:rsidP="00E00F43" w:rsidRDefault="00BE0E94" w14:paraId="218AEA64" w14:textId="2F03E9D3">
      <w:r w:rsidRPr="00BE0E94">
        <w:t xml:space="preserve">När </w:t>
      </w:r>
      <w:r w:rsidR="00E00F43">
        <w:t>A</w:t>
      </w:r>
      <w:r w:rsidRPr="00BE0E94">
        <w:t xml:space="preserve">lliansen tillträdde 2006 fanns det 483 myndigheter i Sverige. Sedan dess har en minskning skett </w:t>
      </w:r>
      <w:r w:rsidR="00E00F43">
        <w:t>bland annat</w:t>
      </w:r>
      <w:r w:rsidRPr="00BE0E94">
        <w:t xml:space="preserve"> genom avskaffande av myndigheter</w:t>
      </w:r>
      <w:r w:rsidR="00E00F43">
        <w:t>,</w:t>
      </w:r>
      <w:r w:rsidRPr="00BE0E94">
        <w:t xml:space="preserve"> men främst har minskningen förekommit genom sammanslagningar till så kallade enmyndigheter. Vid årsskiftet fanns det 336 myndigheter. Utlandsmyndigheter och kommittéer ingår inte i uppgifterna. Tabellen nedan visar antalet myndigheter den 31 december varje år. </w:t>
      </w:r>
    </w:p>
    <w:p w:rsidR="00E00F43" w:rsidRDefault="00E00F43" w14:paraId="218AEA65" w14:textId="6165D597">
      <w:pPr>
        <w:tabs>
          <w:tab w:val="clear" w:pos="284"/>
          <w:tab w:val="clear" w:pos="567"/>
          <w:tab w:val="clear" w:pos="851"/>
          <w:tab w:val="clear" w:pos="1134"/>
          <w:tab w:val="clear" w:pos="1701"/>
          <w:tab w:val="clear" w:pos="2268"/>
          <w:tab w:val="clear" w:pos="4536"/>
          <w:tab w:val="clear" w:pos="9072"/>
        </w:tabs>
        <w:spacing w:after="240" w:line="240" w:lineRule="auto"/>
      </w:pPr>
      <w:r>
        <w:br w:type="page"/>
      </w:r>
    </w:p>
    <w:tbl>
      <w:tblPr>
        <w:tblW w:w="6634" w:type="dxa"/>
        <w:tblCellSpacing w:w="15" w:type="dxa"/>
        <w:tblCellMar>
          <w:top w:w="15" w:type="dxa"/>
          <w:left w:w="15" w:type="dxa"/>
          <w:bottom w:w="15" w:type="dxa"/>
          <w:right w:w="15" w:type="dxa"/>
        </w:tblCellMar>
        <w:tblLook w:val="04A0" w:firstRow="1" w:lastRow="0" w:firstColumn="1" w:lastColumn="0" w:noHBand="0" w:noVBand="1"/>
      </w:tblPr>
      <w:tblGrid>
        <w:gridCol w:w="1336"/>
        <w:gridCol w:w="1150"/>
        <w:gridCol w:w="1068"/>
        <w:gridCol w:w="974"/>
        <w:gridCol w:w="1055"/>
        <w:gridCol w:w="1051"/>
      </w:tblGrid>
      <w:tr w:rsidRPr="00BE0E94" w:rsidR="00BE0E94" w:rsidTr="00BE0E94" w14:paraId="218AEA73" w14:textId="77777777">
        <w:trPr>
          <w:trHeight w:val="382"/>
          <w:tblCellSpacing w:w="15" w:type="dxa"/>
        </w:trPr>
        <w:tc>
          <w:tcPr>
            <w:tcW w:w="0" w:type="auto"/>
            <w:vAlign w:val="center"/>
            <w:hideMark/>
          </w:tcPr>
          <w:p w:rsidRPr="00BE0E94" w:rsidR="00BE0E94" w:rsidP="00BE0E94" w:rsidRDefault="00BE0E94" w14:paraId="218AEA6D" w14:textId="77777777">
            <w:pPr>
              <w:pStyle w:val="Normalutanindragellerluft"/>
            </w:pPr>
          </w:p>
        </w:tc>
        <w:tc>
          <w:tcPr>
            <w:tcW w:w="0" w:type="auto"/>
            <w:vAlign w:val="center"/>
            <w:hideMark/>
          </w:tcPr>
          <w:p w:rsidRPr="00BE0E94" w:rsidR="00BE0E94" w:rsidP="00BE0E94" w:rsidRDefault="00BE0E94" w14:paraId="218AEA6E" w14:textId="77777777">
            <w:pPr>
              <w:pStyle w:val="Normalutanindragellerluft"/>
            </w:pPr>
            <w:r w:rsidRPr="00BE0E94">
              <w:t>2009</w:t>
            </w:r>
          </w:p>
        </w:tc>
        <w:tc>
          <w:tcPr>
            <w:tcW w:w="0" w:type="auto"/>
            <w:vAlign w:val="center"/>
            <w:hideMark/>
          </w:tcPr>
          <w:p w:rsidRPr="00BE0E94" w:rsidR="00BE0E94" w:rsidP="00BE0E94" w:rsidRDefault="00BE0E94" w14:paraId="218AEA6F" w14:textId="77777777">
            <w:pPr>
              <w:pStyle w:val="Normalutanindragellerluft"/>
            </w:pPr>
            <w:r w:rsidRPr="00BE0E94">
              <w:t>2010</w:t>
            </w:r>
          </w:p>
        </w:tc>
        <w:tc>
          <w:tcPr>
            <w:tcW w:w="0" w:type="auto"/>
            <w:vAlign w:val="center"/>
            <w:hideMark/>
          </w:tcPr>
          <w:p w:rsidRPr="00BE0E94" w:rsidR="00BE0E94" w:rsidP="00BE0E94" w:rsidRDefault="00BE0E94" w14:paraId="218AEA70" w14:textId="77777777">
            <w:pPr>
              <w:pStyle w:val="Normalutanindragellerluft"/>
            </w:pPr>
            <w:r w:rsidRPr="00BE0E94">
              <w:t>2011</w:t>
            </w:r>
          </w:p>
        </w:tc>
        <w:tc>
          <w:tcPr>
            <w:tcW w:w="0" w:type="auto"/>
            <w:vAlign w:val="center"/>
            <w:hideMark/>
          </w:tcPr>
          <w:p w:rsidRPr="00BE0E94" w:rsidR="00BE0E94" w:rsidP="00BE0E94" w:rsidRDefault="00BE0E94" w14:paraId="218AEA71" w14:textId="77777777">
            <w:pPr>
              <w:pStyle w:val="Normalutanindragellerluft"/>
            </w:pPr>
            <w:r w:rsidRPr="00BE0E94">
              <w:t>2012</w:t>
            </w:r>
          </w:p>
        </w:tc>
        <w:tc>
          <w:tcPr>
            <w:tcW w:w="0" w:type="auto"/>
            <w:vAlign w:val="center"/>
            <w:hideMark/>
          </w:tcPr>
          <w:p w:rsidRPr="00BE0E94" w:rsidR="00BE0E94" w:rsidP="00BE0E94" w:rsidRDefault="00BE0E94" w14:paraId="218AEA72" w14:textId="77777777">
            <w:pPr>
              <w:pStyle w:val="Normalutanindragellerluft"/>
            </w:pPr>
            <w:r w:rsidRPr="00BE0E94">
              <w:t>2013</w:t>
            </w:r>
          </w:p>
        </w:tc>
      </w:tr>
      <w:tr w:rsidRPr="00BE0E94" w:rsidR="00BE0E94" w:rsidTr="00BE0E94" w14:paraId="218AEA7A" w14:textId="77777777">
        <w:trPr>
          <w:trHeight w:val="369"/>
          <w:tblCellSpacing w:w="15" w:type="dxa"/>
        </w:trPr>
        <w:tc>
          <w:tcPr>
            <w:tcW w:w="0" w:type="auto"/>
            <w:vAlign w:val="center"/>
            <w:hideMark/>
          </w:tcPr>
          <w:p w:rsidRPr="00BE0E94" w:rsidR="00BE0E94" w:rsidP="00BE0E94" w:rsidRDefault="00BE0E94" w14:paraId="218AEA74" w14:textId="77777777">
            <w:pPr>
              <w:pStyle w:val="Normalutanindragellerluft"/>
            </w:pPr>
            <w:r w:rsidRPr="00BE0E94">
              <w:t>SB</w:t>
            </w:r>
          </w:p>
        </w:tc>
        <w:tc>
          <w:tcPr>
            <w:tcW w:w="0" w:type="auto"/>
            <w:vAlign w:val="center"/>
            <w:hideMark/>
          </w:tcPr>
          <w:p w:rsidRPr="00BE0E94" w:rsidR="00BE0E94" w:rsidP="00BE0E94" w:rsidRDefault="00BE0E94" w14:paraId="218AEA75" w14:textId="77777777">
            <w:pPr>
              <w:pStyle w:val="Normalutanindragellerluft"/>
            </w:pPr>
            <w:r w:rsidRPr="00BE0E94">
              <w:t>3</w:t>
            </w:r>
          </w:p>
        </w:tc>
        <w:tc>
          <w:tcPr>
            <w:tcW w:w="0" w:type="auto"/>
            <w:vAlign w:val="center"/>
            <w:hideMark/>
          </w:tcPr>
          <w:p w:rsidRPr="00BE0E94" w:rsidR="00BE0E94" w:rsidP="00BE0E94" w:rsidRDefault="00BE0E94" w14:paraId="218AEA76" w14:textId="77777777">
            <w:pPr>
              <w:pStyle w:val="Normalutanindragellerluft"/>
            </w:pPr>
            <w:r w:rsidRPr="00BE0E94">
              <w:t>2</w:t>
            </w:r>
          </w:p>
        </w:tc>
        <w:tc>
          <w:tcPr>
            <w:tcW w:w="0" w:type="auto"/>
            <w:vAlign w:val="center"/>
            <w:hideMark/>
          </w:tcPr>
          <w:p w:rsidRPr="00BE0E94" w:rsidR="00BE0E94" w:rsidP="00BE0E94" w:rsidRDefault="00BE0E94" w14:paraId="218AEA77" w14:textId="77777777">
            <w:pPr>
              <w:pStyle w:val="Normalutanindragellerluft"/>
            </w:pPr>
            <w:r w:rsidRPr="00BE0E94">
              <w:t>2</w:t>
            </w:r>
          </w:p>
        </w:tc>
        <w:tc>
          <w:tcPr>
            <w:tcW w:w="0" w:type="auto"/>
            <w:vAlign w:val="center"/>
            <w:hideMark/>
          </w:tcPr>
          <w:p w:rsidRPr="00BE0E94" w:rsidR="00BE0E94" w:rsidP="00BE0E94" w:rsidRDefault="00BE0E94" w14:paraId="218AEA78" w14:textId="77777777">
            <w:pPr>
              <w:pStyle w:val="Normalutanindragellerluft"/>
            </w:pPr>
            <w:r w:rsidRPr="00BE0E94">
              <w:t>2</w:t>
            </w:r>
          </w:p>
        </w:tc>
        <w:tc>
          <w:tcPr>
            <w:tcW w:w="0" w:type="auto"/>
            <w:vAlign w:val="center"/>
            <w:hideMark/>
          </w:tcPr>
          <w:p w:rsidRPr="00BE0E94" w:rsidR="00BE0E94" w:rsidP="00BE0E94" w:rsidRDefault="00BE0E94" w14:paraId="218AEA79" w14:textId="77777777">
            <w:pPr>
              <w:pStyle w:val="Normalutanindragellerluft"/>
            </w:pPr>
            <w:r w:rsidRPr="00BE0E94">
              <w:t>2</w:t>
            </w:r>
          </w:p>
        </w:tc>
      </w:tr>
      <w:tr w:rsidRPr="00BE0E94" w:rsidR="00BE0E94" w:rsidTr="00BE0E94" w14:paraId="218AEA81" w14:textId="77777777">
        <w:trPr>
          <w:trHeight w:val="382"/>
          <w:tblCellSpacing w:w="15" w:type="dxa"/>
        </w:trPr>
        <w:tc>
          <w:tcPr>
            <w:tcW w:w="0" w:type="auto"/>
            <w:vAlign w:val="center"/>
            <w:hideMark/>
          </w:tcPr>
          <w:p w:rsidRPr="00BE0E94" w:rsidR="00BE0E94" w:rsidP="00BE0E94" w:rsidRDefault="00BE0E94" w14:paraId="218AEA7B" w14:textId="77777777">
            <w:pPr>
              <w:pStyle w:val="Normalutanindragellerluft"/>
            </w:pPr>
            <w:r w:rsidRPr="00BE0E94">
              <w:t>A</w:t>
            </w:r>
          </w:p>
        </w:tc>
        <w:tc>
          <w:tcPr>
            <w:tcW w:w="0" w:type="auto"/>
            <w:vAlign w:val="center"/>
            <w:hideMark/>
          </w:tcPr>
          <w:p w:rsidRPr="00BE0E94" w:rsidR="00BE0E94" w:rsidP="00BE0E94" w:rsidRDefault="00BE0E94" w14:paraId="218AEA7C" w14:textId="77777777">
            <w:pPr>
              <w:pStyle w:val="Normalutanindragellerluft"/>
            </w:pPr>
            <w:r w:rsidRPr="00BE0E94">
              <w:t>10</w:t>
            </w:r>
          </w:p>
        </w:tc>
        <w:tc>
          <w:tcPr>
            <w:tcW w:w="0" w:type="auto"/>
            <w:vAlign w:val="center"/>
            <w:hideMark/>
          </w:tcPr>
          <w:p w:rsidRPr="00BE0E94" w:rsidR="00BE0E94" w:rsidP="00BE0E94" w:rsidRDefault="00BE0E94" w14:paraId="218AEA7D" w14:textId="77777777">
            <w:pPr>
              <w:pStyle w:val="Normalutanindragellerluft"/>
            </w:pPr>
            <w:r w:rsidRPr="00BE0E94">
              <w:t>10</w:t>
            </w:r>
          </w:p>
        </w:tc>
        <w:tc>
          <w:tcPr>
            <w:tcW w:w="0" w:type="auto"/>
            <w:vAlign w:val="center"/>
            <w:hideMark/>
          </w:tcPr>
          <w:p w:rsidRPr="00BE0E94" w:rsidR="00BE0E94" w:rsidP="00BE0E94" w:rsidRDefault="00BE0E94" w14:paraId="218AEA7E" w14:textId="77777777">
            <w:pPr>
              <w:pStyle w:val="Normalutanindragellerluft"/>
            </w:pPr>
            <w:r w:rsidRPr="00BE0E94">
              <w:t>12</w:t>
            </w:r>
          </w:p>
        </w:tc>
        <w:tc>
          <w:tcPr>
            <w:tcW w:w="0" w:type="auto"/>
            <w:vAlign w:val="center"/>
            <w:hideMark/>
          </w:tcPr>
          <w:p w:rsidRPr="00BE0E94" w:rsidR="00BE0E94" w:rsidP="00BE0E94" w:rsidRDefault="00BE0E94" w14:paraId="218AEA7F" w14:textId="77777777">
            <w:pPr>
              <w:pStyle w:val="Normalutanindragellerluft"/>
            </w:pPr>
            <w:r w:rsidRPr="00BE0E94">
              <w:t>8</w:t>
            </w:r>
          </w:p>
        </w:tc>
        <w:tc>
          <w:tcPr>
            <w:tcW w:w="0" w:type="auto"/>
            <w:vAlign w:val="center"/>
            <w:hideMark/>
          </w:tcPr>
          <w:p w:rsidRPr="00BE0E94" w:rsidR="00BE0E94" w:rsidP="00BE0E94" w:rsidRDefault="00BE0E94" w14:paraId="218AEA80" w14:textId="77777777">
            <w:pPr>
              <w:pStyle w:val="Normalutanindragellerluft"/>
            </w:pPr>
            <w:r w:rsidRPr="00BE0E94">
              <w:t>12</w:t>
            </w:r>
          </w:p>
        </w:tc>
      </w:tr>
      <w:tr w:rsidRPr="00BE0E94" w:rsidR="00BE0E94" w:rsidTr="00BE0E94" w14:paraId="218AEA88" w14:textId="77777777">
        <w:trPr>
          <w:trHeight w:val="369"/>
          <w:tblCellSpacing w:w="15" w:type="dxa"/>
        </w:trPr>
        <w:tc>
          <w:tcPr>
            <w:tcW w:w="0" w:type="auto"/>
            <w:vAlign w:val="center"/>
            <w:hideMark/>
          </w:tcPr>
          <w:p w:rsidRPr="00BE0E94" w:rsidR="00BE0E94" w:rsidP="00BE0E94" w:rsidRDefault="00BE0E94" w14:paraId="218AEA82" w14:textId="77777777">
            <w:pPr>
              <w:pStyle w:val="Normalutanindragellerluft"/>
            </w:pPr>
            <w:r w:rsidRPr="00BE0E94">
              <w:t>Fi</w:t>
            </w:r>
          </w:p>
        </w:tc>
        <w:tc>
          <w:tcPr>
            <w:tcW w:w="0" w:type="auto"/>
            <w:vAlign w:val="center"/>
            <w:hideMark/>
          </w:tcPr>
          <w:p w:rsidRPr="00BE0E94" w:rsidR="00BE0E94" w:rsidP="00BE0E94" w:rsidRDefault="00BE0E94" w14:paraId="218AEA83" w14:textId="77777777">
            <w:pPr>
              <w:pStyle w:val="Normalutanindragellerluft"/>
            </w:pPr>
            <w:r w:rsidRPr="00BE0E94">
              <w:t>61</w:t>
            </w:r>
          </w:p>
        </w:tc>
        <w:tc>
          <w:tcPr>
            <w:tcW w:w="0" w:type="auto"/>
            <w:vAlign w:val="center"/>
            <w:hideMark/>
          </w:tcPr>
          <w:p w:rsidRPr="00BE0E94" w:rsidR="00BE0E94" w:rsidP="00BE0E94" w:rsidRDefault="00BE0E94" w14:paraId="218AEA84" w14:textId="77777777">
            <w:pPr>
              <w:pStyle w:val="Normalutanindragellerluft"/>
            </w:pPr>
            <w:r w:rsidRPr="00BE0E94">
              <w:t>58</w:t>
            </w:r>
          </w:p>
        </w:tc>
        <w:tc>
          <w:tcPr>
            <w:tcW w:w="0" w:type="auto"/>
            <w:vAlign w:val="center"/>
            <w:hideMark/>
          </w:tcPr>
          <w:p w:rsidRPr="00BE0E94" w:rsidR="00BE0E94" w:rsidP="00BE0E94" w:rsidRDefault="00BE0E94" w14:paraId="218AEA85" w14:textId="77777777">
            <w:pPr>
              <w:pStyle w:val="Normalutanindragellerluft"/>
            </w:pPr>
            <w:r w:rsidRPr="00BE0E94">
              <w:t>13</w:t>
            </w:r>
          </w:p>
        </w:tc>
        <w:tc>
          <w:tcPr>
            <w:tcW w:w="0" w:type="auto"/>
            <w:vAlign w:val="center"/>
            <w:hideMark/>
          </w:tcPr>
          <w:p w:rsidRPr="00BE0E94" w:rsidR="00BE0E94" w:rsidP="00BE0E94" w:rsidRDefault="00BE0E94" w14:paraId="218AEA86" w14:textId="77777777">
            <w:pPr>
              <w:pStyle w:val="Normalutanindragellerluft"/>
            </w:pPr>
            <w:r w:rsidRPr="00BE0E94">
              <w:t>13</w:t>
            </w:r>
          </w:p>
        </w:tc>
        <w:tc>
          <w:tcPr>
            <w:tcW w:w="0" w:type="auto"/>
            <w:vAlign w:val="center"/>
            <w:hideMark/>
          </w:tcPr>
          <w:p w:rsidRPr="00BE0E94" w:rsidR="00BE0E94" w:rsidP="00BE0E94" w:rsidRDefault="00BE0E94" w14:paraId="218AEA87" w14:textId="77777777">
            <w:pPr>
              <w:pStyle w:val="Normalutanindragellerluft"/>
            </w:pPr>
            <w:r w:rsidRPr="00BE0E94">
              <w:t>13</w:t>
            </w:r>
          </w:p>
        </w:tc>
      </w:tr>
      <w:tr w:rsidRPr="00BE0E94" w:rsidR="00BE0E94" w:rsidTr="00BE0E94" w14:paraId="218AEA8F" w14:textId="77777777">
        <w:trPr>
          <w:trHeight w:val="382"/>
          <w:tblCellSpacing w:w="15" w:type="dxa"/>
        </w:trPr>
        <w:tc>
          <w:tcPr>
            <w:tcW w:w="0" w:type="auto"/>
            <w:vAlign w:val="center"/>
            <w:hideMark/>
          </w:tcPr>
          <w:p w:rsidRPr="00BE0E94" w:rsidR="00BE0E94" w:rsidP="00BE0E94" w:rsidRDefault="00BE0E94" w14:paraId="218AEA89" w14:textId="77777777">
            <w:pPr>
              <w:pStyle w:val="Normalutanindragellerluft"/>
            </w:pPr>
            <w:r w:rsidRPr="00BE0E94">
              <w:t>Fö</w:t>
            </w:r>
          </w:p>
        </w:tc>
        <w:tc>
          <w:tcPr>
            <w:tcW w:w="0" w:type="auto"/>
            <w:vAlign w:val="center"/>
            <w:hideMark/>
          </w:tcPr>
          <w:p w:rsidRPr="00BE0E94" w:rsidR="00BE0E94" w:rsidP="00BE0E94" w:rsidRDefault="00BE0E94" w14:paraId="218AEA8A" w14:textId="77777777">
            <w:pPr>
              <w:pStyle w:val="Normalutanindragellerluft"/>
            </w:pPr>
            <w:r w:rsidRPr="00BE0E94">
              <w:t>12</w:t>
            </w:r>
          </w:p>
        </w:tc>
        <w:tc>
          <w:tcPr>
            <w:tcW w:w="0" w:type="auto"/>
            <w:vAlign w:val="center"/>
            <w:hideMark/>
          </w:tcPr>
          <w:p w:rsidRPr="00BE0E94" w:rsidR="00BE0E94" w:rsidP="00BE0E94" w:rsidRDefault="00BE0E94" w14:paraId="218AEA8B" w14:textId="77777777">
            <w:pPr>
              <w:pStyle w:val="Normalutanindragellerluft"/>
            </w:pPr>
            <w:r w:rsidRPr="00BE0E94">
              <w:t>12</w:t>
            </w:r>
          </w:p>
        </w:tc>
        <w:tc>
          <w:tcPr>
            <w:tcW w:w="0" w:type="auto"/>
            <w:vAlign w:val="center"/>
            <w:hideMark/>
          </w:tcPr>
          <w:p w:rsidRPr="00BE0E94" w:rsidR="00BE0E94" w:rsidP="00BE0E94" w:rsidRDefault="00BE0E94" w14:paraId="218AEA8C" w14:textId="77777777">
            <w:pPr>
              <w:pStyle w:val="Normalutanindragellerluft"/>
            </w:pPr>
            <w:r w:rsidRPr="00BE0E94">
              <w:t>11</w:t>
            </w:r>
          </w:p>
        </w:tc>
        <w:tc>
          <w:tcPr>
            <w:tcW w:w="0" w:type="auto"/>
            <w:vAlign w:val="center"/>
            <w:hideMark/>
          </w:tcPr>
          <w:p w:rsidRPr="00BE0E94" w:rsidR="00BE0E94" w:rsidP="00BE0E94" w:rsidRDefault="00BE0E94" w14:paraId="218AEA8D" w14:textId="77777777">
            <w:pPr>
              <w:pStyle w:val="Normalutanindragellerluft"/>
            </w:pPr>
            <w:r w:rsidRPr="00BE0E94">
              <w:t>11</w:t>
            </w:r>
          </w:p>
        </w:tc>
        <w:tc>
          <w:tcPr>
            <w:tcW w:w="0" w:type="auto"/>
            <w:vAlign w:val="center"/>
            <w:hideMark/>
          </w:tcPr>
          <w:p w:rsidRPr="00BE0E94" w:rsidR="00BE0E94" w:rsidP="00BE0E94" w:rsidRDefault="00BE0E94" w14:paraId="218AEA8E" w14:textId="77777777">
            <w:pPr>
              <w:pStyle w:val="Normalutanindragellerluft"/>
            </w:pPr>
            <w:r w:rsidRPr="00BE0E94">
              <w:t>11</w:t>
            </w:r>
          </w:p>
        </w:tc>
      </w:tr>
      <w:tr w:rsidRPr="00BE0E94" w:rsidR="00BE0E94" w:rsidTr="00BE0E94" w14:paraId="218AEA96" w14:textId="77777777">
        <w:trPr>
          <w:trHeight w:val="382"/>
          <w:tblCellSpacing w:w="15" w:type="dxa"/>
        </w:trPr>
        <w:tc>
          <w:tcPr>
            <w:tcW w:w="0" w:type="auto"/>
            <w:vAlign w:val="center"/>
            <w:hideMark/>
          </w:tcPr>
          <w:p w:rsidRPr="00BE0E94" w:rsidR="00BE0E94" w:rsidP="00BE0E94" w:rsidRDefault="00BE0E94" w14:paraId="218AEA90" w14:textId="77777777">
            <w:pPr>
              <w:pStyle w:val="Normalutanindragellerluft"/>
            </w:pPr>
            <w:r w:rsidRPr="00BE0E94">
              <w:t>IJ</w:t>
            </w:r>
          </w:p>
        </w:tc>
        <w:tc>
          <w:tcPr>
            <w:tcW w:w="0" w:type="auto"/>
            <w:vAlign w:val="center"/>
            <w:hideMark/>
          </w:tcPr>
          <w:p w:rsidRPr="00BE0E94" w:rsidR="00BE0E94" w:rsidP="00BE0E94" w:rsidRDefault="00BE0E94" w14:paraId="218AEA91" w14:textId="77777777">
            <w:pPr>
              <w:pStyle w:val="Normalutanindragellerluft"/>
            </w:pPr>
            <w:r w:rsidRPr="00BE0E94">
              <w:t>8</w:t>
            </w:r>
          </w:p>
        </w:tc>
        <w:tc>
          <w:tcPr>
            <w:tcW w:w="0" w:type="auto"/>
            <w:vAlign w:val="center"/>
            <w:hideMark/>
          </w:tcPr>
          <w:p w:rsidRPr="00BE0E94" w:rsidR="00BE0E94" w:rsidP="00BE0E94" w:rsidRDefault="00BE0E94" w14:paraId="218AEA92" w14:textId="77777777">
            <w:pPr>
              <w:pStyle w:val="Normalutanindragellerluft"/>
            </w:pPr>
            <w:r w:rsidRPr="00BE0E94">
              <w:t>6</w:t>
            </w:r>
          </w:p>
        </w:tc>
        <w:tc>
          <w:tcPr>
            <w:tcW w:w="0" w:type="auto"/>
            <w:vAlign w:val="center"/>
            <w:hideMark/>
          </w:tcPr>
          <w:p w:rsidRPr="00BE0E94" w:rsidR="00BE0E94" w:rsidP="00BE0E94" w:rsidRDefault="00BE0E94" w14:paraId="218AEA93" w14:textId="77777777">
            <w:pPr>
              <w:pStyle w:val="Normalutanindragellerluft"/>
            </w:pPr>
          </w:p>
        </w:tc>
        <w:tc>
          <w:tcPr>
            <w:tcW w:w="0" w:type="auto"/>
            <w:vAlign w:val="center"/>
            <w:hideMark/>
          </w:tcPr>
          <w:p w:rsidRPr="00BE0E94" w:rsidR="00BE0E94" w:rsidP="00BE0E94" w:rsidRDefault="00BE0E94" w14:paraId="218AEA94" w14:textId="77777777">
            <w:pPr>
              <w:pStyle w:val="Normalutanindragellerluft"/>
            </w:pPr>
          </w:p>
        </w:tc>
        <w:tc>
          <w:tcPr>
            <w:tcW w:w="0" w:type="auto"/>
            <w:vAlign w:val="center"/>
            <w:hideMark/>
          </w:tcPr>
          <w:p w:rsidRPr="00BE0E94" w:rsidR="00BE0E94" w:rsidP="00BE0E94" w:rsidRDefault="00BE0E94" w14:paraId="218AEA95" w14:textId="77777777">
            <w:pPr>
              <w:pStyle w:val="Normalutanindragellerluft"/>
            </w:pPr>
          </w:p>
        </w:tc>
      </w:tr>
      <w:tr w:rsidRPr="00BE0E94" w:rsidR="00BE0E94" w:rsidTr="00BE0E94" w14:paraId="218AEA9D" w14:textId="77777777">
        <w:trPr>
          <w:trHeight w:val="369"/>
          <w:tblCellSpacing w:w="15" w:type="dxa"/>
        </w:trPr>
        <w:tc>
          <w:tcPr>
            <w:tcW w:w="0" w:type="auto"/>
            <w:vAlign w:val="center"/>
            <w:hideMark/>
          </w:tcPr>
          <w:p w:rsidRPr="00BE0E94" w:rsidR="00BE0E94" w:rsidP="00BE0E94" w:rsidRDefault="00BE0E94" w14:paraId="218AEA97" w14:textId="77777777">
            <w:pPr>
              <w:pStyle w:val="Normalutanindragellerluft"/>
            </w:pPr>
            <w:r w:rsidRPr="00BE0E94">
              <w:t>Ju</w:t>
            </w:r>
          </w:p>
        </w:tc>
        <w:tc>
          <w:tcPr>
            <w:tcW w:w="0" w:type="auto"/>
            <w:vAlign w:val="center"/>
            <w:hideMark/>
          </w:tcPr>
          <w:p w:rsidRPr="00BE0E94" w:rsidR="00BE0E94" w:rsidP="00BE0E94" w:rsidRDefault="00BE0E94" w14:paraId="218AEA98" w14:textId="77777777">
            <w:pPr>
              <w:pStyle w:val="Normalutanindragellerluft"/>
            </w:pPr>
            <w:r w:rsidRPr="00BE0E94">
              <w:t>136</w:t>
            </w:r>
          </w:p>
        </w:tc>
        <w:tc>
          <w:tcPr>
            <w:tcW w:w="0" w:type="auto"/>
            <w:vAlign w:val="center"/>
            <w:hideMark/>
          </w:tcPr>
          <w:p w:rsidRPr="00BE0E94" w:rsidR="00BE0E94" w:rsidP="00BE0E94" w:rsidRDefault="00BE0E94" w14:paraId="218AEA99" w14:textId="77777777">
            <w:pPr>
              <w:pStyle w:val="Normalutanindragellerluft"/>
            </w:pPr>
            <w:r w:rsidRPr="00BE0E94">
              <w:t>136</w:t>
            </w:r>
          </w:p>
        </w:tc>
        <w:tc>
          <w:tcPr>
            <w:tcW w:w="0" w:type="auto"/>
            <w:vAlign w:val="center"/>
            <w:hideMark/>
          </w:tcPr>
          <w:p w:rsidRPr="00BE0E94" w:rsidR="00BE0E94" w:rsidP="00BE0E94" w:rsidRDefault="00BE0E94" w14:paraId="218AEA9A" w14:textId="77777777">
            <w:pPr>
              <w:pStyle w:val="Normalutanindragellerluft"/>
            </w:pPr>
            <w:r w:rsidRPr="00BE0E94">
              <w:t>123</w:t>
            </w:r>
          </w:p>
        </w:tc>
        <w:tc>
          <w:tcPr>
            <w:tcW w:w="0" w:type="auto"/>
            <w:vAlign w:val="center"/>
            <w:hideMark/>
          </w:tcPr>
          <w:p w:rsidRPr="00BE0E94" w:rsidR="00BE0E94" w:rsidP="00BE0E94" w:rsidRDefault="00BE0E94" w14:paraId="218AEA9B" w14:textId="77777777">
            <w:pPr>
              <w:pStyle w:val="Normalutanindragellerluft"/>
            </w:pPr>
            <w:r w:rsidRPr="00BE0E94">
              <w:t>123</w:t>
            </w:r>
          </w:p>
        </w:tc>
        <w:tc>
          <w:tcPr>
            <w:tcW w:w="0" w:type="auto"/>
            <w:vAlign w:val="center"/>
            <w:hideMark/>
          </w:tcPr>
          <w:p w:rsidRPr="00BE0E94" w:rsidR="00BE0E94" w:rsidP="00BE0E94" w:rsidRDefault="00BE0E94" w14:paraId="218AEA9C" w14:textId="77777777">
            <w:pPr>
              <w:pStyle w:val="Normalutanindragellerluft"/>
            </w:pPr>
            <w:r w:rsidRPr="00BE0E94">
              <w:t>123</w:t>
            </w:r>
          </w:p>
        </w:tc>
      </w:tr>
      <w:tr w:rsidRPr="00BE0E94" w:rsidR="00BE0E94" w:rsidTr="00BE0E94" w14:paraId="218AEAA4" w14:textId="77777777">
        <w:trPr>
          <w:trHeight w:val="382"/>
          <w:tblCellSpacing w:w="15" w:type="dxa"/>
        </w:trPr>
        <w:tc>
          <w:tcPr>
            <w:tcW w:w="0" w:type="auto"/>
            <w:vAlign w:val="center"/>
            <w:hideMark/>
          </w:tcPr>
          <w:p w:rsidRPr="00BE0E94" w:rsidR="00BE0E94" w:rsidP="00BE0E94" w:rsidRDefault="00BE0E94" w14:paraId="218AEA9E" w14:textId="77777777">
            <w:pPr>
              <w:pStyle w:val="Normalutanindragellerluft"/>
            </w:pPr>
            <w:r w:rsidRPr="00BE0E94">
              <w:t>Ku</w:t>
            </w:r>
          </w:p>
        </w:tc>
        <w:tc>
          <w:tcPr>
            <w:tcW w:w="0" w:type="auto"/>
            <w:vAlign w:val="center"/>
            <w:hideMark/>
          </w:tcPr>
          <w:p w:rsidRPr="00BE0E94" w:rsidR="00BE0E94" w:rsidP="00BE0E94" w:rsidRDefault="00BE0E94" w14:paraId="218AEA9F" w14:textId="77777777">
            <w:pPr>
              <w:pStyle w:val="Normalutanindragellerluft"/>
            </w:pPr>
            <w:r w:rsidRPr="00BE0E94">
              <w:t>33</w:t>
            </w:r>
          </w:p>
        </w:tc>
        <w:tc>
          <w:tcPr>
            <w:tcW w:w="0" w:type="auto"/>
            <w:vAlign w:val="center"/>
            <w:hideMark/>
          </w:tcPr>
          <w:p w:rsidRPr="00BE0E94" w:rsidR="00BE0E94" w:rsidP="00BE0E94" w:rsidRDefault="00BE0E94" w14:paraId="218AEAA0" w14:textId="77777777">
            <w:pPr>
              <w:pStyle w:val="Normalutanindragellerluft"/>
            </w:pPr>
            <w:r w:rsidRPr="00BE0E94">
              <w:t>32</w:t>
            </w:r>
          </w:p>
        </w:tc>
        <w:tc>
          <w:tcPr>
            <w:tcW w:w="0" w:type="auto"/>
            <w:vAlign w:val="center"/>
            <w:hideMark/>
          </w:tcPr>
          <w:p w:rsidRPr="00BE0E94" w:rsidR="00BE0E94" w:rsidP="00BE0E94" w:rsidRDefault="00BE0E94" w14:paraId="218AEAA1" w14:textId="77777777">
            <w:pPr>
              <w:pStyle w:val="Normalutanindragellerluft"/>
            </w:pPr>
            <w:r w:rsidRPr="00BE0E94">
              <w:t>24</w:t>
            </w:r>
          </w:p>
        </w:tc>
        <w:tc>
          <w:tcPr>
            <w:tcW w:w="0" w:type="auto"/>
            <w:vAlign w:val="center"/>
            <w:hideMark/>
          </w:tcPr>
          <w:p w:rsidRPr="00BE0E94" w:rsidR="00BE0E94" w:rsidP="00BE0E94" w:rsidRDefault="00BE0E94" w14:paraId="218AEAA2" w14:textId="77777777">
            <w:pPr>
              <w:pStyle w:val="Normalutanindragellerluft"/>
            </w:pPr>
            <w:r w:rsidRPr="00BE0E94">
              <w:t>23</w:t>
            </w:r>
          </w:p>
        </w:tc>
        <w:tc>
          <w:tcPr>
            <w:tcW w:w="0" w:type="auto"/>
            <w:vAlign w:val="center"/>
            <w:hideMark/>
          </w:tcPr>
          <w:p w:rsidRPr="00BE0E94" w:rsidR="00BE0E94" w:rsidP="00BE0E94" w:rsidRDefault="00BE0E94" w14:paraId="218AEAA3" w14:textId="77777777">
            <w:pPr>
              <w:pStyle w:val="Normalutanindragellerluft"/>
            </w:pPr>
            <w:r w:rsidRPr="00BE0E94">
              <w:t>24</w:t>
            </w:r>
          </w:p>
        </w:tc>
      </w:tr>
      <w:tr w:rsidRPr="00BE0E94" w:rsidR="00BE0E94" w:rsidTr="00BE0E94" w14:paraId="218AEAAB" w14:textId="77777777">
        <w:trPr>
          <w:trHeight w:val="369"/>
          <w:tblCellSpacing w:w="15" w:type="dxa"/>
        </w:trPr>
        <w:tc>
          <w:tcPr>
            <w:tcW w:w="0" w:type="auto"/>
            <w:vAlign w:val="center"/>
            <w:hideMark/>
          </w:tcPr>
          <w:p w:rsidRPr="00BE0E94" w:rsidR="00BE0E94" w:rsidP="00BE0E94" w:rsidRDefault="00BE0E94" w14:paraId="218AEAA5" w14:textId="77777777">
            <w:pPr>
              <w:pStyle w:val="Normalutanindragellerluft"/>
            </w:pPr>
            <w:r w:rsidRPr="00BE0E94">
              <w:t>L</w:t>
            </w:r>
          </w:p>
        </w:tc>
        <w:tc>
          <w:tcPr>
            <w:tcW w:w="0" w:type="auto"/>
            <w:vAlign w:val="center"/>
            <w:hideMark/>
          </w:tcPr>
          <w:p w:rsidRPr="00BE0E94" w:rsidR="00BE0E94" w:rsidP="00BE0E94" w:rsidRDefault="00BE0E94" w14:paraId="218AEAA6" w14:textId="77777777">
            <w:pPr>
              <w:pStyle w:val="Normalutanindragellerluft"/>
            </w:pPr>
            <w:r w:rsidRPr="00BE0E94">
              <w:t>10</w:t>
            </w:r>
          </w:p>
        </w:tc>
        <w:tc>
          <w:tcPr>
            <w:tcW w:w="0" w:type="auto"/>
            <w:vAlign w:val="center"/>
            <w:hideMark/>
          </w:tcPr>
          <w:p w:rsidRPr="00BE0E94" w:rsidR="00BE0E94" w:rsidP="00BE0E94" w:rsidRDefault="00BE0E94" w14:paraId="218AEAA7" w14:textId="77777777">
            <w:pPr>
              <w:pStyle w:val="Normalutanindragellerluft"/>
            </w:pPr>
            <w:r w:rsidRPr="00BE0E94">
              <w:t>7</w:t>
            </w:r>
          </w:p>
        </w:tc>
        <w:tc>
          <w:tcPr>
            <w:tcW w:w="0" w:type="auto"/>
            <w:vAlign w:val="center"/>
            <w:hideMark/>
          </w:tcPr>
          <w:p w:rsidRPr="00BE0E94" w:rsidR="00BE0E94" w:rsidP="00BE0E94" w:rsidRDefault="00BE0E94" w14:paraId="218AEAA8" w14:textId="77777777">
            <w:pPr>
              <w:pStyle w:val="Normalutanindragellerluft"/>
            </w:pPr>
            <w:r w:rsidRPr="00BE0E94">
              <w:t>7</w:t>
            </w:r>
          </w:p>
        </w:tc>
        <w:tc>
          <w:tcPr>
            <w:tcW w:w="0" w:type="auto"/>
            <w:vAlign w:val="center"/>
            <w:hideMark/>
          </w:tcPr>
          <w:p w:rsidRPr="00BE0E94" w:rsidR="00BE0E94" w:rsidP="00BE0E94" w:rsidRDefault="00BE0E94" w14:paraId="218AEAA9" w14:textId="77777777">
            <w:pPr>
              <w:pStyle w:val="Normalutanindragellerluft"/>
            </w:pPr>
            <w:r w:rsidRPr="00BE0E94">
              <w:t>7</w:t>
            </w:r>
          </w:p>
        </w:tc>
        <w:tc>
          <w:tcPr>
            <w:tcW w:w="0" w:type="auto"/>
            <w:vAlign w:val="center"/>
            <w:hideMark/>
          </w:tcPr>
          <w:p w:rsidRPr="00BE0E94" w:rsidR="00BE0E94" w:rsidP="00BE0E94" w:rsidRDefault="00BE0E94" w14:paraId="218AEAAA" w14:textId="77777777">
            <w:pPr>
              <w:pStyle w:val="Normalutanindragellerluft"/>
            </w:pPr>
            <w:r w:rsidRPr="00BE0E94">
              <w:t>6</w:t>
            </w:r>
          </w:p>
        </w:tc>
      </w:tr>
      <w:tr w:rsidRPr="00BE0E94" w:rsidR="00BE0E94" w:rsidTr="00BE0E94" w14:paraId="218AEAB2" w14:textId="77777777">
        <w:trPr>
          <w:trHeight w:val="382"/>
          <w:tblCellSpacing w:w="15" w:type="dxa"/>
        </w:trPr>
        <w:tc>
          <w:tcPr>
            <w:tcW w:w="0" w:type="auto"/>
            <w:vAlign w:val="center"/>
            <w:hideMark/>
          </w:tcPr>
          <w:p w:rsidRPr="00BE0E94" w:rsidR="00BE0E94" w:rsidP="00BE0E94" w:rsidRDefault="00BE0E94" w14:paraId="218AEAAC" w14:textId="77777777">
            <w:pPr>
              <w:pStyle w:val="Normalutanindragellerluft"/>
            </w:pPr>
            <w:r w:rsidRPr="00BE0E94">
              <w:t>M</w:t>
            </w:r>
          </w:p>
        </w:tc>
        <w:tc>
          <w:tcPr>
            <w:tcW w:w="0" w:type="auto"/>
            <w:vAlign w:val="center"/>
            <w:hideMark/>
          </w:tcPr>
          <w:p w:rsidRPr="00BE0E94" w:rsidR="00BE0E94" w:rsidP="00BE0E94" w:rsidRDefault="00BE0E94" w14:paraId="218AEAAD" w14:textId="77777777">
            <w:pPr>
              <w:pStyle w:val="Normalutanindragellerluft"/>
            </w:pPr>
            <w:r w:rsidRPr="00BE0E94">
              <w:t>15</w:t>
            </w:r>
          </w:p>
        </w:tc>
        <w:tc>
          <w:tcPr>
            <w:tcW w:w="0" w:type="auto"/>
            <w:vAlign w:val="center"/>
            <w:hideMark/>
          </w:tcPr>
          <w:p w:rsidRPr="00BE0E94" w:rsidR="00BE0E94" w:rsidP="00BE0E94" w:rsidRDefault="00BE0E94" w14:paraId="218AEAAE" w14:textId="77777777">
            <w:pPr>
              <w:pStyle w:val="Normalutanindragellerluft"/>
            </w:pPr>
            <w:r w:rsidRPr="00BE0E94">
              <w:t>10</w:t>
            </w:r>
          </w:p>
        </w:tc>
        <w:tc>
          <w:tcPr>
            <w:tcW w:w="0" w:type="auto"/>
            <w:vAlign w:val="center"/>
            <w:hideMark/>
          </w:tcPr>
          <w:p w:rsidRPr="00BE0E94" w:rsidR="00BE0E94" w:rsidP="00BE0E94" w:rsidRDefault="00BE0E94" w14:paraId="218AEAAF" w14:textId="77777777">
            <w:pPr>
              <w:pStyle w:val="Normalutanindragellerluft"/>
            </w:pPr>
            <w:r w:rsidRPr="00BE0E94">
              <w:t>7</w:t>
            </w:r>
          </w:p>
        </w:tc>
        <w:tc>
          <w:tcPr>
            <w:tcW w:w="0" w:type="auto"/>
            <w:vAlign w:val="center"/>
            <w:hideMark/>
          </w:tcPr>
          <w:p w:rsidRPr="00BE0E94" w:rsidR="00BE0E94" w:rsidP="00BE0E94" w:rsidRDefault="00BE0E94" w14:paraId="218AEAB0" w14:textId="77777777">
            <w:pPr>
              <w:pStyle w:val="Normalutanindragellerluft"/>
            </w:pPr>
            <w:r w:rsidRPr="00BE0E94">
              <w:t>7</w:t>
            </w:r>
          </w:p>
        </w:tc>
        <w:tc>
          <w:tcPr>
            <w:tcW w:w="0" w:type="auto"/>
            <w:vAlign w:val="center"/>
            <w:hideMark/>
          </w:tcPr>
          <w:p w:rsidRPr="00BE0E94" w:rsidR="00BE0E94" w:rsidP="00BE0E94" w:rsidRDefault="00BE0E94" w14:paraId="218AEAB1" w14:textId="77777777">
            <w:pPr>
              <w:pStyle w:val="Normalutanindragellerluft"/>
            </w:pPr>
            <w:r w:rsidRPr="00BE0E94">
              <w:t>7</w:t>
            </w:r>
          </w:p>
        </w:tc>
      </w:tr>
      <w:tr w:rsidRPr="00BE0E94" w:rsidR="00BE0E94" w:rsidTr="00BE0E94" w14:paraId="218AEAB9" w14:textId="77777777">
        <w:trPr>
          <w:trHeight w:val="382"/>
          <w:tblCellSpacing w:w="15" w:type="dxa"/>
        </w:trPr>
        <w:tc>
          <w:tcPr>
            <w:tcW w:w="0" w:type="auto"/>
            <w:vAlign w:val="center"/>
            <w:hideMark/>
          </w:tcPr>
          <w:p w:rsidRPr="00BE0E94" w:rsidR="00BE0E94" w:rsidP="00BE0E94" w:rsidRDefault="00BE0E94" w14:paraId="218AEAB3" w14:textId="77777777">
            <w:pPr>
              <w:pStyle w:val="Normalutanindragellerluft"/>
            </w:pPr>
            <w:r w:rsidRPr="00BE0E94">
              <w:t>N</w:t>
            </w:r>
          </w:p>
        </w:tc>
        <w:tc>
          <w:tcPr>
            <w:tcW w:w="0" w:type="auto"/>
            <w:vAlign w:val="center"/>
            <w:hideMark/>
          </w:tcPr>
          <w:p w:rsidRPr="00BE0E94" w:rsidR="00BE0E94" w:rsidP="00BE0E94" w:rsidRDefault="00BE0E94" w14:paraId="218AEAB4" w14:textId="77777777">
            <w:pPr>
              <w:pStyle w:val="Normalutanindragellerluft"/>
            </w:pPr>
            <w:r w:rsidRPr="00BE0E94">
              <w:t>24</w:t>
            </w:r>
          </w:p>
        </w:tc>
        <w:tc>
          <w:tcPr>
            <w:tcW w:w="0" w:type="auto"/>
            <w:vAlign w:val="center"/>
            <w:hideMark/>
          </w:tcPr>
          <w:p w:rsidRPr="00BE0E94" w:rsidR="00BE0E94" w:rsidP="00BE0E94" w:rsidRDefault="00BE0E94" w14:paraId="218AEAB5" w14:textId="77777777">
            <w:pPr>
              <w:pStyle w:val="Normalutanindragellerluft"/>
            </w:pPr>
            <w:r w:rsidRPr="00BE0E94">
              <w:t>26</w:t>
            </w:r>
          </w:p>
        </w:tc>
        <w:tc>
          <w:tcPr>
            <w:tcW w:w="0" w:type="auto"/>
            <w:vAlign w:val="center"/>
            <w:hideMark/>
          </w:tcPr>
          <w:p w:rsidRPr="00BE0E94" w:rsidR="00BE0E94" w:rsidP="00BE0E94" w:rsidRDefault="00BE0E94" w14:paraId="218AEAB6" w14:textId="77777777">
            <w:pPr>
              <w:pStyle w:val="Normalutanindragellerluft"/>
            </w:pPr>
            <w:r w:rsidRPr="00BE0E94">
              <w:t>22</w:t>
            </w:r>
          </w:p>
        </w:tc>
        <w:tc>
          <w:tcPr>
            <w:tcW w:w="0" w:type="auto"/>
            <w:vAlign w:val="center"/>
            <w:hideMark/>
          </w:tcPr>
          <w:p w:rsidRPr="00BE0E94" w:rsidR="00BE0E94" w:rsidP="00BE0E94" w:rsidRDefault="00BE0E94" w14:paraId="218AEAB7" w14:textId="77777777">
            <w:pPr>
              <w:pStyle w:val="Normalutanindragellerluft"/>
            </w:pPr>
            <w:r w:rsidRPr="00BE0E94">
              <w:t>22</w:t>
            </w:r>
          </w:p>
        </w:tc>
        <w:tc>
          <w:tcPr>
            <w:tcW w:w="0" w:type="auto"/>
            <w:vAlign w:val="center"/>
            <w:hideMark/>
          </w:tcPr>
          <w:p w:rsidRPr="00BE0E94" w:rsidR="00BE0E94" w:rsidP="00BE0E94" w:rsidRDefault="00BE0E94" w14:paraId="218AEAB8" w14:textId="77777777">
            <w:pPr>
              <w:pStyle w:val="Normalutanindragellerluft"/>
            </w:pPr>
            <w:r w:rsidRPr="00BE0E94">
              <w:t>22</w:t>
            </w:r>
          </w:p>
        </w:tc>
      </w:tr>
      <w:tr w:rsidRPr="00BE0E94" w:rsidR="00BE0E94" w:rsidTr="00BE0E94" w14:paraId="218AEAC0" w14:textId="77777777">
        <w:trPr>
          <w:trHeight w:val="369"/>
          <w:tblCellSpacing w:w="15" w:type="dxa"/>
        </w:trPr>
        <w:tc>
          <w:tcPr>
            <w:tcW w:w="0" w:type="auto"/>
            <w:vAlign w:val="center"/>
            <w:hideMark/>
          </w:tcPr>
          <w:p w:rsidRPr="00BE0E94" w:rsidR="00BE0E94" w:rsidP="00BE0E94" w:rsidRDefault="00BE0E94" w14:paraId="218AEABA" w14:textId="77777777">
            <w:pPr>
              <w:pStyle w:val="Normalutanindragellerluft"/>
            </w:pPr>
            <w:r w:rsidRPr="00BE0E94">
              <w:t>S</w:t>
            </w:r>
          </w:p>
        </w:tc>
        <w:tc>
          <w:tcPr>
            <w:tcW w:w="0" w:type="auto"/>
            <w:vAlign w:val="center"/>
            <w:hideMark/>
          </w:tcPr>
          <w:p w:rsidRPr="00BE0E94" w:rsidR="00BE0E94" w:rsidP="00BE0E94" w:rsidRDefault="00BE0E94" w14:paraId="218AEABB" w14:textId="77777777">
            <w:pPr>
              <w:pStyle w:val="Normalutanindragellerluft"/>
            </w:pPr>
            <w:r w:rsidRPr="00BE0E94">
              <w:t>16</w:t>
            </w:r>
          </w:p>
        </w:tc>
        <w:tc>
          <w:tcPr>
            <w:tcW w:w="0" w:type="auto"/>
            <w:vAlign w:val="center"/>
            <w:hideMark/>
          </w:tcPr>
          <w:p w:rsidRPr="00BE0E94" w:rsidR="00BE0E94" w:rsidP="00BE0E94" w:rsidRDefault="00BE0E94" w14:paraId="218AEABC" w14:textId="77777777">
            <w:pPr>
              <w:pStyle w:val="Normalutanindragellerluft"/>
            </w:pPr>
            <w:r w:rsidRPr="00BE0E94">
              <w:t>18</w:t>
            </w:r>
          </w:p>
        </w:tc>
        <w:tc>
          <w:tcPr>
            <w:tcW w:w="0" w:type="auto"/>
            <w:vAlign w:val="center"/>
            <w:hideMark/>
          </w:tcPr>
          <w:p w:rsidRPr="00BE0E94" w:rsidR="00BE0E94" w:rsidP="00BE0E94" w:rsidRDefault="00BE0E94" w14:paraId="218AEABD" w14:textId="77777777">
            <w:pPr>
              <w:pStyle w:val="Normalutanindragellerluft"/>
            </w:pPr>
            <w:r w:rsidRPr="00BE0E94">
              <w:t>56</w:t>
            </w:r>
          </w:p>
        </w:tc>
        <w:tc>
          <w:tcPr>
            <w:tcW w:w="0" w:type="auto"/>
            <w:vAlign w:val="center"/>
            <w:hideMark/>
          </w:tcPr>
          <w:p w:rsidRPr="00BE0E94" w:rsidR="00BE0E94" w:rsidP="00BE0E94" w:rsidRDefault="00BE0E94" w14:paraId="218AEABE" w14:textId="77777777">
            <w:pPr>
              <w:pStyle w:val="Normalutanindragellerluft"/>
            </w:pPr>
            <w:r w:rsidRPr="00BE0E94">
              <w:t>50</w:t>
            </w:r>
          </w:p>
        </w:tc>
        <w:tc>
          <w:tcPr>
            <w:tcW w:w="0" w:type="auto"/>
            <w:vAlign w:val="center"/>
            <w:hideMark/>
          </w:tcPr>
          <w:p w:rsidRPr="00BE0E94" w:rsidR="00BE0E94" w:rsidP="00BE0E94" w:rsidRDefault="00BE0E94" w14:paraId="218AEABF" w14:textId="77777777">
            <w:pPr>
              <w:pStyle w:val="Normalutanindragellerluft"/>
            </w:pPr>
            <w:r w:rsidRPr="00BE0E94">
              <w:t>50</w:t>
            </w:r>
          </w:p>
        </w:tc>
      </w:tr>
      <w:tr w:rsidRPr="00BE0E94" w:rsidR="00BE0E94" w:rsidTr="00BE0E94" w14:paraId="218AEAC7" w14:textId="77777777">
        <w:trPr>
          <w:trHeight w:val="382"/>
          <w:tblCellSpacing w:w="15" w:type="dxa"/>
        </w:trPr>
        <w:tc>
          <w:tcPr>
            <w:tcW w:w="0" w:type="auto"/>
            <w:vAlign w:val="center"/>
            <w:hideMark/>
          </w:tcPr>
          <w:p w:rsidRPr="00BE0E94" w:rsidR="00BE0E94" w:rsidP="00BE0E94" w:rsidRDefault="00BE0E94" w14:paraId="218AEAC1" w14:textId="77777777">
            <w:pPr>
              <w:pStyle w:val="Normalutanindragellerluft"/>
            </w:pPr>
            <w:r w:rsidRPr="00BE0E94">
              <w:t>U</w:t>
            </w:r>
          </w:p>
        </w:tc>
        <w:tc>
          <w:tcPr>
            <w:tcW w:w="0" w:type="auto"/>
            <w:vAlign w:val="center"/>
            <w:hideMark/>
          </w:tcPr>
          <w:p w:rsidRPr="00BE0E94" w:rsidR="00BE0E94" w:rsidP="00BE0E94" w:rsidRDefault="00BE0E94" w14:paraId="218AEAC2" w14:textId="77777777">
            <w:pPr>
              <w:pStyle w:val="Normalutanindragellerluft"/>
            </w:pPr>
            <w:r w:rsidRPr="00BE0E94">
              <w:t>55</w:t>
            </w:r>
          </w:p>
        </w:tc>
        <w:tc>
          <w:tcPr>
            <w:tcW w:w="0" w:type="auto"/>
            <w:vAlign w:val="center"/>
            <w:hideMark/>
          </w:tcPr>
          <w:p w:rsidRPr="00BE0E94" w:rsidR="00BE0E94" w:rsidP="00BE0E94" w:rsidRDefault="00BE0E94" w14:paraId="218AEAC3" w14:textId="77777777">
            <w:pPr>
              <w:pStyle w:val="Normalutanindragellerluft"/>
            </w:pPr>
            <w:r w:rsidRPr="00BE0E94">
              <w:t>59</w:t>
            </w:r>
          </w:p>
        </w:tc>
        <w:tc>
          <w:tcPr>
            <w:tcW w:w="0" w:type="auto"/>
            <w:vAlign w:val="center"/>
            <w:hideMark/>
          </w:tcPr>
          <w:p w:rsidRPr="00BE0E94" w:rsidR="00BE0E94" w:rsidP="00BE0E94" w:rsidRDefault="00BE0E94" w14:paraId="218AEAC4" w14:textId="77777777">
            <w:pPr>
              <w:pStyle w:val="Normalutanindragellerluft"/>
            </w:pPr>
            <w:r w:rsidRPr="00BE0E94">
              <w:t>57</w:t>
            </w:r>
          </w:p>
        </w:tc>
        <w:tc>
          <w:tcPr>
            <w:tcW w:w="0" w:type="auto"/>
            <w:vAlign w:val="center"/>
            <w:hideMark/>
          </w:tcPr>
          <w:p w:rsidRPr="00BE0E94" w:rsidR="00BE0E94" w:rsidP="00BE0E94" w:rsidRDefault="00BE0E94" w14:paraId="218AEAC5" w14:textId="77777777">
            <w:pPr>
              <w:pStyle w:val="Normalutanindragellerluft"/>
            </w:pPr>
            <w:r w:rsidRPr="00BE0E94">
              <w:t>59</w:t>
            </w:r>
          </w:p>
        </w:tc>
        <w:tc>
          <w:tcPr>
            <w:tcW w:w="0" w:type="auto"/>
            <w:vAlign w:val="center"/>
            <w:hideMark/>
          </w:tcPr>
          <w:p w:rsidRPr="00BE0E94" w:rsidR="00BE0E94" w:rsidP="00BE0E94" w:rsidRDefault="00BE0E94" w14:paraId="218AEAC6" w14:textId="77777777">
            <w:pPr>
              <w:pStyle w:val="Normalutanindragellerluft"/>
            </w:pPr>
            <w:r w:rsidRPr="00BE0E94">
              <w:t>57</w:t>
            </w:r>
          </w:p>
        </w:tc>
      </w:tr>
      <w:tr w:rsidRPr="00BE0E94" w:rsidR="00BE0E94" w:rsidTr="00BE0E94" w14:paraId="218AEACE" w14:textId="77777777">
        <w:trPr>
          <w:trHeight w:val="369"/>
          <w:tblCellSpacing w:w="15" w:type="dxa"/>
        </w:trPr>
        <w:tc>
          <w:tcPr>
            <w:tcW w:w="0" w:type="auto"/>
            <w:vAlign w:val="center"/>
            <w:hideMark/>
          </w:tcPr>
          <w:p w:rsidRPr="00BE0E94" w:rsidR="00BE0E94" w:rsidP="00BE0E94" w:rsidRDefault="00BE0E94" w14:paraId="218AEAC8" w14:textId="77777777">
            <w:pPr>
              <w:pStyle w:val="Normalutanindragellerluft"/>
            </w:pPr>
            <w:r w:rsidRPr="00BE0E94">
              <w:t>UD</w:t>
            </w:r>
          </w:p>
        </w:tc>
        <w:tc>
          <w:tcPr>
            <w:tcW w:w="0" w:type="auto"/>
            <w:vAlign w:val="center"/>
            <w:hideMark/>
          </w:tcPr>
          <w:p w:rsidRPr="00BE0E94" w:rsidR="00BE0E94" w:rsidP="00BE0E94" w:rsidRDefault="00BE0E94" w14:paraId="218AEAC9" w14:textId="77777777">
            <w:pPr>
              <w:pStyle w:val="Normalutanindragellerluft"/>
            </w:pPr>
            <w:r w:rsidRPr="00BE0E94">
              <w:t>11</w:t>
            </w:r>
          </w:p>
        </w:tc>
        <w:tc>
          <w:tcPr>
            <w:tcW w:w="0" w:type="auto"/>
            <w:vAlign w:val="center"/>
            <w:hideMark/>
          </w:tcPr>
          <w:p w:rsidRPr="00BE0E94" w:rsidR="00BE0E94" w:rsidP="00BE0E94" w:rsidRDefault="00BE0E94" w14:paraId="218AEACA" w14:textId="77777777">
            <w:pPr>
              <w:pStyle w:val="Normalutanindragellerluft"/>
            </w:pPr>
            <w:r w:rsidRPr="00BE0E94">
              <w:t>11</w:t>
            </w:r>
          </w:p>
        </w:tc>
        <w:tc>
          <w:tcPr>
            <w:tcW w:w="0" w:type="auto"/>
            <w:vAlign w:val="center"/>
            <w:hideMark/>
          </w:tcPr>
          <w:p w:rsidRPr="00BE0E94" w:rsidR="00BE0E94" w:rsidP="00BE0E94" w:rsidRDefault="00BE0E94" w14:paraId="218AEACB" w14:textId="77777777">
            <w:pPr>
              <w:pStyle w:val="Normalutanindragellerluft"/>
            </w:pPr>
            <w:r w:rsidRPr="00BE0E94">
              <w:t>11</w:t>
            </w:r>
          </w:p>
        </w:tc>
        <w:tc>
          <w:tcPr>
            <w:tcW w:w="0" w:type="auto"/>
            <w:vAlign w:val="center"/>
            <w:hideMark/>
          </w:tcPr>
          <w:p w:rsidRPr="00BE0E94" w:rsidR="00BE0E94" w:rsidP="00BE0E94" w:rsidRDefault="00BE0E94" w14:paraId="218AEACC" w14:textId="77777777">
            <w:pPr>
              <w:pStyle w:val="Normalutanindragellerluft"/>
            </w:pPr>
            <w:r w:rsidRPr="00BE0E94">
              <w:t>11</w:t>
            </w:r>
          </w:p>
        </w:tc>
        <w:tc>
          <w:tcPr>
            <w:tcW w:w="0" w:type="auto"/>
            <w:vAlign w:val="center"/>
            <w:hideMark/>
          </w:tcPr>
          <w:p w:rsidRPr="00BE0E94" w:rsidR="00BE0E94" w:rsidP="00BE0E94" w:rsidRDefault="00BE0E94" w14:paraId="218AEACD" w14:textId="77777777">
            <w:pPr>
              <w:pStyle w:val="Normalutanindragellerluft"/>
            </w:pPr>
            <w:r w:rsidRPr="00BE0E94">
              <w:t>9</w:t>
            </w:r>
          </w:p>
        </w:tc>
      </w:tr>
      <w:tr w:rsidRPr="00BE0E94" w:rsidR="00BE0E94" w:rsidTr="00BE0E94" w14:paraId="218AEAD5" w14:textId="77777777">
        <w:trPr>
          <w:trHeight w:val="382"/>
          <w:tblCellSpacing w:w="15" w:type="dxa"/>
        </w:trPr>
        <w:tc>
          <w:tcPr>
            <w:tcW w:w="0" w:type="auto"/>
            <w:vAlign w:val="center"/>
            <w:hideMark/>
          </w:tcPr>
          <w:p w:rsidRPr="00BE0E94" w:rsidR="00BE0E94" w:rsidP="00BE0E94" w:rsidRDefault="00BE0E94" w14:paraId="218AEACF" w14:textId="77777777">
            <w:pPr>
              <w:pStyle w:val="Normalutanindragellerluft"/>
            </w:pPr>
            <w:r w:rsidRPr="00BE0E94">
              <w:t>Totalt</w:t>
            </w:r>
          </w:p>
        </w:tc>
        <w:tc>
          <w:tcPr>
            <w:tcW w:w="0" w:type="auto"/>
            <w:vAlign w:val="center"/>
            <w:hideMark/>
          </w:tcPr>
          <w:p w:rsidRPr="00BE0E94" w:rsidR="00BE0E94" w:rsidP="00BE0E94" w:rsidRDefault="00BE0E94" w14:paraId="218AEAD0" w14:textId="77777777">
            <w:pPr>
              <w:pStyle w:val="Normalutanindragellerluft"/>
            </w:pPr>
            <w:r w:rsidRPr="00BE0E94">
              <w:t>394</w:t>
            </w:r>
          </w:p>
        </w:tc>
        <w:tc>
          <w:tcPr>
            <w:tcW w:w="0" w:type="auto"/>
            <w:vAlign w:val="center"/>
            <w:hideMark/>
          </w:tcPr>
          <w:p w:rsidRPr="00BE0E94" w:rsidR="00BE0E94" w:rsidP="00BE0E94" w:rsidRDefault="00BE0E94" w14:paraId="218AEAD1" w14:textId="77777777">
            <w:pPr>
              <w:pStyle w:val="Normalutanindragellerluft"/>
            </w:pPr>
            <w:r w:rsidRPr="00BE0E94">
              <w:t>387</w:t>
            </w:r>
          </w:p>
        </w:tc>
        <w:tc>
          <w:tcPr>
            <w:tcW w:w="0" w:type="auto"/>
            <w:vAlign w:val="center"/>
            <w:hideMark/>
          </w:tcPr>
          <w:p w:rsidRPr="00BE0E94" w:rsidR="00BE0E94" w:rsidP="00BE0E94" w:rsidRDefault="00BE0E94" w14:paraId="218AEAD2" w14:textId="77777777">
            <w:pPr>
              <w:pStyle w:val="Normalutanindragellerluft"/>
            </w:pPr>
            <w:r w:rsidRPr="00BE0E94">
              <w:t>345</w:t>
            </w:r>
          </w:p>
        </w:tc>
        <w:tc>
          <w:tcPr>
            <w:tcW w:w="0" w:type="auto"/>
            <w:vAlign w:val="center"/>
            <w:hideMark/>
          </w:tcPr>
          <w:p w:rsidRPr="00BE0E94" w:rsidR="00BE0E94" w:rsidP="00BE0E94" w:rsidRDefault="00BE0E94" w14:paraId="218AEAD3" w14:textId="77777777">
            <w:pPr>
              <w:pStyle w:val="Normalutanindragellerluft"/>
            </w:pPr>
            <w:r w:rsidRPr="00BE0E94">
              <w:t>336</w:t>
            </w:r>
          </w:p>
        </w:tc>
        <w:tc>
          <w:tcPr>
            <w:tcW w:w="0" w:type="auto"/>
            <w:vAlign w:val="center"/>
            <w:hideMark/>
          </w:tcPr>
          <w:p w:rsidRPr="00BE0E94" w:rsidR="00BE0E94" w:rsidP="00BE0E94" w:rsidRDefault="00BE0E94" w14:paraId="218AEAD4" w14:textId="77777777">
            <w:pPr>
              <w:pStyle w:val="Normalutanindragellerluft"/>
            </w:pPr>
            <w:r w:rsidRPr="00BE0E94">
              <w:t>336</w:t>
            </w:r>
          </w:p>
        </w:tc>
      </w:tr>
    </w:tbl>
    <w:p w:rsidRPr="00E00F43" w:rsidR="00BE0E94" w:rsidP="00E00F43" w:rsidRDefault="00BE0E94" w14:paraId="218AEAD7" w14:textId="6AF36D56">
      <w:pPr>
        <w:pStyle w:val="Normalutanindragellerluft"/>
        <w:spacing w:after="240"/>
        <w:rPr>
          <w:sz w:val="18"/>
          <w:szCs w:val="18"/>
        </w:rPr>
      </w:pPr>
      <w:r w:rsidRPr="00E00F43">
        <w:rPr>
          <w:sz w:val="18"/>
          <w:szCs w:val="18"/>
        </w:rPr>
        <w:t>Källa: Regeringen, http://www.regeringen.se/sb/d/2462</w:t>
      </w:r>
      <w:r w:rsidRPr="00E00F43" w:rsidR="00E00F43">
        <w:rPr>
          <w:sz w:val="18"/>
          <w:szCs w:val="18"/>
        </w:rPr>
        <w:t>.</w:t>
      </w:r>
    </w:p>
    <w:p w:rsidR="00BE0E94" w:rsidP="00BE0E94" w:rsidRDefault="00BE0E94" w14:paraId="218AEAD9" w14:textId="77777777">
      <w:pPr>
        <w:pStyle w:val="Normalutanindragellerluft"/>
      </w:pPr>
      <w:r w:rsidRPr="00BE0E94">
        <w:t>Alliansregeringen gjorde förändringar vad gäller både förändringar i myndighetsstrukturen och förslag om ökad styrning av myndigheternas informationsarbete. Antalet myndigheter har minskat de senaste åren. Vi anser att detta är ett viktigt arbete i rätt riktning.</w:t>
      </w:r>
    </w:p>
    <w:p w:rsidR="00BE0E94" w:rsidP="00E00F43" w:rsidRDefault="00BE0E94" w14:paraId="218AEADB" w14:textId="442DFDDF">
      <w:r w:rsidRPr="00BE0E94">
        <w:t xml:space="preserve">Målsättningen måste vara att minska antalet ytterligare genom sammanslagningar eller nedläggningar av överflödiga myndigheter. Det finns fortfarande för många myndigheter </w:t>
      </w:r>
      <w:r w:rsidR="00E00F43">
        <w:t>som har</w:t>
      </w:r>
      <w:r w:rsidRPr="00BE0E94">
        <w:t xml:space="preserve"> tvivelaktiga arbetsuppgifter och som driver stora kostnader. Frågan är om alla dessa myndigheter behövs</w:t>
      </w:r>
      <w:r>
        <w:t>,</w:t>
      </w:r>
      <w:r w:rsidRPr="00BE0E94">
        <w:t xml:space="preserve"> och vad de har åstadkommit.</w:t>
      </w:r>
    </w:p>
    <w:p w:rsidRPr="00BE0E94" w:rsidR="00BE0E94" w:rsidP="00E00F43" w:rsidRDefault="00BE0E94" w14:paraId="218AEADD" w14:textId="77777777">
      <w:r w:rsidRPr="00BE0E94">
        <w:t>En del av våra myndigheter sysslar med opinionsbildning, andra har tillsatts på områden där politiken har brustit. Det är skillnad mellan verksamhetsinformation och opinionsbildning. Opinionsbildande myndigheter är ett demokratiproblem. Ansvaret för opinionsbildning i ett demokratiskt samhälle ska inte vara en statlig uppgift utan ligga hos enskilda människor, intresseorganisationer, partier, medier m.m.</w:t>
      </w:r>
    </w:p>
    <w:p w:rsidRPr="00BE0E94" w:rsidR="00BE0E94" w:rsidP="00E00F43" w:rsidRDefault="00BE0E94" w14:paraId="218AEADE" w14:textId="77777777">
      <w:r w:rsidRPr="00BE0E94">
        <w:lastRenderedPageBreak/>
        <w:t>Det är viktigt att våra myndigheter har ett tydligt uppdrag och inte fungerar som opinionsbildare. Mot bakgrund av detta bör regeringen se över möjligheterna att ytterligare minska antalet myndigheter.</w:t>
      </w:r>
    </w:p>
    <w:sdt>
      <w:sdtPr>
        <w:alias w:val="CC_Underskrifter"/>
        <w:tag w:val="CC_Underskrifter"/>
        <w:id w:val="583496634"/>
        <w:lock w:val="sdtContentLocked"/>
        <w:placeholder>
          <w:docPart w:val="2D002B264C1D493081963C56B25328E1"/>
        </w:placeholder>
        <w15:appearance w15:val="hidden"/>
      </w:sdtPr>
      <w:sdtEndPr/>
      <w:sdtContent>
        <w:p w:rsidRPr="009E153C" w:rsidR="00865E70" w:rsidP="00462461" w:rsidRDefault="00462461" w14:paraId="218AEAE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Michael Svensson (M)</w:t>
            </w:r>
          </w:p>
        </w:tc>
      </w:tr>
    </w:tbl>
    <w:p w:rsidR="00E2169D" w:rsidP="00E00F43" w:rsidRDefault="00E2169D" w14:paraId="218AEAE5" w14:textId="77777777"/>
    <w:sectPr w:rsidR="00E2169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AEAE7" w14:textId="77777777" w:rsidR="00615769" w:rsidRDefault="00615769" w:rsidP="000C1CAD">
      <w:pPr>
        <w:spacing w:line="240" w:lineRule="auto"/>
      </w:pPr>
      <w:r>
        <w:separator/>
      </w:r>
    </w:p>
  </w:endnote>
  <w:endnote w:type="continuationSeparator" w:id="0">
    <w:p w14:paraId="218AEAE8" w14:textId="77777777" w:rsidR="00615769" w:rsidRDefault="006157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21B49" w14:textId="77777777" w:rsidR="00E32765" w:rsidRDefault="00E3276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AEAE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32765">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AEAF3" w14:textId="77777777" w:rsidR="007A56C3" w:rsidRDefault="007A56C3">
    <w:pPr>
      <w:pStyle w:val="Sidfot"/>
    </w:pPr>
    <w:r>
      <w:fldChar w:fldCharType="begin"/>
    </w:r>
    <w:r>
      <w:instrText xml:space="preserve"> PRINTDATE  \@ "yyyy-MM-dd HH:mm"  \* MERGEFORMAT </w:instrText>
    </w:r>
    <w:r>
      <w:fldChar w:fldCharType="separate"/>
    </w:r>
    <w:r>
      <w:rPr>
        <w:noProof/>
      </w:rPr>
      <w:t>2014-10-29 10:33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AEAE5" w14:textId="77777777" w:rsidR="00615769" w:rsidRDefault="00615769" w:rsidP="000C1CAD">
      <w:pPr>
        <w:spacing w:line="240" w:lineRule="auto"/>
      </w:pPr>
      <w:r>
        <w:separator/>
      </w:r>
    </w:p>
  </w:footnote>
  <w:footnote w:type="continuationSeparator" w:id="0">
    <w:p w14:paraId="218AEAE6" w14:textId="77777777" w:rsidR="00615769" w:rsidRDefault="006157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65" w:rsidRDefault="00E32765" w14:paraId="717DBAF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65" w:rsidRDefault="00E32765" w14:paraId="3DF9660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18AEAE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32765" w14:paraId="218AEAEF" w14:textId="000D8C0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117</w:t>
        </w:r>
      </w:sdtContent>
    </w:sdt>
  </w:p>
  <w:p w:rsidR="00467151" w:rsidP="00283E0F" w:rsidRDefault="00E32765" w14:paraId="218AEAF0" w14:textId="77777777">
    <w:pPr>
      <w:pStyle w:val="FSHRub2"/>
    </w:pPr>
    <w:sdt>
      <w:sdtPr>
        <w:alias w:val="CC_Noformat_Avtext"/>
        <w:tag w:val="CC_Noformat_Avtext"/>
        <w:id w:val="1389603703"/>
        <w:lock w:val="sdtContentLocked"/>
        <w15:appearance w15:val="hidden"/>
        <w:text/>
      </w:sdtPr>
      <w:sdtEndPr/>
      <w:sdtContent>
        <w:r>
          <w:t>av Jenny Petersson och Michael Svensson (M)</w:t>
        </w:r>
      </w:sdtContent>
    </w:sdt>
  </w:p>
  <w:sdt>
    <w:sdtPr>
      <w:alias w:val="CC_Noformat_Rubtext"/>
      <w:tag w:val="CC_Noformat_Rubtext"/>
      <w:id w:val="1800419874"/>
      <w:lock w:val="sdtLocked"/>
      <w15:appearance w15:val="hidden"/>
      <w:text/>
    </w:sdtPr>
    <w:sdtEndPr/>
    <w:sdtContent>
      <w:p w:rsidR="00467151" w:rsidP="00283E0F" w:rsidRDefault="00615769" w14:paraId="218AEAF1" w14:textId="77777777">
        <w:pPr>
          <w:pStyle w:val="FSHRub2"/>
        </w:pPr>
        <w:r>
          <w:t xml:space="preserve">Minska antalet myndigheter </w:t>
        </w:r>
      </w:p>
    </w:sdtContent>
  </w:sdt>
  <w:sdt>
    <w:sdtPr>
      <w:alias w:val="CC_Boilerplate_3"/>
      <w:tag w:val="CC_Boilerplate_3"/>
      <w:id w:val="-1567486118"/>
      <w:lock w:val="sdtContentLocked"/>
      <w15:appearance w15:val="hidden"/>
      <w:text w:multiLine="1"/>
    </w:sdtPr>
    <w:sdtEndPr/>
    <w:sdtContent>
      <w:p w:rsidR="00467151" w:rsidP="00283E0F" w:rsidRDefault="00467151" w14:paraId="218AEA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F4349C-280F-4351-84FD-FB15EC13A84D},{7D8AADBF-CEF5-4945-8A63-2099747EB19D}"/>
  </w:docVars>
  <w:rsids>
    <w:rsidRoot w:val="0061576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4164"/>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27FE"/>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5BCA"/>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3DFD"/>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461"/>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3812"/>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769"/>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56C3"/>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1F5F"/>
    <w:rsid w:val="00974758"/>
    <w:rsid w:val="00980BA4"/>
    <w:rsid w:val="0098267A"/>
    <w:rsid w:val="0098312F"/>
    <w:rsid w:val="009841A7"/>
    <w:rsid w:val="009855B9"/>
    <w:rsid w:val="00986368"/>
    <w:rsid w:val="00986688"/>
    <w:rsid w:val="009869DB"/>
    <w:rsid w:val="00987077"/>
    <w:rsid w:val="0099089F"/>
    <w:rsid w:val="00995213"/>
    <w:rsid w:val="00997CB0"/>
    <w:rsid w:val="009A3663"/>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0E94"/>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2CE2"/>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5CA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0F43"/>
    <w:rsid w:val="00E03E0C"/>
    <w:rsid w:val="00E0492C"/>
    <w:rsid w:val="00E0766D"/>
    <w:rsid w:val="00E07723"/>
    <w:rsid w:val="00E12743"/>
    <w:rsid w:val="00E2169D"/>
    <w:rsid w:val="00E24663"/>
    <w:rsid w:val="00E31332"/>
    <w:rsid w:val="00E32765"/>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00C"/>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DAE"/>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8AEA5E"/>
  <w15:chartTrackingRefBased/>
  <w15:docId w15:val="{A3EEE2D6-02CB-4105-9B8C-93292140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615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0ADCA0F85348DBAF713080ABA79C5F"/>
        <w:category>
          <w:name w:val="Allmänt"/>
          <w:gallery w:val="placeholder"/>
        </w:category>
        <w:types>
          <w:type w:val="bbPlcHdr"/>
        </w:types>
        <w:behaviors>
          <w:behavior w:val="content"/>
        </w:behaviors>
        <w:guid w:val="{8D7EF399-83BE-4473-B82D-CC74EA19D402}"/>
      </w:docPartPr>
      <w:docPartBody>
        <w:p w:rsidR="006270FF" w:rsidRDefault="006270FF">
          <w:pPr>
            <w:pStyle w:val="0E0ADCA0F85348DBAF713080ABA79C5F"/>
          </w:pPr>
          <w:r w:rsidRPr="009A726D">
            <w:rPr>
              <w:rStyle w:val="Platshllartext"/>
            </w:rPr>
            <w:t>Klicka här för att ange text.</w:t>
          </w:r>
        </w:p>
      </w:docPartBody>
    </w:docPart>
    <w:docPart>
      <w:docPartPr>
        <w:name w:val="2D002B264C1D493081963C56B25328E1"/>
        <w:category>
          <w:name w:val="Allmänt"/>
          <w:gallery w:val="placeholder"/>
        </w:category>
        <w:types>
          <w:type w:val="bbPlcHdr"/>
        </w:types>
        <w:behaviors>
          <w:behavior w:val="content"/>
        </w:behaviors>
        <w:guid w:val="{08DB6727-7854-407A-A942-53DD6BDE91E8}"/>
      </w:docPartPr>
      <w:docPartBody>
        <w:p w:rsidR="006270FF" w:rsidRDefault="006270FF">
          <w:pPr>
            <w:pStyle w:val="2D002B264C1D493081963C56B25328E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FF"/>
    <w:rsid w:val="00627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E0ADCA0F85348DBAF713080ABA79C5F">
    <w:name w:val="0E0ADCA0F85348DBAF713080ABA79C5F"/>
  </w:style>
  <w:style w:type="paragraph" w:customStyle="1" w:styleId="D69340A44ECF456686E85B4CCDAF1567">
    <w:name w:val="D69340A44ECF456686E85B4CCDAF1567"/>
  </w:style>
  <w:style w:type="paragraph" w:customStyle="1" w:styleId="2D002B264C1D493081963C56B25328E1">
    <w:name w:val="2D002B264C1D493081963C56B2532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134</RubrikLookup>
    <MotionGuid xmlns="00d11361-0b92-4bae-a181-288d6a55b763">da673988-4e61-49ee-b0bf-3d1a4168f240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E6102-5CAE-41D8-A01B-ECAFDDFE0C21}"/>
</file>

<file path=customXml/itemProps2.xml><?xml version="1.0" encoding="utf-8"?>
<ds:datastoreItem xmlns:ds="http://schemas.openxmlformats.org/officeDocument/2006/customXml" ds:itemID="{CE0C57CE-E55A-4688-B643-343B6437214B}"/>
</file>

<file path=customXml/itemProps3.xml><?xml version="1.0" encoding="utf-8"?>
<ds:datastoreItem xmlns:ds="http://schemas.openxmlformats.org/officeDocument/2006/customXml" ds:itemID="{0F20F631-3E27-4840-8092-9A52EDFFB82B}"/>
</file>

<file path=customXml/itemProps4.xml><?xml version="1.0" encoding="utf-8"?>
<ds:datastoreItem xmlns:ds="http://schemas.openxmlformats.org/officeDocument/2006/customXml" ds:itemID="{AB2FE65A-8B1D-4F98-850A-DE76FD93619C}"/>
</file>

<file path=docProps/app.xml><?xml version="1.0" encoding="utf-8"?>
<Properties xmlns="http://schemas.openxmlformats.org/officeDocument/2006/extended-properties" xmlns:vt="http://schemas.openxmlformats.org/officeDocument/2006/docPropsVTypes">
  <Template>GranskaMot</Template>
  <TotalTime>13</TotalTime>
  <Pages>3</Pages>
  <Words>374</Words>
  <Characters>2045</Characters>
  <Application>Microsoft Office Word</Application>
  <DocSecurity>0</DocSecurity>
  <Lines>127</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201415M1179 Minska antalet myndigheter</dc:title>
  <dc:subject/>
  <dc:creator>It-avdelningen</dc:creator>
  <cp:keywords/>
  <dc:description/>
  <cp:lastModifiedBy>Sofie Verdin</cp:lastModifiedBy>
  <cp:revision>12</cp:revision>
  <cp:lastPrinted>2014-10-29T09:33:00Z</cp:lastPrinted>
  <dcterms:created xsi:type="dcterms:W3CDTF">2014-10-16T11:12:00Z</dcterms:created>
  <dcterms:modified xsi:type="dcterms:W3CDTF">2016-07-07T07:59:00Z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*TE331B8BD20DA*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http://filur.riksdagen.se/drop/DropOffLibrary/TE331B8BD20DA.docx</vt:lpwstr>
  </property>
  <property fmtid="{D5CDD505-2E9C-101B-9397-08002B2CF9AE}" pid="11" name="RevisionsOn">
    <vt:lpwstr>1</vt:lpwstr>
  </property>
</Properties>
</file>