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C0845EDD9A1C4736B93B3711E6B84E26"/>
        </w:placeholder>
        <w:text/>
      </w:sdtPr>
      <w:sdtEndPr/>
      <w:sdtContent>
        <w:p w:rsidRPr="009B062B" w:rsidR="00AF30DD" w:rsidP="001D63F7" w:rsidRDefault="00AF30DD" w14:paraId="6E5CAD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9012c6-ab79-4760-97fd-0485a2c11035"/>
        <w:id w:val="-1686501276"/>
        <w:lock w:val="sdtLocked"/>
      </w:sdtPr>
      <w:sdtEndPr/>
      <w:sdtContent>
        <w:p w:rsidR="004F2F07" w:rsidRDefault="00166ED7" w14:paraId="6322EBD2" w14:textId="77777777">
          <w:pPr>
            <w:pStyle w:val="Frslagstext"/>
          </w:pPr>
          <w:r>
            <w:t>Riksdagen ställer sig bakom det som anförs i motionen om att se över effekterna av att sänka den högsta marginalskatten till 50 procent och tillkännager detta för regeringen.</w:t>
          </w:r>
        </w:p>
      </w:sdtContent>
    </w:sdt>
    <w:sdt>
      <w:sdtPr>
        <w:alias w:val="Yrkande 2"/>
        <w:tag w:val="9d256694-1b75-4dda-b974-608afe5e480a"/>
        <w:id w:val="-283050140"/>
        <w:lock w:val="sdtLocked"/>
      </w:sdtPr>
      <w:sdtEndPr/>
      <w:sdtContent>
        <w:p w:rsidR="004F2F07" w:rsidRDefault="00166ED7" w14:paraId="14395C24" w14:textId="77777777">
          <w:pPr>
            <w:pStyle w:val="Frslagstext"/>
          </w:pPr>
          <w:r>
            <w:t>Riksdagen ställer sig bakom det som anförs i motionen om att öka utbildningspremien för högre utbildning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F90DC72C7D641B7BF0E9665D0506166"/>
        </w:placeholder>
        <w:text/>
      </w:sdtPr>
      <w:sdtEndPr/>
      <w:sdtContent>
        <w:p w:rsidRPr="009B062B" w:rsidR="006D79C9" w:rsidP="00333E95" w:rsidRDefault="006D79C9" w14:paraId="6E5CADE5" w14:textId="77777777">
          <w:pPr>
            <w:pStyle w:val="Rubrik1"/>
          </w:pPr>
          <w:r>
            <w:t>Motivering</w:t>
          </w:r>
        </w:p>
      </w:sdtContent>
    </w:sdt>
    <w:p w:rsidR="00812ADA" w:rsidP="00CB488F" w:rsidRDefault="00CB488F" w14:paraId="6E5CADE6" w14:textId="2E3B971A">
      <w:pPr>
        <w:pStyle w:val="Normalutanindragellerluft"/>
      </w:pPr>
      <w:r>
        <w:t xml:space="preserve">Sverige tillhör de länder i världen som har högst skatt på arbete. Skatten på arbete måste </w:t>
      </w:r>
      <w:r w:rsidR="00812ADA">
        <w:t xml:space="preserve">därför </w:t>
      </w:r>
      <w:r>
        <w:t xml:space="preserve">sänkas. Det måste löna sig bättre att arbeta, utbilda sig och att ta ansvar. </w:t>
      </w:r>
      <w:r w:rsidR="00334FA5">
        <w:t xml:space="preserve">Det är </w:t>
      </w:r>
      <w:r w:rsidR="0011526C">
        <w:t xml:space="preserve">därför mycket </w:t>
      </w:r>
      <w:r w:rsidR="00334FA5">
        <w:t xml:space="preserve">bra </w:t>
      </w:r>
      <w:r w:rsidR="0064481C">
        <w:t>att värnskat</w:t>
      </w:r>
      <w:r>
        <w:t xml:space="preserve">ten </w:t>
      </w:r>
      <w:r w:rsidR="0064481C">
        <w:t>a</w:t>
      </w:r>
      <w:r>
        <w:t>vskaffa</w:t>
      </w:r>
      <w:r w:rsidR="0064481C">
        <w:t>de</w:t>
      </w:r>
      <w:r>
        <w:t xml:space="preserve">s </w:t>
      </w:r>
      <w:r w:rsidR="0064481C">
        <w:t xml:space="preserve">genom det så kallade </w:t>
      </w:r>
      <w:r w:rsidR="006C7EE1">
        <w:t>j</w:t>
      </w:r>
      <w:r w:rsidR="0064481C">
        <w:t xml:space="preserve">anuariavtalet. </w:t>
      </w:r>
      <w:r w:rsidR="0011526C">
        <w:t xml:space="preserve">Men utvecklingen behöver fortsätta så att ingen </w:t>
      </w:r>
      <w:r w:rsidRPr="0011526C" w:rsidR="0011526C">
        <w:t>behöv</w:t>
      </w:r>
      <w:r w:rsidR="0011526C">
        <w:t>er</w:t>
      </w:r>
      <w:r w:rsidRPr="0011526C" w:rsidR="0011526C">
        <w:t xml:space="preserve"> betala mer än 50 procent i skatt på en löneökning</w:t>
      </w:r>
      <w:r w:rsidR="0011526C">
        <w:t xml:space="preserve">. Det vill säga den bärande princip som fanns i </w:t>
      </w:r>
      <w:r w:rsidRPr="0011526C" w:rsidR="0011526C">
        <w:t>den stora skattereformen 1990/91</w:t>
      </w:r>
      <w:r w:rsidR="0011526C">
        <w:t xml:space="preserve">. Idag </w:t>
      </w:r>
      <w:r w:rsidR="0083169C">
        <w:t xml:space="preserve">motsvarar den högsta </w:t>
      </w:r>
      <w:r w:rsidR="0011526C">
        <w:t>marginalskatten 55,5 procent</w:t>
      </w:r>
      <w:r w:rsidR="0083169C">
        <w:t>.</w:t>
      </w:r>
      <w:r w:rsidR="0011526C">
        <w:t xml:space="preserve"> </w:t>
      </w:r>
    </w:p>
    <w:p w:rsidRPr="00DB5296" w:rsidR="00CB488F" w:rsidP="00DB5296" w:rsidRDefault="00812ADA" w14:paraId="6E5CADE7" w14:textId="715DAE9F">
      <w:r w:rsidRPr="00DB5296">
        <w:t xml:space="preserve">Skattesystemets uppbyggnad är viktig för ett land. </w:t>
      </w:r>
      <w:r w:rsidRPr="00DB5296" w:rsidR="00037E1C">
        <w:t xml:space="preserve">Av OECD:s jämförande studier </w:t>
      </w:r>
      <w:proofErr w:type="spellStart"/>
      <w:r w:rsidRPr="00DB5296" w:rsidR="00037E1C">
        <w:t>Education</w:t>
      </w:r>
      <w:proofErr w:type="spellEnd"/>
      <w:r w:rsidRPr="00DB5296" w:rsidR="00037E1C">
        <w:t xml:space="preserve"> at a </w:t>
      </w:r>
      <w:proofErr w:type="spellStart"/>
      <w:r w:rsidRPr="00DB5296" w:rsidR="00037E1C">
        <w:t>glance</w:t>
      </w:r>
      <w:proofErr w:type="spellEnd"/>
      <w:r w:rsidRPr="00DB5296" w:rsidR="00037E1C">
        <w:t xml:space="preserve"> vet vi att Sverige är ett av de länder där det lönar sig allra minst att utbilda sig. </w:t>
      </w:r>
      <w:r w:rsidRPr="00DB5296" w:rsidR="008F1ADF">
        <w:t>Förutom skattesystemet</w:t>
      </w:r>
      <w:r w:rsidRPr="00DB5296" w:rsidR="0032343E">
        <w:t>s konstruktion</w:t>
      </w:r>
      <w:r w:rsidRPr="00DB5296" w:rsidR="008F1ADF">
        <w:t xml:space="preserve"> handlar d</w:t>
      </w:r>
      <w:r w:rsidRPr="00DB5296" w:rsidR="00037E1C">
        <w:t xml:space="preserve">et </w:t>
      </w:r>
      <w:r w:rsidRPr="00DB5296" w:rsidR="008F1ADF">
        <w:t xml:space="preserve">även </w:t>
      </w:r>
      <w:r w:rsidRPr="00DB5296" w:rsidR="00037E1C">
        <w:t xml:space="preserve">om </w:t>
      </w:r>
      <w:r w:rsidRPr="00DB5296" w:rsidR="008F1ADF">
        <w:t>l</w:t>
      </w:r>
      <w:r w:rsidRPr="00DB5296" w:rsidR="00037E1C">
        <w:t xml:space="preserve">önesättning </w:t>
      </w:r>
      <w:r w:rsidRPr="00DB5296" w:rsidR="0022092E">
        <w:t>och en sammanpressad lönestruktur</w:t>
      </w:r>
      <w:r w:rsidRPr="00DB5296" w:rsidR="00037E1C">
        <w:t xml:space="preserve">. </w:t>
      </w:r>
      <w:r w:rsidRPr="00DB5296" w:rsidR="0022092E">
        <w:t>Men ska vi kunna locka fler att förkovra sig i enlighet med r</w:t>
      </w:r>
      <w:r w:rsidRPr="00DB5296" w:rsidR="00037E1C">
        <w:t>egering</w:t>
      </w:r>
      <w:r w:rsidRPr="00DB5296" w:rsidR="0022092E">
        <w:t>ens devis om att Sverige ska konkurrera med kunskap och inte låga löner, måste något radikalt hända. OE</w:t>
      </w:r>
      <w:r w:rsidRPr="00DB5296" w:rsidR="00037E1C">
        <w:t xml:space="preserve">CD:s utbildningsrapport </w:t>
      </w:r>
      <w:r w:rsidRPr="00DB5296" w:rsidR="0022092E">
        <w:t xml:space="preserve">från 2019 </w:t>
      </w:r>
      <w:r w:rsidRPr="00DB5296" w:rsidR="00037E1C">
        <w:t xml:space="preserve">visar </w:t>
      </w:r>
      <w:r w:rsidRPr="00DB5296" w:rsidR="00AE15ED">
        <w:lastRenderedPageBreak/>
        <w:t>nämligen</w:t>
      </w:r>
      <w:r w:rsidRPr="00DB5296" w:rsidR="0022092E">
        <w:t xml:space="preserve"> </w:t>
      </w:r>
      <w:r w:rsidRPr="00DB5296" w:rsidR="008F1ADF">
        <w:t xml:space="preserve">att vi ligger i absoluta botten då det gäller utbildningspremien </w:t>
      </w:r>
      <w:r w:rsidRPr="00DB5296" w:rsidR="00402DB2">
        <w:t xml:space="preserve">bland OECD:s medlemsländer och </w:t>
      </w:r>
      <w:r w:rsidRPr="00DB5296" w:rsidR="008F1ADF">
        <w:t xml:space="preserve">att </w:t>
      </w:r>
      <w:r w:rsidRPr="00DB5296" w:rsidR="00037E1C">
        <w:t>Sverige och Island är de länder där det lönar sig minst att ha doktorerat.</w:t>
      </w:r>
      <w:r w:rsidRPr="00DB5296" w:rsidR="0022092E">
        <w:t xml:space="preserve"> </w:t>
      </w:r>
      <w:r w:rsidRPr="00DB5296" w:rsidR="00AE15ED">
        <w:t xml:space="preserve">Sammantaget är detta något </w:t>
      </w:r>
      <w:r w:rsidRPr="00DB5296" w:rsidR="0022092E">
        <w:t xml:space="preserve">som kan få </w:t>
      </w:r>
      <w:r w:rsidRPr="00DB5296" w:rsidR="00037E1C">
        <w:t xml:space="preserve">en </w:t>
      </w:r>
      <w:r w:rsidRPr="00DB5296" w:rsidR="00CB488F">
        <w:t xml:space="preserve">negativ effekt </w:t>
      </w:r>
      <w:r w:rsidRPr="00DB5296">
        <w:t>på</w:t>
      </w:r>
      <w:r w:rsidRPr="00DB5296" w:rsidR="00CB488F">
        <w:t xml:space="preserve"> </w:t>
      </w:r>
      <w:r w:rsidRPr="00DB5296" w:rsidR="0032343E">
        <w:t xml:space="preserve">den framtida </w:t>
      </w:r>
      <w:r w:rsidRPr="00DB5296" w:rsidR="00CB488F">
        <w:t>kompetensförsörjningen</w:t>
      </w:r>
      <w:r w:rsidRPr="00DB5296" w:rsidR="00402DB2">
        <w:t xml:space="preserve"> och </w:t>
      </w:r>
      <w:r w:rsidRPr="00DB5296" w:rsidR="0032343E">
        <w:t xml:space="preserve">därmed </w:t>
      </w:r>
      <w:r w:rsidRPr="00DB5296" w:rsidR="00402DB2">
        <w:t xml:space="preserve">på landets framtida tillväxt och välstånd. </w:t>
      </w:r>
      <w:r w:rsidRPr="00DB5296" w:rsidR="00AE15ED">
        <w:t xml:space="preserve">Riksdag och regering förfogar över ett viktigt instrument för att premiera </w:t>
      </w:r>
      <w:r w:rsidRPr="00DB5296" w:rsidR="008F1ADF">
        <w:t>arbete, utbildning och ansvarstagande</w:t>
      </w:r>
      <w:r w:rsidRPr="00DB5296" w:rsidR="00AE15ED">
        <w:t xml:space="preserve">. Det är skattesystemet. Detta bör därför vara konstruerat så att det </w:t>
      </w:r>
      <w:r w:rsidRPr="00DB5296" w:rsidR="0032343E">
        <w:t>inte miss</w:t>
      </w:r>
      <w:r w:rsidRPr="00DB5296" w:rsidR="00AE15ED">
        <w:t xml:space="preserve">gynnar personer som </w:t>
      </w:r>
      <w:r w:rsidRPr="00DB5296" w:rsidR="008F1ADF">
        <w:t xml:space="preserve">antingen har </w:t>
      </w:r>
      <w:r w:rsidRPr="00DB5296" w:rsidR="0032343E">
        <w:t xml:space="preserve">arbetat </w:t>
      </w:r>
      <w:r w:rsidRPr="00DB5296" w:rsidR="008F1ADF">
        <w:t>eller idag arbetar, utbildar sig och tar ansvar.</w:t>
      </w:r>
    </w:p>
    <w:p w:rsidRPr="00DB5296" w:rsidR="00BB6339" w:rsidP="00DB5296" w:rsidRDefault="00CB488F" w14:paraId="6E5CADE8" w14:textId="77777777">
      <w:r w:rsidRPr="00DB5296">
        <w:t xml:space="preserve">Med hänvisning till ovan anser undertecknad att </w:t>
      </w:r>
      <w:r w:rsidRPr="00DB5296" w:rsidR="0032343E">
        <w:t xml:space="preserve">den högsta marginalskatten bör sänkas till nivån 50 procent samt att </w:t>
      </w:r>
      <w:r w:rsidRPr="00DB5296">
        <w:t>skatten på arbete bör sänkas så att arbete och utbildning lönar sig</w:t>
      </w:r>
      <w:r w:rsidRPr="00DB5296" w:rsidR="008F1ADF">
        <w:t xml:space="preserve"> såväl i som efter yrkeslivet. </w:t>
      </w:r>
      <w:r w:rsidRPr="00DB5296">
        <w:t>Detta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48E0CB646346E2B427BA9EBB9C153D"/>
        </w:placeholder>
      </w:sdtPr>
      <w:sdtEndPr>
        <w:rPr>
          <w:i w:val="0"/>
          <w:noProof w:val="0"/>
        </w:rPr>
      </w:sdtEndPr>
      <w:sdtContent>
        <w:p w:rsidR="001D63F7" w:rsidP="00F02BD2" w:rsidRDefault="001D63F7" w14:paraId="748F85E2" w14:textId="77777777"/>
        <w:p w:rsidRPr="008E0FE2" w:rsidR="004801AC" w:rsidP="00F02BD2" w:rsidRDefault="00D71F39" w14:paraId="6E5CADED" w14:textId="584AE62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302E" w:rsidRDefault="0037302E" w14:paraId="35BE697B" w14:textId="77777777"/>
    <w:sectPr w:rsidR="003730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ADF0" w14:textId="77777777" w:rsidR="00104321" w:rsidRDefault="00104321" w:rsidP="000C1CAD">
      <w:pPr>
        <w:spacing w:line="240" w:lineRule="auto"/>
      </w:pPr>
      <w:r>
        <w:separator/>
      </w:r>
    </w:p>
  </w:endnote>
  <w:endnote w:type="continuationSeparator" w:id="0">
    <w:p w14:paraId="6E5CADF1" w14:textId="77777777" w:rsidR="00104321" w:rsidRDefault="001043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AD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AD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ADFF" w14:textId="4CD0A7F6" w:rsidR="00262EA3" w:rsidRPr="00F02BD2" w:rsidRDefault="00262EA3" w:rsidP="00F02B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ADEE" w14:textId="77777777" w:rsidR="00104321" w:rsidRDefault="00104321" w:rsidP="000C1CAD">
      <w:pPr>
        <w:spacing w:line="240" w:lineRule="auto"/>
      </w:pPr>
      <w:r>
        <w:separator/>
      </w:r>
    </w:p>
  </w:footnote>
  <w:footnote w:type="continuationSeparator" w:id="0">
    <w:p w14:paraId="6E5CADEF" w14:textId="77777777" w:rsidR="00104321" w:rsidRDefault="001043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E5CADF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5CAE01" wp14:anchorId="6E5CAE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71F39" w14:paraId="6E5CAE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62BB5D148C4913BF4D2094A01CF7B9"/>
                              </w:placeholder>
                              <w:text/>
                            </w:sdtPr>
                            <w:sdtEndPr/>
                            <w:sdtContent>
                              <w:r w:rsidR="00CB488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2C9E2D808146DD8E6CA21E438804EA"/>
                              </w:placeholder>
                              <w:text/>
                            </w:sdtPr>
                            <w:sdtEndPr/>
                            <w:sdtContent>
                              <w:r w:rsidR="00DB5296">
                                <w:t>1720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5CAE0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71F39" w14:paraId="6E5CAE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62BB5D148C4913BF4D2094A01CF7B9"/>
                        </w:placeholder>
                        <w:text/>
                      </w:sdtPr>
                      <w:sdtEndPr/>
                      <w:sdtContent>
                        <w:r w:rsidR="00CB488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2C9E2D808146DD8E6CA21E438804EA"/>
                        </w:placeholder>
                        <w:text/>
                      </w:sdtPr>
                      <w:sdtEndPr/>
                      <w:sdtContent>
                        <w:r w:rsidR="00DB5296">
                          <w:t>1720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E5CADF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5CADF4" w14:textId="77777777">
    <w:pPr>
      <w:jc w:val="right"/>
    </w:pPr>
  </w:p>
  <w:p w:rsidR="00262EA3" w:rsidP="00776B74" w:rsidRDefault="00262EA3" w14:paraId="6E5CADF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71F39" w14:paraId="6E5CADF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5CAE03" wp14:anchorId="6E5CAE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71F39" w14:paraId="6E5CAD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488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5296">
          <w:t>1720</w:t>
        </w:r>
      </w:sdtContent>
    </w:sdt>
  </w:p>
  <w:p w:rsidRPr="008227B3" w:rsidR="00262EA3" w:rsidP="008227B3" w:rsidRDefault="00D71F39" w14:paraId="6E5CADF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71F39" w14:paraId="6E5CAD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:1101</w:t>
        </w:r>
      </w:sdtContent>
    </w:sdt>
  </w:p>
  <w:p w:rsidR="00262EA3" w:rsidP="00E03A3D" w:rsidRDefault="00D71F39" w14:paraId="6E5CADF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B488F" w14:paraId="6E5CADFD" w14:textId="77777777">
        <w:pPr>
          <w:pStyle w:val="FSHRub2"/>
        </w:pPr>
        <w:r>
          <w:t>Arbete och utbildning ska löna sig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5CAD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83825"/>
    <w:multiLevelType w:val="hybridMultilevel"/>
    <w:tmpl w:val="4D0E70E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B48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1C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C26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747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321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6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ED7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3F7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92E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20E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C7EF5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3E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FA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02E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DB2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2F07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E44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80A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81C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C7EE1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689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ADA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69C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AD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5ED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0E6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8B3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87C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8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1F39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296"/>
    <w:rsid w:val="00DB56FB"/>
    <w:rsid w:val="00DB65E8"/>
    <w:rsid w:val="00DB7490"/>
    <w:rsid w:val="00DB7E7F"/>
    <w:rsid w:val="00DC01AA"/>
    <w:rsid w:val="00DC0841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CF7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BD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FB9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5CADE1"/>
  <w15:chartTrackingRefBased/>
  <w15:docId w15:val="{DEDCEA94-925B-449B-BDFE-EC16F34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F4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845EDD9A1C4736B93B3711E6B84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7365B-1683-4036-B9E6-A6680F4E4E6E}"/>
      </w:docPartPr>
      <w:docPartBody>
        <w:p w:rsidR="00ED1E5E" w:rsidRDefault="00E33C2D">
          <w:pPr>
            <w:pStyle w:val="C0845EDD9A1C4736B93B3711E6B84E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90DC72C7D641B7BF0E9665D0506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A1D75-F3BC-49F0-8A7F-C1359207AC0B}"/>
      </w:docPartPr>
      <w:docPartBody>
        <w:p w:rsidR="00ED1E5E" w:rsidRDefault="00E33C2D">
          <w:pPr>
            <w:pStyle w:val="1F90DC72C7D641B7BF0E9665D05061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62BB5D148C4913BF4D2094A01CF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6B88E-03E6-495D-A91F-ED10B08A6A97}"/>
      </w:docPartPr>
      <w:docPartBody>
        <w:p w:rsidR="00ED1E5E" w:rsidRDefault="00E33C2D">
          <w:pPr>
            <w:pStyle w:val="5762BB5D148C4913BF4D2094A01CF7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2C9E2D808146DD8E6CA21E43880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B59D5-6CBE-43A1-9ECE-B196D6BB4BBD}"/>
      </w:docPartPr>
      <w:docPartBody>
        <w:p w:rsidR="00ED1E5E" w:rsidRDefault="00E33C2D">
          <w:pPr>
            <w:pStyle w:val="442C9E2D808146DD8E6CA21E438804EA"/>
          </w:pPr>
          <w:r>
            <w:t xml:space="preserve"> </w:t>
          </w:r>
        </w:p>
      </w:docPartBody>
    </w:docPart>
    <w:docPart>
      <w:docPartPr>
        <w:name w:val="BA48E0CB646346E2B427BA9EBB9C1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342E2-5A65-4E17-A764-4E080EE2C0A2}"/>
      </w:docPartPr>
      <w:docPartBody>
        <w:p w:rsidR="00557FFD" w:rsidRDefault="00557F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2D"/>
    <w:rsid w:val="00007817"/>
    <w:rsid w:val="003728B8"/>
    <w:rsid w:val="00557FFD"/>
    <w:rsid w:val="00723D56"/>
    <w:rsid w:val="007B3531"/>
    <w:rsid w:val="00E33C2D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845EDD9A1C4736B93B3711E6B84E26">
    <w:name w:val="C0845EDD9A1C4736B93B3711E6B84E26"/>
  </w:style>
  <w:style w:type="paragraph" w:customStyle="1" w:styleId="1EADD5F599ED495EBB13A6DFE70E944A">
    <w:name w:val="1EADD5F599ED495EBB13A6DFE70E944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468D26C3D44FB1A3223E8C6BE1DDA1">
    <w:name w:val="2F468D26C3D44FB1A3223E8C6BE1DDA1"/>
  </w:style>
  <w:style w:type="paragraph" w:customStyle="1" w:styleId="1F90DC72C7D641B7BF0E9665D0506166">
    <w:name w:val="1F90DC72C7D641B7BF0E9665D0506166"/>
  </w:style>
  <w:style w:type="paragraph" w:customStyle="1" w:styleId="167936BF19BA478684A391C2E7EC58AA">
    <w:name w:val="167936BF19BA478684A391C2E7EC58AA"/>
  </w:style>
  <w:style w:type="paragraph" w:customStyle="1" w:styleId="4CF122FCE6D24DD094C482C7148C5C6E">
    <w:name w:val="4CF122FCE6D24DD094C482C7148C5C6E"/>
  </w:style>
  <w:style w:type="paragraph" w:customStyle="1" w:styleId="5762BB5D148C4913BF4D2094A01CF7B9">
    <w:name w:val="5762BB5D148C4913BF4D2094A01CF7B9"/>
  </w:style>
  <w:style w:type="paragraph" w:customStyle="1" w:styleId="442C9E2D808146DD8E6CA21E438804EA">
    <w:name w:val="442C9E2D808146DD8E6CA21E43880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67179-9AE9-4809-87B2-99C511BC7D14}"/>
</file>

<file path=customXml/itemProps2.xml><?xml version="1.0" encoding="utf-8"?>
<ds:datastoreItem xmlns:ds="http://schemas.openxmlformats.org/officeDocument/2006/customXml" ds:itemID="{29AE50A5-DF02-4223-AB19-E31D19BFF7B1}"/>
</file>

<file path=customXml/itemProps3.xml><?xml version="1.0" encoding="utf-8"?>
<ds:datastoreItem xmlns:ds="http://schemas.openxmlformats.org/officeDocument/2006/customXml" ds:itemID="{8228EAB7-92F4-4C21-883D-5661CFBC7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1925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Arbete och utbildning ska löna sig</vt:lpstr>
      <vt:lpstr>
      </vt:lpstr>
    </vt:vector>
  </TitlesOfParts>
  <Company>Sveriges riksdag</Company>
  <LinksUpToDate>false</LinksUpToDate>
  <CharactersWithSpaces>2270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