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25431D29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08F0">
              <w:rPr>
                <w:b/>
              </w:rPr>
              <w:t>10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BB94798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</w:t>
            </w:r>
            <w:r w:rsidR="003B0467">
              <w:t>2</w:t>
            </w:r>
            <w:r w:rsidR="00745634">
              <w:t>-</w:t>
            </w:r>
            <w:r w:rsidR="006E08F0">
              <w:t>13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4BB592C" w:rsidR="0096348C" w:rsidRDefault="00EB5D50" w:rsidP="00214E90">
            <w:r w:rsidRPr="00BE690A">
              <w:t>1</w:t>
            </w:r>
            <w:r w:rsidR="00C24A8E">
              <w:t>1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C24A8E">
              <w:t>2</w:t>
            </w:r>
            <w:r w:rsidR="00CD6B96" w:rsidRPr="00BE690A">
              <w:t>.</w:t>
            </w:r>
            <w:r w:rsidR="00C24A8E">
              <w:t>1</w:t>
            </w:r>
            <w:r w:rsidR="006E4800">
              <w:t>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11939" w14:paraId="76E48519" w14:textId="77777777" w:rsidTr="00121808">
        <w:tc>
          <w:tcPr>
            <w:tcW w:w="567" w:type="dxa"/>
            <w:shd w:val="clear" w:color="auto" w:fill="auto"/>
          </w:tcPr>
          <w:p w14:paraId="3745E6CA" w14:textId="4A803A13" w:rsidR="00911939" w:rsidRDefault="0091193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7D656399" w14:textId="12666EBE" w:rsidR="00911939" w:rsidRPr="00C26B57" w:rsidRDefault="00A64401" w:rsidP="00911939">
            <w:pPr>
              <w:rPr>
                <w:bCs/>
              </w:rPr>
            </w:pPr>
            <w:r>
              <w:rPr>
                <w:b/>
              </w:rPr>
              <w:t xml:space="preserve">Besök av generaldirektör </w:t>
            </w:r>
            <w:r w:rsidR="0082071E">
              <w:rPr>
                <w:b/>
              </w:rPr>
              <w:t>Martin Holmgren, Kriminalvården</w:t>
            </w:r>
            <w:r w:rsidR="00C26B57">
              <w:rPr>
                <w:b/>
              </w:rPr>
              <w:br/>
            </w:r>
            <w:r w:rsidR="00C26B57">
              <w:rPr>
                <w:b/>
              </w:rPr>
              <w:br/>
            </w:r>
            <w:r w:rsidR="00C26B57" w:rsidRPr="00C26B57">
              <w:rPr>
                <w:bCs/>
              </w:rPr>
              <w:t>Martin Holmgren med medarbetare informerade om Kriminalvårdens verksamhet.</w:t>
            </w:r>
          </w:p>
          <w:p w14:paraId="0FB39194" w14:textId="401B9664" w:rsidR="002B4729" w:rsidRPr="00911939" w:rsidRDefault="002B4729" w:rsidP="00911939">
            <w:pPr>
              <w:rPr>
                <w:bCs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332B9001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071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EFF302A" w14:textId="77777777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EE76836" w14:textId="77777777" w:rsidR="00B94A74" w:rsidRDefault="00B94A74" w:rsidP="00B94A74">
            <w:pPr>
              <w:rPr>
                <w:b/>
              </w:rPr>
            </w:pPr>
          </w:p>
          <w:p w14:paraId="3E95DF38" w14:textId="20A58B58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82071E">
              <w:rPr>
                <w:bCs/>
              </w:rPr>
              <w:t>9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5012D4" w14:paraId="6B3DE889" w14:textId="77777777" w:rsidTr="00121808">
        <w:tc>
          <w:tcPr>
            <w:tcW w:w="567" w:type="dxa"/>
            <w:shd w:val="clear" w:color="auto" w:fill="auto"/>
          </w:tcPr>
          <w:p w14:paraId="28F46211" w14:textId="05F26767" w:rsidR="005012D4" w:rsidRDefault="005012D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310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24018CBB" w14:textId="77777777" w:rsidR="005012D4" w:rsidRDefault="005012D4" w:rsidP="005012D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14:paraId="6A809BED" w14:textId="77777777" w:rsidR="005012D4" w:rsidRDefault="005012D4" w:rsidP="005012D4">
            <w:pPr>
              <w:rPr>
                <w:b/>
                <w:bCs/>
                <w:snapToGrid w:val="0"/>
              </w:rPr>
            </w:pPr>
          </w:p>
          <w:p w14:paraId="62EAC390" w14:textId="0881C03D" w:rsidR="005012D4" w:rsidRDefault="005012D4" w:rsidP="005012D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1F3968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1F3968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2022/23:1 och motioner.</w:t>
            </w:r>
          </w:p>
          <w:p w14:paraId="635D5DCD" w14:textId="77777777" w:rsidR="005012D4" w:rsidRDefault="005012D4" w:rsidP="005012D4">
            <w:pPr>
              <w:rPr>
                <w:bCs/>
                <w:snapToGrid w:val="0"/>
              </w:rPr>
            </w:pPr>
          </w:p>
          <w:p w14:paraId="4C6B9A54" w14:textId="22491F1D" w:rsidR="005012D4" w:rsidRDefault="00123111" w:rsidP="005012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2022/23:JuU1.</w:t>
            </w:r>
          </w:p>
          <w:p w14:paraId="6A3B6410" w14:textId="06A75402" w:rsidR="00123111" w:rsidRDefault="00123111" w:rsidP="005012D4">
            <w:pPr>
              <w:tabs>
                <w:tab w:val="left" w:pos="1701"/>
              </w:tabs>
              <w:rPr>
                <w:snapToGrid w:val="0"/>
              </w:rPr>
            </w:pPr>
          </w:p>
          <w:p w14:paraId="5C4E95F5" w14:textId="463AA765" w:rsidR="00FC59E6" w:rsidRDefault="00FC59E6" w:rsidP="005012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V-, C- och MP-ledamöterna avstod från ställningstagande under förslagspunkt 1.</w:t>
            </w:r>
            <w:r>
              <w:rPr>
                <w:snapToGrid w:val="0"/>
              </w:rPr>
              <w:br/>
            </w:r>
          </w:p>
          <w:p w14:paraId="15420882" w14:textId="1D7ACD9B" w:rsidR="00123111" w:rsidRDefault="00123111" w:rsidP="005012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V-, C- och MP-ledamöterna anmälde särskilda yttranden.</w:t>
            </w:r>
          </w:p>
          <w:p w14:paraId="42630183" w14:textId="77777777" w:rsidR="005012D4" w:rsidRDefault="005012D4" w:rsidP="00B94A74">
            <w:pPr>
              <w:rPr>
                <w:b/>
              </w:rPr>
            </w:pPr>
          </w:p>
        </w:tc>
      </w:tr>
      <w:tr w:rsidR="00756E7C" w14:paraId="1E614C61" w14:textId="77777777" w:rsidTr="00121808">
        <w:tc>
          <w:tcPr>
            <w:tcW w:w="567" w:type="dxa"/>
            <w:shd w:val="clear" w:color="auto" w:fill="auto"/>
          </w:tcPr>
          <w:p w14:paraId="7C573D4C" w14:textId="196FF748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5175CD05" w14:textId="77777777" w:rsidR="00756E7C" w:rsidRDefault="00756E7C" w:rsidP="00756E7C">
            <w:pPr>
              <w:pStyle w:val="Normalwebb"/>
              <w:spacing w:before="0" w:before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Beslut om arbetsplenum</w:t>
            </w:r>
          </w:p>
          <w:p w14:paraId="4A75EC65" w14:textId="77777777" w:rsidR="00756E7C" w:rsidRDefault="00D9177F" w:rsidP="00756E7C">
            <w:pPr>
              <w:rPr>
                <w:color w:val="222222"/>
              </w:rPr>
            </w:pPr>
            <w:r w:rsidRPr="00D9177F">
              <w:rPr>
                <w:color w:val="222222"/>
              </w:rPr>
              <w:t>Utskottet besluta</w:t>
            </w:r>
            <w:r>
              <w:rPr>
                <w:color w:val="222222"/>
              </w:rPr>
              <w:t>de</w:t>
            </w:r>
            <w:r w:rsidRPr="00D9177F">
              <w:rPr>
                <w:color w:val="222222"/>
              </w:rPr>
              <w:t xml:space="preserve"> att sammanträdet torsdagen den 15 december 2022 får pågå under arbetsplenum i kammaren.</w:t>
            </w:r>
          </w:p>
          <w:p w14:paraId="39D7944E" w14:textId="0D8F3877" w:rsidR="00D9177F" w:rsidRDefault="00D9177F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29ABEE1F" w14:textId="77777777" w:rsidTr="00121808">
        <w:tc>
          <w:tcPr>
            <w:tcW w:w="567" w:type="dxa"/>
            <w:shd w:val="clear" w:color="auto" w:fill="auto"/>
          </w:tcPr>
          <w:p w14:paraId="07593AAF" w14:textId="5EE07E16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0A707B12" w14:textId="18362B4A" w:rsidR="00756E7C" w:rsidRDefault="008F0B71" w:rsidP="00ED70D8">
            <w:pPr>
              <w:pStyle w:val="Default"/>
              <w:rPr>
                <w:snapToGrid w:val="0"/>
              </w:rPr>
            </w:pPr>
            <w:r w:rsidRPr="008F0B71">
              <w:rPr>
                <w:b/>
                <w:bCs/>
                <w:snapToGrid w:val="0"/>
              </w:rPr>
              <w:t>Begär</w:t>
            </w:r>
            <w:r w:rsidR="004617F6">
              <w:rPr>
                <w:b/>
                <w:bCs/>
                <w:snapToGrid w:val="0"/>
              </w:rPr>
              <w:t>a</w:t>
            </w:r>
            <w:r w:rsidRPr="008F0B71">
              <w:rPr>
                <w:b/>
                <w:bCs/>
                <w:snapToGrid w:val="0"/>
              </w:rPr>
              <w:t>n om att bjuda in rikspolischefen till justitieutskottet</w:t>
            </w:r>
            <w:r w:rsidR="00756E7C">
              <w:rPr>
                <w:b/>
                <w:bCs/>
                <w:snapToGrid w:val="0"/>
              </w:rPr>
              <w:br/>
            </w:r>
            <w:r w:rsidR="00756E7C">
              <w:rPr>
                <w:b/>
                <w:bCs/>
                <w:snapToGrid w:val="0"/>
              </w:rPr>
              <w:br/>
            </w:r>
            <w:r>
              <w:rPr>
                <w:snapToGrid w:val="0"/>
              </w:rPr>
              <w:t xml:space="preserve">Utskottet beslutade </w:t>
            </w:r>
            <w:r w:rsidRPr="008F0B71">
              <w:rPr>
                <w:snapToGrid w:val="0"/>
              </w:rPr>
              <w:t xml:space="preserve">att </w:t>
            </w:r>
            <w:r w:rsidR="0073769C">
              <w:rPr>
                <w:snapToGrid w:val="0"/>
              </w:rPr>
              <w:t xml:space="preserve">inte </w:t>
            </w:r>
            <w:r w:rsidRPr="008F0B71">
              <w:rPr>
                <w:snapToGrid w:val="0"/>
              </w:rPr>
              <w:t>bjuda in rikspolischefen</w:t>
            </w:r>
            <w:r w:rsidR="0073769C">
              <w:rPr>
                <w:snapToGrid w:val="0"/>
              </w:rPr>
              <w:t>.</w:t>
            </w:r>
          </w:p>
          <w:p w14:paraId="3A1CF54F" w14:textId="77777777" w:rsidR="0073769C" w:rsidRDefault="0073769C" w:rsidP="00ED70D8">
            <w:pPr>
              <w:pStyle w:val="Default"/>
              <w:rPr>
                <w:snapToGrid w:val="0"/>
              </w:rPr>
            </w:pPr>
          </w:p>
          <w:p w14:paraId="052CFB28" w14:textId="029F18D7" w:rsidR="0073769C" w:rsidRPr="00ED70D8" w:rsidRDefault="0073769C" w:rsidP="00ED70D8">
            <w:pPr>
              <w:pStyle w:val="Default"/>
            </w:pPr>
            <w:r>
              <w:rPr>
                <w:snapToGrid w:val="0"/>
              </w:rPr>
              <w:t>Mot beslutet reserverade sig V- och MP-ledamöterna</w:t>
            </w:r>
            <w:r w:rsidR="00844B2F">
              <w:rPr>
                <w:snapToGrid w:val="0"/>
              </w:rPr>
              <w:t>.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756E7C" w:rsidRDefault="00756E7C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2F041B5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0B7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25D1CF8E" w14:textId="7A1BB3F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Torsdagen den 15 december 2022 kl. 10.00.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75B4BF12" w:rsidR="008E3AF3" w:rsidRDefault="0084206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2BB8094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2B28D4">
              <w:t>1</w:t>
            </w:r>
            <w:r w:rsidR="006E08F0">
              <w:t>5</w:t>
            </w:r>
            <w:r w:rsidR="0084206B">
              <w:t xml:space="preserve"> december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E778AE7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E08F0">
              <w:t>10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452A8282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3D5769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53E1633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E6A5C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413B87" w:rsidRPr="007379A1" w:rsidRDefault="00413B87" w:rsidP="00413B8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CBC2498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413B87" w:rsidRPr="009841C1" w:rsidRDefault="00413B87" w:rsidP="00413B87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69378CE0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413B87" w:rsidRPr="00C04C3F" w:rsidRDefault="00413B87" w:rsidP="00413B8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7C95569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533D3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413B87" w:rsidRPr="00A74BA5" w:rsidRDefault="00413B87" w:rsidP="00413B8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6FC0BC9D" w:rsidR="00413B87" w:rsidRDefault="003D5769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B2D851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413B87" w:rsidRPr="00A74BA5" w:rsidRDefault="00413B87" w:rsidP="00413B8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9A9779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413B87" w:rsidRPr="00F85329" w:rsidRDefault="00413B87" w:rsidP="00413B8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5FF1A99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413B87" w:rsidRPr="00A74BA5" w:rsidRDefault="00413B87" w:rsidP="00413B8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9E1C69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04AEF0A" w:rsidR="00413B87" w:rsidRDefault="003D5769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90BC270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99E3256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E1225B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413B87" w:rsidRPr="00A74BA5" w:rsidRDefault="00413B87" w:rsidP="00413B8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36DB63D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413B87" w:rsidRPr="00A74BA5" w:rsidRDefault="00413B87" w:rsidP="00413B8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7AC11C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413B87" w:rsidRPr="00A74BA5" w:rsidRDefault="00413B87" w:rsidP="00413B8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11BE54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413B87" w:rsidRPr="00A74BA5" w:rsidRDefault="00413B87" w:rsidP="00413B8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B3FFA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413B87" w:rsidRPr="00A74BA5" w:rsidRDefault="00413B87" w:rsidP="00413B8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1916E0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413B87" w:rsidRPr="000253CD" w:rsidRDefault="00413B87" w:rsidP="00413B8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20930F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F28CCA2" w:rsidR="00413B87" w:rsidRPr="00B20174" w:rsidRDefault="003D5769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05F6D0D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413B87" w:rsidRPr="00CD65BC" w:rsidRDefault="00413B87" w:rsidP="00413B87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EAC31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413B87" w:rsidRPr="00A23450" w:rsidRDefault="00413B87" w:rsidP="00413B87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476231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6A2F6B6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413B87" w:rsidRPr="00A23450" w:rsidRDefault="00413B87" w:rsidP="00413B87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4FFCA34F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0D844AB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65C1234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3D725F89" w:rsidR="004F206C" w:rsidRPr="0078232D" w:rsidRDefault="003D576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lastRenderedPageBreak/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7D4C7042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7BD6BDCA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</w:t>
            </w:r>
            <w:r w:rsidR="00375D9A">
              <w:rPr>
                <w:sz w:val="20"/>
              </w:rPr>
              <w:t>1</w:t>
            </w:r>
            <w:r w:rsidR="003F7D51">
              <w:rPr>
                <w:sz w:val="20"/>
              </w:rPr>
              <w:t>-</w:t>
            </w:r>
            <w:r w:rsidR="00DC27BE">
              <w:rPr>
                <w:sz w:val="20"/>
              </w:rPr>
              <w:t>1</w:t>
            </w:r>
            <w:r w:rsidR="00184DB1">
              <w:rPr>
                <w:sz w:val="20"/>
              </w:rPr>
              <w:t>1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29F6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69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17F6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9C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B2F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946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A8E"/>
    <w:rsid w:val="00C24BD9"/>
    <w:rsid w:val="00C25419"/>
    <w:rsid w:val="00C25520"/>
    <w:rsid w:val="00C257D9"/>
    <w:rsid w:val="00C25A72"/>
    <w:rsid w:val="00C26424"/>
    <w:rsid w:val="00C267C0"/>
    <w:rsid w:val="00C26B57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0F7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0D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9E6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342</TotalTime>
  <Pages>4</Pages>
  <Words>350</Words>
  <Characters>2702</Characters>
  <Application>Microsoft Office Word</Application>
  <DocSecurity>0</DocSecurity>
  <Lines>1351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23</cp:revision>
  <cp:lastPrinted>2022-12-13T12:33:00Z</cp:lastPrinted>
  <dcterms:created xsi:type="dcterms:W3CDTF">2022-12-07T08:06:00Z</dcterms:created>
  <dcterms:modified xsi:type="dcterms:W3CDTF">2022-12-13T14:12:00Z</dcterms:modified>
</cp:coreProperties>
</file>