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02CD" w14:textId="77777777" w:rsidR="006E04A4" w:rsidRPr="00CD7560" w:rsidRDefault="00B416F3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76</w:t>
      </w:r>
      <w:bookmarkEnd w:id="1"/>
    </w:p>
    <w:p w14:paraId="295A02CE" w14:textId="77777777" w:rsidR="006E04A4" w:rsidRDefault="00B416F3">
      <w:pPr>
        <w:pStyle w:val="Datum"/>
        <w:outlineLvl w:val="0"/>
      </w:pPr>
      <w:bookmarkStart w:id="2" w:name="DocumentDate"/>
      <w:r>
        <w:t>Onsdagen den 10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80443" w14:paraId="295A02D3" w14:textId="77777777" w:rsidTr="00E47117">
        <w:trPr>
          <w:cantSplit/>
        </w:trPr>
        <w:tc>
          <w:tcPr>
            <w:tcW w:w="454" w:type="dxa"/>
          </w:tcPr>
          <w:p w14:paraId="295A02CF" w14:textId="77777777" w:rsidR="006E04A4" w:rsidRDefault="00B416F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95A02D0" w14:textId="77777777" w:rsidR="006E04A4" w:rsidRDefault="00B416F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95A02D1" w14:textId="77777777" w:rsidR="006E04A4" w:rsidRDefault="00B416F3"/>
        </w:tc>
        <w:tc>
          <w:tcPr>
            <w:tcW w:w="7512" w:type="dxa"/>
          </w:tcPr>
          <w:p w14:paraId="295A02D2" w14:textId="77777777" w:rsidR="006E04A4" w:rsidRDefault="00B416F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80443" w14:paraId="295A02D8" w14:textId="77777777" w:rsidTr="00E47117">
        <w:trPr>
          <w:cantSplit/>
        </w:trPr>
        <w:tc>
          <w:tcPr>
            <w:tcW w:w="454" w:type="dxa"/>
          </w:tcPr>
          <w:p w14:paraId="295A02D4" w14:textId="77777777" w:rsidR="006E04A4" w:rsidRDefault="00B416F3"/>
        </w:tc>
        <w:tc>
          <w:tcPr>
            <w:tcW w:w="1134" w:type="dxa"/>
          </w:tcPr>
          <w:p w14:paraId="295A02D5" w14:textId="77777777" w:rsidR="006E04A4" w:rsidRDefault="00B416F3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295A02D6" w14:textId="77777777" w:rsidR="006E04A4" w:rsidRDefault="00B416F3"/>
        </w:tc>
        <w:tc>
          <w:tcPr>
            <w:tcW w:w="7512" w:type="dxa"/>
          </w:tcPr>
          <w:p w14:paraId="295A02D7" w14:textId="77777777" w:rsidR="006E04A4" w:rsidRDefault="00B416F3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14:paraId="295A02D9" w14:textId="77777777" w:rsidR="006E04A4" w:rsidRDefault="00B416F3">
      <w:pPr>
        <w:pStyle w:val="StreckLngt"/>
      </w:pPr>
      <w:r>
        <w:tab/>
      </w:r>
    </w:p>
    <w:p w14:paraId="295A02DA" w14:textId="77777777" w:rsidR="00121B42" w:rsidRDefault="00B416F3" w:rsidP="00121B42">
      <w:pPr>
        <w:pStyle w:val="Blankrad"/>
      </w:pPr>
      <w:r>
        <w:t xml:space="preserve">      </w:t>
      </w:r>
    </w:p>
    <w:p w14:paraId="295A02DB" w14:textId="77777777" w:rsidR="00CF242C" w:rsidRDefault="00B416F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80443" w14:paraId="295A02DF" w14:textId="77777777" w:rsidTr="00055526">
        <w:trPr>
          <w:cantSplit/>
        </w:trPr>
        <w:tc>
          <w:tcPr>
            <w:tcW w:w="567" w:type="dxa"/>
          </w:tcPr>
          <w:p w14:paraId="295A02DC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2DD" w14:textId="77777777" w:rsidR="006E04A4" w:rsidRDefault="00B416F3" w:rsidP="000326E3">
            <w:pPr>
              <w:pStyle w:val="HuvudrubrikEnsam"/>
              <w:keepNext/>
            </w:pPr>
            <w:r>
              <w:t>Meddelande om återrapportering från Europeiska rådets möte den 10 april</w:t>
            </w:r>
          </w:p>
        </w:tc>
        <w:tc>
          <w:tcPr>
            <w:tcW w:w="2055" w:type="dxa"/>
          </w:tcPr>
          <w:p w14:paraId="295A02DE" w14:textId="77777777" w:rsidR="006E04A4" w:rsidRDefault="00B416F3" w:rsidP="00C84F80">
            <w:pPr>
              <w:keepNext/>
            </w:pPr>
          </w:p>
        </w:tc>
      </w:tr>
      <w:tr w:rsidR="00680443" w14:paraId="295A02E3" w14:textId="77777777" w:rsidTr="00055526">
        <w:trPr>
          <w:cantSplit/>
        </w:trPr>
        <w:tc>
          <w:tcPr>
            <w:tcW w:w="567" w:type="dxa"/>
          </w:tcPr>
          <w:p w14:paraId="295A02E0" w14:textId="77777777" w:rsidR="001D7AF0" w:rsidRDefault="00B416F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95A02E1" w14:textId="77777777" w:rsidR="006E04A4" w:rsidRDefault="00B416F3" w:rsidP="000326E3">
            <w:r>
              <w:t xml:space="preserve">Torsdagen den 11 april direkt efter </w:t>
            </w:r>
            <w:r>
              <w:t>voteringen</w:t>
            </w:r>
          </w:p>
        </w:tc>
        <w:tc>
          <w:tcPr>
            <w:tcW w:w="2055" w:type="dxa"/>
          </w:tcPr>
          <w:p w14:paraId="295A02E2" w14:textId="77777777" w:rsidR="006E04A4" w:rsidRDefault="00B416F3" w:rsidP="00C84F80"/>
        </w:tc>
      </w:tr>
      <w:tr w:rsidR="00680443" w14:paraId="295A02E7" w14:textId="77777777" w:rsidTr="00055526">
        <w:trPr>
          <w:cantSplit/>
        </w:trPr>
        <w:tc>
          <w:tcPr>
            <w:tcW w:w="567" w:type="dxa"/>
          </w:tcPr>
          <w:p w14:paraId="295A02E4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2E5" w14:textId="77777777" w:rsidR="006E04A4" w:rsidRDefault="00B416F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95A02E6" w14:textId="77777777" w:rsidR="006E04A4" w:rsidRDefault="00B416F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80443" w14:paraId="295A02EB" w14:textId="77777777" w:rsidTr="00055526">
        <w:trPr>
          <w:cantSplit/>
        </w:trPr>
        <w:tc>
          <w:tcPr>
            <w:tcW w:w="567" w:type="dxa"/>
          </w:tcPr>
          <w:p w14:paraId="295A02E8" w14:textId="77777777" w:rsidR="001D7AF0" w:rsidRDefault="00B416F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95A02E9" w14:textId="77777777" w:rsidR="006E04A4" w:rsidRDefault="00B416F3" w:rsidP="000326E3">
            <w:r>
              <w:t>2018/19:31 Torsdagen den 7 mars</w:t>
            </w:r>
          </w:p>
        </w:tc>
        <w:tc>
          <w:tcPr>
            <w:tcW w:w="2055" w:type="dxa"/>
          </w:tcPr>
          <w:p w14:paraId="295A02EA" w14:textId="77777777" w:rsidR="006E04A4" w:rsidRDefault="00B416F3" w:rsidP="00C84F80">
            <w:r>
              <w:t>FiU</w:t>
            </w:r>
          </w:p>
        </w:tc>
      </w:tr>
      <w:tr w:rsidR="00680443" w14:paraId="295A02EF" w14:textId="77777777" w:rsidTr="00055526">
        <w:trPr>
          <w:cantSplit/>
        </w:trPr>
        <w:tc>
          <w:tcPr>
            <w:tcW w:w="567" w:type="dxa"/>
          </w:tcPr>
          <w:p w14:paraId="295A02EC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2ED" w14:textId="77777777" w:rsidR="006E04A4" w:rsidRDefault="00B416F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95A02EE" w14:textId="77777777" w:rsidR="006E04A4" w:rsidRDefault="00B416F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80443" w14:paraId="295A02F3" w14:textId="77777777" w:rsidTr="00055526">
        <w:trPr>
          <w:cantSplit/>
        </w:trPr>
        <w:tc>
          <w:tcPr>
            <w:tcW w:w="567" w:type="dxa"/>
          </w:tcPr>
          <w:p w14:paraId="295A02F0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2F1" w14:textId="77777777" w:rsidR="006E04A4" w:rsidRDefault="00B416F3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95A02F2" w14:textId="77777777" w:rsidR="006E04A4" w:rsidRDefault="00B416F3" w:rsidP="00C84F80">
            <w:pPr>
              <w:keepNext/>
            </w:pPr>
          </w:p>
        </w:tc>
      </w:tr>
      <w:tr w:rsidR="00680443" w14:paraId="295A02F7" w14:textId="77777777" w:rsidTr="00055526">
        <w:trPr>
          <w:cantSplit/>
        </w:trPr>
        <w:tc>
          <w:tcPr>
            <w:tcW w:w="567" w:type="dxa"/>
          </w:tcPr>
          <w:p w14:paraId="295A02F4" w14:textId="77777777" w:rsidR="001D7AF0" w:rsidRDefault="00B416F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95A02F5" w14:textId="77777777" w:rsidR="006E04A4" w:rsidRDefault="00B416F3" w:rsidP="000326E3">
            <w:r>
              <w:t xml:space="preserve">2018/19:61 Ändring i offentlighets- och sekretesslagen med anledning av lagen om </w:t>
            </w:r>
            <w:r>
              <w:t>bostadsanpassningsbidrag</w:t>
            </w:r>
          </w:p>
        </w:tc>
        <w:tc>
          <w:tcPr>
            <w:tcW w:w="2055" w:type="dxa"/>
          </w:tcPr>
          <w:p w14:paraId="295A02F6" w14:textId="77777777" w:rsidR="006E04A4" w:rsidRDefault="00B416F3" w:rsidP="00C84F80">
            <w:r>
              <w:t>KU</w:t>
            </w:r>
          </w:p>
        </w:tc>
      </w:tr>
      <w:tr w:rsidR="00680443" w14:paraId="295A02FB" w14:textId="77777777" w:rsidTr="00055526">
        <w:trPr>
          <w:cantSplit/>
        </w:trPr>
        <w:tc>
          <w:tcPr>
            <w:tcW w:w="567" w:type="dxa"/>
          </w:tcPr>
          <w:p w14:paraId="295A02F8" w14:textId="77777777" w:rsidR="001D7AF0" w:rsidRDefault="00B416F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95A02F9" w14:textId="77777777" w:rsidR="006E04A4" w:rsidRDefault="00B416F3" w:rsidP="000326E3">
            <w:r>
              <w:t>2018/19:88 Vissa inkomstskatteändringar</w:t>
            </w:r>
          </w:p>
        </w:tc>
        <w:tc>
          <w:tcPr>
            <w:tcW w:w="2055" w:type="dxa"/>
          </w:tcPr>
          <w:p w14:paraId="295A02FA" w14:textId="77777777" w:rsidR="006E04A4" w:rsidRDefault="00B416F3" w:rsidP="00C84F80">
            <w:r>
              <w:t>SkU</w:t>
            </w:r>
          </w:p>
        </w:tc>
      </w:tr>
      <w:tr w:rsidR="00680443" w14:paraId="295A02FF" w14:textId="77777777" w:rsidTr="00055526">
        <w:trPr>
          <w:cantSplit/>
        </w:trPr>
        <w:tc>
          <w:tcPr>
            <w:tcW w:w="567" w:type="dxa"/>
          </w:tcPr>
          <w:p w14:paraId="295A02FC" w14:textId="77777777" w:rsidR="001D7AF0" w:rsidRDefault="00B416F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95A02FD" w14:textId="77777777" w:rsidR="006E04A4" w:rsidRDefault="00B416F3" w:rsidP="000326E3">
            <w:r>
              <w:t>2018/19:89 Höjt tak för rutavdrag</w:t>
            </w:r>
          </w:p>
        </w:tc>
        <w:tc>
          <w:tcPr>
            <w:tcW w:w="2055" w:type="dxa"/>
          </w:tcPr>
          <w:p w14:paraId="295A02FE" w14:textId="77777777" w:rsidR="006E04A4" w:rsidRDefault="00B416F3" w:rsidP="00C84F80">
            <w:r>
              <w:t>SkU</w:t>
            </w:r>
          </w:p>
        </w:tc>
      </w:tr>
      <w:tr w:rsidR="00680443" w14:paraId="295A0303" w14:textId="77777777" w:rsidTr="00055526">
        <w:trPr>
          <w:cantSplit/>
        </w:trPr>
        <w:tc>
          <w:tcPr>
            <w:tcW w:w="567" w:type="dxa"/>
          </w:tcPr>
          <w:p w14:paraId="295A0300" w14:textId="77777777" w:rsidR="001D7AF0" w:rsidRDefault="00B416F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95A0301" w14:textId="77777777" w:rsidR="006E04A4" w:rsidRDefault="00B416F3" w:rsidP="000326E3">
            <w:r>
              <w:t>2018/19:92 Återinförd skattereduktion för gåvor till ideell verksamhet</w:t>
            </w:r>
          </w:p>
        </w:tc>
        <w:tc>
          <w:tcPr>
            <w:tcW w:w="2055" w:type="dxa"/>
          </w:tcPr>
          <w:p w14:paraId="295A0302" w14:textId="77777777" w:rsidR="006E04A4" w:rsidRDefault="00B416F3" w:rsidP="00C84F80">
            <w:r>
              <w:t>SkU</w:t>
            </w:r>
          </w:p>
        </w:tc>
      </w:tr>
      <w:tr w:rsidR="00680443" w14:paraId="295A0307" w14:textId="77777777" w:rsidTr="00055526">
        <w:trPr>
          <w:cantSplit/>
        </w:trPr>
        <w:tc>
          <w:tcPr>
            <w:tcW w:w="567" w:type="dxa"/>
          </w:tcPr>
          <w:p w14:paraId="295A0304" w14:textId="77777777" w:rsidR="001D7AF0" w:rsidRDefault="00B416F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95A0305" w14:textId="77777777" w:rsidR="006E04A4" w:rsidRDefault="00B416F3" w:rsidP="000326E3">
            <w:r>
              <w:t xml:space="preserve">2018/19:94 Befrielse från koldioxid- och energiskatt och </w:t>
            </w:r>
            <w:r>
              <w:t>förändrad omräkning av skatt för diesel och bensin</w:t>
            </w:r>
          </w:p>
        </w:tc>
        <w:tc>
          <w:tcPr>
            <w:tcW w:w="2055" w:type="dxa"/>
          </w:tcPr>
          <w:p w14:paraId="295A0306" w14:textId="77777777" w:rsidR="006E04A4" w:rsidRDefault="00B416F3" w:rsidP="00C84F80">
            <w:r>
              <w:t>SkU</w:t>
            </w:r>
          </w:p>
        </w:tc>
      </w:tr>
      <w:tr w:rsidR="00680443" w14:paraId="295A030B" w14:textId="77777777" w:rsidTr="00055526">
        <w:trPr>
          <w:cantSplit/>
        </w:trPr>
        <w:tc>
          <w:tcPr>
            <w:tcW w:w="567" w:type="dxa"/>
          </w:tcPr>
          <w:p w14:paraId="295A0308" w14:textId="77777777" w:rsidR="001D7AF0" w:rsidRDefault="00B416F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95A0309" w14:textId="77777777" w:rsidR="006E04A4" w:rsidRDefault="00B416F3" w:rsidP="000326E3">
            <w:r>
              <w:t>2018/19:95 Ansvar för miljöskador i Sveriges ekonomiska zon</w:t>
            </w:r>
          </w:p>
        </w:tc>
        <w:tc>
          <w:tcPr>
            <w:tcW w:w="2055" w:type="dxa"/>
          </w:tcPr>
          <w:p w14:paraId="295A030A" w14:textId="77777777" w:rsidR="006E04A4" w:rsidRDefault="00B416F3" w:rsidP="00C84F80">
            <w:r>
              <w:t>MJU</w:t>
            </w:r>
          </w:p>
        </w:tc>
      </w:tr>
      <w:tr w:rsidR="00680443" w14:paraId="295A030F" w14:textId="77777777" w:rsidTr="00055526">
        <w:trPr>
          <w:cantSplit/>
        </w:trPr>
        <w:tc>
          <w:tcPr>
            <w:tcW w:w="567" w:type="dxa"/>
          </w:tcPr>
          <w:p w14:paraId="295A030C" w14:textId="77777777" w:rsidR="001D7AF0" w:rsidRDefault="00B416F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95A030D" w14:textId="77777777" w:rsidR="006E04A4" w:rsidRDefault="00B416F3" w:rsidP="000326E3">
            <w:r>
              <w:t>2018/19:106 Anpassningar av svensk lag med anledning av EU-förordningen om säkerhetsdetaljer på läkemedel</w:t>
            </w:r>
          </w:p>
        </w:tc>
        <w:tc>
          <w:tcPr>
            <w:tcW w:w="2055" w:type="dxa"/>
          </w:tcPr>
          <w:p w14:paraId="295A030E" w14:textId="77777777" w:rsidR="006E04A4" w:rsidRDefault="00B416F3" w:rsidP="00C84F80">
            <w:r>
              <w:t>SoU</w:t>
            </w:r>
          </w:p>
        </w:tc>
      </w:tr>
      <w:tr w:rsidR="00680443" w14:paraId="295A0313" w14:textId="77777777" w:rsidTr="00055526">
        <w:trPr>
          <w:cantSplit/>
        </w:trPr>
        <w:tc>
          <w:tcPr>
            <w:tcW w:w="567" w:type="dxa"/>
          </w:tcPr>
          <w:p w14:paraId="295A0310" w14:textId="77777777" w:rsidR="001D7AF0" w:rsidRDefault="00B416F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95A0311" w14:textId="5748777D" w:rsidR="006E04A4" w:rsidRDefault="00B416F3" w:rsidP="000326E3">
            <w:r>
              <w:t>2018/19:112 Störr</w:t>
            </w:r>
            <w:r>
              <w:t>e frihe</w:t>
            </w:r>
            <w:r w:rsidR="00E744EF">
              <w:t>t att by</w:t>
            </w:r>
            <w:r>
              <w:t>gga altaner</w:t>
            </w:r>
          </w:p>
        </w:tc>
        <w:tc>
          <w:tcPr>
            <w:tcW w:w="2055" w:type="dxa"/>
          </w:tcPr>
          <w:p w14:paraId="295A0312" w14:textId="77777777" w:rsidR="006E04A4" w:rsidRDefault="00B416F3" w:rsidP="00C84F80">
            <w:r>
              <w:t>CU</w:t>
            </w:r>
          </w:p>
        </w:tc>
      </w:tr>
      <w:tr w:rsidR="00680443" w14:paraId="295A0317" w14:textId="77777777" w:rsidTr="00055526">
        <w:trPr>
          <w:cantSplit/>
        </w:trPr>
        <w:tc>
          <w:tcPr>
            <w:tcW w:w="567" w:type="dxa"/>
          </w:tcPr>
          <w:p w14:paraId="295A0314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15" w14:textId="77777777" w:rsidR="006E04A4" w:rsidRDefault="00B416F3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95A0316" w14:textId="77777777" w:rsidR="006E04A4" w:rsidRDefault="00B416F3" w:rsidP="00C84F80">
            <w:pPr>
              <w:keepNext/>
            </w:pPr>
          </w:p>
        </w:tc>
      </w:tr>
      <w:tr w:rsidR="00680443" w14:paraId="295A031B" w14:textId="77777777" w:rsidTr="00055526">
        <w:trPr>
          <w:cantSplit/>
        </w:trPr>
        <w:tc>
          <w:tcPr>
            <w:tcW w:w="567" w:type="dxa"/>
          </w:tcPr>
          <w:p w14:paraId="295A0318" w14:textId="77777777" w:rsidR="001D7AF0" w:rsidRDefault="00B416F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95A0319" w14:textId="77777777" w:rsidR="006E04A4" w:rsidRDefault="00B416F3" w:rsidP="000326E3">
            <w:r>
              <w:t>2018/19:80 Riksrevisionens rapport om förvaltningen av premiepensionssystemet</w:t>
            </w:r>
          </w:p>
        </w:tc>
        <w:tc>
          <w:tcPr>
            <w:tcW w:w="2055" w:type="dxa"/>
          </w:tcPr>
          <w:p w14:paraId="295A031A" w14:textId="77777777" w:rsidR="006E04A4" w:rsidRDefault="00B416F3" w:rsidP="00C84F80">
            <w:r>
              <w:t>SfU</w:t>
            </w:r>
          </w:p>
        </w:tc>
      </w:tr>
    </w:tbl>
    <w:p w14:paraId="4E928E2C" w14:textId="77777777" w:rsidR="00B416F3" w:rsidRDefault="00B416F3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80443" w14:paraId="295A031F" w14:textId="77777777" w:rsidTr="00B416F3">
        <w:trPr>
          <w:cantSplit/>
          <w:trHeight w:val="429"/>
        </w:trPr>
        <w:tc>
          <w:tcPr>
            <w:tcW w:w="567" w:type="dxa"/>
          </w:tcPr>
          <w:p w14:paraId="295A031C" w14:textId="61352328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6C626771" w14:textId="73F6093D" w:rsidR="006E04A4" w:rsidRPr="00B416F3" w:rsidRDefault="00E744EF" w:rsidP="00B416F3">
            <w:pPr>
              <w:pStyle w:val="HuvudrubrikEnsam"/>
              <w:keepNext/>
              <w:spacing w:before="0" w:after="0" w:line="240" w:lineRule="auto"/>
            </w:pPr>
            <w:r>
              <w:t>Ärenden för bordläggning</w:t>
            </w:r>
          </w:p>
        </w:tc>
        <w:tc>
          <w:tcPr>
            <w:tcW w:w="2055" w:type="dxa"/>
          </w:tcPr>
          <w:p w14:paraId="295A031E" w14:textId="77777777" w:rsidR="006E04A4" w:rsidRDefault="00B416F3" w:rsidP="00B416F3">
            <w:pPr>
              <w:pStyle w:val="HuvudrubrikKolumn3"/>
              <w:keepNext/>
              <w:spacing w:before="0"/>
            </w:pPr>
            <w:r>
              <w:t>R</w:t>
            </w:r>
            <w:r>
              <w:t>eservationer</w:t>
            </w:r>
          </w:p>
        </w:tc>
      </w:tr>
      <w:tr w:rsidR="00680443" w14:paraId="295A0323" w14:textId="77777777" w:rsidTr="00055526">
        <w:trPr>
          <w:cantSplit/>
        </w:trPr>
        <w:tc>
          <w:tcPr>
            <w:tcW w:w="567" w:type="dxa"/>
          </w:tcPr>
          <w:p w14:paraId="295A0320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21" w14:textId="77777777" w:rsidR="006E04A4" w:rsidRDefault="00B416F3" w:rsidP="000326E3">
            <w:pPr>
              <w:pStyle w:val="renderubrik"/>
            </w:pPr>
            <w:r>
              <w:t>Justitieutskottets betänkanden och utlåtande</w:t>
            </w:r>
          </w:p>
        </w:tc>
        <w:tc>
          <w:tcPr>
            <w:tcW w:w="2055" w:type="dxa"/>
          </w:tcPr>
          <w:p w14:paraId="295A0322" w14:textId="77777777" w:rsidR="006E04A4" w:rsidRDefault="00B416F3" w:rsidP="00C84F80">
            <w:pPr>
              <w:keepNext/>
            </w:pPr>
          </w:p>
        </w:tc>
      </w:tr>
      <w:tr w:rsidR="00680443" w:rsidRPr="00E744EF" w14:paraId="295A0327" w14:textId="77777777" w:rsidTr="00055526">
        <w:trPr>
          <w:cantSplit/>
        </w:trPr>
        <w:tc>
          <w:tcPr>
            <w:tcW w:w="567" w:type="dxa"/>
          </w:tcPr>
          <w:p w14:paraId="295A0324" w14:textId="77777777" w:rsidR="001D7AF0" w:rsidRDefault="00B416F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95A0325" w14:textId="77777777" w:rsidR="006E04A4" w:rsidRDefault="00B416F3" w:rsidP="000326E3">
            <w:r>
              <w:t>Bet. 2018/19:JuU11 Straffrättsliga</w:t>
            </w:r>
            <w:r>
              <w:t xml:space="preserve"> frågor</w:t>
            </w:r>
          </w:p>
        </w:tc>
        <w:tc>
          <w:tcPr>
            <w:tcW w:w="2055" w:type="dxa"/>
          </w:tcPr>
          <w:p w14:paraId="295A0326" w14:textId="77777777" w:rsidR="006E04A4" w:rsidRPr="00E744EF" w:rsidRDefault="00B416F3" w:rsidP="00C84F80">
            <w:pPr>
              <w:rPr>
                <w:lang w:val="en-US"/>
              </w:rPr>
            </w:pPr>
            <w:r w:rsidRPr="00E744EF">
              <w:rPr>
                <w:lang w:val="en-US"/>
              </w:rPr>
              <w:t>50 res. (S, M, SD, C, V, KD, L, MP)</w:t>
            </w:r>
          </w:p>
        </w:tc>
      </w:tr>
      <w:tr w:rsidR="00680443" w:rsidRPr="00E744EF" w14:paraId="295A032B" w14:textId="77777777" w:rsidTr="00055526">
        <w:trPr>
          <w:cantSplit/>
        </w:trPr>
        <w:tc>
          <w:tcPr>
            <w:tcW w:w="567" w:type="dxa"/>
          </w:tcPr>
          <w:p w14:paraId="295A0328" w14:textId="77777777" w:rsidR="001D7AF0" w:rsidRDefault="00B416F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95A0329" w14:textId="77777777" w:rsidR="006E04A4" w:rsidRDefault="00B416F3" w:rsidP="000326E3">
            <w:r>
              <w:t>Bet. 2018/19:JuU14 Våldsbrott och brottsoffer</w:t>
            </w:r>
          </w:p>
        </w:tc>
        <w:tc>
          <w:tcPr>
            <w:tcW w:w="2055" w:type="dxa"/>
          </w:tcPr>
          <w:p w14:paraId="295A032A" w14:textId="77777777" w:rsidR="006E04A4" w:rsidRPr="00E744EF" w:rsidRDefault="00B416F3" w:rsidP="00C84F80">
            <w:pPr>
              <w:rPr>
                <w:lang w:val="en-US"/>
              </w:rPr>
            </w:pPr>
            <w:r w:rsidRPr="00E744EF">
              <w:rPr>
                <w:lang w:val="en-US"/>
              </w:rPr>
              <w:t>49 res. (S, M, SD, C, V, KD, L, MP)</w:t>
            </w:r>
          </w:p>
        </w:tc>
      </w:tr>
      <w:tr w:rsidR="00680443" w14:paraId="295A032F" w14:textId="77777777" w:rsidTr="00055526">
        <w:trPr>
          <w:cantSplit/>
        </w:trPr>
        <w:tc>
          <w:tcPr>
            <w:tcW w:w="567" w:type="dxa"/>
          </w:tcPr>
          <w:p w14:paraId="295A032C" w14:textId="77777777" w:rsidR="001D7AF0" w:rsidRDefault="00B416F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95A032D" w14:textId="77777777" w:rsidR="006E04A4" w:rsidRDefault="00B416F3" w:rsidP="000326E3">
            <w:r>
              <w:t>Utl. 2018/19:JuU19 Ett EU som skyddar: ett initiativ för att utsträcka Europeiska åklagar-myndighetens befogenheter till a</w:t>
            </w:r>
            <w:r>
              <w:t>tt även omfatta gränsöverskridande terroristbrott</w:t>
            </w:r>
          </w:p>
        </w:tc>
        <w:tc>
          <w:tcPr>
            <w:tcW w:w="2055" w:type="dxa"/>
          </w:tcPr>
          <w:p w14:paraId="295A032E" w14:textId="77777777" w:rsidR="006E04A4" w:rsidRDefault="00B416F3" w:rsidP="00C84F80">
            <w:r>
              <w:t>3 res. (M, SD, KD, L)</w:t>
            </w:r>
          </w:p>
        </w:tc>
      </w:tr>
      <w:tr w:rsidR="00680443" w14:paraId="295A0333" w14:textId="77777777" w:rsidTr="00055526">
        <w:trPr>
          <w:cantSplit/>
        </w:trPr>
        <w:tc>
          <w:tcPr>
            <w:tcW w:w="567" w:type="dxa"/>
          </w:tcPr>
          <w:p w14:paraId="295A0330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31" w14:textId="77777777" w:rsidR="006E04A4" w:rsidRDefault="00B416F3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295A0332" w14:textId="77777777" w:rsidR="006E04A4" w:rsidRDefault="00B416F3" w:rsidP="00C84F80">
            <w:pPr>
              <w:keepNext/>
            </w:pPr>
          </w:p>
        </w:tc>
      </w:tr>
      <w:tr w:rsidR="00680443" w14:paraId="295A0337" w14:textId="77777777" w:rsidTr="00055526">
        <w:trPr>
          <w:cantSplit/>
        </w:trPr>
        <w:tc>
          <w:tcPr>
            <w:tcW w:w="567" w:type="dxa"/>
          </w:tcPr>
          <w:p w14:paraId="295A0334" w14:textId="77777777" w:rsidR="001D7AF0" w:rsidRDefault="00B416F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95A0335" w14:textId="77777777" w:rsidR="006E04A4" w:rsidRDefault="00B416F3" w:rsidP="000326E3">
            <w:r>
              <w:t>Bet. 2018/19:KU26 Offentlighet, sekretess och integritet</w:t>
            </w:r>
          </w:p>
        </w:tc>
        <w:tc>
          <w:tcPr>
            <w:tcW w:w="2055" w:type="dxa"/>
          </w:tcPr>
          <w:p w14:paraId="295A0336" w14:textId="77777777" w:rsidR="006E04A4" w:rsidRDefault="00B416F3" w:rsidP="00C84F80">
            <w:r>
              <w:t>5 res. (M, V, L)</w:t>
            </w:r>
          </w:p>
        </w:tc>
      </w:tr>
      <w:tr w:rsidR="00680443" w14:paraId="295A033B" w14:textId="77777777" w:rsidTr="00055526">
        <w:trPr>
          <w:cantSplit/>
        </w:trPr>
        <w:tc>
          <w:tcPr>
            <w:tcW w:w="567" w:type="dxa"/>
          </w:tcPr>
          <w:p w14:paraId="295A0338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39" w14:textId="77777777" w:rsidR="006E04A4" w:rsidRDefault="00B416F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95A033A" w14:textId="77777777" w:rsidR="006E04A4" w:rsidRDefault="00B416F3" w:rsidP="00C84F80">
            <w:pPr>
              <w:keepNext/>
            </w:pPr>
          </w:p>
        </w:tc>
      </w:tr>
      <w:tr w:rsidR="00680443" w14:paraId="295A033F" w14:textId="77777777" w:rsidTr="00055526">
        <w:trPr>
          <w:cantSplit/>
        </w:trPr>
        <w:tc>
          <w:tcPr>
            <w:tcW w:w="567" w:type="dxa"/>
          </w:tcPr>
          <w:p w14:paraId="295A033C" w14:textId="77777777" w:rsidR="001D7AF0" w:rsidRDefault="00B416F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95A033D" w14:textId="77777777" w:rsidR="006E04A4" w:rsidRDefault="00B416F3" w:rsidP="000326E3">
            <w:r>
              <w:t xml:space="preserve">Bet. 2018/19:UU5 Organisationen </w:t>
            </w:r>
            <w:r>
              <w:t>för säkerhet och samarbete i Europa (OSSE)</w:t>
            </w:r>
          </w:p>
        </w:tc>
        <w:tc>
          <w:tcPr>
            <w:tcW w:w="2055" w:type="dxa"/>
          </w:tcPr>
          <w:p w14:paraId="295A033E" w14:textId="77777777" w:rsidR="006E04A4" w:rsidRDefault="00B416F3" w:rsidP="00C84F80"/>
        </w:tc>
      </w:tr>
      <w:tr w:rsidR="00680443" w14:paraId="295A0343" w14:textId="77777777" w:rsidTr="00055526">
        <w:trPr>
          <w:cantSplit/>
        </w:trPr>
        <w:tc>
          <w:tcPr>
            <w:tcW w:w="567" w:type="dxa"/>
          </w:tcPr>
          <w:p w14:paraId="295A0340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41" w14:textId="77777777" w:rsidR="006E04A4" w:rsidRDefault="00B416F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95A0342" w14:textId="77777777" w:rsidR="006E04A4" w:rsidRDefault="00B416F3" w:rsidP="00C84F80">
            <w:pPr>
              <w:keepNext/>
            </w:pPr>
          </w:p>
        </w:tc>
      </w:tr>
      <w:tr w:rsidR="00680443" w14:paraId="295A0347" w14:textId="77777777" w:rsidTr="00055526">
        <w:trPr>
          <w:cantSplit/>
        </w:trPr>
        <w:tc>
          <w:tcPr>
            <w:tcW w:w="567" w:type="dxa"/>
          </w:tcPr>
          <w:p w14:paraId="295A0344" w14:textId="77777777" w:rsidR="001D7AF0" w:rsidRDefault="00B416F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95A0345" w14:textId="77777777" w:rsidR="006E04A4" w:rsidRDefault="00B416F3" w:rsidP="000326E3">
            <w:r>
              <w:t>Bet. 2018/19:KrU14 Public service-frågor</w:t>
            </w:r>
          </w:p>
        </w:tc>
        <w:tc>
          <w:tcPr>
            <w:tcW w:w="2055" w:type="dxa"/>
          </w:tcPr>
          <w:p w14:paraId="295A0346" w14:textId="77777777" w:rsidR="006E04A4" w:rsidRDefault="00B416F3" w:rsidP="00C84F80">
            <w:r>
              <w:t>8 res. (M, SD, C, KD)</w:t>
            </w:r>
          </w:p>
        </w:tc>
      </w:tr>
      <w:tr w:rsidR="00680443" w14:paraId="295A034B" w14:textId="77777777" w:rsidTr="00055526">
        <w:trPr>
          <w:cantSplit/>
        </w:trPr>
        <w:tc>
          <w:tcPr>
            <w:tcW w:w="567" w:type="dxa"/>
          </w:tcPr>
          <w:p w14:paraId="295A0348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49" w14:textId="77777777" w:rsidR="006E04A4" w:rsidRDefault="00B416F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95A034A" w14:textId="77777777" w:rsidR="006E04A4" w:rsidRDefault="00B416F3" w:rsidP="00C84F80">
            <w:pPr>
              <w:keepNext/>
            </w:pPr>
          </w:p>
        </w:tc>
      </w:tr>
      <w:tr w:rsidR="00680443" w14:paraId="295A034F" w14:textId="77777777" w:rsidTr="00055526">
        <w:trPr>
          <w:cantSplit/>
        </w:trPr>
        <w:tc>
          <w:tcPr>
            <w:tcW w:w="567" w:type="dxa"/>
          </w:tcPr>
          <w:p w14:paraId="295A034C" w14:textId="77777777" w:rsidR="001D7AF0" w:rsidRDefault="00B416F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95A034D" w14:textId="77777777" w:rsidR="006E04A4" w:rsidRDefault="00B416F3" w:rsidP="000326E3">
            <w:r>
              <w:t>Bet. 2018/19:TU11 Yrkestrafik och taxi</w:t>
            </w:r>
          </w:p>
        </w:tc>
        <w:tc>
          <w:tcPr>
            <w:tcW w:w="2055" w:type="dxa"/>
          </w:tcPr>
          <w:p w14:paraId="295A034E" w14:textId="77777777" w:rsidR="006E04A4" w:rsidRDefault="00B416F3" w:rsidP="00C84F80">
            <w:r>
              <w:t>18 res. (M, SD, C, KD, L)</w:t>
            </w:r>
          </w:p>
        </w:tc>
      </w:tr>
      <w:tr w:rsidR="00680443" w14:paraId="295A0353" w14:textId="77777777" w:rsidTr="00055526">
        <w:trPr>
          <w:cantSplit/>
        </w:trPr>
        <w:tc>
          <w:tcPr>
            <w:tcW w:w="567" w:type="dxa"/>
          </w:tcPr>
          <w:p w14:paraId="295A0350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51" w14:textId="39F9C744" w:rsidR="00E744EF" w:rsidRPr="00E744EF" w:rsidRDefault="00B416F3" w:rsidP="00E744EF">
            <w:pPr>
              <w:pStyle w:val="HuvudrubrikEnsam"/>
              <w:keepNext/>
            </w:pPr>
            <w:r>
              <w:t xml:space="preserve">Ärenden för </w:t>
            </w:r>
            <w:r>
              <w:t>debatt</w:t>
            </w:r>
            <w:r w:rsidR="00E744EF">
              <w:br/>
              <w:t>avgörs torsdagen den 11 april</w:t>
            </w:r>
          </w:p>
        </w:tc>
        <w:tc>
          <w:tcPr>
            <w:tcW w:w="2055" w:type="dxa"/>
          </w:tcPr>
          <w:p w14:paraId="295A0352" w14:textId="77777777" w:rsidR="006E04A4" w:rsidRDefault="00B416F3" w:rsidP="00C84F80">
            <w:pPr>
              <w:keepNext/>
            </w:pPr>
          </w:p>
        </w:tc>
      </w:tr>
      <w:tr w:rsidR="00680443" w14:paraId="295A0357" w14:textId="77777777" w:rsidTr="00055526">
        <w:trPr>
          <w:cantSplit/>
        </w:trPr>
        <w:tc>
          <w:tcPr>
            <w:tcW w:w="567" w:type="dxa"/>
          </w:tcPr>
          <w:p w14:paraId="295A0354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55" w14:textId="77777777" w:rsidR="006E04A4" w:rsidRDefault="00B416F3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295A0356" w14:textId="77777777" w:rsidR="006E04A4" w:rsidRDefault="00B416F3" w:rsidP="00C84F80">
            <w:pPr>
              <w:keepNext/>
            </w:pPr>
          </w:p>
        </w:tc>
      </w:tr>
      <w:tr w:rsidR="00680443" w14:paraId="295A035B" w14:textId="77777777" w:rsidTr="00055526">
        <w:trPr>
          <w:cantSplit/>
        </w:trPr>
        <w:tc>
          <w:tcPr>
            <w:tcW w:w="567" w:type="dxa"/>
          </w:tcPr>
          <w:p w14:paraId="295A0358" w14:textId="77777777" w:rsidR="001D7AF0" w:rsidRDefault="00B416F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95A0359" w14:textId="77777777" w:rsidR="006E04A4" w:rsidRDefault="00B416F3" w:rsidP="000326E3">
            <w:r>
              <w:t>Bet. 2018/19:FöU7 Civilt försvar och krisberedskap</w:t>
            </w:r>
          </w:p>
        </w:tc>
        <w:tc>
          <w:tcPr>
            <w:tcW w:w="2055" w:type="dxa"/>
          </w:tcPr>
          <w:p w14:paraId="295A035A" w14:textId="77777777" w:rsidR="006E04A4" w:rsidRDefault="00B416F3" w:rsidP="00C84F80">
            <w:r>
              <w:t>37 res. (M, SD, C, KD, L)</w:t>
            </w:r>
          </w:p>
        </w:tc>
      </w:tr>
      <w:tr w:rsidR="00680443" w14:paraId="295A035F" w14:textId="77777777" w:rsidTr="00055526">
        <w:trPr>
          <w:cantSplit/>
        </w:trPr>
        <w:tc>
          <w:tcPr>
            <w:tcW w:w="567" w:type="dxa"/>
          </w:tcPr>
          <w:p w14:paraId="295A035C" w14:textId="77777777" w:rsidR="001D7AF0" w:rsidRDefault="00B416F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95A035D" w14:textId="77777777" w:rsidR="006E04A4" w:rsidRDefault="00B416F3" w:rsidP="000326E3">
            <w:r>
              <w:t>Bet. 2018/19:FöU8 Vissa frågor om Försvarsmaktens personal</w:t>
            </w:r>
          </w:p>
        </w:tc>
        <w:tc>
          <w:tcPr>
            <w:tcW w:w="2055" w:type="dxa"/>
          </w:tcPr>
          <w:p w14:paraId="295A035E" w14:textId="77777777" w:rsidR="006E04A4" w:rsidRDefault="00B416F3" w:rsidP="00C84F80">
            <w:r>
              <w:t>11 res. (M, SD, C, V, KD)</w:t>
            </w:r>
          </w:p>
        </w:tc>
      </w:tr>
      <w:tr w:rsidR="00680443" w14:paraId="295A0363" w14:textId="77777777" w:rsidTr="00055526">
        <w:trPr>
          <w:cantSplit/>
        </w:trPr>
        <w:tc>
          <w:tcPr>
            <w:tcW w:w="567" w:type="dxa"/>
          </w:tcPr>
          <w:p w14:paraId="295A0360" w14:textId="77777777" w:rsidR="001D7AF0" w:rsidRDefault="00B416F3" w:rsidP="00C84F80">
            <w:pPr>
              <w:keepNext/>
            </w:pPr>
          </w:p>
        </w:tc>
        <w:tc>
          <w:tcPr>
            <w:tcW w:w="6663" w:type="dxa"/>
          </w:tcPr>
          <w:p w14:paraId="295A0361" w14:textId="77777777" w:rsidR="006E04A4" w:rsidRDefault="00B416F3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95A0362" w14:textId="77777777" w:rsidR="006E04A4" w:rsidRDefault="00B416F3" w:rsidP="00C84F80">
            <w:pPr>
              <w:keepNext/>
            </w:pPr>
          </w:p>
        </w:tc>
      </w:tr>
      <w:tr w:rsidR="00680443" w14:paraId="295A0367" w14:textId="77777777" w:rsidTr="00055526">
        <w:trPr>
          <w:cantSplit/>
        </w:trPr>
        <w:tc>
          <w:tcPr>
            <w:tcW w:w="567" w:type="dxa"/>
          </w:tcPr>
          <w:p w14:paraId="295A0364" w14:textId="77777777" w:rsidR="001D7AF0" w:rsidRDefault="00B416F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95A0365" w14:textId="77777777" w:rsidR="006E04A4" w:rsidRDefault="00B416F3" w:rsidP="000326E3">
            <w:r>
              <w:t xml:space="preserve">Bet. </w:t>
            </w:r>
            <w:r>
              <w:t>2018/19:CU7 Familjerätt</w:t>
            </w:r>
          </w:p>
        </w:tc>
        <w:tc>
          <w:tcPr>
            <w:tcW w:w="2055" w:type="dxa"/>
          </w:tcPr>
          <w:p w14:paraId="295A0366" w14:textId="77777777" w:rsidR="006E04A4" w:rsidRDefault="00B416F3" w:rsidP="00C84F80">
            <w:r>
              <w:t>33 res. (M, SD, C, V, KD, L)</w:t>
            </w:r>
          </w:p>
        </w:tc>
      </w:tr>
      <w:tr w:rsidR="00680443" w14:paraId="295A036B" w14:textId="77777777" w:rsidTr="00055526">
        <w:trPr>
          <w:cantSplit/>
        </w:trPr>
        <w:tc>
          <w:tcPr>
            <w:tcW w:w="567" w:type="dxa"/>
          </w:tcPr>
          <w:p w14:paraId="295A0368" w14:textId="77777777" w:rsidR="001D7AF0" w:rsidRDefault="00B416F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95A0369" w14:textId="77777777" w:rsidR="006E04A4" w:rsidRDefault="00B416F3" w:rsidP="000326E3">
            <w:r>
              <w:t>Bet. 2018/19:CU11 Bostadspolitik</w:t>
            </w:r>
          </w:p>
        </w:tc>
        <w:tc>
          <w:tcPr>
            <w:tcW w:w="2055" w:type="dxa"/>
          </w:tcPr>
          <w:p w14:paraId="295A036A" w14:textId="77777777" w:rsidR="006E04A4" w:rsidRDefault="00B416F3" w:rsidP="00C84F80">
            <w:r>
              <w:t>19 res. (M, SD, C, V, KD, L)</w:t>
            </w:r>
          </w:p>
        </w:tc>
      </w:tr>
      <w:tr w:rsidR="00680443" w14:paraId="295A036F" w14:textId="77777777" w:rsidTr="00055526">
        <w:trPr>
          <w:cantSplit/>
        </w:trPr>
        <w:tc>
          <w:tcPr>
            <w:tcW w:w="567" w:type="dxa"/>
          </w:tcPr>
          <w:p w14:paraId="295A036C" w14:textId="77777777" w:rsidR="001D7AF0" w:rsidRDefault="00B416F3" w:rsidP="00C84F80">
            <w:pPr>
              <w:pStyle w:val="FlistaNrRubriknr"/>
            </w:pPr>
            <w:r>
              <w:t>23</w:t>
            </w:r>
          </w:p>
        </w:tc>
        <w:tc>
          <w:tcPr>
            <w:tcW w:w="6663" w:type="dxa"/>
          </w:tcPr>
          <w:p w14:paraId="295A036D" w14:textId="48BD82D8" w:rsidR="006E04A4" w:rsidRDefault="00B416F3" w:rsidP="000326E3">
            <w:pPr>
              <w:pStyle w:val="HuvudrubrikEnsam"/>
            </w:pPr>
            <w:r>
              <w:t>Debatt med anledning av vårpropositionens avlämnande kl. 13.00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95A036E" w14:textId="77777777" w:rsidR="006E04A4" w:rsidRDefault="00B416F3" w:rsidP="00C84F80"/>
        </w:tc>
      </w:tr>
    </w:tbl>
    <w:p w14:paraId="295A0370" w14:textId="77777777" w:rsidR="00517888" w:rsidRPr="00F221DA" w:rsidRDefault="00B416F3" w:rsidP="00137840">
      <w:pPr>
        <w:pStyle w:val="Blankrad"/>
      </w:pPr>
      <w:r>
        <w:t xml:space="preserve">     </w:t>
      </w:r>
    </w:p>
    <w:p w14:paraId="295A0371" w14:textId="77777777" w:rsidR="00121B42" w:rsidRDefault="00B416F3" w:rsidP="00121B42">
      <w:pPr>
        <w:pStyle w:val="Blankrad"/>
      </w:pPr>
      <w:r>
        <w:t xml:space="preserve">     </w:t>
      </w:r>
    </w:p>
    <w:p w14:paraId="295A0372" w14:textId="77777777" w:rsidR="006E04A4" w:rsidRPr="00F221DA" w:rsidRDefault="00B416F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80443" w14:paraId="295A0375" w14:textId="77777777" w:rsidTr="00D774A8">
        <w:tc>
          <w:tcPr>
            <w:tcW w:w="567" w:type="dxa"/>
          </w:tcPr>
          <w:p w14:paraId="295A0373" w14:textId="77777777" w:rsidR="00D774A8" w:rsidRDefault="00B416F3">
            <w:pPr>
              <w:pStyle w:val="IngenText"/>
            </w:pPr>
          </w:p>
        </w:tc>
        <w:tc>
          <w:tcPr>
            <w:tcW w:w="8718" w:type="dxa"/>
          </w:tcPr>
          <w:p w14:paraId="295A0374" w14:textId="77777777" w:rsidR="00D774A8" w:rsidRDefault="00B416F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95A0376" w14:textId="77777777" w:rsidR="006E04A4" w:rsidRPr="00852BA1" w:rsidRDefault="00B416F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0388" w14:textId="77777777" w:rsidR="00000000" w:rsidRDefault="00B416F3">
      <w:pPr>
        <w:spacing w:line="240" w:lineRule="auto"/>
      </w:pPr>
      <w:r>
        <w:separator/>
      </w:r>
    </w:p>
  </w:endnote>
  <w:endnote w:type="continuationSeparator" w:id="0">
    <w:p w14:paraId="295A038A" w14:textId="77777777" w:rsidR="00000000" w:rsidRDefault="00B4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37D" w14:textId="17635F14" w:rsidR="00D73249" w:rsidRDefault="00B416F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95A037E" w14:textId="77777777" w:rsidR="00D73249" w:rsidRDefault="00B416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382" w14:textId="60D1DC8C" w:rsidR="00D73249" w:rsidRDefault="00B416F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95A0383" w14:textId="77777777" w:rsidR="00D73249" w:rsidRDefault="00B416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0384" w14:textId="77777777" w:rsidR="00000000" w:rsidRDefault="00B416F3">
      <w:pPr>
        <w:spacing w:line="240" w:lineRule="auto"/>
      </w:pPr>
      <w:r>
        <w:separator/>
      </w:r>
    </w:p>
  </w:footnote>
  <w:footnote w:type="continuationSeparator" w:id="0">
    <w:p w14:paraId="295A0386" w14:textId="77777777" w:rsidR="00000000" w:rsidRDefault="00B41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378" w14:textId="511EA3AC" w:rsidR="00D73249" w:rsidRDefault="00B416F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10 april 2019</w:t>
    </w:r>
    <w:r>
      <w:fldChar w:fldCharType="end"/>
    </w:r>
  </w:p>
  <w:p w14:paraId="295A0379" w14:textId="77777777" w:rsidR="00D73249" w:rsidRDefault="00B416F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95A037A" w14:textId="77777777" w:rsidR="00D73249" w:rsidRDefault="00B416F3"/>
  <w:p w14:paraId="295A037B" w14:textId="77777777" w:rsidR="00D73249" w:rsidRDefault="00B416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37F" w14:textId="77777777" w:rsidR="00D73249" w:rsidRDefault="00B416F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95A0384" wp14:editId="295A038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A0380" w14:textId="77777777" w:rsidR="00D73249" w:rsidRDefault="00B416F3" w:rsidP="00BE217A">
    <w:pPr>
      <w:pStyle w:val="Dokumentrubrik"/>
      <w:spacing w:after="360"/>
    </w:pPr>
    <w:r>
      <w:t>Föredragningslista</w:t>
    </w:r>
  </w:p>
  <w:p w14:paraId="295A0381" w14:textId="77777777" w:rsidR="00D73249" w:rsidRDefault="00B416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33C135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76D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C0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84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28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84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4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63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AE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0443"/>
    <w:rsid w:val="00680443"/>
    <w:rsid w:val="00B416F3"/>
    <w:rsid w:val="00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2CD"/>
  <w15:docId w15:val="{708836A2-1896-4062-806C-331222B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2019-04-10</SAFIR_Sammantradesdatum_Doc>
    <SAFIR_SammantradeID xmlns="C07A1A6C-0B19-41D9-BDF8-F523BA3921EB">b88567a9-270d-4aba-a9c0-23c4a1386006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1B43A53-9946-46D6-9237-CA35D9E84076}"/>
</file>

<file path=customXml/itemProps4.xml><?xml version="1.0" encoding="utf-8"?>
<ds:datastoreItem xmlns:ds="http://schemas.openxmlformats.org/officeDocument/2006/customXml" ds:itemID="{3B704023-BF57-4EEC-A8D0-4A50768ABF6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272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2019-04-09T13:10:00Z</cp:lastPrinted>
  <dcterms:created xsi:type="dcterms:W3CDTF">2013-03-22T09:28:00Z</dcterms:created>
  <dcterms:modified xsi:type="dcterms:W3CDTF">2019-04-09T13:22:00Z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