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0112" w:rsidR="00AF30DD" w:rsidP="000A0112" w:rsidRDefault="000A0112" w14:paraId="460B1B13" w14:textId="3A4EA9F6">
      <w:pPr>
        <w:pStyle w:val="Rubrik1"/>
      </w:pPr>
      <w:sdt>
        <w:sdtPr>
          <w:alias w:val="CC_Boilerplate_4"/>
          <w:tag w:val="CC_Boilerplate_4"/>
          <w:id w:val="-1644581176"/>
          <w:lock w:val="sdtLocked"/>
          <w:placeholder>
            <w:docPart w:val="89165778E7D948D98063B1B3D58F2955"/>
          </w:placeholder>
          <w:text/>
        </w:sdtPr>
        <w:sdtEndPr/>
        <w:sdtContent>
          <w:r w:rsidRPr="000A0112" w:rsidR="00AF30DD">
            <w:t>Förslag till riksdagsbeslut</w:t>
          </w:r>
        </w:sdtContent>
      </w:sdt>
    </w:p>
    <w:sdt>
      <w:sdtPr>
        <w:alias w:val="Yrkande 1"/>
        <w:tag w:val="c433c9bd-0978-4fe9-9a0a-058adbbbaa0d"/>
        <w:id w:val="-381861995"/>
        <w:lock w:val="sdtLocked"/>
      </w:sdtPr>
      <w:sdtEndPr/>
      <w:sdtContent>
        <w:p w:rsidR="00866E83" w:rsidRDefault="00CD3B6C" w14:paraId="460B1B14" w14:textId="77777777">
          <w:pPr>
            <w:pStyle w:val="Frslagstext"/>
            <w:numPr>
              <w:ilvl w:val="0"/>
              <w:numId w:val="0"/>
            </w:numPr>
          </w:pPr>
          <w:r>
            <w:t>Riksdagen ställer sig bakom det som anförs i motionen om att införa en civilkuragelag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58B539EFBE40FDA932A2F1862A061E"/>
        </w:placeholder>
        <w:text/>
      </w:sdtPr>
      <w:sdtEndPr/>
      <w:sdtContent>
        <w:p w:rsidRPr="009B062B" w:rsidR="006D79C9" w:rsidP="00333E95" w:rsidRDefault="006D79C9" w14:paraId="460B1B15" w14:textId="77777777">
          <w:pPr>
            <w:pStyle w:val="Rubrik1"/>
          </w:pPr>
          <w:r>
            <w:t>Motivering</w:t>
          </w:r>
        </w:p>
      </w:sdtContent>
    </w:sdt>
    <w:p w:rsidRPr="000A0112" w:rsidR="002B5EFF" w:rsidP="000A0112" w:rsidRDefault="00F8261A" w14:paraId="460B1B16" w14:textId="77777777">
      <w:pPr>
        <w:pStyle w:val="Normalutanindragellerluft"/>
      </w:pPr>
      <w:r w:rsidRPr="000A0112">
        <w:t xml:space="preserve">Det </w:t>
      </w:r>
      <w:r w:rsidRPr="000A0112" w:rsidR="002B5EFF">
        <w:t>finns ingen allmän skyldighet i svensk lag att bistå människor i nöd eller fara, även om denna skyldighet finns för vissa yrkesgrupper – en polis eller sjuksköterska kan exempelvis dömas för underlåtenhet om denna i sin tjänst inte fullföljer skyldigheten som medföljer av yrket.</w:t>
      </w:r>
    </w:p>
    <w:p w:rsidR="002B5EFF" w:rsidP="00463054" w:rsidRDefault="002B5EFF" w14:paraId="460B1B17" w14:textId="405E7BDF">
      <w:r>
        <w:t>Under sommaren 2018 drunknade en ung man vid en badplats i Öre</w:t>
      </w:r>
      <w:r w:rsidR="00827390">
        <w:t xml:space="preserve">bro, </w:t>
      </w:r>
      <w:r w:rsidR="00485458">
        <w:t xml:space="preserve">och </w:t>
      </w:r>
      <w:r w:rsidR="00827390">
        <w:t>p</w:t>
      </w:r>
      <w:r>
        <w:t>olis</w:t>
      </w:r>
      <w:r w:rsidR="00485458">
        <w:t>en</w:t>
      </w:r>
      <w:r>
        <w:t xml:space="preserve"> hade svårigheter att ta sig fram till följd av att människor stod i vägen för att filma händelsen. Det har även funnits tillfällen då människor har filmat pågående brott och sålt eller överlämnat bilderna till </w:t>
      </w:r>
      <w:r w:rsidR="00827390">
        <w:t>tidnings</w:t>
      </w:r>
      <w:r w:rsidR="00463054">
        <w:t>publikationer</w:t>
      </w:r>
      <w:r>
        <w:t>, i stället fö</w:t>
      </w:r>
      <w:r w:rsidR="00485458">
        <w:t>r till p</w:t>
      </w:r>
      <w:r w:rsidR="00463054">
        <w:t>olisen.</w:t>
      </w:r>
    </w:p>
    <w:p w:rsidR="00827390" w:rsidP="00463054" w:rsidRDefault="00463054" w14:paraId="460B1B18" w14:textId="77777777">
      <w:r>
        <w:t>Sverigedemokraterna anser att varje människa har en moralisk skyldighet att bistå en person i nöd, förutsatt att det kan ske utan risker för denn</w:t>
      </w:r>
      <w:r w:rsidR="00827390">
        <w:t>a. Vi menar</w:t>
      </w:r>
      <w:r>
        <w:t xml:space="preserve"> att det</w:t>
      </w:r>
      <w:r w:rsidR="00827390">
        <w:t xml:space="preserve"> bör vara brottsligt att se på när ett barn drunknar i en vattenpöl när detta kan förhindras med en liten, riskfri, insats. </w:t>
      </w:r>
    </w:p>
    <w:p w:rsidR="00827390" w:rsidP="00463054" w:rsidRDefault="00827390" w14:paraId="460B1B19" w14:textId="77777777">
      <w:r>
        <w:t>Det bör införas en straffsanktionerad allmän skyldighet att bistå nödställda personer, dvs. vad som även brukar benämnas en civilkuragelag.</w:t>
      </w:r>
    </w:p>
    <w:p w:rsidR="00827390" w:rsidP="00827390" w:rsidRDefault="00827390" w14:paraId="460B1B1A" w14:textId="77777777">
      <w:pPr>
        <w:pStyle w:val="Normalutanindragellerluft"/>
      </w:pPr>
      <w:r>
        <w:t>De flesta länder i Europa, bland annat våra nordiska grannländer, tillämpar någon form av civilkuragelag och även om det råder delade meningar kring hur den ska utformas på bästa sätt är det tydligt att även Sverige bör införa en sådan lag.</w:t>
      </w:r>
    </w:p>
    <w:p w:rsidRPr="00827390" w:rsidR="00827390" w:rsidP="00827390" w:rsidRDefault="00827390" w14:paraId="460B1B1B" w14:textId="77777777">
      <w:r>
        <w:t xml:space="preserve">En civilkuragelag kan fastställa att man som medmänniska ska göra vad man kan utifrån den egna förmågan att undsätta någon i nöd. I många fall kan det handla om enkla saker som att kontakta ambulans vid en trafikolycka, kasta ned en livboj till en person som trillat i vattnen eller göra plats för räddningspersonal som behöver komma fram. </w:t>
      </w:r>
    </w:p>
    <w:bookmarkStart w:name="_GoBack" w:displacedByCustomXml="next" w:id="1"/>
    <w:bookmarkEnd w:displacedByCustomXml="next" w:id="1"/>
    <w:sdt>
      <w:sdtPr>
        <w:rPr>
          <w:i/>
          <w:noProof/>
        </w:rPr>
        <w:alias w:val="CC_Underskrifter"/>
        <w:tag w:val="CC_Underskrifter"/>
        <w:id w:val="583496634"/>
        <w:lock w:val="sdtContentLocked"/>
        <w:placeholder>
          <w:docPart w:val="BF4D6125929A4BFB92EBCFFAD069FCCA"/>
        </w:placeholder>
      </w:sdtPr>
      <w:sdtEndPr>
        <w:rPr>
          <w:i w:val="0"/>
          <w:noProof w:val="0"/>
        </w:rPr>
      </w:sdtEndPr>
      <w:sdtContent>
        <w:p w:rsidR="003F7304" w:rsidP="003F7304" w:rsidRDefault="003F7304" w14:paraId="460B1B1D" w14:textId="77777777"/>
        <w:p w:rsidRPr="008E0FE2" w:rsidR="004801AC" w:rsidP="003F7304" w:rsidRDefault="000A0112" w14:paraId="460B1B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674B64" w:rsidRDefault="00674B64" w14:paraId="460B1B25" w14:textId="77777777"/>
    <w:sectPr w:rsidR="00674B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1B27" w14:textId="77777777" w:rsidR="00DA4BE7" w:rsidRDefault="00DA4BE7" w:rsidP="000C1CAD">
      <w:pPr>
        <w:spacing w:line="240" w:lineRule="auto"/>
      </w:pPr>
      <w:r>
        <w:separator/>
      </w:r>
    </w:p>
  </w:endnote>
  <w:endnote w:type="continuationSeparator" w:id="0">
    <w:p w14:paraId="460B1B28" w14:textId="77777777" w:rsidR="00DA4BE7" w:rsidRDefault="00DA4B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1B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1B2E" w14:textId="6EBC42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01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1B25" w14:textId="77777777" w:rsidR="00DA4BE7" w:rsidRDefault="00DA4BE7" w:rsidP="000C1CAD">
      <w:pPr>
        <w:spacing w:line="240" w:lineRule="auto"/>
      </w:pPr>
      <w:r>
        <w:separator/>
      </w:r>
    </w:p>
  </w:footnote>
  <w:footnote w:type="continuationSeparator" w:id="0">
    <w:p w14:paraId="460B1B26" w14:textId="77777777" w:rsidR="00DA4BE7" w:rsidRDefault="00DA4B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0B1B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0B1B38" wp14:anchorId="460B1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0112" w14:paraId="460B1B3B" w14:textId="77777777">
                          <w:pPr>
                            <w:jc w:val="right"/>
                          </w:pPr>
                          <w:sdt>
                            <w:sdtPr>
                              <w:alias w:val="CC_Noformat_Partikod"/>
                              <w:tag w:val="CC_Noformat_Partikod"/>
                              <w:id w:val="-53464382"/>
                              <w:placeholder>
                                <w:docPart w:val="7A208A4B37E64E468B670A2CC7F43CEA"/>
                              </w:placeholder>
                              <w:text/>
                            </w:sdtPr>
                            <w:sdtEndPr/>
                            <w:sdtContent>
                              <w:r w:rsidR="006B2D8B">
                                <w:t>SD</w:t>
                              </w:r>
                            </w:sdtContent>
                          </w:sdt>
                          <w:sdt>
                            <w:sdtPr>
                              <w:alias w:val="CC_Noformat_Partinummer"/>
                              <w:tag w:val="CC_Noformat_Partinummer"/>
                              <w:id w:val="-1709555926"/>
                              <w:placeholder>
                                <w:docPart w:val="DDA2111AF93A4765BA32569E3F3C215B"/>
                              </w:placeholder>
                              <w:text/>
                            </w:sdtPr>
                            <w:sdtEndPr/>
                            <w:sdtContent>
                              <w:r w:rsidR="00B328E7">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0B1B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0112" w14:paraId="460B1B3B" w14:textId="77777777">
                    <w:pPr>
                      <w:jc w:val="right"/>
                    </w:pPr>
                    <w:sdt>
                      <w:sdtPr>
                        <w:alias w:val="CC_Noformat_Partikod"/>
                        <w:tag w:val="CC_Noformat_Partikod"/>
                        <w:id w:val="-53464382"/>
                        <w:placeholder>
                          <w:docPart w:val="7A208A4B37E64E468B670A2CC7F43CEA"/>
                        </w:placeholder>
                        <w:text/>
                      </w:sdtPr>
                      <w:sdtEndPr/>
                      <w:sdtContent>
                        <w:r w:rsidR="006B2D8B">
                          <w:t>SD</w:t>
                        </w:r>
                      </w:sdtContent>
                    </w:sdt>
                    <w:sdt>
                      <w:sdtPr>
                        <w:alias w:val="CC_Noformat_Partinummer"/>
                        <w:tag w:val="CC_Noformat_Partinummer"/>
                        <w:id w:val="-1709555926"/>
                        <w:placeholder>
                          <w:docPart w:val="DDA2111AF93A4765BA32569E3F3C215B"/>
                        </w:placeholder>
                        <w:text/>
                      </w:sdtPr>
                      <w:sdtEndPr/>
                      <w:sdtContent>
                        <w:r w:rsidR="00B328E7">
                          <w:t>108</w:t>
                        </w:r>
                      </w:sdtContent>
                    </w:sdt>
                  </w:p>
                </w:txbxContent>
              </v:textbox>
              <w10:wrap anchorx="page"/>
            </v:shape>
          </w:pict>
        </mc:Fallback>
      </mc:AlternateContent>
    </w:r>
  </w:p>
  <w:p w:rsidRPr="00293C4F" w:rsidR="00262EA3" w:rsidP="00776B74" w:rsidRDefault="00262EA3" w14:paraId="460B1B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0B1B2B" w14:textId="77777777">
    <w:pPr>
      <w:jc w:val="right"/>
    </w:pPr>
  </w:p>
  <w:p w:rsidR="00262EA3" w:rsidP="00776B74" w:rsidRDefault="00262EA3" w14:paraId="460B1B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0112" w14:paraId="460B1B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0B1B3A" wp14:anchorId="460B1B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0112" w14:paraId="460B1B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2D8B">
          <w:t>SD</w:t>
        </w:r>
      </w:sdtContent>
    </w:sdt>
    <w:sdt>
      <w:sdtPr>
        <w:alias w:val="CC_Noformat_Partinummer"/>
        <w:tag w:val="CC_Noformat_Partinummer"/>
        <w:id w:val="-2014525982"/>
        <w:text/>
      </w:sdtPr>
      <w:sdtEndPr/>
      <w:sdtContent>
        <w:r w:rsidR="00B328E7">
          <w:t>108</w:t>
        </w:r>
      </w:sdtContent>
    </w:sdt>
  </w:p>
  <w:p w:rsidRPr="008227B3" w:rsidR="00262EA3" w:rsidP="008227B3" w:rsidRDefault="000A0112" w14:paraId="460B1B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0112" w14:paraId="460B1B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w:t>
        </w:r>
      </w:sdtContent>
    </w:sdt>
  </w:p>
  <w:p w:rsidR="00262EA3" w:rsidP="00E03A3D" w:rsidRDefault="000A0112" w14:paraId="460B1B33"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6B2D8B" w14:paraId="460B1B34" w14:textId="77777777">
        <w:pPr>
          <w:pStyle w:val="FSHRub2"/>
        </w:pPr>
        <w:r>
          <w:t>Civilkuragelag</w:t>
        </w:r>
      </w:p>
    </w:sdtContent>
  </w:sdt>
  <w:sdt>
    <w:sdtPr>
      <w:alias w:val="CC_Boilerplate_3"/>
      <w:tag w:val="CC_Boilerplate_3"/>
      <w:id w:val="1606463544"/>
      <w:lock w:val="sdtContentLocked"/>
      <w15:appearance w15:val="hidden"/>
      <w:text w:multiLine="1"/>
    </w:sdtPr>
    <w:sdtEndPr/>
    <w:sdtContent>
      <w:p w:rsidR="00262EA3" w:rsidP="00283E0F" w:rsidRDefault="00262EA3" w14:paraId="460B1B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2D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1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0A2"/>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B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EFF"/>
    <w:rsid w:val="002B6349"/>
    <w:rsid w:val="002B639F"/>
    <w:rsid w:val="002B6FC6"/>
    <w:rsid w:val="002B7046"/>
    <w:rsid w:val="002B738D"/>
    <w:rsid w:val="002B79EF"/>
    <w:rsid w:val="002B7E1C"/>
    <w:rsid w:val="002B7FFA"/>
    <w:rsid w:val="002C34E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B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304"/>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5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5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5B4"/>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C8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43"/>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05"/>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6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D8B"/>
    <w:rsid w:val="006B35C4"/>
    <w:rsid w:val="006B3C99"/>
    <w:rsid w:val="006B3D40"/>
    <w:rsid w:val="006B4E46"/>
    <w:rsid w:val="006B5571"/>
    <w:rsid w:val="006B5EDE"/>
    <w:rsid w:val="006B5EF2"/>
    <w:rsid w:val="006B6447"/>
    <w:rsid w:val="006C1088"/>
    <w:rsid w:val="006C12F9"/>
    <w:rsid w:val="006C14E8"/>
    <w:rsid w:val="006C1ECA"/>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14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390"/>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E83"/>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53"/>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B9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8E7"/>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0D7"/>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7F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B6C"/>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B77"/>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E7"/>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73C"/>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9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1A"/>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B1B12"/>
  <w15:chartTrackingRefBased/>
  <w15:docId w15:val="{0C9457BA-E1B3-4A4D-9E55-67B7D614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65778E7D948D98063B1B3D58F2955"/>
        <w:category>
          <w:name w:val="Allmänt"/>
          <w:gallery w:val="placeholder"/>
        </w:category>
        <w:types>
          <w:type w:val="bbPlcHdr"/>
        </w:types>
        <w:behaviors>
          <w:behavior w:val="content"/>
        </w:behaviors>
        <w:guid w:val="{60033332-FCEA-4D38-A7B3-B846C041F9E0}"/>
      </w:docPartPr>
      <w:docPartBody>
        <w:p w:rsidR="002C1396" w:rsidRDefault="002C1396">
          <w:pPr>
            <w:pStyle w:val="89165778E7D948D98063B1B3D58F2955"/>
          </w:pPr>
          <w:r w:rsidRPr="005A0A93">
            <w:rPr>
              <w:rStyle w:val="Platshllartext"/>
            </w:rPr>
            <w:t>Förslag till riksdagsbeslut</w:t>
          </w:r>
        </w:p>
      </w:docPartBody>
    </w:docPart>
    <w:docPart>
      <w:docPartPr>
        <w:name w:val="1158B539EFBE40FDA932A2F1862A061E"/>
        <w:category>
          <w:name w:val="Allmänt"/>
          <w:gallery w:val="placeholder"/>
        </w:category>
        <w:types>
          <w:type w:val="bbPlcHdr"/>
        </w:types>
        <w:behaviors>
          <w:behavior w:val="content"/>
        </w:behaviors>
        <w:guid w:val="{3BD2853E-01E5-4851-B480-834D62A823C5}"/>
      </w:docPartPr>
      <w:docPartBody>
        <w:p w:rsidR="002C1396" w:rsidRDefault="002C1396">
          <w:pPr>
            <w:pStyle w:val="1158B539EFBE40FDA932A2F1862A061E"/>
          </w:pPr>
          <w:r w:rsidRPr="005A0A93">
            <w:rPr>
              <w:rStyle w:val="Platshllartext"/>
            </w:rPr>
            <w:t>Motivering</w:t>
          </w:r>
        </w:p>
      </w:docPartBody>
    </w:docPart>
    <w:docPart>
      <w:docPartPr>
        <w:name w:val="7A208A4B37E64E468B670A2CC7F43CEA"/>
        <w:category>
          <w:name w:val="Allmänt"/>
          <w:gallery w:val="placeholder"/>
        </w:category>
        <w:types>
          <w:type w:val="bbPlcHdr"/>
        </w:types>
        <w:behaviors>
          <w:behavior w:val="content"/>
        </w:behaviors>
        <w:guid w:val="{11F56771-9B00-4AFE-9670-35E6E7356D1B}"/>
      </w:docPartPr>
      <w:docPartBody>
        <w:p w:rsidR="002C1396" w:rsidRDefault="002C1396">
          <w:pPr>
            <w:pStyle w:val="7A208A4B37E64E468B670A2CC7F43CEA"/>
          </w:pPr>
          <w:r>
            <w:rPr>
              <w:rStyle w:val="Platshllartext"/>
            </w:rPr>
            <w:t xml:space="preserve"> </w:t>
          </w:r>
        </w:p>
      </w:docPartBody>
    </w:docPart>
    <w:docPart>
      <w:docPartPr>
        <w:name w:val="DDA2111AF93A4765BA32569E3F3C215B"/>
        <w:category>
          <w:name w:val="Allmänt"/>
          <w:gallery w:val="placeholder"/>
        </w:category>
        <w:types>
          <w:type w:val="bbPlcHdr"/>
        </w:types>
        <w:behaviors>
          <w:behavior w:val="content"/>
        </w:behaviors>
        <w:guid w:val="{297F4EA3-E5D6-4D29-B09E-F5039C65BA7D}"/>
      </w:docPartPr>
      <w:docPartBody>
        <w:p w:rsidR="002C1396" w:rsidRDefault="002C1396">
          <w:pPr>
            <w:pStyle w:val="DDA2111AF93A4765BA32569E3F3C215B"/>
          </w:pPr>
          <w:r>
            <w:t xml:space="preserve"> </w:t>
          </w:r>
        </w:p>
      </w:docPartBody>
    </w:docPart>
    <w:docPart>
      <w:docPartPr>
        <w:name w:val="BF4D6125929A4BFB92EBCFFAD069FCCA"/>
        <w:category>
          <w:name w:val="Allmänt"/>
          <w:gallery w:val="placeholder"/>
        </w:category>
        <w:types>
          <w:type w:val="bbPlcHdr"/>
        </w:types>
        <w:behaviors>
          <w:behavior w:val="content"/>
        </w:behaviors>
        <w:guid w:val="{78467F1C-AB95-4031-B6A5-212724E5628F}"/>
      </w:docPartPr>
      <w:docPartBody>
        <w:p w:rsidR="004A4147" w:rsidRDefault="004A41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6"/>
    <w:rsid w:val="002C1396"/>
    <w:rsid w:val="004A4147"/>
    <w:rsid w:val="008D5C48"/>
    <w:rsid w:val="00C22446"/>
    <w:rsid w:val="00C870D6"/>
    <w:rsid w:val="00EF0CE7"/>
    <w:rsid w:val="00FC3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165778E7D948D98063B1B3D58F2955">
    <w:name w:val="89165778E7D948D98063B1B3D58F2955"/>
  </w:style>
  <w:style w:type="paragraph" w:customStyle="1" w:styleId="878019948D4A4FEF8450970001FE0BAA">
    <w:name w:val="878019948D4A4FEF8450970001FE0B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92A84439084F9C896386870155000B">
    <w:name w:val="6592A84439084F9C896386870155000B"/>
  </w:style>
  <w:style w:type="paragraph" w:customStyle="1" w:styleId="1158B539EFBE40FDA932A2F1862A061E">
    <w:name w:val="1158B539EFBE40FDA932A2F1862A061E"/>
  </w:style>
  <w:style w:type="paragraph" w:customStyle="1" w:styleId="49CFDB3CE8374E4381E32014F2276A39">
    <w:name w:val="49CFDB3CE8374E4381E32014F2276A39"/>
  </w:style>
  <w:style w:type="paragraph" w:customStyle="1" w:styleId="15FB61EE973F4B71BB6EAA3D69271657">
    <w:name w:val="15FB61EE973F4B71BB6EAA3D69271657"/>
  </w:style>
  <w:style w:type="paragraph" w:customStyle="1" w:styleId="7A208A4B37E64E468B670A2CC7F43CEA">
    <w:name w:val="7A208A4B37E64E468B670A2CC7F43CEA"/>
  </w:style>
  <w:style w:type="paragraph" w:customStyle="1" w:styleId="DDA2111AF93A4765BA32569E3F3C215B">
    <w:name w:val="DDA2111AF93A4765BA32569E3F3C2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39598-9B22-4768-A27E-88AFDC902E8B}"/>
</file>

<file path=customXml/itemProps2.xml><?xml version="1.0" encoding="utf-8"?>
<ds:datastoreItem xmlns:ds="http://schemas.openxmlformats.org/officeDocument/2006/customXml" ds:itemID="{081B3EB0-0E79-4DB9-A2C0-55FF282BBA12}"/>
</file>

<file path=customXml/itemProps3.xml><?xml version="1.0" encoding="utf-8"?>
<ds:datastoreItem xmlns:ds="http://schemas.openxmlformats.org/officeDocument/2006/customXml" ds:itemID="{5B37AA9A-8D59-4250-95E3-668A72A64E52}"/>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1569</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SD108 Civilkuragelag</vt:lpstr>
      <vt:lpstr>
      </vt:lpstr>
    </vt:vector>
  </TitlesOfParts>
  <Company>Sveriges riksdag</Company>
  <LinksUpToDate>false</LinksUpToDate>
  <CharactersWithSpaces>1857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