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1C60C52DD1C461198C58F05E432329C"/>
        </w:placeholder>
        <w15:appearance w15:val="hidden"/>
        <w:text/>
      </w:sdtPr>
      <w:sdtEndPr/>
      <w:sdtContent>
        <w:p w:rsidRPr="009B062B" w:rsidR="00AF30DD" w:rsidP="009B062B" w:rsidRDefault="00AF30DD" w14:paraId="563A6A2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2ef0212-0ecd-41d1-a993-6ded89632bc6"/>
        <w:id w:val="-1380159811"/>
        <w:lock w:val="sdtLocked"/>
      </w:sdtPr>
      <w:sdtEndPr/>
      <w:sdtContent>
        <w:p w:rsidR="00D524EA" w:rsidRDefault="00DE15C6" w14:paraId="563A6A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åldersgränsen när det gäller bostadsbidrag för unga och studenter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0D8B43586B0485AA60A58DDB2066A07"/>
        </w:placeholder>
        <w15:appearance w15:val="hidden"/>
        <w:text/>
      </w:sdtPr>
      <w:sdtEndPr/>
      <w:sdtContent>
        <w:p w:rsidRPr="009B062B" w:rsidR="006D79C9" w:rsidP="00333E95" w:rsidRDefault="006D79C9" w14:paraId="563A6A22" w14:textId="77777777">
          <w:pPr>
            <w:pStyle w:val="Rubrik1"/>
          </w:pPr>
          <w:r>
            <w:t>Motivering</w:t>
          </w:r>
        </w:p>
      </w:sdtContent>
    </w:sdt>
    <w:p w:rsidR="00387F98" w:rsidP="00387F98" w:rsidRDefault="00387F98" w14:paraId="563A6A23" w14:textId="77777777">
      <w:pPr>
        <w:pStyle w:val="Normalutanindragellerluft"/>
      </w:pPr>
      <w:r>
        <w:t>Bostadsbidraget är en ekonomisk ersättning som kom till för att hjälpa människor i vissa utsatta situationer att betala sitt boende. Föräldrar med låga inkomster har rätt till bostadsbidrag. Även unga och studenter under 29 år med låga inkomster har möjlighet att söka.</w:t>
      </w:r>
    </w:p>
    <w:p w:rsidR="00652B73" w:rsidP="006C33BD" w:rsidRDefault="00387F98" w14:paraId="563A6A25" w14:textId="77621BE7">
      <w:r w:rsidRPr="00387F98">
        <w:t>Men tiderna förändras och regler bör förändras med dem. När bostadsbidraget kom till var detta anpassat efter den tidens förutsättningar. Idag är många studenter över 29</w:t>
      </w:r>
      <w:r w:rsidR="006C33BD">
        <w:t xml:space="preserve"> </w:t>
      </w:r>
      <w:r w:rsidRPr="00387F98">
        <w:t>år. Många väntar med barn och familj och många är de som börjar studera senare. Denna utveckling innebär att en stor grupp studenter inte har rätt till bostadsbidrag.</w:t>
      </w:r>
      <w:r w:rsidR="006C33BD">
        <w:t xml:space="preserve"> </w:t>
      </w:r>
      <w:r>
        <w:t>Det är dags för en översyn av åldersgränsen för bostadsbidraget i syfte att underlätta för fler att studera, även sedan de fyllt 29 år. Det livslånga lärandet bör uppmuntras.</w:t>
      </w:r>
    </w:p>
    <w:p w:rsidRPr="00387F98" w:rsidR="00387F98" w:rsidP="00387F98" w:rsidRDefault="00387F98" w14:paraId="563A6A27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D1A52E8D6EA9462E9D87CD7702E78657"/>
        </w:placeholder>
        <w15:appearance w15:val="hidden"/>
      </w:sdtPr>
      <w:sdtEndPr/>
      <w:sdtContent>
        <w:p w:rsidR="004801AC" w:rsidP="00E95EDF" w:rsidRDefault="006C33BD" w14:paraId="563A6A2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56BC" w:rsidRDefault="008D56BC" w14:paraId="563A6A32" w14:textId="77777777"/>
    <w:sectPr w:rsidR="008D56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6A34" w14:textId="77777777" w:rsidR="00387F98" w:rsidRDefault="00387F98" w:rsidP="000C1CAD">
      <w:pPr>
        <w:spacing w:line="240" w:lineRule="auto"/>
      </w:pPr>
      <w:r>
        <w:separator/>
      </w:r>
    </w:p>
  </w:endnote>
  <w:endnote w:type="continuationSeparator" w:id="0">
    <w:p w14:paraId="563A6A35" w14:textId="77777777" w:rsidR="00387F98" w:rsidRDefault="00387F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6A3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6A3B" w14:textId="292AF4C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33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6A32" w14:textId="77777777" w:rsidR="00387F98" w:rsidRDefault="00387F98" w:rsidP="000C1CAD">
      <w:pPr>
        <w:spacing w:line="240" w:lineRule="auto"/>
      </w:pPr>
      <w:r>
        <w:separator/>
      </w:r>
    </w:p>
  </w:footnote>
  <w:footnote w:type="continuationSeparator" w:id="0">
    <w:p w14:paraId="563A6A33" w14:textId="77777777" w:rsidR="00387F98" w:rsidRDefault="00387F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63A6A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3A6A45" wp14:anchorId="563A6A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C33BD" w14:paraId="563A6A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EE83E8745C4495A45195F9581DBC0C"/>
                              </w:placeholder>
                              <w:text/>
                            </w:sdtPr>
                            <w:sdtEndPr/>
                            <w:sdtContent>
                              <w:r w:rsidR="00387F9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5F679480C543A6AD04862C038DEF76"/>
                              </w:placeholder>
                              <w:text/>
                            </w:sdtPr>
                            <w:sdtEndPr/>
                            <w:sdtContent>
                              <w:r w:rsidR="00387F98">
                                <w:t>1195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3A6A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C33BD" w14:paraId="563A6A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EE83E8745C4495A45195F9581DBC0C"/>
                        </w:placeholder>
                        <w:text/>
                      </w:sdtPr>
                      <w:sdtEndPr/>
                      <w:sdtContent>
                        <w:r w:rsidR="00387F9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5F679480C543A6AD04862C038DEF76"/>
                        </w:placeholder>
                        <w:text/>
                      </w:sdtPr>
                      <w:sdtEndPr/>
                      <w:sdtContent>
                        <w:r w:rsidR="00387F98">
                          <w:t>1195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63A6A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33BD" w14:paraId="563A6A3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C5F679480C543A6AD04862C038DEF76"/>
        </w:placeholder>
        <w:text/>
      </w:sdtPr>
      <w:sdtEndPr/>
      <w:sdtContent>
        <w:r w:rsidR="00387F9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87F98">
          <w:t>1195</w:t>
        </w:r>
      </w:sdtContent>
    </w:sdt>
  </w:p>
  <w:p w:rsidR="004F35FE" w:rsidP="00776B74" w:rsidRDefault="004F35FE" w14:paraId="563A6A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33BD" w14:paraId="563A6A3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87F9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7F98">
          <w:t>1195</w:t>
        </w:r>
      </w:sdtContent>
    </w:sdt>
  </w:p>
  <w:p w:rsidR="004F35FE" w:rsidP="00A314CF" w:rsidRDefault="006C33BD" w14:paraId="563A6A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C33BD" w14:paraId="563A6A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C33BD" w14:paraId="563A6A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:1079</w:t>
        </w:r>
      </w:sdtContent>
    </w:sdt>
  </w:p>
  <w:p w:rsidR="004F35FE" w:rsidP="00E03A3D" w:rsidRDefault="006C33BD" w14:paraId="563A6A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87F98" w14:paraId="563A6A41" w14:textId="77777777">
        <w:pPr>
          <w:pStyle w:val="FSHRub2"/>
        </w:pPr>
        <w:r>
          <w:t>Bostadsbidrag för unga och studenter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63A6A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9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3DAF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87F98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0E23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614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3B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4B94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6BC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4EA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15C6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508A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5EDF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927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A6A1F"/>
  <w15:chartTrackingRefBased/>
  <w15:docId w15:val="{538BAC86-DEA7-4650-825E-114EEA6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60C52DD1C461198C58F05E4323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96618-0016-4111-842C-F6423B68B681}"/>
      </w:docPartPr>
      <w:docPartBody>
        <w:p w:rsidR="003D6DE8" w:rsidRDefault="003D6DE8">
          <w:pPr>
            <w:pStyle w:val="B1C60C52DD1C461198C58F05E43232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D8B43586B0485AA60A58DDB2066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44189-69D4-4093-83D7-04F1812A8D8C}"/>
      </w:docPartPr>
      <w:docPartBody>
        <w:p w:rsidR="003D6DE8" w:rsidRDefault="003D6DE8">
          <w:pPr>
            <w:pStyle w:val="40D8B43586B0485AA60A58DDB2066A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EE83E8745C4495A45195F9581DB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A8CE5-5E05-4358-9848-6043D7872A61}"/>
      </w:docPartPr>
      <w:docPartBody>
        <w:p w:rsidR="003D6DE8" w:rsidRDefault="003D6DE8">
          <w:pPr>
            <w:pStyle w:val="43EE83E8745C4495A45195F9581DBC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5F679480C543A6AD04862C038DE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54A8E-FF01-451B-8E3D-63FAF07F8C5E}"/>
      </w:docPartPr>
      <w:docPartBody>
        <w:p w:rsidR="003D6DE8" w:rsidRDefault="003D6DE8">
          <w:pPr>
            <w:pStyle w:val="BC5F679480C543A6AD04862C038DEF76"/>
          </w:pPr>
          <w:r>
            <w:t xml:space="preserve"> </w:t>
          </w:r>
        </w:p>
      </w:docPartBody>
    </w:docPart>
    <w:docPart>
      <w:docPartPr>
        <w:name w:val="D1A52E8D6EA9462E9D87CD7702E78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336DF-E273-46C7-A0FB-64AD5D49E989}"/>
      </w:docPartPr>
      <w:docPartBody>
        <w:p w:rsidR="00C1064B" w:rsidRDefault="00C106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8"/>
    <w:rsid w:val="003D6DE8"/>
    <w:rsid w:val="00C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C60C52DD1C461198C58F05E432329C">
    <w:name w:val="B1C60C52DD1C461198C58F05E432329C"/>
  </w:style>
  <w:style w:type="paragraph" w:customStyle="1" w:styleId="382706887E3C4A07BB572DE3337CAB59">
    <w:name w:val="382706887E3C4A07BB572DE3337CAB59"/>
  </w:style>
  <w:style w:type="paragraph" w:customStyle="1" w:styleId="086BF65199644D8D9C05534F14A104AF">
    <w:name w:val="086BF65199644D8D9C05534F14A104AF"/>
  </w:style>
  <w:style w:type="paragraph" w:customStyle="1" w:styleId="40D8B43586B0485AA60A58DDB2066A07">
    <w:name w:val="40D8B43586B0485AA60A58DDB2066A07"/>
  </w:style>
  <w:style w:type="paragraph" w:customStyle="1" w:styleId="97D32A2A4BE74C96A524A5737D27A458">
    <w:name w:val="97D32A2A4BE74C96A524A5737D27A458"/>
  </w:style>
  <w:style w:type="paragraph" w:customStyle="1" w:styleId="43EE83E8745C4495A45195F9581DBC0C">
    <w:name w:val="43EE83E8745C4495A45195F9581DBC0C"/>
  </w:style>
  <w:style w:type="paragraph" w:customStyle="1" w:styleId="BC5F679480C543A6AD04862C038DEF76">
    <w:name w:val="BC5F679480C543A6AD04862C038DE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9C046-B7B7-4BCB-8D97-BB0F53915FBA}"/>
</file>

<file path=customXml/itemProps2.xml><?xml version="1.0" encoding="utf-8"?>
<ds:datastoreItem xmlns:ds="http://schemas.openxmlformats.org/officeDocument/2006/customXml" ds:itemID="{82F78B72-3788-482C-9CAB-027110ED9253}"/>
</file>

<file path=customXml/itemProps3.xml><?xml version="1.0" encoding="utf-8"?>
<ds:datastoreItem xmlns:ds="http://schemas.openxmlformats.org/officeDocument/2006/customXml" ds:itemID="{174E46A7-B4A5-4BFC-BFF0-606556F96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927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S1195 Bostadsbidrag för unga och studenter</vt:lpstr>
      <vt:lpstr>
      </vt:lpstr>
    </vt:vector>
  </TitlesOfParts>
  <Company>Sveriges riksdag</Company>
  <LinksUpToDate>false</LinksUpToDate>
  <CharactersWithSpaces>1086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