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39FDE1D9394D0494410E4557500A58"/>
        </w:placeholder>
        <w:text/>
      </w:sdtPr>
      <w:sdtEndPr/>
      <w:sdtContent>
        <w:p w:rsidRPr="009B062B" w:rsidR="00AF30DD" w:rsidP="00DA28CE" w:rsidRDefault="00AF30DD" w14:paraId="71E61B8B" w14:textId="77777777">
          <w:pPr>
            <w:pStyle w:val="Rubrik1"/>
            <w:spacing w:after="300"/>
          </w:pPr>
          <w:r w:rsidRPr="009B062B">
            <w:t>Förslag till riksdagsbeslut</w:t>
          </w:r>
        </w:p>
      </w:sdtContent>
    </w:sdt>
    <w:sdt>
      <w:sdtPr>
        <w:alias w:val="Yrkande 1"/>
        <w:tag w:val="1f56aea1-1bbb-4bbb-9b85-940f28767e1b"/>
        <w:id w:val="730966043"/>
        <w:lock w:val="sdtLocked"/>
      </w:sdtPr>
      <w:sdtEndPr/>
      <w:sdtContent>
        <w:p w:rsidR="00CE2FFC" w:rsidRDefault="00302822" w14:paraId="23BB9E02" w14:textId="77777777">
          <w:pPr>
            <w:pStyle w:val="Frslagstext"/>
            <w:numPr>
              <w:ilvl w:val="0"/>
              <w:numId w:val="0"/>
            </w:numPr>
          </w:pPr>
          <w:r>
            <w:t>Riksdagen ställer sig bakom det som anförs i motionen om att se över möjligheten att sänka den s.k. dansbandsmomsen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E4443427F74D65ABEB723803A870E6"/>
        </w:placeholder>
        <w:text/>
      </w:sdtPr>
      <w:sdtEndPr/>
      <w:sdtContent>
        <w:p w:rsidRPr="009B062B" w:rsidR="006D79C9" w:rsidP="00333E95" w:rsidRDefault="006D79C9" w14:paraId="6FA9659A" w14:textId="77777777">
          <w:pPr>
            <w:pStyle w:val="Rubrik1"/>
          </w:pPr>
          <w:r>
            <w:t>Motivering</w:t>
          </w:r>
        </w:p>
      </w:sdtContent>
    </w:sdt>
    <w:p w:rsidR="005E609B" w:rsidP="005E609B" w:rsidRDefault="005E609B" w14:paraId="50ABAB99" w14:textId="77777777">
      <w:pPr>
        <w:pStyle w:val="Normalutanindragellerluft"/>
      </w:pPr>
      <w:r>
        <w:t>Det finns olika mervärdesskattenivåer. Oftast är de logiskt motiverade. Detta gäller dock inte för den märkliga skillnaden mellan moms vid ett musikarrangemang och vid samma arrangemang men där dans också förekommer. Momsnivån vid en musikkonsert, där publiken enbart lyssnar till musiken, är sex procent. Motsvarande momssats så snart åhörarna utöver att lyssna också börjar röra sig till musiken – de dansar – är 25 procent. Detta är ologiskt och bör rättas till.</w:t>
      </w:r>
    </w:p>
    <w:p w:rsidR="005E609B" w:rsidP="005E609B" w:rsidRDefault="005E609B" w14:paraId="64E2E0B9" w14:textId="77777777">
      <w:pPr>
        <w:pStyle w:val="Normalutanindragellerluft"/>
      </w:pPr>
      <w:r>
        <w:t>Dansen är en folkrörelse som finns över hela landet, och stora mängder människor samlas i och kring musik och dans för att trivas tillsammans och få en stark upplevelse. Varför kultur som utövas i form av musik och dans ska beskattas med 25 procents moms, medan kultur i form av enbart musik är belagd med väsentligt lägre moms är svårt att se logiken i. Momsnivån för musikverksamhet bör därför vara densamma vare sig åhörarna eller publiken dansar till musiken eller inte.</w:t>
      </w:r>
    </w:p>
    <w:p w:rsidRPr="00422B9E" w:rsidR="00422B9E" w:rsidP="005E609B" w:rsidRDefault="005E609B" w14:paraId="6ED418BC" w14:textId="77777777">
      <w:pPr>
        <w:pStyle w:val="Normalutanindragellerluft"/>
      </w:pPr>
      <w:r>
        <w:t>Denna fråga har tidigare prövats utan framgång. Vi hoppas att tiden talar för motionen denna gång!</w:t>
      </w:r>
    </w:p>
    <w:bookmarkStart w:name="_GoBack" w:displacedByCustomXml="next" w:id="1"/>
    <w:bookmarkEnd w:displacedByCustomXml="next" w:id="1"/>
    <w:sdt>
      <w:sdtPr>
        <w:alias w:val="CC_Underskrifter"/>
        <w:tag w:val="CC_Underskrifter"/>
        <w:id w:val="583496634"/>
        <w:lock w:val="sdtContentLocked"/>
        <w:placeholder>
          <w:docPart w:val="C9E90636278B4756926D4523EFB35367"/>
        </w:placeholder>
      </w:sdtPr>
      <w:sdtEndPr/>
      <w:sdtContent>
        <w:p w:rsidR="00862BE4" w:rsidP="00CD3298" w:rsidRDefault="00862BE4" w14:paraId="12FC4C61" w14:textId="77777777"/>
        <w:p w:rsidRPr="008E0FE2" w:rsidR="004801AC" w:rsidP="00CD3298" w:rsidRDefault="00E941AB" w14:paraId="740AD0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Magnus Ek (C)</w:t>
            </w:r>
          </w:p>
        </w:tc>
      </w:tr>
    </w:tbl>
    <w:p w:rsidR="007D2AED" w:rsidRDefault="007D2AED" w14:paraId="7DCD4281" w14:textId="77777777"/>
    <w:sectPr w:rsidR="007D2A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3DBD" w14:textId="77777777" w:rsidR="005E609B" w:rsidRDefault="005E609B" w:rsidP="000C1CAD">
      <w:pPr>
        <w:spacing w:line="240" w:lineRule="auto"/>
      </w:pPr>
      <w:r>
        <w:separator/>
      </w:r>
    </w:p>
  </w:endnote>
  <w:endnote w:type="continuationSeparator" w:id="0">
    <w:p w14:paraId="4895EF9A" w14:textId="77777777" w:rsidR="005E609B" w:rsidRDefault="005E60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55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E5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32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ED9D" w14:textId="77777777" w:rsidR="00262EA3" w:rsidRPr="00CD3298" w:rsidRDefault="00262EA3" w:rsidP="00CD32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CA52" w14:textId="77777777" w:rsidR="005E609B" w:rsidRDefault="005E609B" w:rsidP="000C1CAD">
      <w:pPr>
        <w:spacing w:line="240" w:lineRule="auto"/>
      </w:pPr>
      <w:r>
        <w:separator/>
      </w:r>
    </w:p>
  </w:footnote>
  <w:footnote w:type="continuationSeparator" w:id="0">
    <w:p w14:paraId="1C179A3D" w14:textId="77777777" w:rsidR="005E609B" w:rsidRDefault="005E60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FF6E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F8658" wp14:anchorId="38B7FF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41AB" w14:paraId="28AB0EA2" w14:textId="77777777">
                          <w:pPr>
                            <w:jc w:val="right"/>
                          </w:pPr>
                          <w:sdt>
                            <w:sdtPr>
                              <w:alias w:val="CC_Noformat_Partikod"/>
                              <w:tag w:val="CC_Noformat_Partikod"/>
                              <w:id w:val="-53464382"/>
                              <w:placeholder>
                                <w:docPart w:val="24AE28486C2E4708BAEE4E6A27E155B3"/>
                              </w:placeholder>
                              <w:text/>
                            </w:sdtPr>
                            <w:sdtEndPr/>
                            <w:sdtContent>
                              <w:r w:rsidR="005E609B">
                                <w:t>C</w:t>
                              </w:r>
                            </w:sdtContent>
                          </w:sdt>
                          <w:sdt>
                            <w:sdtPr>
                              <w:alias w:val="CC_Noformat_Partinummer"/>
                              <w:tag w:val="CC_Noformat_Partinummer"/>
                              <w:id w:val="-1709555926"/>
                              <w:placeholder>
                                <w:docPart w:val="F5CC2D1E7049460C8924E007C3DD32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B7FF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41AB" w14:paraId="28AB0EA2" w14:textId="77777777">
                    <w:pPr>
                      <w:jc w:val="right"/>
                    </w:pPr>
                    <w:sdt>
                      <w:sdtPr>
                        <w:alias w:val="CC_Noformat_Partikod"/>
                        <w:tag w:val="CC_Noformat_Partikod"/>
                        <w:id w:val="-53464382"/>
                        <w:placeholder>
                          <w:docPart w:val="24AE28486C2E4708BAEE4E6A27E155B3"/>
                        </w:placeholder>
                        <w:text/>
                      </w:sdtPr>
                      <w:sdtEndPr/>
                      <w:sdtContent>
                        <w:r w:rsidR="005E609B">
                          <w:t>C</w:t>
                        </w:r>
                      </w:sdtContent>
                    </w:sdt>
                    <w:sdt>
                      <w:sdtPr>
                        <w:alias w:val="CC_Noformat_Partinummer"/>
                        <w:tag w:val="CC_Noformat_Partinummer"/>
                        <w:id w:val="-1709555926"/>
                        <w:placeholder>
                          <w:docPart w:val="F5CC2D1E7049460C8924E007C3DD32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3796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66EA4D" w14:textId="77777777">
    <w:pPr>
      <w:jc w:val="right"/>
    </w:pPr>
  </w:p>
  <w:p w:rsidR="00262EA3" w:rsidP="00776B74" w:rsidRDefault="00262EA3" w14:paraId="583731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41AB" w14:paraId="5A7124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8B9A4C" wp14:anchorId="05618D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41AB" w14:paraId="419E93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609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41AB" w14:paraId="7B8623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41AB" w14:paraId="641385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:481</w:t>
        </w:r>
      </w:sdtContent>
    </w:sdt>
  </w:p>
  <w:p w:rsidR="00262EA3" w:rsidP="00E03A3D" w:rsidRDefault="00E941AB" w14:paraId="5C02EC83" w14:textId="77777777">
    <w:pPr>
      <w:pStyle w:val="Motionr"/>
    </w:pPr>
    <w:sdt>
      <w:sdtPr>
        <w:alias w:val="CC_Noformat_Avtext"/>
        <w:tag w:val="CC_Noformat_Avtext"/>
        <w:id w:val="-2020768203"/>
        <w:lock w:val="sdtContentLocked"/>
        <w15:appearance w15:val="hidden"/>
        <w:text/>
      </w:sdtPr>
      <w:sdtEndPr/>
      <w:sdtContent>
        <w:r>
          <w:t>av Anders Åkesson och Magnus Ek (båda C)</w:t>
        </w:r>
      </w:sdtContent>
    </w:sdt>
  </w:p>
  <w:sdt>
    <w:sdtPr>
      <w:alias w:val="CC_Noformat_Rubtext"/>
      <w:tag w:val="CC_Noformat_Rubtext"/>
      <w:id w:val="-218060500"/>
      <w:lock w:val="sdtLocked"/>
      <w:text/>
    </w:sdtPr>
    <w:sdtEndPr/>
    <w:sdtContent>
      <w:p w:rsidR="00262EA3" w:rsidP="00283E0F" w:rsidRDefault="005E609B" w14:paraId="77384224" w14:textId="77777777">
        <w:pPr>
          <w:pStyle w:val="FSHRub2"/>
        </w:pPr>
        <w:r>
          <w:t>Dansbandsmomsen</w:t>
        </w:r>
      </w:p>
    </w:sdtContent>
  </w:sdt>
  <w:sdt>
    <w:sdtPr>
      <w:alias w:val="CC_Boilerplate_3"/>
      <w:tag w:val="CC_Boilerplate_3"/>
      <w:id w:val="1606463544"/>
      <w:lock w:val="sdtContentLocked"/>
      <w15:appearance w15:val="hidden"/>
      <w:text w:multiLine="1"/>
    </w:sdtPr>
    <w:sdtEndPr/>
    <w:sdtContent>
      <w:p w:rsidR="00262EA3" w:rsidP="00283E0F" w:rsidRDefault="00262EA3" w14:paraId="444E56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60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E39"/>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52"/>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2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455"/>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9B"/>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A0"/>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AE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BE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1B1"/>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98"/>
    <w:rsid w:val="00CD4084"/>
    <w:rsid w:val="00CD4EC2"/>
    <w:rsid w:val="00CD506D"/>
    <w:rsid w:val="00CD647C"/>
    <w:rsid w:val="00CD6AAE"/>
    <w:rsid w:val="00CD6EA9"/>
    <w:rsid w:val="00CD7157"/>
    <w:rsid w:val="00CD7868"/>
    <w:rsid w:val="00CE12C7"/>
    <w:rsid w:val="00CE134C"/>
    <w:rsid w:val="00CE13F3"/>
    <w:rsid w:val="00CE172B"/>
    <w:rsid w:val="00CE25A0"/>
    <w:rsid w:val="00CE2FFC"/>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AB"/>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DCD4F7"/>
  <w15:chartTrackingRefBased/>
  <w15:docId w15:val="{53A05BFE-20B3-44B3-920F-E1BCF04C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9FDE1D9394D0494410E4557500A58"/>
        <w:category>
          <w:name w:val="Allmänt"/>
          <w:gallery w:val="placeholder"/>
        </w:category>
        <w:types>
          <w:type w:val="bbPlcHdr"/>
        </w:types>
        <w:behaviors>
          <w:behavior w:val="content"/>
        </w:behaviors>
        <w:guid w:val="{76FFE9D2-6948-463D-B449-34F5A507019E}"/>
      </w:docPartPr>
      <w:docPartBody>
        <w:p w:rsidR="00D119D4" w:rsidRDefault="00D119D4">
          <w:pPr>
            <w:pStyle w:val="9B39FDE1D9394D0494410E4557500A58"/>
          </w:pPr>
          <w:r w:rsidRPr="005A0A93">
            <w:rPr>
              <w:rStyle w:val="Platshllartext"/>
            </w:rPr>
            <w:t>Förslag till riksdagsbeslut</w:t>
          </w:r>
        </w:p>
      </w:docPartBody>
    </w:docPart>
    <w:docPart>
      <w:docPartPr>
        <w:name w:val="30E4443427F74D65ABEB723803A870E6"/>
        <w:category>
          <w:name w:val="Allmänt"/>
          <w:gallery w:val="placeholder"/>
        </w:category>
        <w:types>
          <w:type w:val="bbPlcHdr"/>
        </w:types>
        <w:behaviors>
          <w:behavior w:val="content"/>
        </w:behaviors>
        <w:guid w:val="{4DF3F796-ADA9-4DB7-BC7A-557B80702D4F}"/>
      </w:docPartPr>
      <w:docPartBody>
        <w:p w:rsidR="00D119D4" w:rsidRDefault="00D119D4">
          <w:pPr>
            <w:pStyle w:val="30E4443427F74D65ABEB723803A870E6"/>
          </w:pPr>
          <w:r w:rsidRPr="005A0A93">
            <w:rPr>
              <w:rStyle w:val="Platshllartext"/>
            </w:rPr>
            <w:t>Motivering</w:t>
          </w:r>
        </w:p>
      </w:docPartBody>
    </w:docPart>
    <w:docPart>
      <w:docPartPr>
        <w:name w:val="24AE28486C2E4708BAEE4E6A27E155B3"/>
        <w:category>
          <w:name w:val="Allmänt"/>
          <w:gallery w:val="placeholder"/>
        </w:category>
        <w:types>
          <w:type w:val="bbPlcHdr"/>
        </w:types>
        <w:behaviors>
          <w:behavior w:val="content"/>
        </w:behaviors>
        <w:guid w:val="{8E02E6B1-C13A-428E-9E57-B5236F1A82BC}"/>
      </w:docPartPr>
      <w:docPartBody>
        <w:p w:rsidR="00D119D4" w:rsidRDefault="00D119D4">
          <w:pPr>
            <w:pStyle w:val="24AE28486C2E4708BAEE4E6A27E155B3"/>
          </w:pPr>
          <w:r>
            <w:rPr>
              <w:rStyle w:val="Platshllartext"/>
            </w:rPr>
            <w:t xml:space="preserve"> </w:t>
          </w:r>
        </w:p>
      </w:docPartBody>
    </w:docPart>
    <w:docPart>
      <w:docPartPr>
        <w:name w:val="F5CC2D1E7049460C8924E007C3DD32D9"/>
        <w:category>
          <w:name w:val="Allmänt"/>
          <w:gallery w:val="placeholder"/>
        </w:category>
        <w:types>
          <w:type w:val="bbPlcHdr"/>
        </w:types>
        <w:behaviors>
          <w:behavior w:val="content"/>
        </w:behaviors>
        <w:guid w:val="{FC55BB88-87C9-4D49-AD00-B7FCAF01B55A}"/>
      </w:docPartPr>
      <w:docPartBody>
        <w:p w:rsidR="00D119D4" w:rsidRDefault="00D119D4">
          <w:pPr>
            <w:pStyle w:val="F5CC2D1E7049460C8924E007C3DD32D9"/>
          </w:pPr>
          <w:r>
            <w:t xml:space="preserve"> </w:t>
          </w:r>
        </w:p>
      </w:docPartBody>
    </w:docPart>
    <w:docPart>
      <w:docPartPr>
        <w:name w:val="C9E90636278B4756926D4523EFB35367"/>
        <w:category>
          <w:name w:val="Allmänt"/>
          <w:gallery w:val="placeholder"/>
        </w:category>
        <w:types>
          <w:type w:val="bbPlcHdr"/>
        </w:types>
        <w:behaviors>
          <w:behavior w:val="content"/>
        </w:behaviors>
        <w:guid w:val="{3EFFE933-B641-494A-A80A-1AF5D0CA6BF6}"/>
      </w:docPartPr>
      <w:docPartBody>
        <w:p w:rsidR="00444A71" w:rsidRDefault="00444A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D4"/>
    <w:rsid w:val="00444A71"/>
    <w:rsid w:val="00D11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39FDE1D9394D0494410E4557500A58">
    <w:name w:val="9B39FDE1D9394D0494410E4557500A58"/>
  </w:style>
  <w:style w:type="paragraph" w:customStyle="1" w:styleId="3F14B2FD8E784F88BE2664A07BBE78BD">
    <w:name w:val="3F14B2FD8E784F88BE2664A07BBE78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E63BA043574A719CDCACE3C8329FC5">
    <w:name w:val="FAE63BA043574A719CDCACE3C8329FC5"/>
  </w:style>
  <w:style w:type="paragraph" w:customStyle="1" w:styleId="30E4443427F74D65ABEB723803A870E6">
    <w:name w:val="30E4443427F74D65ABEB723803A870E6"/>
  </w:style>
  <w:style w:type="paragraph" w:customStyle="1" w:styleId="8C19DE5C55D84289947BC3ADE00B2742">
    <w:name w:val="8C19DE5C55D84289947BC3ADE00B2742"/>
  </w:style>
  <w:style w:type="paragraph" w:customStyle="1" w:styleId="C53777C073A54F1787BB8FCB687F12A1">
    <w:name w:val="C53777C073A54F1787BB8FCB687F12A1"/>
  </w:style>
  <w:style w:type="paragraph" w:customStyle="1" w:styleId="24AE28486C2E4708BAEE4E6A27E155B3">
    <w:name w:val="24AE28486C2E4708BAEE4E6A27E155B3"/>
  </w:style>
  <w:style w:type="paragraph" w:customStyle="1" w:styleId="F5CC2D1E7049460C8924E007C3DD32D9">
    <w:name w:val="F5CC2D1E7049460C8924E007C3DD3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7ECCE-105C-427F-841F-B7726715ECA9}"/>
</file>

<file path=customXml/itemProps2.xml><?xml version="1.0" encoding="utf-8"?>
<ds:datastoreItem xmlns:ds="http://schemas.openxmlformats.org/officeDocument/2006/customXml" ds:itemID="{EC8B6B91-AFF5-4E4C-BB0A-AEBAD0B4F426}"/>
</file>

<file path=customXml/itemProps3.xml><?xml version="1.0" encoding="utf-8"?>
<ds:datastoreItem xmlns:ds="http://schemas.openxmlformats.org/officeDocument/2006/customXml" ds:itemID="{DF9EEE51-4F9A-4EB2-97A0-FE218DFB7DB8}"/>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1076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Dansbandsmomsen</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