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bookmarkStart w:name="_Hlk146792098" w:id="2"/>
    <w:p w:rsidRPr="009B062B" w:rsidR="00AF30DD" w:rsidP="009A53C4" w:rsidRDefault="005A42BD" w14:paraId="0BC4F223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E883D25271A0464D8268835D3C0D0B1B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64f7cf3-6330-4b30-b1db-7741b448581c"/>
        <w:id w:val="-219372527"/>
        <w:lock w:val="sdtLocked"/>
      </w:sdtPr>
      <w:sdtEndPr/>
      <w:sdtContent>
        <w:p w:rsidR="00104F94" w:rsidRDefault="00C766B7" w14:paraId="2D603EE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införa en obligatorisk handlingsplan för kommunala skolhuvudmäns arbete med särskilt begåvade barn och tillkännager detta för regeringen.</w:t>
          </w:r>
        </w:p>
      </w:sdtContent>
    </w:sdt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82C14E6A75BA46D1981EBFA6A6205057"/>
        </w:placeholder>
        <w:text/>
      </w:sdtPr>
      <w:sdtEndPr/>
      <w:sdtContent>
        <w:p w:rsidRPr="009B062B" w:rsidR="006D79C9" w:rsidP="00333E95" w:rsidRDefault="006D79C9" w14:paraId="4DD98993" w14:textId="77777777">
          <w:pPr>
            <w:pStyle w:val="Rubrik1"/>
          </w:pPr>
          <w:r>
            <w:t>Motivering</w:t>
          </w:r>
        </w:p>
      </w:sdtContent>
    </w:sdt>
    <w:bookmarkEnd w:displacedByCustomXml="prev" w:id="4"/>
    <w:bookmarkEnd w:displacedByCustomXml="prev" w:id="5"/>
    <w:p w:rsidR="00614682" w:rsidP="00A07D2F" w:rsidRDefault="00614682" w14:paraId="79865034" w14:textId="17A20DF1">
      <w:pPr>
        <w:pStyle w:val="Normalutanindragellerluft"/>
      </w:pPr>
      <w:r>
        <w:t>Särskilt begåvade elever är barn och ungdomar som uppvisar exceptionella intellektu</w:t>
      </w:r>
      <w:r w:rsidR="00A07D2F">
        <w:softHyphen/>
      </w:r>
      <w:r>
        <w:t>ella, kreativa eller akademiska förmågor som överstiger det genomsnittliga i sin ålders</w:t>
      </w:r>
      <w:r w:rsidR="00A07D2F">
        <w:softHyphen/>
      </w:r>
      <w:r>
        <w:t xml:space="preserve">grupp. Med rätt stöd har de ofta potential för betydande bidrag till samhället. Men utan det stödet och förståelse för </w:t>
      </w:r>
      <w:r w:rsidR="00C766B7">
        <w:t>deras</w:t>
      </w:r>
      <w:r>
        <w:t xml:space="preserve"> unika behov är det en grupp individer som löper risk att underprestera, bli oengagerade, utveckla negativa attityder till skolan och kanske till </w:t>
      </w:r>
      <w:r w:rsidRPr="00A07D2F">
        <w:rPr>
          <w:spacing w:val="-2"/>
        </w:rPr>
        <w:t xml:space="preserve">och med hoppa av i förtid. Enligt skollagen har de, precis som alla andra, rätt till ledning </w:t>
      </w:r>
      <w:r>
        <w:t>och stimulans för att nå längre i sin kunskapsutveckling.</w:t>
      </w:r>
    </w:p>
    <w:p w:rsidR="00614682" w:rsidP="00D8157E" w:rsidRDefault="00614682" w14:paraId="30BFDCD1" w14:textId="7FD372A9">
      <w:r>
        <w:t>Tyvärr är det i praktiken alldeles för få särskilt begåvade elever som får det stöd de har rätt till. Det är inte ovanligt att kunskaperna ute på skolorna om hur man uppmärk</w:t>
      </w:r>
      <w:r w:rsidR="00A07D2F">
        <w:softHyphen/>
      </w:r>
      <w:r>
        <w:t>sammar och hjälper de här individerna är otillräckliga. Många blir därför aldrig sedda eller helt enkelt missförstådda.</w:t>
      </w:r>
    </w:p>
    <w:p w:rsidR="00614682" w:rsidP="00D8157E" w:rsidRDefault="00614682" w14:paraId="4B871691" w14:textId="2180F851">
      <w:r>
        <w:t>En kommunal handlingsplan för särskilt begåvade elever är en god utgångspunkt för att säkerställa att kommunens pedagoger har kunskap om hur man identifierar de sär</w:t>
      </w:r>
      <w:r w:rsidR="00A07D2F">
        <w:softHyphen/>
      </w:r>
      <w:r>
        <w:t xml:space="preserve">skilt begåvade barnen. Därtill ger den kommunen ett strukturerat tillvägagångssätt för hur det individuella stödet ska utformas och hjälper skolorna att planera och genomföra </w:t>
      </w:r>
      <w:r w:rsidRPr="00A07D2F">
        <w:rPr>
          <w:spacing w:val="-2"/>
        </w:rPr>
        <w:t>effektiva insatser. Kommuner har olika förutsättningar och en lokalt utformad handlings</w:t>
      </w:r>
      <w:r w:rsidRPr="00A07D2F" w:rsidR="00A07D2F">
        <w:rPr>
          <w:spacing w:val="-2"/>
        </w:rPr>
        <w:softHyphen/>
      </w:r>
      <w:r>
        <w:t xml:space="preserve">plan är därför en styrka i arbetet då den kan peka ut vilka resurser som finns för att säkerställa att alla elever </w:t>
      </w:r>
      <w:r w:rsidR="00A839A5">
        <w:t>får sin lagstadgade rätt till</w:t>
      </w:r>
      <w:r>
        <w:t xml:space="preserve"> en likvärdig utbildning.</w:t>
      </w:r>
    </w:p>
    <w:p w:rsidR="00D8157E" w:rsidP="00D8157E" w:rsidRDefault="00614682" w14:paraId="4A09B439" w14:textId="0712C29F">
      <w:r>
        <w:t>Omkring 5</w:t>
      </w:r>
      <w:r w:rsidR="00C766B7">
        <w:t> </w:t>
      </w:r>
      <w:r>
        <w:t xml:space="preserve">% av svenska elever uppskattas ha en särskild begåvning. I en studie gjord 2020 svarade enbart 33 av 290 kommuner att de hade en handlingsplan för arbetet med särskilt begåvade elever. </w:t>
      </w:r>
      <w:r w:rsidR="008E0345">
        <w:t xml:space="preserve">Det bör därför göras </w:t>
      </w:r>
      <w:r w:rsidR="00B1676D">
        <w:t xml:space="preserve">en översyn av möjligheten att införa </w:t>
      </w:r>
      <w:r w:rsidR="00B1676D">
        <w:lastRenderedPageBreak/>
        <w:t xml:space="preserve">en </w:t>
      </w:r>
      <w:r w:rsidR="008E0345">
        <w:t>obligatorisk</w:t>
      </w:r>
      <w:r w:rsidR="00B1676D">
        <w:t xml:space="preserve"> skyldighet</w:t>
      </w:r>
      <w:r w:rsidR="008E0345">
        <w:t xml:space="preserve"> för varje</w:t>
      </w:r>
      <w:r>
        <w:t xml:space="preserve"> kommunal </w:t>
      </w:r>
      <w:r w:rsidR="008E0345">
        <w:t>skolhuvudman att ha en aktuell handlingsplan.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83D6E5855E441158A553AF0A0E9F48A"/>
        </w:placeholder>
      </w:sdtPr>
      <w:sdtEndPr>
        <w:rPr>
          <w:i w:val="0"/>
          <w:noProof w:val="0"/>
        </w:rPr>
      </w:sdtEndPr>
      <w:sdtContent>
        <w:p w:rsidR="009A53C4" w:rsidP="009A53C4" w:rsidRDefault="009A53C4" w14:paraId="759412B9" w14:textId="77777777"/>
        <w:p w:rsidRPr="008E0FE2" w:rsidR="004801AC" w:rsidP="009A53C4" w:rsidRDefault="005A42BD" w14:paraId="12BED5C3" w14:textId="2AAB5CA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04F94" w14:paraId="4C64477C" w14:textId="77777777">
        <w:trPr>
          <w:cantSplit/>
        </w:trPr>
        <w:tc>
          <w:tcPr>
            <w:tcW w:w="50" w:type="pct"/>
            <w:vAlign w:val="bottom"/>
          </w:tcPr>
          <w:p w:rsidR="00104F94" w:rsidRDefault="00C766B7" w14:paraId="38070024" w14:textId="77777777">
            <w:pPr>
              <w:pStyle w:val="Underskrifter"/>
              <w:spacing w:after="0"/>
            </w:pPr>
            <w:r>
              <w:t>Marie Nicholson (M)</w:t>
            </w:r>
          </w:p>
        </w:tc>
        <w:tc>
          <w:tcPr>
            <w:tcW w:w="50" w:type="pct"/>
            <w:vAlign w:val="bottom"/>
          </w:tcPr>
          <w:p w:rsidR="00104F94" w:rsidRDefault="00C766B7" w14:paraId="7F9D30C1" w14:textId="77777777">
            <w:pPr>
              <w:pStyle w:val="Underskrifter"/>
              <w:spacing w:after="0"/>
            </w:pPr>
            <w:r>
              <w:t>Katarina Tolgfors (M)</w:t>
            </w:r>
          </w:p>
        </w:tc>
        <w:bookmarkEnd w:id="2"/>
      </w:tr>
    </w:tbl>
    <w:p w:rsidR="00037F30" w:rsidRDefault="00037F30" w14:paraId="7BD0603A" w14:textId="77777777"/>
    <w:sectPr w:rsidR="00037F3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3AF6" w14:textId="77777777" w:rsidR="009B55EC" w:rsidRDefault="009B55EC" w:rsidP="000C1CAD">
      <w:pPr>
        <w:spacing w:line="240" w:lineRule="auto"/>
      </w:pPr>
      <w:r>
        <w:separator/>
      </w:r>
    </w:p>
  </w:endnote>
  <w:endnote w:type="continuationSeparator" w:id="0">
    <w:p w14:paraId="1056DBA5" w14:textId="77777777" w:rsidR="009B55EC" w:rsidRDefault="009B55E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580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11D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1994" w14:textId="6580D034" w:rsidR="00262EA3" w:rsidRPr="009A53C4" w:rsidRDefault="00262EA3" w:rsidP="009A53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FA74" w14:textId="77777777" w:rsidR="009B55EC" w:rsidRDefault="009B55EC" w:rsidP="000C1CAD">
      <w:pPr>
        <w:spacing w:line="240" w:lineRule="auto"/>
      </w:pPr>
      <w:r>
        <w:separator/>
      </w:r>
    </w:p>
  </w:footnote>
  <w:footnote w:type="continuationSeparator" w:id="0">
    <w:p w14:paraId="6DB9D3FE" w14:textId="77777777" w:rsidR="009B55EC" w:rsidRDefault="009B55E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498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CD840C8" wp14:editId="7F3A015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2EF197" w14:textId="13E21E97" w:rsidR="00262EA3" w:rsidRDefault="005A42B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C29C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8157E">
                                <w:t>1451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D840C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02EF197" w14:textId="13E21E97" w:rsidR="00262EA3" w:rsidRDefault="005A42B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C29C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8157E">
                          <w:t>1451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747E3D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7B68" w14:textId="77777777" w:rsidR="00262EA3" w:rsidRDefault="00262EA3" w:rsidP="008563AC">
    <w:pPr>
      <w:jc w:val="right"/>
    </w:pPr>
  </w:p>
  <w:p w14:paraId="6F4B052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46792096"/>
  <w:bookmarkStart w:id="7" w:name="_Hlk146792097"/>
  <w:p w14:paraId="4557C700" w14:textId="77777777" w:rsidR="00262EA3" w:rsidRDefault="005A42B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F52216C" wp14:editId="3CD91CB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37A15B4" w14:textId="264A0734" w:rsidR="00262EA3" w:rsidRDefault="005A42B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A53C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C29C1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D8157E">
          <w:t>1451</w:t>
        </w:r>
      </w:sdtContent>
    </w:sdt>
  </w:p>
  <w:p w14:paraId="0D9F77E8" w14:textId="77777777" w:rsidR="00262EA3" w:rsidRPr="008227B3" w:rsidRDefault="005A42B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9C7A6C5" w14:textId="17BD454F" w:rsidR="00262EA3" w:rsidRPr="008227B3" w:rsidRDefault="005A42B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A53C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A53C4">
          <w:t>:1108</w:t>
        </w:r>
      </w:sdtContent>
    </w:sdt>
  </w:p>
  <w:p w14:paraId="3B55A2D7" w14:textId="02BEA81A" w:rsidR="00262EA3" w:rsidRDefault="005A42B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A53C4">
          <w:t>av Marie Nicholson och Katarina Tolgfors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F54F2B0" w14:textId="4EDECCBD" w:rsidR="00262EA3" w:rsidRDefault="008E0345" w:rsidP="00283E0F">
        <w:pPr>
          <w:pStyle w:val="FSHRub2"/>
        </w:pPr>
        <w:r>
          <w:t>Handlingsplan för särskilt begåvade elever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8EF28F2" w14:textId="77777777" w:rsidR="00262EA3" w:rsidRDefault="00262EA3" w:rsidP="00283E0F">
        <w:pPr>
          <w:pStyle w:val="FSHNormL"/>
        </w:pPr>
        <w:r>
          <w:br/>
        </w:r>
      </w:p>
    </w:sdtContent>
  </w:sdt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2C29C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37F30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66E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4F94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0C0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9C1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9C4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2BD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682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34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53C4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55EC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2F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39A5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B99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76D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17D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66B7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157E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EA4DB5"/>
  <w15:chartTrackingRefBased/>
  <w15:docId w15:val="{64F8EE64-527D-4F2C-9F74-A676197A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83D25271A0464D8268835D3C0D0B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7A1B87-3D44-4F9A-8FB6-C0ACC1D0C76E}"/>
      </w:docPartPr>
      <w:docPartBody>
        <w:p w:rsidR="00CB49F9" w:rsidRDefault="00CB49F9">
          <w:pPr>
            <w:pStyle w:val="E883D25271A0464D8268835D3C0D0B1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2C14E6A75BA46D1981EBFA6A62050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031EF8-51E5-44E0-B969-46B645408E48}"/>
      </w:docPartPr>
      <w:docPartBody>
        <w:p w:rsidR="00CB49F9" w:rsidRDefault="00CB49F9">
          <w:pPr>
            <w:pStyle w:val="82C14E6A75BA46D1981EBFA6A620505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83D6E5855E441158A553AF0A0E9F4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E6896B-45EC-4C05-8E8F-5FDC3365A0ED}"/>
      </w:docPartPr>
      <w:docPartBody>
        <w:p w:rsidR="007E373F" w:rsidRDefault="007E373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F9"/>
    <w:rsid w:val="00147E0D"/>
    <w:rsid w:val="007E373F"/>
    <w:rsid w:val="00845F16"/>
    <w:rsid w:val="00C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883D25271A0464D8268835D3C0D0B1B">
    <w:name w:val="E883D25271A0464D8268835D3C0D0B1B"/>
  </w:style>
  <w:style w:type="paragraph" w:customStyle="1" w:styleId="82C14E6A75BA46D1981EBFA6A6205057">
    <w:name w:val="82C14E6A75BA46D1981EBFA6A62050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BF78CA-8BBC-4FF8-911F-DA0CFB1D77FE}"/>
</file>

<file path=customXml/itemProps2.xml><?xml version="1.0" encoding="utf-8"?>
<ds:datastoreItem xmlns:ds="http://schemas.openxmlformats.org/officeDocument/2006/customXml" ds:itemID="{25B3A13D-9287-4056-8EBC-3D7F76613573}"/>
</file>

<file path=customXml/itemProps3.xml><?xml version="1.0" encoding="utf-8"?>
<ds:datastoreItem xmlns:ds="http://schemas.openxmlformats.org/officeDocument/2006/customXml" ds:itemID="{4BB2E771-70BF-4536-A1FB-938B6298A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1821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M1451 För att se varenda unge</vt:lpstr>
      <vt:lpstr>
      </vt:lpstr>
    </vt:vector>
  </TitlesOfParts>
  <Company>Sveriges riksdag</Company>
  <LinksUpToDate>false</LinksUpToDate>
  <CharactersWithSpaces>2136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