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0052DF4FFE4FAEA1651CE02ABF5748"/>
        </w:placeholder>
        <w:text/>
      </w:sdtPr>
      <w:sdtEndPr/>
      <w:sdtContent>
        <w:p w:rsidRPr="00E52CAE" w:rsidR="00AF30DD" w:rsidP="00A44B84" w:rsidRDefault="00AF30DD" w14:paraId="43BB9B5D" w14:textId="77777777">
          <w:pPr>
            <w:pStyle w:val="Rubrik1"/>
            <w:spacing w:after="300"/>
          </w:pPr>
          <w:r w:rsidRPr="00E52CAE">
            <w:t>Förslag till riksdagsbeslut</w:t>
          </w:r>
        </w:p>
      </w:sdtContent>
    </w:sdt>
    <w:sdt>
      <w:sdtPr>
        <w:alias w:val="Yrkande 1"/>
        <w:tag w:val="490f9d24-4a54-408f-82bd-6f6da1b4902a"/>
        <w:id w:val="158815755"/>
        <w:lock w:val="sdtLocked"/>
      </w:sdtPr>
      <w:sdtEndPr/>
      <w:sdtContent>
        <w:p w:rsidR="00E922FC" w:rsidRDefault="00981B83" w14:paraId="47CC53E7" w14:textId="189CC061">
          <w:pPr>
            <w:pStyle w:val="Frslagstext"/>
          </w:pPr>
          <w:r>
            <w:t>Riksdagen ställer sig bakom det som anförs i motionen om det skadliga i att offentliga aktörer bedriver konkurrerande affärsverksamhet på samma marknad som det privata näringslivet, och detta tillkännager riksdagen för regeringen.</w:t>
          </w:r>
        </w:p>
      </w:sdtContent>
    </w:sdt>
    <w:sdt>
      <w:sdtPr>
        <w:alias w:val="Yrkande 2"/>
        <w:tag w:val="7508e6f3-f999-428a-a073-4653f58e1433"/>
        <w:id w:val="-494423238"/>
        <w:lock w:val="sdtLocked"/>
      </w:sdtPr>
      <w:sdtEndPr/>
      <w:sdtContent>
        <w:p w:rsidR="00E922FC" w:rsidRDefault="00981B83" w14:paraId="1B2EE641" w14:textId="45BCA625">
          <w:pPr>
            <w:pStyle w:val="Frslagstext"/>
          </w:pPr>
          <w:r>
            <w:t>Riksdagen ställer sig bakom det som anförs i motionen om behovet av policyer för kommuner, regioner och myndigheter i fråga om vilka verksamheter de ska bedriva och hur detta ska ske utan att konkurrensen begränsas,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04C403409243729A97BB7423C72557"/>
        </w:placeholder>
        <w:text/>
      </w:sdtPr>
      <w:sdtEndPr/>
      <w:sdtContent>
        <w:p w:rsidRPr="009B062B" w:rsidR="006D79C9" w:rsidP="00333E95" w:rsidRDefault="006D79C9" w14:paraId="43BB9B60" w14:textId="77777777">
          <w:pPr>
            <w:pStyle w:val="Rubrik1"/>
          </w:pPr>
          <w:r>
            <w:t>Motivering</w:t>
          </w:r>
        </w:p>
      </w:sdtContent>
    </w:sdt>
    <w:p w:rsidRPr="006A2D54" w:rsidR="00F03423" w:rsidP="006A2D54" w:rsidRDefault="00F03423" w14:paraId="43BB9B61" w14:textId="72D0E0D1">
      <w:pPr>
        <w:pStyle w:val="Normalutanindragellerluft"/>
      </w:pPr>
      <w:r w:rsidRPr="006A2D54">
        <w:t>Inom besöksnäringen händer det att offentliga aktörer bedriver verksamhet på samma marknad som det privata näringslivet. När till exempel en kommun bedriver restaurang</w:t>
      </w:r>
      <w:r w:rsidR="00E52CAE">
        <w:softHyphen/>
      </w:r>
      <w:r w:rsidRPr="006A2D54">
        <w:t>verksamhet eller en myndighet hyr ur sin kursgård till privatgäster är det inte kon</w:t>
      </w:r>
      <w:r w:rsidR="00E52CAE">
        <w:softHyphen/>
      </w:r>
      <w:bookmarkStart w:name="_GoBack" w:id="1"/>
      <w:bookmarkEnd w:id="1"/>
      <w:r w:rsidRPr="006A2D54">
        <w:t>kurrens på lika villkor i förhållande till näringslivet.</w:t>
      </w:r>
    </w:p>
    <w:p w:rsidRPr="006A2D54" w:rsidR="00F03423" w:rsidP="006A2D54" w:rsidRDefault="00F03423" w14:paraId="43BB9B62" w14:textId="77777777">
      <w:r w:rsidRPr="006A2D54">
        <w:t>Privata företag tar ofta stora ekonomiska risker och klarar inte att driva verk-samheten med underskott, medan offentlig verksamhet kan täcka eventuella underskott med medel från annan verksamhet eller bidrag från skattemedel.</w:t>
      </w:r>
    </w:p>
    <w:p w:rsidRPr="006A2D54" w:rsidR="00F03423" w:rsidP="006A2D54" w:rsidRDefault="00F03423" w14:paraId="43BB9B63" w14:textId="77777777">
      <w:r w:rsidRPr="006A2D54">
        <w:t>I konkurrenslagen finns bestämmelser om konkurrensbegränsande, offentlig sälj-verksamhet. En domstol kan förbjuda staten, kommuner eller regioner att sälja varor och tjänster på ett sådant sätt som snedvrider eller begränsar konkurrensen. Kommuner och regioner kan med bestämmelserna helt förbjudas att bedriva säljverksamhet.</w:t>
      </w:r>
    </w:p>
    <w:p w:rsidRPr="006A2D54" w:rsidR="00422B9E" w:rsidP="00271A64" w:rsidRDefault="00F03423" w14:paraId="43BB9B65" w14:textId="32EF1FB6">
      <w:r w:rsidRPr="006A2D54">
        <w:t>Dock upplever många privata företag att offentliga aktörer alltför ofta bortser från konkurrenslagens bestämmelser om offentlig säljverksamhet. Dessa ska givetvis efterlevas. Därför bör varje kommun, region och myndighet ha en policy för vilka verksamheter de ska bedriva och hur detta ska ske utan att begränsa konkurrensen.</w:t>
      </w:r>
    </w:p>
    <w:sdt>
      <w:sdtPr>
        <w:rPr>
          <w:i/>
          <w:noProof/>
        </w:rPr>
        <w:alias w:val="CC_Underskrifter"/>
        <w:tag w:val="CC_Underskrifter"/>
        <w:id w:val="583496634"/>
        <w:lock w:val="sdtContentLocked"/>
        <w:placeholder>
          <w:docPart w:val="76E06A46A0D34538B69F8A020E5127F2"/>
        </w:placeholder>
      </w:sdtPr>
      <w:sdtEndPr>
        <w:rPr>
          <w:i w:val="0"/>
          <w:noProof w:val="0"/>
        </w:rPr>
      </w:sdtEndPr>
      <w:sdtContent>
        <w:p w:rsidR="00A44B84" w:rsidP="00A44B84" w:rsidRDefault="00A44B84" w14:paraId="5F452D06" w14:textId="77777777"/>
        <w:p w:rsidRPr="008E0FE2" w:rsidR="004801AC" w:rsidP="00A44B84" w:rsidRDefault="00E52CAE" w14:paraId="43BB9B6B" w14:textId="6C4028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323FFE" w:rsidRDefault="00323FFE" w14:paraId="63B440D6" w14:textId="77777777"/>
    <w:sectPr w:rsidR="00323FFE"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B8A2" w14:textId="77777777" w:rsidR="009040E8" w:rsidRDefault="009040E8" w:rsidP="000C1CAD">
      <w:pPr>
        <w:spacing w:line="240" w:lineRule="auto"/>
      </w:pPr>
      <w:r>
        <w:separator/>
      </w:r>
    </w:p>
  </w:endnote>
  <w:endnote w:type="continuationSeparator" w:id="0">
    <w:p w14:paraId="7D64A8EE" w14:textId="77777777" w:rsidR="009040E8" w:rsidRDefault="00904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9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9B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9B7D" w14:textId="373B8486" w:rsidR="00262EA3" w:rsidRPr="00A44B84" w:rsidRDefault="00262EA3" w:rsidP="00A44B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798" w14:textId="77777777" w:rsidR="009040E8" w:rsidRDefault="009040E8" w:rsidP="000C1CAD">
      <w:pPr>
        <w:spacing w:line="240" w:lineRule="auto"/>
      </w:pPr>
      <w:r>
        <w:separator/>
      </w:r>
    </w:p>
  </w:footnote>
  <w:footnote w:type="continuationSeparator" w:id="0">
    <w:p w14:paraId="714D9635" w14:textId="77777777" w:rsidR="009040E8" w:rsidRDefault="009040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BB9B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B9B7F" wp14:anchorId="43BB9B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CAE" w14:paraId="43BB9B82" w14:textId="77777777">
                          <w:pPr>
                            <w:jc w:val="right"/>
                          </w:pPr>
                          <w:sdt>
                            <w:sdtPr>
                              <w:alias w:val="CC_Noformat_Partikod"/>
                              <w:tag w:val="CC_Noformat_Partikod"/>
                              <w:id w:val="-53464382"/>
                              <w:placeholder>
                                <w:docPart w:val="BF4B9BB542784A7DB8FD4E09197C63CE"/>
                              </w:placeholder>
                              <w:text/>
                            </w:sdtPr>
                            <w:sdtEndPr/>
                            <w:sdtContent>
                              <w:r w:rsidR="00F03423">
                                <w:t>M</w:t>
                              </w:r>
                            </w:sdtContent>
                          </w:sdt>
                          <w:sdt>
                            <w:sdtPr>
                              <w:alias w:val="CC_Noformat_Partinummer"/>
                              <w:tag w:val="CC_Noformat_Partinummer"/>
                              <w:id w:val="-1709555926"/>
                              <w:placeholder>
                                <w:docPart w:val="E837AB9B1695405E9B1B6E866D7CBD56"/>
                              </w:placeholder>
                              <w:text/>
                            </w:sdtPr>
                            <w:sdtEndPr/>
                            <w:sdtContent>
                              <w:r w:rsidR="006A2D54">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B9B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CAE" w14:paraId="43BB9B82" w14:textId="77777777">
                    <w:pPr>
                      <w:jc w:val="right"/>
                    </w:pPr>
                    <w:sdt>
                      <w:sdtPr>
                        <w:alias w:val="CC_Noformat_Partikod"/>
                        <w:tag w:val="CC_Noformat_Partikod"/>
                        <w:id w:val="-53464382"/>
                        <w:placeholder>
                          <w:docPart w:val="BF4B9BB542784A7DB8FD4E09197C63CE"/>
                        </w:placeholder>
                        <w:text/>
                      </w:sdtPr>
                      <w:sdtEndPr/>
                      <w:sdtContent>
                        <w:r w:rsidR="00F03423">
                          <w:t>M</w:t>
                        </w:r>
                      </w:sdtContent>
                    </w:sdt>
                    <w:sdt>
                      <w:sdtPr>
                        <w:alias w:val="CC_Noformat_Partinummer"/>
                        <w:tag w:val="CC_Noformat_Partinummer"/>
                        <w:id w:val="-1709555926"/>
                        <w:placeholder>
                          <w:docPart w:val="E837AB9B1695405E9B1B6E866D7CBD56"/>
                        </w:placeholder>
                        <w:text/>
                      </w:sdtPr>
                      <w:sdtEndPr/>
                      <w:sdtContent>
                        <w:r w:rsidR="006A2D54">
                          <w:t>2037</w:t>
                        </w:r>
                      </w:sdtContent>
                    </w:sdt>
                  </w:p>
                </w:txbxContent>
              </v:textbox>
              <w10:wrap anchorx="page"/>
            </v:shape>
          </w:pict>
        </mc:Fallback>
      </mc:AlternateContent>
    </w:r>
  </w:p>
  <w:p w:rsidRPr="00293C4F" w:rsidR="00262EA3" w:rsidP="00776B74" w:rsidRDefault="00262EA3" w14:paraId="43BB9B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BB9B72" w14:textId="77777777">
    <w:pPr>
      <w:jc w:val="right"/>
    </w:pPr>
  </w:p>
  <w:p w:rsidR="00262EA3" w:rsidP="00776B74" w:rsidRDefault="00262EA3" w14:paraId="43BB9B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2CAE" w14:paraId="43BB9B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BB9B81" wp14:anchorId="43BB9B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CAE" w14:paraId="43BB9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423">
          <w:t>M</w:t>
        </w:r>
      </w:sdtContent>
    </w:sdt>
    <w:sdt>
      <w:sdtPr>
        <w:alias w:val="CC_Noformat_Partinummer"/>
        <w:tag w:val="CC_Noformat_Partinummer"/>
        <w:id w:val="-2014525982"/>
        <w:text/>
      </w:sdtPr>
      <w:sdtEndPr/>
      <w:sdtContent>
        <w:r w:rsidR="006A2D54">
          <w:t>2037</w:t>
        </w:r>
      </w:sdtContent>
    </w:sdt>
  </w:p>
  <w:p w:rsidRPr="008227B3" w:rsidR="00262EA3" w:rsidP="008227B3" w:rsidRDefault="00E52CAE" w14:paraId="43BB9B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CAE" w14:paraId="43BB9B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:3045</w:t>
        </w:r>
      </w:sdtContent>
    </w:sdt>
  </w:p>
  <w:p w:rsidR="00262EA3" w:rsidP="00E03A3D" w:rsidRDefault="00E52CAE" w14:paraId="43BB9B7A"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F03423" w14:paraId="43BB9B7B" w14:textId="77777777">
        <w:pPr>
          <w:pStyle w:val="FSHRub2"/>
        </w:pPr>
        <w:r>
          <w:t>Osund konkurrens från det offentliga</w:t>
        </w:r>
      </w:p>
    </w:sdtContent>
  </w:sdt>
  <w:sdt>
    <w:sdtPr>
      <w:alias w:val="CC_Boilerplate_3"/>
      <w:tag w:val="CC_Boilerplate_3"/>
      <w:id w:val="1606463544"/>
      <w:lock w:val="sdtContentLocked"/>
      <w15:appearance w15:val="hidden"/>
      <w:text w:multiLine="1"/>
    </w:sdtPr>
    <w:sdtEndPr/>
    <w:sdtContent>
      <w:p w:rsidR="00262EA3" w:rsidP="00283E0F" w:rsidRDefault="00262EA3" w14:paraId="43BB9B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B94264"/>
    <w:multiLevelType w:val="hybridMultilevel"/>
    <w:tmpl w:val="103087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034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04"/>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D0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6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B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3FF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2FA"/>
    <w:rsid w:val="003C7235"/>
    <w:rsid w:val="003C72A0"/>
    <w:rsid w:val="003C77FA"/>
    <w:rsid w:val="003D0371"/>
    <w:rsid w:val="003D0D72"/>
    <w:rsid w:val="003D122F"/>
    <w:rsid w:val="003D2C8C"/>
    <w:rsid w:val="003D2E05"/>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7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85"/>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C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D5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D69"/>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E8"/>
    <w:rsid w:val="009043FE"/>
    <w:rsid w:val="009044E4"/>
    <w:rsid w:val="00904DBD"/>
    <w:rsid w:val="0090574E"/>
    <w:rsid w:val="0090578D"/>
    <w:rsid w:val="00905940"/>
    <w:rsid w:val="00905C36"/>
    <w:rsid w:val="00905F89"/>
    <w:rsid w:val="009104A1"/>
    <w:rsid w:val="00910F3C"/>
    <w:rsid w:val="009110B9"/>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60"/>
    <w:rsid w:val="00977E01"/>
    <w:rsid w:val="009806B2"/>
    <w:rsid w:val="00980BA4"/>
    <w:rsid w:val="0098142A"/>
    <w:rsid w:val="009818AD"/>
    <w:rsid w:val="00981A13"/>
    <w:rsid w:val="00981B8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8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0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0F"/>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A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F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23"/>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B9B5C"/>
  <w15:chartTrackingRefBased/>
  <w15:docId w15:val="{ECDF0DD4-7D56-47DC-9A84-3CF7271D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052DF4FFE4FAEA1651CE02ABF5748"/>
        <w:category>
          <w:name w:val="Allmänt"/>
          <w:gallery w:val="placeholder"/>
        </w:category>
        <w:types>
          <w:type w:val="bbPlcHdr"/>
        </w:types>
        <w:behaviors>
          <w:behavior w:val="content"/>
        </w:behaviors>
        <w:guid w:val="{5C34FB7B-2005-490D-B62E-3A531E6BBAC0}"/>
      </w:docPartPr>
      <w:docPartBody>
        <w:p w:rsidR="00F72C6E" w:rsidRDefault="004A338E">
          <w:pPr>
            <w:pStyle w:val="FB0052DF4FFE4FAEA1651CE02ABF5748"/>
          </w:pPr>
          <w:r w:rsidRPr="005A0A93">
            <w:rPr>
              <w:rStyle w:val="Platshllartext"/>
            </w:rPr>
            <w:t>Förslag till riksdagsbeslut</w:t>
          </w:r>
        </w:p>
      </w:docPartBody>
    </w:docPart>
    <w:docPart>
      <w:docPartPr>
        <w:name w:val="3204C403409243729A97BB7423C72557"/>
        <w:category>
          <w:name w:val="Allmänt"/>
          <w:gallery w:val="placeholder"/>
        </w:category>
        <w:types>
          <w:type w:val="bbPlcHdr"/>
        </w:types>
        <w:behaviors>
          <w:behavior w:val="content"/>
        </w:behaviors>
        <w:guid w:val="{5BDD549D-AF81-492A-885F-D73AD9C0C44A}"/>
      </w:docPartPr>
      <w:docPartBody>
        <w:p w:rsidR="00F72C6E" w:rsidRDefault="004A338E">
          <w:pPr>
            <w:pStyle w:val="3204C403409243729A97BB7423C72557"/>
          </w:pPr>
          <w:r w:rsidRPr="005A0A93">
            <w:rPr>
              <w:rStyle w:val="Platshllartext"/>
            </w:rPr>
            <w:t>Motivering</w:t>
          </w:r>
        </w:p>
      </w:docPartBody>
    </w:docPart>
    <w:docPart>
      <w:docPartPr>
        <w:name w:val="BF4B9BB542784A7DB8FD4E09197C63CE"/>
        <w:category>
          <w:name w:val="Allmänt"/>
          <w:gallery w:val="placeholder"/>
        </w:category>
        <w:types>
          <w:type w:val="bbPlcHdr"/>
        </w:types>
        <w:behaviors>
          <w:behavior w:val="content"/>
        </w:behaviors>
        <w:guid w:val="{5853A9E9-8E9B-46E7-9CAC-CC348FE16F3A}"/>
      </w:docPartPr>
      <w:docPartBody>
        <w:p w:rsidR="00F72C6E" w:rsidRDefault="004A338E">
          <w:pPr>
            <w:pStyle w:val="BF4B9BB542784A7DB8FD4E09197C63CE"/>
          </w:pPr>
          <w:r>
            <w:rPr>
              <w:rStyle w:val="Platshllartext"/>
            </w:rPr>
            <w:t xml:space="preserve"> </w:t>
          </w:r>
        </w:p>
      </w:docPartBody>
    </w:docPart>
    <w:docPart>
      <w:docPartPr>
        <w:name w:val="E837AB9B1695405E9B1B6E866D7CBD56"/>
        <w:category>
          <w:name w:val="Allmänt"/>
          <w:gallery w:val="placeholder"/>
        </w:category>
        <w:types>
          <w:type w:val="bbPlcHdr"/>
        </w:types>
        <w:behaviors>
          <w:behavior w:val="content"/>
        </w:behaviors>
        <w:guid w:val="{8DF598BF-300A-4955-BF3C-DE216A1A37D8}"/>
      </w:docPartPr>
      <w:docPartBody>
        <w:p w:rsidR="00F72C6E" w:rsidRDefault="004A338E">
          <w:pPr>
            <w:pStyle w:val="E837AB9B1695405E9B1B6E866D7CBD56"/>
          </w:pPr>
          <w:r>
            <w:t xml:space="preserve"> </w:t>
          </w:r>
        </w:p>
      </w:docPartBody>
    </w:docPart>
    <w:docPart>
      <w:docPartPr>
        <w:name w:val="76E06A46A0D34538B69F8A020E5127F2"/>
        <w:category>
          <w:name w:val="Allmänt"/>
          <w:gallery w:val="placeholder"/>
        </w:category>
        <w:types>
          <w:type w:val="bbPlcHdr"/>
        </w:types>
        <w:behaviors>
          <w:behavior w:val="content"/>
        </w:behaviors>
        <w:guid w:val="{D331E92D-22EE-4A89-BF78-9860F817ED5A}"/>
      </w:docPartPr>
      <w:docPartBody>
        <w:p w:rsidR="00A71881" w:rsidRDefault="00A71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E"/>
    <w:rsid w:val="004A338E"/>
    <w:rsid w:val="007F78BB"/>
    <w:rsid w:val="008438C1"/>
    <w:rsid w:val="00A71881"/>
    <w:rsid w:val="00DB4652"/>
    <w:rsid w:val="00F72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052DF4FFE4FAEA1651CE02ABF5748">
    <w:name w:val="FB0052DF4FFE4FAEA1651CE02ABF5748"/>
  </w:style>
  <w:style w:type="paragraph" w:customStyle="1" w:styleId="03926FE80A284BF4BC1AAA8CBC12676A">
    <w:name w:val="03926FE80A284BF4BC1AAA8CBC1267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0D03BF021A48D98AFCB059D84AFEAA">
    <w:name w:val="820D03BF021A48D98AFCB059D84AFEAA"/>
  </w:style>
  <w:style w:type="paragraph" w:customStyle="1" w:styleId="3204C403409243729A97BB7423C72557">
    <w:name w:val="3204C403409243729A97BB7423C72557"/>
  </w:style>
  <w:style w:type="paragraph" w:customStyle="1" w:styleId="8EDD499E7F184C92B5A2AEF8FC4F2504">
    <w:name w:val="8EDD499E7F184C92B5A2AEF8FC4F2504"/>
  </w:style>
  <w:style w:type="paragraph" w:customStyle="1" w:styleId="BF6A78091C50410382496E65326D6EDF">
    <w:name w:val="BF6A78091C50410382496E65326D6EDF"/>
  </w:style>
  <w:style w:type="paragraph" w:customStyle="1" w:styleId="BF4B9BB542784A7DB8FD4E09197C63CE">
    <w:name w:val="BF4B9BB542784A7DB8FD4E09197C63CE"/>
  </w:style>
  <w:style w:type="paragraph" w:customStyle="1" w:styleId="E837AB9B1695405E9B1B6E866D7CBD56">
    <w:name w:val="E837AB9B1695405E9B1B6E866D7CB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39730-8885-467A-A108-0676151896CC}"/>
</file>

<file path=customXml/itemProps2.xml><?xml version="1.0" encoding="utf-8"?>
<ds:datastoreItem xmlns:ds="http://schemas.openxmlformats.org/officeDocument/2006/customXml" ds:itemID="{CD508F5A-55F6-4481-98A3-53B24756BDE3}"/>
</file>

<file path=customXml/itemProps3.xml><?xml version="1.0" encoding="utf-8"?>
<ds:datastoreItem xmlns:ds="http://schemas.openxmlformats.org/officeDocument/2006/customXml" ds:itemID="{0EC6C121-6E92-4758-939B-C1A04E177EFA}"/>
</file>

<file path=docProps/app.xml><?xml version="1.0" encoding="utf-8"?>
<Properties xmlns="http://schemas.openxmlformats.org/officeDocument/2006/extended-properties" xmlns:vt="http://schemas.openxmlformats.org/officeDocument/2006/docPropsVTypes">
  <Template>Normal</Template>
  <TotalTime>22</TotalTime>
  <Pages>2</Pages>
  <Words>244</Words>
  <Characters>1515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M2037 Osund konkurrens från det offentliga</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