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776507EAF6341DF8DC92877D9497DB9"/>
        </w:placeholder>
        <w15:appearance w15:val="hidden"/>
        <w:text/>
      </w:sdtPr>
      <w:sdtEndPr/>
      <w:sdtContent>
        <w:p w:rsidRPr="00EB05EF" w:rsidR="00AF30DD" w:rsidP="00CC4C93" w:rsidRDefault="00AF30DD" w14:paraId="5C8C8329" w14:textId="77777777">
          <w:pPr>
            <w:pStyle w:val="Rubrik1"/>
          </w:pPr>
          <w:r w:rsidRPr="00EB05EF">
            <w:t>Förslag till riksdagsbeslut</w:t>
          </w:r>
        </w:p>
      </w:sdtContent>
    </w:sdt>
    <w:sdt>
      <w:sdtPr>
        <w:alias w:val="Yrkande 1"/>
        <w:tag w:val="475284e1-a7d2-4a99-a81c-4ebd5c39b6c2"/>
        <w:id w:val="1723319315"/>
        <w:lock w:val="sdtLocked"/>
      </w:sdtPr>
      <w:sdtEndPr/>
      <w:sdtContent>
        <w:p w:rsidR="00665A98" w:rsidRDefault="007F0217" w14:paraId="519A9BE7" w14:textId="0169B359">
          <w:pPr>
            <w:pStyle w:val="Frslagstext"/>
          </w:pPr>
          <w:r>
            <w:t>Riksdagen ställer sig bakom det som anförs i motionen om att idrottsklubbarna själva ska stå för kostnaden för polisbevakning vid fotbollsmatcher och ti</w:t>
          </w:r>
          <w:r w:rsidR="00C900D3">
            <w:t>llkännager detta för regeringen.</w:t>
          </w:r>
        </w:p>
        <w:bookmarkStart w:name="_GoBack" w:displacedByCustomXml="next" w:id="0"/>
        <w:bookmarkEnd w:displacedByCustomXml="next" w:id="0"/>
      </w:sdtContent>
    </w:sdt>
    <w:p w:rsidRPr="00EB05EF" w:rsidR="00AF30DD" w:rsidP="00AF30DD" w:rsidRDefault="000156D9" w14:paraId="6AEBE17F" w14:textId="77777777">
      <w:pPr>
        <w:pStyle w:val="Rubrik1"/>
      </w:pPr>
      <w:bookmarkStart w:name="MotionsStart" w:id="1"/>
      <w:bookmarkEnd w:id="1"/>
      <w:r w:rsidRPr="00EB05EF">
        <w:t>Motivering</w:t>
      </w:r>
    </w:p>
    <w:p w:rsidRPr="00EB05EF" w:rsidR="00066F2B" w:rsidP="003B4ED0" w:rsidRDefault="00066F2B" w14:paraId="7636C6C2" w14:textId="77777777">
      <w:pPr>
        <w:ind w:firstLine="0"/>
        <w:rPr>
          <w:b/>
        </w:rPr>
      </w:pPr>
      <w:r w:rsidRPr="00EB05EF">
        <w:t xml:space="preserve">Fotbollsmatcher ska vara fest och glädje, så är dock inte alltid fallet. Många gånger föregås fotbollsmatcher av bråk och stök. Polisen måste många gånger övervaka matcher. Detta kostar pengar. Pengar som det offentliga idag står för. </w:t>
      </w:r>
    </w:p>
    <w:p w:rsidRPr="00EB05EF" w:rsidR="00066F2B" w:rsidP="003B4ED0" w:rsidRDefault="00066F2B" w14:paraId="2E7409F9" w14:textId="77777777">
      <w:pPr>
        <w:rPr>
          <w:b/>
        </w:rPr>
      </w:pPr>
      <w:r w:rsidRPr="00EB05EF">
        <w:t>Att övervaka fotbollsmatcher kostar mycket pengar, men inte bara övervakningen kostar, utan också utredningar och rättegångar mot personer som begår brott under matcherna. Många klubbar tjänar dock mycket pengar på matcherna och i synnerhet vid derbyn, där det många gånger är som stökigast och polisinsatserna är av störst behov.</w:t>
      </w:r>
    </w:p>
    <w:p w:rsidRPr="00EB05EF" w:rsidR="00066F2B" w:rsidP="003B4ED0" w:rsidRDefault="00066F2B" w14:paraId="34AF54EC" w14:textId="77777777">
      <w:pPr>
        <w:rPr>
          <w:b/>
        </w:rPr>
      </w:pPr>
      <w:r w:rsidRPr="00EB05EF">
        <w:t>Under en tid var det så att idrottsklubbar som var aktiebolag betalade övervakningsnotan medan klubbar som va</w:t>
      </w:r>
      <w:r w:rsidRPr="00EB05EF" w:rsidR="00495595">
        <w:t>r ideella inte gjorde det. Senare</w:t>
      </w:r>
      <w:r w:rsidRPr="00EB05EF">
        <w:t xml:space="preserve"> togs den uppdelningen bort och numera betalar </w:t>
      </w:r>
      <w:r w:rsidRPr="00EB05EF" w:rsidR="00225196">
        <w:t>få</w:t>
      </w:r>
      <w:r w:rsidRPr="00EB05EF">
        <w:t xml:space="preserve"> klubb</w:t>
      </w:r>
      <w:r w:rsidRPr="00EB05EF" w:rsidR="00225196">
        <w:t>ar för</w:t>
      </w:r>
      <w:r w:rsidRPr="00EB05EF">
        <w:t xml:space="preserve"> övervakningskostnaderna. </w:t>
      </w:r>
    </w:p>
    <w:p w:rsidRPr="00EB05EF" w:rsidR="00066F2B" w:rsidP="003B4ED0" w:rsidRDefault="00066F2B" w14:paraId="4559B5CE" w14:textId="77777777">
      <w:pPr>
        <w:rPr>
          <w:b/>
        </w:rPr>
      </w:pPr>
      <w:r w:rsidRPr="00EB05EF">
        <w:t xml:space="preserve">Det är orimligt att skattebetalarna ska stå för kostnader för klubbar som har polisbevakning på matcher, matcher som de har i rent vinstsyfte. Dessa kostnader bör klubbarna stå för själva. En sådan ordning skulle dessutom skapa incitament för klubbarna själva att stävja bråk och stök, </w:t>
      </w:r>
      <w:r w:rsidRPr="00EB05EF" w:rsidR="00225196">
        <w:t xml:space="preserve">något </w:t>
      </w:r>
      <w:r w:rsidRPr="00EB05EF">
        <w:t>som inte bör vara en del av fotbollskulturen. Därför bör det vara idrottsklubbarna själva som står för kostnaderna för bevakningen vid matcher</w:t>
      </w:r>
      <w:r w:rsidRPr="00EB05EF" w:rsidR="00225196">
        <w:t xml:space="preserve"> och</w:t>
      </w:r>
      <w:r w:rsidRPr="00EB05EF">
        <w:t xml:space="preserve"> inte skattebetalarna.</w:t>
      </w:r>
    </w:p>
    <w:sdt>
      <w:sdtPr>
        <w:rPr>
          <w:rFonts w:asciiTheme="majorHAnsi" w:hAnsiTheme="majorHAnsi"/>
          <w:b/>
          <w:i/>
          <w:sz w:val="32"/>
          <w14:numSpacing w14:val="default"/>
        </w:rPr>
        <w:alias w:val="CC_Underskrifter"/>
        <w:tag w:val="CC_Underskrifter"/>
        <w:id w:val="583496634"/>
        <w:lock w:val="sdtContentLocked"/>
        <w:placeholder>
          <w:docPart w:val="5DB6E696B0E14AAB97968BBD9E5CCA5A"/>
        </w:placeholder>
        <w15:appearance w15:val="hidden"/>
      </w:sdtPr>
      <w:sdtEndPr>
        <w:rPr>
          <w:rFonts w:asciiTheme="minorHAnsi" w:hAnsiTheme="minorHAnsi"/>
          <w:b w:val="0"/>
          <w:sz w:val="24"/>
          <w14:numSpacing w14:val="proportional"/>
        </w:rPr>
      </w:sdtEndPr>
      <w:sdtContent>
        <w:p w:rsidRPr="00ED19F0" w:rsidR="00865E70" w:rsidP="00AB19D3" w:rsidRDefault="00C900D3" w14:paraId="5E8DCF4C" w14:textId="667472A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Lisbeth Sundén Andersson (M)</w:t>
            </w:r>
          </w:p>
        </w:tc>
        <w:tc>
          <w:tcPr>
            <w:tcW w:w="50" w:type="pct"/>
            <w:vAlign w:val="bottom"/>
          </w:tcPr>
          <w:p>
            <w:pPr>
              <w:pStyle w:val="Underskrifter"/>
            </w:pPr>
            <w:r>
              <w:t> </w:t>
            </w:r>
          </w:p>
        </w:tc>
      </w:tr>
    </w:tbl>
    <w:p w:rsidR="00E12E6F" w:rsidRDefault="00E12E6F" w14:paraId="751C510D" w14:textId="77777777"/>
    <w:sectPr w:rsidR="00E12E6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8FA8C" w14:textId="77777777" w:rsidR="00AC34B6" w:rsidRDefault="00AC34B6" w:rsidP="000C1CAD">
      <w:pPr>
        <w:spacing w:line="240" w:lineRule="auto"/>
      </w:pPr>
      <w:r>
        <w:separator/>
      </w:r>
    </w:p>
  </w:endnote>
  <w:endnote w:type="continuationSeparator" w:id="0">
    <w:p w14:paraId="7915B676" w14:textId="77777777" w:rsidR="00AC34B6" w:rsidRDefault="00AC34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5715E" w14:textId="77777777" w:rsidR="003B4ED0" w:rsidRDefault="003B4ED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12AE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900D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C96F9" w14:textId="2F7B0ED2" w:rsidR="001C4CFD" w:rsidRPr="003B4ED0" w:rsidRDefault="001C4CFD" w:rsidP="003B4ED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85E17" w14:textId="77777777" w:rsidR="00AC34B6" w:rsidRDefault="00AC34B6" w:rsidP="000C1CAD">
      <w:pPr>
        <w:spacing w:line="240" w:lineRule="auto"/>
      </w:pPr>
      <w:r>
        <w:separator/>
      </w:r>
    </w:p>
  </w:footnote>
  <w:footnote w:type="continuationSeparator" w:id="0">
    <w:p w14:paraId="02E8DA15" w14:textId="77777777" w:rsidR="00AC34B6" w:rsidRDefault="00AC34B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ED0" w:rsidRDefault="003B4ED0" w14:paraId="75118D3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ED0" w:rsidRDefault="003B4ED0" w14:paraId="031DAD4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3F133A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900D3" w14:paraId="45E9FAC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:1483</w:t>
        </w:r>
      </w:sdtContent>
    </w:sdt>
  </w:p>
  <w:p w:rsidR="00A42228" w:rsidP="00283E0F" w:rsidRDefault="00C900D3" w14:paraId="3C4587D8" w14:textId="77777777">
    <w:pPr>
      <w:pStyle w:val="FSHRub2"/>
    </w:pPr>
    <w:sdt>
      <w:sdtPr>
        <w:alias w:val="CC_Noformat_Avtext"/>
        <w:tag w:val="CC_Noformat_Avtext"/>
        <w:id w:val="1389603703"/>
        <w:lock w:val="sdtContentLocked"/>
        <w15:appearance w15:val="hidden"/>
        <w:text/>
      </w:sdtPr>
      <w:sdtEndPr/>
      <w:sdtContent>
        <w:r>
          <w:t>av Lisbeth Sundén Andersson (M)</w:t>
        </w:r>
      </w:sdtContent>
    </w:sdt>
  </w:p>
  <w:sdt>
    <w:sdtPr>
      <w:alias w:val="CC_Noformat_Rubtext"/>
      <w:tag w:val="CC_Noformat_Rubtext"/>
      <w:id w:val="1800419874"/>
      <w:lock w:val="sdtLocked"/>
      <w15:appearance w15:val="hidden"/>
      <w:text/>
    </w:sdtPr>
    <w:sdtEndPr/>
    <w:sdtContent>
      <w:p w:rsidR="00A42228" w:rsidP="00283E0F" w:rsidRDefault="00066F2B" w14:paraId="5279391E" w14:textId="77777777">
        <w:pPr>
          <w:pStyle w:val="FSHRub2"/>
        </w:pPr>
        <w:r>
          <w:t>Kostnader för polisbevakning vid fotbollsmatcher</w:t>
        </w:r>
      </w:p>
    </w:sdtContent>
  </w:sdt>
  <w:sdt>
    <w:sdtPr>
      <w:alias w:val="CC_Boilerplate_3"/>
      <w:tag w:val="CC_Boilerplate_3"/>
      <w:id w:val="-1567486118"/>
      <w:lock w:val="sdtContentLocked"/>
      <w15:appearance w15:val="hidden"/>
      <w:text w:multiLine="1"/>
    </w:sdtPr>
    <w:sdtEndPr/>
    <w:sdtContent>
      <w:p w:rsidR="00A42228" w:rsidP="00283E0F" w:rsidRDefault="00A42228" w14:paraId="0F9110F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66F2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6F2B"/>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35AD"/>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01ED"/>
    <w:rsid w:val="001C4CFD"/>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196"/>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4ED0"/>
    <w:rsid w:val="003C0D8C"/>
    <w:rsid w:val="003C10FB"/>
    <w:rsid w:val="003C1239"/>
    <w:rsid w:val="003C1A2D"/>
    <w:rsid w:val="003C3343"/>
    <w:rsid w:val="003E1AAD"/>
    <w:rsid w:val="003E247C"/>
    <w:rsid w:val="003E7028"/>
    <w:rsid w:val="003F0DD3"/>
    <w:rsid w:val="003F4B69"/>
    <w:rsid w:val="003F72C9"/>
    <w:rsid w:val="0040265C"/>
    <w:rsid w:val="00402AA0"/>
    <w:rsid w:val="00404AE5"/>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5595"/>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3FC"/>
    <w:rsid w:val="00626A3F"/>
    <w:rsid w:val="00630D6B"/>
    <w:rsid w:val="0063287B"/>
    <w:rsid w:val="00633767"/>
    <w:rsid w:val="00635409"/>
    <w:rsid w:val="00642242"/>
    <w:rsid w:val="00644D04"/>
    <w:rsid w:val="00647938"/>
    <w:rsid w:val="00647E09"/>
    <w:rsid w:val="00652080"/>
    <w:rsid w:val="00653781"/>
    <w:rsid w:val="00661278"/>
    <w:rsid w:val="00662B4C"/>
    <w:rsid w:val="00665A98"/>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A3E"/>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0217"/>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7A05"/>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19D3"/>
    <w:rsid w:val="00AB232B"/>
    <w:rsid w:val="00AB49B2"/>
    <w:rsid w:val="00AB7EC3"/>
    <w:rsid w:val="00AC01B5"/>
    <w:rsid w:val="00AC189C"/>
    <w:rsid w:val="00AC31E2"/>
    <w:rsid w:val="00AC34B6"/>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00D3"/>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6330"/>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2E6F"/>
    <w:rsid w:val="00E2212B"/>
    <w:rsid w:val="00E24663"/>
    <w:rsid w:val="00E31332"/>
    <w:rsid w:val="00E3535A"/>
    <w:rsid w:val="00E35849"/>
    <w:rsid w:val="00E365ED"/>
    <w:rsid w:val="00E37009"/>
    <w:rsid w:val="00E40BCA"/>
    <w:rsid w:val="00E43927"/>
    <w:rsid w:val="00E45A1C"/>
    <w:rsid w:val="00E47767"/>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05EF"/>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D2A"/>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D43657"/>
  <w15:chartTrackingRefBased/>
  <w15:docId w15:val="{AAEB1186-9687-4012-BC4E-DC22B7B9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76507EAF6341DF8DC92877D9497DB9"/>
        <w:category>
          <w:name w:val="Allmänt"/>
          <w:gallery w:val="placeholder"/>
        </w:category>
        <w:types>
          <w:type w:val="bbPlcHdr"/>
        </w:types>
        <w:behaviors>
          <w:behavior w:val="content"/>
        </w:behaviors>
        <w:guid w:val="{37795B0B-8D33-418E-8D01-A8A36DB29E62}"/>
      </w:docPartPr>
      <w:docPartBody>
        <w:p w:rsidR="00FE20DC" w:rsidRDefault="00A86E01">
          <w:pPr>
            <w:pStyle w:val="5776507EAF6341DF8DC92877D9497DB9"/>
          </w:pPr>
          <w:r w:rsidRPr="009A726D">
            <w:rPr>
              <w:rStyle w:val="Platshllartext"/>
            </w:rPr>
            <w:t>Klicka här för att ange text.</w:t>
          </w:r>
        </w:p>
      </w:docPartBody>
    </w:docPart>
    <w:docPart>
      <w:docPartPr>
        <w:name w:val="5DB6E696B0E14AAB97968BBD9E5CCA5A"/>
        <w:category>
          <w:name w:val="Allmänt"/>
          <w:gallery w:val="placeholder"/>
        </w:category>
        <w:types>
          <w:type w:val="bbPlcHdr"/>
        </w:types>
        <w:behaviors>
          <w:behavior w:val="content"/>
        </w:behaviors>
        <w:guid w:val="{B4DBE5DB-C17F-425A-8E4C-1D2667A2CB4B}"/>
      </w:docPartPr>
      <w:docPartBody>
        <w:p w:rsidR="00FE20DC" w:rsidRDefault="00A86E01">
          <w:pPr>
            <w:pStyle w:val="5DB6E696B0E14AAB97968BBD9E5CCA5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01"/>
    <w:rsid w:val="00A86E01"/>
    <w:rsid w:val="00D973AC"/>
    <w:rsid w:val="00FE20DC"/>
    <w:rsid w:val="00FE5C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76507EAF6341DF8DC92877D9497DB9">
    <w:name w:val="5776507EAF6341DF8DC92877D9497DB9"/>
  </w:style>
  <w:style w:type="paragraph" w:customStyle="1" w:styleId="094641FB3F1E4E07A797B276DADF7BF8">
    <w:name w:val="094641FB3F1E4E07A797B276DADF7BF8"/>
  </w:style>
  <w:style w:type="paragraph" w:customStyle="1" w:styleId="5DB6E696B0E14AAB97968BBD9E5CCA5A">
    <w:name w:val="5DB6E696B0E14AAB97968BBD9E5CCA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UtskottVald>1</UtskottVald>
</root>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4571</RubrikLookup>
    <MotionGuid xmlns="00d11361-0b92-4bae-a181-288d6a55b763">9ebaf7fa-f6a7-4404-93ac-5fab85a2f54b</MotionGuid>
    <Textgranskad xmlns="00d11361-0b92-4bae-a181-288d6a55b763">true</Textgranskad>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755EE-4DC1-4E91-B23E-4FCDE1B33428}"/>
</file>

<file path=customXml/itemProps2.xml><?xml version="1.0" encoding="utf-8"?>
<ds:datastoreItem xmlns:ds="http://schemas.openxmlformats.org/officeDocument/2006/customXml" ds:itemID="{3902E6F8-AE82-4A66-B074-C839EBE852B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A9D8818-ED43-471F-A219-588CA76C1641}"/>
</file>

<file path=customXml/itemProps5.xml><?xml version="1.0" encoding="utf-8"?>
<ds:datastoreItem xmlns:ds="http://schemas.openxmlformats.org/officeDocument/2006/customXml" ds:itemID="{1DB5933A-1B6C-4D04-96C9-7ED20EBDE18E}"/>
</file>

<file path=docProps/app.xml><?xml version="1.0" encoding="utf-8"?>
<Properties xmlns="http://schemas.openxmlformats.org/officeDocument/2006/extended-properties" xmlns:vt="http://schemas.openxmlformats.org/officeDocument/2006/docPropsVTypes">
  <Template>GranskaMot</Template>
  <TotalTime>5</TotalTime>
  <Pages>2</Pages>
  <Words>225</Words>
  <Characters>1296</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Kostnader för polisbevakning vid fotbollsmatcher</vt:lpstr>
      <vt:lpstr/>
    </vt:vector>
  </TitlesOfParts>
  <Company>Sveriges riksdag</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Kostnader för polisbevakning vid fotbollsmatcher</dc:title>
  <dc:subject/>
  <dc:creator>Jenny Edberg</dc:creator>
  <cp:keywords/>
  <dc:description/>
  <cp:lastModifiedBy>Kerstin Carlqvist</cp:lastModifiedBy>
  <cp:revision>9</cp:revision>
  <cp:lastPrinted>2015-10-05T12:06:00Z</cp:lastPrinted>
  <dcterms:created xsi:type="dcterms:W3CDTF">2015-10-05T12:05:00Z</dcterms:created>
  <dcterms:modified xsi:type="dcterms:W3CDTF">2016-08-23T08:43:00Z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*Z781D26804972*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https://filur.riksdagen.se/drop/DropOffLibrary/Z781D26804972.docx</vt:lpwstr>
  </property>
  <property fmtid="{D5CDD505-2E9C-101B-9397-08002B2CF9AE}" pid="11" name="RevisionsOn">
    <vt:lpwstr>1</vt:lpwstr>
  </property>
</Properties>
</file>