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A25C5136FF649BE98898628461E98D5"/>
        </w:placeholder>
        <w15:appearance w15:val="hidden"/>
        <w:text/>
      </w:sdtPr>
      <w:sdtEndPr/>
      <w:sdtContent>
        <w:p w:rsidRPr="009B062B" w:rsidR="00AF30DD" w:rsidP="009B062B" w:rsidRDefault="00AF30DD" w14:paraId="41C35812" w14:textId="77777777">
          <w:pPr>
            <w:pStyle w:val="RubrikFrslagTIllRiksdagsbeslut"/>
          </w:pPr>
          <w:r w:rsidRPr="009B062B">
            <w:t>Förslag till riksdagsbeslut</w:t>
          </w:r>
        </w:p>
      </w:sdtContent>
    </w:sdt>
    <w:sdt>
      <w:sdtPr>
        <w:alias w:val="Yrkande 1"/>
        <w:tag w:val="40b7e308-2180-4d97-96aa-776a50857105"/>
        <w:id w:val="1928613497"/>
        <w:lock w:val="sdtLocked"/>
      </w:sdtPr>
      <w:sdtEndPr/>
      <w:sdtContent>
        <w:p w:rsidR="0019571A" w:rsidRDefault="0053595C" w14:paraId="41C35813" w14:textId="22D0EFB8">
          <w:pPr>
            <w:pStyle w:val="Frslagstext"/>
            <w:numPr>
              <w:ilvl w:val="0"/>
              <w:numId w:val="0"/>
            </w:numPr>
          </w:pPr>
          <w:r>
            <w:t>Riksdagen ställer sig bakom det som anförs i motionen om ökad kunskap i skolan kring hur man startar företag, och detta tillkännager riksdagen för regeringen.</w:t>
          </w:r>
        </w:p>
      </w:sdtContent>
    </w:sdt>
    <w:p w:rsidRPr="009B062B" w:rsidR="00AF30DD" w:rsidP="009B062B" w:rsidRDefault="000156D9" w14:paraId="41C35814" w14:textId="77777777">
      <w:pPr>
        <w:pStyle w:val="Rubrik1"/>
      </w:pPr>
      <w:bookmarkStart w:name="MotionsStart" w:id="0"/>
      <w:bookmarkEnd w:id="0"/>
      <w:r w:rsidRPr="009B062B">
        <w:t>Motivering</w:t>
      </w:r>
    </w:p>
    <w:p w:rsidR="0062767A" w:rsidP="0062767A" w:rsidRDefault="0062767A" w14:paraId="41C35815" w14:textId="77777777">
      <w:pPr>
        <w:pStyle w:val="Normalutanindragellerluft"/>
      </w:pPr>
      <w:r>
        <w:t xml:space="preserve">Idag ligger arbetslösheten för unga på chockerande höga nivåer och det är i många umgängeskretsar vanligare att man är arbetslös än att man har ett jobb. Fyra av fem nya jobb kommer ifrån småföretagen och det bör därmed ses som det område med störst potential för att möjliggöra att fler får in en första fot på arbetsmarknaden. Särskilt i en tid då industrierna lämnar eller redan har lämnat Sverige behövs nya idéer inom näringslivet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 </w:t>
      </w:r>
    </w:p>
    <w:p w:rsidRPr="00242EA2" w:rsidR="0062767A" w:rsidP="00242EA2" w:rsidRDefault="0062767A" w14:paraId="41C35817" w14:textId="7D3E2D40">
      <w:r w:rsidRPr="00242EA2">
        <w:lastRenderedPageBreak/>
        <w:t>Idag får en stor del ungdomar chansen att testa sina idéer. Genom Ung Företagsamhets utbildning UF-företagande erbjuds ungdomar en möjlighet att driva ett eget företag i utbildningssyfte under ett läsår som en del av sina gymnasiestudier. Elever lyckas knyta nära kontakter med näringslivet samt träna och utveckla sin kreativitet, företagsamhet och sitt entreprenörskap. Många av de som påbörjat ett företag kan fortsätta efter att studierna avslutats, och kanske på sikt lyckas påbörja byggandet av ett framgångsrikt företag. Även de som inte fortsätter har fått med sig kunskap och erfarenheter som många andra saknar. Kunskapen om att kunna starta upp något sto</w:t>
      </w:r>
      <w:r w:rsidRPr="00242EA2" w:rsidR="00242EA2">
        <w:t>rt och sedan dessutom förstå</w:t>
      </w:r>
      <w:r w:rsidRPr="00242EA2">
        <w:t xml:space="preserve"> företagsekonomi är enormt viktig för dem den dag de får egna idéer eller helt enkelt har tröttnat på att sitta hemma och söka andra jobb. </w:t>
      </w:r>
    </w:p>
    <w:p w:rsidRPr="00242EA2" w:rsidR="0062767A" w:rsidP="00242EA2" w:rsidRDefault="0062767A" w14:paraId="41C35819" w14:textId="0985FE74">
      <w:r w:rsidRPr="00242EA2">
        <w:t xml:space="preserve">Statistiken från de satsningar som har gjorts talar ett tydligt språk. Utöver självklarheter som att de som drivit UF-företag i större utsträckning startar företag, anställer de också fler personer i sina företag. Deras företag har även en </w:t>
      </w:r>
      <w:r w:rsidRPr="00242EA2" w:rsidR="00242EA2">
        <w:t>högre omsättning än andra</w:t>
      </w:r>
      <w:r w:rsidRPr="00242EA2">
        <w:t xml:space="preserve"> och livslängden på företa</w:t>
      </w:r>
      <w:r w:rsidRPr="00242EA2">
        <w:lastRenderedPageBreak/>
        <w:t>gen är dessutom längre. Enligt rapporten ”Effekter a</w:t>
      </w:r>
      <w:r w:rsidRPr="00242EA2" w:rsidR="00242EA2">
        <w:t>v utbildning i entreprenörskap –</w:t>
      </w:r>
      <w:r w:rsidRPr="00242EA2">
        <w:t xml:space="preserve"> en långtidsstudie av UF alumners arbetsmarknadspotential och företagande” (2013) av Karl Wennberg och Niklas Elert från näringslivets forskningsrapport RATIO, får UF-företagare en högre medelinkomst under livet, blir i större utsträckning chefer och har en högre etablering på arbetsmarknaden än andra. Nästan 300 000 elever har deltagit i UF-företagandet sedan starten 1980 och hela 81 procent tycker att det har varit lärorikt och utvecklande.</w:t>
      </w:r>
    </w:p>
    <w:p w:rsidRPr="00242EA2" w:rsidR="00093F48" w:rsidP="00242EA2" w:rsidRDefault="0062767A" w14:paraId="41C3581B" w14:textId="77777777">
      <w:bookmarkStart w:name="_GoBack" w:id="1"/>
      <w:bookmarkEnd w:id="1"/>
      <w:r w:rsidRPr="00242EA2">
        <w:t>Riksdagen bör ge regeringen i uppdrag att möjliggöra ett ökat entreprenörskap och ett engagerat näringsliv i det svenska utbildningssystemet samt möjliggöra grundläggande kunskaper om hur man startar och driver ett eget företag.</w:t>
      </w:r>
    </w:p>
    <w:sdt>
      <w:sdtPr>
        <w:rPr>
          <w:i/>
          <w:noProof/>
        </w:rPr>
        <w:alias w:val="CC_Underskrifter"/>
        <w:tag w:val="CC_Underskrifter"/>
        <w:id w:val="583496634"/>
        <w:lock w:val="sdtContentLocked"/>
        <w:placeholder>
          <w:docPart w:val="0857DF5ECA6F41519AAFCD7CD8B05609"/>
        </w:placeholder>
        <w15:appearance w15:val="hidden"/>
      </w:sdtPr>
      <w:sdtEndPr>
        <w:rPr>
          <w:i w:val="0"/>
          <w:noProof w:val="0"/>
        </w:rPr>
      </w:sdtEndPr>
      <w:sdtContent>
        <w:p w:rsidR="004801AC" w:rsidP="00D83EEB" w:rsidRDefault="00242EA2" w14:paraId="41C358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D2FE8" w:rsidRDefault="003D2FE8" w14:paraId="41C35820" w14:textId="77777777"/>
    <w:sectPr w:rsidR="003D2F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5822" w14:textId="77777777" w:rsidR="008A2E3D" w:rsidRDefault="008A2E3D" w:rsidP="000C1CAD">
      <w:pPr>
        <w:spacing w:line="240" w:lineRule="auto"/>
      </w:pPr>
      <w:r>
        <w:separator/>
      </w:r>
    </w:p>
  </w:endnote>
  <w:endnote w:type="continuationSeparator" w:id="0">
    <w:p w14:paraId="41C35823" w14:textId="77777777" w:rsidR="008A2E3D" w:rsidRDefault="008A2E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58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58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EA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35820" w14:textId="77777777" w:rsidR="008A2E3D" w:rsidRDefault="008A2E3D" w:rsidP="000C1CAD">
      <w:pPr>
        <w:spacing w:line="240" w:lineRule="auto"/>
      </w:pPr>
      <w:r>
        <w:separator/>
      </w:r>
    </w:p>
  </w:footnote>
  <w:footnote w:type="continuationSeparator" w:id="0">
    <w:p w14:paraId="41C35821" w14:textId="77777777" w:rsidR="008A2E3D" w:rsidRDefault="008A2E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C358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C35834" wp14:anchorId="41C358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2EA2" w14:paraId="41C35835" w14:textId="77777777">
                          <w:pPr>
                            <w:jc w:val="right"/>
                          </w:pPr>
                          <w:sdt>
                            <w:sdtPr>
                              <w:alias w:val="CC_Noformat_Partikod"/>
                              <w:tag w:val="CC_Noformat_Partikod"/>
                              <w:id w:val="-53464382"/>
                              <w:placeholder>
                                <w:docPart w:val="4FDF3345151144CEBD08A60144D9851E"/>
                              </w:placeholder>
                              <w:text/>
                            </w:sdtPr>
                            <w:sdtEndPr/>
                            <w:sdtContent>
                              <w:r w:rsidR="0062767A">
                                <w:t>SD</w:t>
                              </w:r>
                            </w:sdtContent>
                          </w:sdt>
                          <w:sdt>
                            <w:sdtPr>
                              <w:alias w:val="CC_Noformat_Partinummer"/>
                              <w:tag w:val="CC_Noformat_Partinummer"/>
                              <w:id w:val="-1709555926"/>
                              <w:placeholder>
                                <w:docPart w:val="05FE6695F27B43CE9AA8D385494AB9CB"/>
                              </w:placeholder>
                              <w:text/>
                            </w:sdtPr>
                            <w:sdtEndPr/>
                            <w:sdtContent>
                              <w:r w:rsidR="00AF74C5">
                                <w:t>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C358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2EA2" w14:paraId="41C35835" w14:textId="77777777">
                    <w:pPr>
                      <w:jc w:val="right"/>
                    </w:pPr>
                    <w:sdt>
                      <w:sdtPr>
                        <w:alias w:val="CC_Noformat_Partikod"/>
                        <w:tag w:val="CC_Noformat_Partikod"/>
                        <w:id w:val="-53464382"/>
                        <w:placeholder>
                          <w:docPart w:val="4FDF3345151144CEBD08A60144D9851E"/>
                        </w:placeholder>
                        <w:text/>
                      </w:sdtPr>
                      <w:sdtEndPr/>
                      <w:sdtContent>
                        <w:r w:rsidR="0062767A">
                          <w:t>SD</w:t>
                        </w:r>
                      </w:sdtContent>
                    </w:sdt>
                    <w:sdt>
                      <w:sdtPr>
                        <w:alias w:val="CC_Noformat_Partinummer"/>
                        <w:tag w:val="CC_Noformat_Partinummer"/>
                        <w:id w:val="-1709555926"/>
                        <w:placeholder>
                          <w:docPart w:val="05FE6695F27B43CE9AA8D385494AB9CB"/>
                        </w:placeholder>
                        <w:text/>
                      </w:sdtPr>
                      <w:sdtEndPr/>
                      <w:sdtContent>
                        <w:r w:rsidR="00AF74C5">
                          <w:t>353</w:t>
                        </w:r>
                      </w:sdtContent>
                    </w:sdt>
                  </w:p>
                </w:txbxContent>
              </v:textbox>
              <w10:wrap anchorx="page"/>
            </v:shape>
          </w:pict>
        </mc:Fallback>
      </mc:AlternateContent>
    </w:r>
  </w:p>
  <w:p w:rsidRPr="00293C4F" w:rsidR="007A5507" w:rsidP="00776B74" w:rsidRDefault="007A5507" w14:paraId="41C358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2EA2" w14:paraId="41C35826" w14:textId="77777777">
    <w:pPr>
      <w:jc w:val="right"/>
    </w:pPr>
    <w:sdt>
      <w:sdtPr>
        <w:alias w:val="CC_Noformat_Partikod"/>
        <w:tag w:val="CC_Noformat_Partikod"/>
        <w:id w:val="559911109"/>
        <w:text/>
      </w:sdtPr>
      <w:sdtEndPr/>
      <w:sdtContent>
        <w:r w:rsidR="0062767A">
          <w:t>SD</w:t>
        </w:r>
      </w:sdtContent>
    </w:sdt>
    <w:sdt>
      <w:sdtPr>
        <w:alias w:val="CC_Noformat_Partinummer"/>
        <w:tag w:val="CC_Noformat_Partinummer"/>
        <w:id w:val="1197820850"/>
        <w:text/>
      </w:sdtPr>
      <w:sdtEndPr/>
      <w:sdtContent>
        <w:r w:rsidR="00AF74C5">
          <w:t>353</w:t>
        </w:r>
      </w:sdtContent>
    </w:sdt>
  </w:p>
  <w:p w:rsidR="007A5507" w:rsidP="00776B74" w:rsidRDefault="007A5507" w14:paraId="41C358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2EA2" w14:paraId="41C3582A" w14:textId="77777777">
    <w:pPr>
      <w:jc w:val="right"/>
    </w:pPr>
    <w:sdt>
      <w:sdtPr>
        <w:alias w:val="CC_Noformat_Partikod"/>
        <w:tag w:val="CC_Noformat_Partikod"/>
        <w:id w:val="1471015553"/>
        <w:text/>
      </w:sdtPr>
      <w:sdtEndPr/>
      <w:sdtContent>
        <w:r w:rsidR="0062767A">
          <w:t>SD</w:t>
        </w:r>
      </w:sdtContent>
    </w:sdt>
    <w:sdt>
      <w:sdtPr>
        <w:alias w:val="CC_Noformat_Partinummer"/>
        <w:tag w:val="CC_Noformat_Partinummer"/>
        <w:id w:val="-2014525982"/>
        <w:text/>
      </w:sdtPr>
      <w:sdtEndPr/>
      <w:sdtContent>
        <w:r w:rsidR="00AF74C5">
          <w:t>353</w:t>
        </w:r>
      </w:sdtContent>
    </w:sdt>
  </w:p>
  <w:p w:rsidR="007A5507" w:rsidP="00A314CF" w:rsidRDefault="00242EA2" w14:paraId="1CA339C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42EA2" w14:paraId="41C358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2EA2" w14:paraId="41C358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:2915</w:t>
        </w:r>
      </w:sdtContent>
    </w:sdt>
  </w:p>
  <w:p w:rsidR="007A5507" w:rsidP="00E03A3D" w:rsidRDefault="00242EA2" w14:paraId="41C3582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62767A" w14:paraId="41C35830" w14:textId="77777777">
        <w:pPr>
          <w:pStyle w:val="FSHRub2"/>
        </w:pPr>
        <w:r>
          <w:t>Företagsamhet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1C358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767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71A"/>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EA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FE8"/>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95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67A"/>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144"/>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5"/>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E3D"/>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E4A"/>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4C5"/>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EEB"/>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A6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C35811"/>
  <w15:chartTrackingRefBased/>
  <w15:docId w15:val="{C8D1AD63-2A53-424E-914B-57B00F1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25C5136FF649BE98898628461E98D5"/>
        <w:category>
          <w:name w:val="Allmänt"/>
          <w:gallery w:val="placeholder"/>
        </w:category>
        <w:types>
          <w:type w:val="bbPlcHdr"/>
        </w:types>
        <w:behaviors>
          <w:behavior w:val="content"/>
        </w:behaviors>
        <w:guid w:val="{6741649D-EBDF-40AA-936E-FE7D061BA416}"/>
      </w:docPartPr>
      <w:docPartBody>
        <w:p w:rsidR="00EF587E" w:rsidRDefault="008101DF">
          <w:pPr>
            <w:pStyle w:val="2A25C5136FF649BE98898628461E98D5"/>
          </w:pPr>
          <w:r w:rsidRPr="009A726D">
            <w:rPr>
              <w:rStyle w:val="Platshllartext"/>
            </w:rPr>
            <w:t>Klicka här för att ange text.</w:t>
          </w:r>
        </w:p>
      </w:docPartBody>
    </w:docPart>
    <w:docPart>
      <w:docPartPr>
        <w:name w:val="0857DF5ECA6F41519AAFCD7CD8B05609"/>
        <w:category>
          <w:name w:val="Allmänt"/>
          <w:gallery w:val="placeholder"/>
        </w:category>
        <w:types>
          <w:type w:val="bbPlcHdr"/>
        </w:types>
        <w:behaviors>
          <w:behavior w:val="content"/>
        </w:behaviors>
        <w:guid w:val="{04A0DD10-AB5F-4476-8242-C8FA9D856031}"/>
      </w:docPartPr>
      <w:docPartBody>
        <w:p w:rsidR="00EF587E" w:rsidRDefault="008101DF">
          <w:pPr>
            <w:pStyle w:val="0857DF5ECA6F41519AAFCD7CD8B05609"/>
          </w:pPr>
          <w:r w:rsidRPr="002551EA">
            <w:rPr>
              <w:rStyle w:val="Platshllartext"/>
              <w:color w:val="808080" w:themeColor="background1" w:themeShade="80"/>
            </w:rPr>
            <w:t>[Motionärernas namn]</w:t>
          </w:r>
        </w:p>
      </w:docPartBody>
    </w:docPart>
    <w:docPart>
      <w:docPartPr>
        <w:name w:val="4FDF3345151144CEBD08A60144D9851E"/>
        <w:category>
          <w:name w:val="Allmänt"/>
          <w:gallery w:val="placeholder"/>
        </w:category>
        <w:types>
          <w:type w:val="bbPlcHdr"/>
        </w:types>
        <w:behaviors>
          <w:behavior w:val="content"/>
        </w:behaviors>
        <w:guid w:val="{94E706D7-AAAC-4FAE-A6D4-C10A6B9B9CE6}"/>
      </w:docPartPr>
      <w:docPartBody>
        <w:p w:rsidR="00EF587E" w:rsidRDefault="008101DF">
          <w:pPr>
            <w:pStyle w:val="4FDF3345151144CEBD08A60144D9851E"/>
          </w:pPr>
          <w:r>
            <w:rPr>
              <w:rStyle w:val="Platshllartext"/>
            </w:rPr>
            <w:t xml:space="preserve"> </w:t>
          </w:r>
        </w:p>
      </w:docPartBody>
    </w:docPart>
    <w:docPart>
      <w:docPartPr>
        <w:name w:val="05FE6695F27B43CE9AA8D385494AB9CB"/>
        <w:category>
          <w:name w:val="Allmänt"/>
          <w:gallery w:val="placeholder"/>
        </w:category>
        <w:types>
          <w:type w:val="bbPlcHdr"/>
        </w:types>
        <w:behaviors>
          <w:behavior w:val="content"/>
        </w:behaviors>
        <w:guid w:val="{21775371-A8AF-4023-8D32-4B8653D64527}"/>
      </w:docPartPr>
      <w:docPartBody>
        <w:p w:rsidR="00EF587E" w:rsidRDefault="008101DF">
          <w:pPr>
            <w:pStyle w:val="05FE6695F27B43CE9AA8D385494AB9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DF"/>
    <w:rsid w:val="008101DF"/>
    <w:rsid w:val="00EF58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25C5136FF649BE98898628461E98D5">
    <w:name w:val="2A25C5136FF649BE98898628461E98D5"/>
  </w:style>
  <w:style w:type="paragraph" w:customStyle="1" w:styleId="C794139E7DBC4AFA816598FE747EF1F9">
    <w:name w:val="C794139E7DBC4AFA816598FE747EF1F9"/>
  </w:style>
  <w:style w:type="paragraph" w:customStyle="1" w:styleId="9B0C9BDAAAEF425C940B883FCBDF1BED">
    <w:name w:val="9B0C9BDAAAEF425C940B883FCBDF1BED"/>
  </w:style>
  <w:style w:type="paragraph" w:customStyle="1" w:styleId="0857DF5ECA6F41519AAFCD7CD8B05609">
    <w:name w:val="0857DF5ECA6F41519AAFCD7CD8B05609"/>
  </w:style>
  <w:style w:type="paragraph" w:customStyle="1" w:styleId="4FDF3345151144CEBD08A60144D9851E">
    <w:name w:val="4FDF3345151144CEBD08A60144D9851E"/>
  </w:style>
  <w:style w:type="paragraph" w:customStyle="1" w:styleId="05FE6695F27B43CE9AA8D385494AB9CB">
    <w:name w:val="05FE6695F27B43CE9AA8D385494AB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9501</RubrikLookup>
    <MotionGuid xmlns="00d11361-0b92-4bae-a181-288d6a55b763">cd5f85b0-522a-4a20-8560-4e9a0c29886e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162D4-E405-49B5-B479-54AE7B591A4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9DA3BD76-9746-4885-9E83-E7723D35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E0DFD-8CBE-4B8A-A990-AEE0E12052AC}">
  <ds:schemaRefs>
    <ds:schemaRef ds:uri="http://schemas.riksdagen.se/motion"/>
  </ds:schemaRefs>
</ds:datastoreItem>
</file>

<file path=customXml/itemProps5.xml><?xml version="1.0" encoding="utf-8"?>
<ds:datastoreItem xmlns:ds="http://schemas.openxmlformats.org/officeDocument/2006/customXml" ds:itemID="{D1D95524-5E52-422E-BC77-785B5CBE5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444</Words>
  <Characters>2395</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201617SD352 Företagsamhet i skolan</vt:lpstr>
      <vt:lpstr/>
    </vt:vector>
  </TitlesOfParts>
  <Company>Sveriges riksdag</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201617SD353 Företagsamhet i skolan</dc:title>
  <dc:subject/>
  <dc:creator>Riksdagsförvaltningen</dc:creator>
  <cp:keywords/>
  <dc:description/>
  <cp:lastModifiedBy>Kerstin Carlqvist</cp:lastModifiedBy>
  <cp:revision>6</cp:revision>
  <cp:lastPrinted>2016-06-13T12:10:00Z</cp:lastPrinted>
  <dcterms:created xsi:type="dcterms:W3CDTF">2016-10-02T09:40:00Z</dcterms:created>
  <dcterms:modified xsi:type="dcterms:W3CDTF">2017-04-20T13:35:00Z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*K74DD59B55C36*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https://filur.riksdagen.se/drop/DropOffLibrary/K74DD59B55C36.docx</vt:lpwstr>
  </property>
  <property fmtid="{D5CDD505-2E9C-101B-9397-08002B2CF9AE}" pid="13" name="RevisionsOn">
    <vt:lpwstr>1</vt:lpwstr>
  </property>
</Properties>
</file>