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12FB206FBD4FB0BD66F040122B0AEF"/>
        </w:placeholder>
        <w:text/>
      </w:sdtPr>
      <w:sdtEndPr/>
      <w:sdtContent>
        <w:p w:rsidRPr="009B062B" w:rsidR="00AF30DD" w:rsidP="004F40FE" w:rsidRDefault="00AF30DD" w14:paraId="6BB9FF02" w14:textId="77777777">
          <w:pPr>
            <w:pStyle w:val="Rubrik1"/>
            <w:spacing w:after="300"/>
          </w:pPr>
          <w:r w:rsidRPr="009B062B">
            <w:t>Förslag till riksdagsbeslut</w:t>
          </w:r>
        </w:p>
      </w:sdtContent>
    </w:sdt>
    <w:sdt>
      <w:sdtPr>
        <w:alias w:val="Yrkande 1"/>
        <w:tag w:val="afe51571-9b85-4b57-9c96-a7c2cf003c0c"/>
        <w:id w:val="-403309273"/>
        <w:lock w:val="sdtLocked"/>
      </w:sdtPr>
      <w:sdtEndPr/>
      <w:sdtContent>
        <w:p w:rsidR="00A308B2" w:rsidRDefault="00E91805" w14:paraId="5978DFE5" w14:textId="77777777">
          <w:pPr>
            <w:pStyle w:val="Frslagstext"/>
            <w:numPr>
              <w:ilvl w:val="0"/>
              <w:numId w:val="0"/>
            </w:numPr>
          </w:pPr>
          <w:r>
            <w:t>Riksdagen ställer sig bakom det som anförs i motionen om rätten till tillfällig föräldrapenning för föräldrar med vuxna hemmaboende barn med utvecklingsstörning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B115AC50284BD18A3EB2F56645981C"/>
        </w:placeholder>
        <w:text/>
      </w:sdtPr>
      <w:sdtEndPr/>
      <w:sdtContent>
        <w:p w:rsidRPr="009B062B" w:rsidR="006D79C9" w:rsidP="00333E95" w:rsidRDefault="006D79C9" w14:paraId="0D322AE3" w14:textId="77777777">
          <w:pPr>
            <w:pStyle w:val="Rubrik1"/>
          </w:pPr>
          <w:r>
            <w:t>Motivering</w:t>
          </w:r>
        </w:p>
      </w:sdtContent>
    </w:sdt>
    <w:p w:rsidR="00BE74D1" w:rsidP="00BE74D1" w:rsidRDefault="00BE74D1" w14:paraId="58A40002" w14:textId="77777777">
      <w:pPr>
        <w:pStyle w:val="Normalutanindragellerluft"/>
      </w:pPr>
      <w:r>
        <w:t>För föräldrar med hemmaboende barn med utvecklingsstörning är rätten till tillfällig föräldrapenning begränsad på ett sätt som försvårar deras liv. Rätten till föräldrapenning gäller endast till dess att personen med intellektuell funktionsnedsättning fyller 21 år, eller 23 år för den som fortfarande går i gymnasiesärskolan. Därefter finns det ingen möjlighet för vårdnadshavare att få ersättning om de behöver vara hemma och ta hand om vuxna barn som är hemma på grund av sjukdom.</w:t>
      </w:r>
    </w:p>
    <w:p w:rsidRPr="00BE74D1" w:rsidR="00BE74D1" w:rsidP="00BE74D1" w:rsidRDefault="00BE74D1" w14:paraId="26A139C0" w14:textId="6805D43A">
      <w:r w:rsidRPr="00BE74D1">
        <w:t>Försäkringskassans nuvarande regelverk skapar stora problem om och när personen med utvecklingsstörning blir sjuk och behöver hjälp i hemmet. I regelverket finns nämligen ingen rätt att enligt lag ta ledigt från arbetet med ersättning från Försäkrings</w:t>
      </w:r>
      <w:r w:rsidR="00636726">
        <w:softHyphen/>
      </w:r>
      <w:r w:rsidRPr="00BE74D1">
        <w:t>kassan för föräldern som behöver vara hemma med den sjuke.</w:t>
      </w:r>
    </w:p>
    <w:p w:rsidRPr="00BE74D1" w:rsidR="00BE74D1" w:rsidP="00BE74D1" w:rsidRDefault="00BE74D1" w14:paraId="1231393E" w14:textId="31A4C6EA">
      <w:r w:rsidRPr="00BE74D1">
        <w:t>De möjligheter som återstår är att ta semester eller annan form av ledighet vilken inte är avsedd för ändamålet.</w:t>
      </w:r>
    </w:p>
    <w:p w:rsidR="00BE74D1" w:rsidP="00636726" w:rsidRDefault="00BE74D1" w14:paraId="5F477857" w14:textId="6B98B8C4">
      <w:r>
        <w:t>Nivån på den med intellektuell funktionsnedsättning kan ibland jämföras med ett litet barn. Ibland är den låg som på en sjuårings nivå. Dessa människor har behov av stöttning och omsorg i hemmet och klarar inte av att vara ensamma hemma. Nuvarande regelverk är därför inte rimligt.</w:t>
      </w:r>
    </w:p>
    <w:p w:rsidR="00BB6339" w:rsidP="00636726" w:rsidRDefault="00BE74D1" w14:paraId="66B00D4A" w14:textId="4E7EA54F">
      <w:r w:rsidRPr="00BE74D1">
        <w:t>Pandemin har också visat på ytterligare brister i systemet med behov</w:t>
      </w:r>
      <w:r w:rsidR="006B5314">
        <w:t xml:space="preserve"> av</w:t>
      </w:r>
      <w:r w:rsidRPr="00BE74D1">
        <w:t xml:space="preserve"> att åtgärdas. Exempelvis i de fall då barnet är symptomfritt och föräldern/föräldrarna är symptom</w:t>
      </w:r>
      <w:r w:rsidR="00636726">
        <w:softHyphen/>
      </w:r>
      <w:r w:rsidRPr="00BE74D1">
        <w:t>fri</w:t>
      </w:r>
      <w:r w:rsidR="006B5314">
        <w:t>/</w:t>
      </w:r>
      <w:r w:rsidRPr="00BE74D1">
        <w:t xml:space="preserve">a men barnet tillhör riskgrupp, för att undvika att smitta överförs från förälderns arbete/barnets förskola/barnets skola/barnets dagliga verksamhet (LSS). Eller då barnets </w:t>
      </w:r>
      <w:r w:rsidRPr="00BE74D1">
        <w:lastRenderedPageBreak/>
        <w:t>gymnasieskola stängts eller övergått till distansundervisning. Då behöver barnet stöttning för att klara av situationen. Eller då den dagliga verksamheten stängs och barnet därför måste vara hemma även om det är friskt/symptomfritt. Inget av dessa exempel ovan täcks in av de tillfälliga stöd som Försäkringskassan infört under pandemin.</w:t>
      </w:r>
    </w:p>
    <w:sdt>
      <w:sdtPr>
        <w:alias w:val="CC_Underskrifter"/>
        <w:tag w:val="CC_Underskrifter"/>
        <w:id w:val="583496634"/>
        <w:lock w:val="sdtContentLocked"/>
        <w:placeholder>
          <w:docPart w:val="27CAAAB0AE4147AF90C0E512059A8C85"/>
        </w:placeholder>
      </w:sdtPr>
      <w:sdtEndPr/>
      <w:sdtContent>
        <w:p w:rsidR="004F40FE" w:rsidP="008D489B" w:rsidRDefault="004F40FE" w14:paraId="0AFAC3F3" w14:textId="77777777"/>
        <w:p w:rsidRPr="008E0FE2" w:rsidR="004801AC" w:rsidP="008D489B" w:rsidRDefault="00636726" w14:paraId="513C029D" w14:textId="77777777"/>
      </w:sdtContent>
    </w:sdt>
    <w:tbl>
      <w:tblPr>
        <w:tblW w:w="5000" w:type="pct"/>
        <w:tblLook w:val="04A0" w:firstRow="1" w:lastRow="0" w:firstColumn="1" w:lastColumn="0" w:noHBand="0" w:noVBand="1"/>
        <w:tblCaption w:val="underskrifter"/>
      </w:tblPr>
      <w:tblGrid>
        <w:gridCol w:w="4252"/>
        <w:gridCol w:w="4252"/>
      </w:tblGrid>
      <w:tr w:rsidR="00887E6C" w14:paraId="73FA7659" w14:textId="77777777">
        <w:trPr>
          <w:cantSplit/>
        </w:trPr>
        <w:tc>
          <w:tcPr>
            <w:tcW w:w="50" w:type="pct"/>
            <w:vAlign w:val="bottom"/>
          </w:tcPr>
          <w:p w:rsidR="00887E6C" w:rsidRDefault="006B5314" w14:paraId="569A8A88" w14:textId="77777777">
            <w:pPr>
              <w:pStyle w:val="Underskrifter"/>
            </w:pPr>
            <w:r>
              <w:t>Sofia Amloh (S)</w:t>
            </w:r>
          </w:p>
        </w:tc>
        <w:tc>
          <w:tcPr>
            <w:tcW w:w="50" w:type="pct"/>
            <w:vAlign w:val="bottom"/>
          </w:tcPr>
          <w:p w:rsidR="00887E6C" w:rsidRDefault="006B5314" w14:paraId="67B64E94" w14:textId="77777777">
            <w:pPr>
              <w:pStyle w:val="Underskrifter"/>
            </w:pPr>
            <w:r>
              <w:t>Caroline Helmersson Olsson (S)</w:t>
            </w:r>
          </w:p>
        </w:tc>
      </w:tr>
      <w:tr w:rsidR="00887E6C" w14:paraId="6746B3ED" w14:textId="77777777">
        <w:trPr>
          <w:gridAfter w:val="1"/>
          <w:wAfter w:w="4252" w:type="dxa"/>
          <w:cantSplit/>
        </w:trPr>
        <w:tc>
          <w:tcPr>
            <w:tcW w:w="50" w:type="pct"/>
            <w:vAlign w:val="bottom"/>
          </w:tcPr>
          <w:p w:rsidR="00887E6C" w:rsidRDefault="006B5314" w14:paraId="57F1834B" w14:textId="77777777">
            <w:pPr>
              <w:pStyle w:val="Underskrifter"/>
            </w:pPr>
            <w:r>
              <w:t>Hans Ekström (S)</w:t>
            </w:r>
          </w:p>
        </w:tc>
      </w:tr>
    </w:tbl>
    <w:p w:rsidR="00BA3B67" w:rsidRDefault="00BA3B67" w14:paraId="7DCC60F9" w14:textId="77777777"/>
    <w:sectPr w:rsidR="00BA3B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621B" w14:textId="77777777" w:rsidR="00BE74D1" w:rsidRDefault="00BE74D1" w:rsidP="000C1CAD">
      <w:pPr>
        <w:spacing w:line="240" w:lineRule="auto"/>
      </w:pPr>
      <w:r>
        <w:separator/>
      </w:r>
    </w:p>
  </w:endnote>
  <w:endnote w:type="continuationSeparator" w:id="0">
    <w:p w14:paraId="19363023" w14:textId="77777777" w:rsidR="00BE74D1" w:rsidRDefault="00BE74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3C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A4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E621" w14:textId="77777777" w:rsidR="00262EA3" w:rsidRPr="008D489B" w:rsidRDefault="00262EA3" w:rsidP="008D48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4E21" w14:textId="77777777" w:rsidR="00BE74D1" w:rsidRDefault="00BE74D1" w:rsidP="000C1CAD">
      <w:pPr>
        <w:spacing w:line="240" w:lineRule="auto"/>
      </w:pPr>
      <w:r>
        <w:separator/>
      </w:r>
    </w:p>
  </w:footnote>
  <w:footnote w:type="continuationSeparator" w:id="0">
    <w:p w14:paraId="4037C9A8" w14:textId="77777777" w:rsidR="00BE74D1" w:rsidRDefault="00BE74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9F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5E1ACE" wp14:editId="523721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84B00A" w14:textId="77777777" w:rsidR="00262EA3" w:rsidRDefault="00636726" w:rsidP="008103B5">
                          <w:pPr>
                            <w:jc w:val="right"/>
                          </w:pPr>
                          <w:sdt>
                            <w:sdtPr>
                              <w:alias w:val="CC_Noformat_Partikod"/>
                              <w:tag w:val="CC_Noformat_Partikod"/>
                              <w:id w:val="-53464382"/>
                              <w:placeholder>
                                <w:docPart w:val="75D040EDB4664DB282A841AECA00E0A1"/>
                              </w:placeholder>
                              <w:text/>
                            </w:sdtPr>
                            <w:sdtEndPr/>
                            <w:sdtContent>
                              <w:r w:rsidR="00BE74D1">
                                <w:t>S</w:t>
                              </w:r>
                            </w:sdtContent>
                          </w:sdt>
                          <w:sdt>
                            <w:sdtPr>
                              <w:alias w:val="CC_Noformat_Partinummer"/>
                              <w:tag w:val="CC_Noformat_Partinummer"/>
                              <w:id w:val="-1709555926"/>
                              <w:placeholder>
                                <w:docPart w:val="BCC236E9AD87423C865475B8A79FE3FC"/>
                              </w:placeholder>
                              <w:text/>
                            </w:sdtPr>
                            <w:sdtEndPr/>
                            <w:sdtContent>
                              <w:r w:rsidR="00BE74D1">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E1A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84B00A" w14:textId="77777777" w:rsidR="00262EA3" w:rsidRDefault="00636726" w:rsidP="008103B5">
                    <w:pPr>
                      <w:jc w:val="right"/>
                    </w:pPr>
                    <w:sdt>
                      <w:sdtPr>
                        <w:alias w:val="CC_Noformat_Partikod"/>
                        <w:tag w:val="CC_Noformat_Partikod"/>
                        <w:id w:val="-53464382"/>
                        <w:placeholder>
                          <w:docPart w:val="75D040EDB4664DB282A841AECA00E0A1"/>
                        </w:placeholder>
                        <w:text/>
                      </w:sdtPr>
                      <w:sdtEndPr/>
                      <w:sdtContent>
                        <w:r w:rsidR="00BE74D1">
                          <w:t>S</w:t>
                        </w:r>
                      </w:sdtContent>
                    </w:sdt>
                    <w:sdt>
                      <w:sdtPr>
                        <w:alias w:val="CC_Noformat_Partinummer"/>
                        <w:tag w:val="CC_Noformat_Partinummer"/>
                        <w:id w:val="-1709555926"/>
                        <w:placeholder>
                          <w:docPart w:val="BCC236E9AD87423C865475B8A79FE3FC"/>
                        </w:placeholder>
                        <w:text/>
                      </w:sdtPr>
                      <w:sdtEndPr/>
                      <w:sdtContent>
                        <w:r w:rsidR="00BE74D1">
                          <w:t>1176</w:t>
                        </w:r>
                      </w:sdtContent>
                    </w:sdt>
                  </w:p>
                </w:txbxContent>
              </v:textbox>
              <w10:wrap anchorx="page"/>
            </v:shape>
          </w:pict>
        </mc:Fallback>
      </mc:AlternateContent>
    </w:r>
  </w:p>
  <w:p w14:paraId="7EDBA3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BF05" w14:textId="77777777" w:rsidR="00262EA3" w:rsidRDefault="00262EA3" w:rsidP="008563AC">
    <w:pPr>
      <w:jc w:val="right"/>
    </w:pPr>
  </w:p>
  <w:p w14:paraId="464706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0E14" w14:textId="77777777" w:rsidR="00262EA3" w:rsidRDefault="006367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0B706E" wp14:editId="59E4E7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AB08BA" w14:textId="77777777" w:rsidR="00262EA3" w:rsidRDefault="00636726" w:rsidP="00A314CF">
    <w:pPr>
      <w:pStyle w:val="FSHNormal"/>
      <w:spacing w:before="40"/>
    </w:pPr>
    <w:sdt>
      <w:sdtPr>
        <w:alias w:val="CC_Noformat_Motionstyp"/>
        <w:tag w:val="CC_Noformat_Motionstyp"/>
        <w:id w:val="1162973129"/>
        <w:lock w:val="sdtContentLocked"/>
        <w15:appearance w15:val="hidden"/>
        <w:text/>
      </w:sdtPr>
      <w:sdtEndPr/>
      <w:sdtContent>
        <w:r w:rsidR="00BA0E44">
          <w:t>Enskild motion</w:t>
        </w:r>
      </w:sdtContent>
    </w:sdt>
    <w:r w:rsidR="00821B36">
      <w:t xml:space="preserve"> </w:t>
    </w:r>
    <w:sdt>
      <w:sdtPr>
        <w:alias w:val="CC_Noformat_Partikod"/>
        <w:tag w:val="CC_Noformat_Partikod"/>
        <w:id w:val="1471015553"/>
        <w:text/>
      </w:sdtPr>
      <w:sdtEndPr/>
      <w:sdtContent>
        <w:r w:rsidR="00BE74D1">
          <w:t>S</w:t>
        </w:r>
      </w:sdtContent>
    </w:sdt>
    <w:sdt>
      <w:sdtPr>
        <w:alias w:val="CC_Noformat_Partinummer"/>
        <w:tag w:val="CC_Noformat_Partinummer"/>
        <w:id w:val="-2014525982"/>
        <w:text/>
      </w:sdtPr>
      <w:sdtEndPr/>
      <w:sdtContent>
        <w:r w:rsidR="00BE74D1">
          <w:t>1176</w:t>
        </w:r>
      </w:sdtContent>
    </w:sdt>
  </w:p>
  <w:p w14:paraId="607AC453" w14:textId="77777777" w:rsidR="00262EA3" w:rsidRPr="008227B3" w:rsidRDefault="006367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CA8EA0" w14:textId="77777777" w:rsidR="00262EA3" w:rsidRPr="008227B3" w:rsidRDefault="006367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0E4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0E44">
          <w:t>:3075</w:t>
        </w:r>
      </w:sdtContent>
    </w:sdt>
  </w:p>
  <w:p w14:paraId="55CE6E3C" w14:textId="77777777" w:rsidR="00262EA3" w:rsidRDefault="00636726" w:rsidP="00E03A3D">
    <w:pPr>
      <w:pStyle w:val="Motionr"/>
    </w:pPr>
    <w:sdt>
      <w:sdtPr>
        <w:alias w:val="CC_Noformat_Avtext"/>
        <w:tag w:val="CC_Noformat_Avtext"/>
        <w:id w:val="-2020768203"/>
        <w:lock w:val="sdtContentLocked"/>
        <w15:appearance w15:val="hidden"/>
        <w:text/>
      </w:sdtPr>
      <w:sdtEndPr/>
      <w:sdtContent>
        <w:r w:rsidR="00BA0E44">
          <w:t>av Sofia Amloh m.fl. (S)</w:t>
        </w:r>
      </w:sdtContent>
    </w:sdt>
  </w:p>
  <w:sdt>
    <w:sdtPr>
      <w:alias w:val="CC_Noformat_Rubtext"/>
      <w:tag w:val="CC_Noformat_Rubtext"/>
      <w:id w:val="-218060500"/>
      <w:lock w:val="sdtLocked"/>
      <w:text/>
    </w:sdtPr>
    <w:sdtEndPr/>
    <w:sdtContent>
      <w:p w14:paraId="6B67D307" w14:textId="77777777" w:rsidR="00262EA3" w:rsidRDefault="00BE74D1" w:rsidP="00283E0F">
        <w:pPr>
          <w:pStyle w:val="FSHRub2"/>
        </w:pPr>
        <w:r>
          <w:t>Behovet av översyn av regelverket för rätten till tillfällig föräldrapenning</w:t>
        </w:r>
      </w:p>
    </w:sdtContent>
  </w:sdt>
  <w:sdt>
    <w:sdtPr>
      <w:alias w:val="CC_Boilerplate_3"/>
      <w:tag w:val="CC_Boilerplate_3"/>
      <w:id w:val="1606463544"/>
      <w:lock w:val="sdtContentLocked"/>
      <w15:appearance w15:val="hidden"/>
      <w:text w:multiLine="1"/>
    </w:sdtPr>
    <w:sdtEndPr/>
    <w:sdtContent>
      <w:p w14:paraId="0917AE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E74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726"/>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314"/>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E6C"/>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9B"/>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7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B2"/>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E44"/>
    <w:rsid w:val="00BA1D86"/>
    <w:rsid w:val="00BA2619"/>
    <w:rsid w:val="00BA2C3B"/>
    <w:rsid w:val="00BA3B6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4D1"/>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05"/>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24"/>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99FB0F"/>
  <w15:chartTrackingRefBased/>
  <w15:docId w15:val="{2449F978-B1D9-4C17-A6E3-47F12D7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2FB206FBD4FB0BD66F040122B0AEF"/>
        <w:category>
          <w:name w:val="Allmänt"/>
          <w:gallery w:val="placeholder"/>
        </w:category>
        <w:types>
          <w:type w:val="bbPlcHdr"/>
        </w:types>
        <w:behaviors>
          <w:behavior w:val="content"/>
        </w:behaviors>
        <w:guid w:val="{D9440277-5DAE-4487-A93C-D9DCBE6842E2}"/>
      </w:docPartPr>
      <w:docPartBody>
        <w:p w:rsidR="004F2299" w:rsidRDefault="004F2299">
          <w:pPr>
            <w:pStyle w:val="B712FB206FBD4FB0BD66F040122B0AEF"/>
          </w:pPr>
          <w:r w:rsidRPr="005A0A93">
            <w:rPr>
              <w:rStyle w:val="Platshllartext"/>
            </w:rPr>
            <w:t>Förslag till riksdagsbeslut</w:t>
          </w:r>
        </w:p>
      </w:docPartBody>
    </w:docPart>
    <w:docPart>
      <w:docPartPr>
        <w:name w:val="BDB115AC50284BD18A3EB2F56645981C"/>
        <w:category>
          <w:name w:val="Allmänt"/>
          <w:gallery w:val="placeholder"/>
        </w:category>
        <w:types>
          <w:type w:val="bbPlcHdr"/>
        </w:types>
        <w:behaviors>
          <w:behavior w:val="content"/>
        </w:behaviors>
        <w:guid w:val="{5D07D3E4-E886-43AD-AA00-B1BA0F01275B}"/>
      </w:docPartPr>
      <w:docPartBody>
        <w:p w:rsidR="004F2299" w:rsidRDefault="004F2299">
          <w:pPr>
            <w:pStyle w:val="BDB115AC50284BD18A3EB2F56645981C"/>
          </w:pPr>
          <w:r w:rsidRPr="005A0A93">
            <w:rPr>
              <w:rStyle w:val="Platshllartext"/>
            </w:rPr>
            <w:t>Motivering</w:t>
          </w:r>
        </w:p>
      </w:docPartBody>
    </w:docPart>
    <w:docPart>
      <w:docPartPr>
        <w:name w:val="75D040EDB4664DB282A841AECA00E0A1"/>
        <w:category>
          <w:name w:val="Allmänt"/>
          <w:gallery w:val="placeholder"/>
        </w:category>
        <w:types>
          <w:type w:val="bbPlcHdr"/>
        </w:types>
        <w:behaviors>
          <w:behavior w:val="content"/>
        </w:behaviors>
        <w:guid w:val="{2FD64280-A244-4A72-954D-90A261A9BD4E}"/>
      </w:docPartPr>
      <w:docPartBody>
        <w:p w:rsidR="004F2299" w:rsidRDefault="004F2299">
          <w:pPr>
            <w:pStyle w:val="75D040EDB4664DB282A841AECA00E0A1"/>
          </w:pPr>
          <w:r>
            <w:rPr>
              <w:rStyle w:val="Platshllartext"/>
            </w:rPr>
            <w:t xml:space="preserve"> </w:t>
          </w:r>
        </w:p>
      </w:docPartBody>
    </w:docPart>
    <w:docPart>
      <w:docPartPr>
        <w:name w:val="BCC236E9AD87423C865475B8A79FE3FC"/>
        <w:category>
          <w:name w:val="Allmänt"/>
          <w:gallery w:val="placeholder"/>
        </w:category>
        <w:types>
          <w:type w:val="bbPlcHdr"/>
        </w:types>
        <w:behaviors>
          <w:behavior w:val="content"/>
        </w:behaviors>
        <w:guid w:val="{E7C53B22-10F0-4C59-930D-B288E825F218}"/>
      </w:docPartPr>
      <w:docPartBody>
        <w:p w:rsidR="004F2299" w:rsidRDefault="004F2299">
          <w:pPr>
            <w:pStyle w:val="BCC236E9AD87423C865475B8A79FE3FC"/>
          </w:pPr>
          <w:r>
            <w:t xml:space="preserve"> </w:t>
          </w:r>
        </w:p>
      </w:docPartBody>
    </w:docPart>
    <w:docPart>
      <w:docPartPr>
        <w:name w:val="27CAAAB0AE4147AF90C0E512059A8C85"/>
        <w:category>
          <w:name w:val="Allmänt"/>
          <w:gallery w:val="placeholder"/>
        </w:category>
        <w:types>
          <w:type w:val="bbPlcHdr"/>
        </w:types>
        <w:behaviors>
          <w:behavior w:val="content"/>
        </w:behaviors>
        <w:guid w:val="{9883295A-2AC1-4CF0-B08D-CB6556D94C53}"/>
      </w:docPartPr>
      <w:docPartBody>
        <w:p w:rsidR="009B39CE" w:rsidRDefault="009B39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99"/>
    <w:rsid w:val="004F2299"/>
    <w:rsid w:val="009B3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12FB206FBD4FB0BD66F040122B0AEF">
    <w:name w:val="B712FB206FBD4FB0BD66F040122B0AEF"/>
  </w:style>
  <w:style w:type="paragraph" w:customStyle="1" w:styleId="BDB115AC50284BD18A3EB2F56645981C">
    <w:name w:val="BDB115AC50284BD18A3EB2F56645981C"/>
  </w:style>
  <w:style w:type="paragraph" w:customStyle="1" w:styleId="75D040EDB4664DB282A841AECA00E0A1">
    <w:name w:val="75D040EDB4664DB282A841AECA00E0A1"/>
  </w:style>
  <w:style w:type="paragraph" w:customStyle="1" w:styleId="BCC236E9AD87423C865475B8A79FE3FC">
    <w:name w:val="BCC236E9AD87423C865475B8A79FE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9AAEC-8ADF-469B-8E52-224029D59801}"/>
</file>

<file path=customXml/itemProps2.xml><?xml version="1.0" encoding="utf-8"?>
<ds:datastoreItem xmlns:ds="http://schemas.openxmlformats.org/officeDocument/2006/customXml" ds:itemID="{E293D7E3-EB00-4177-A2B9-2244E138081C}"/>
</file>

<file path=customXml/itemProps3.xml><?xml version="1.0" encoding="utf-8"?>
<ds:datastoreItem xmlns:ds="http://schemas.openxmlformats.org/officeDocument/2006/customXml" ds:itemID="{080D112E-1443-4434-8E4A-1DB5F184601A}"/>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1870</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S1176 Behovet av översyn av regelverket för rätten till tillfällig föräldrapenning</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