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4BF7BB87E9490DBBB4A8D28F3F3518"/>
        </w:placeholder>
        <w:text/>
      </w:sdtPr>
      <w:sdtEndPr/>
      <w:sdtContent>
        <w:p w:rsidRPr="009B062B" w:rsidR="00AF30DD" w:rsidP="00DA149F" w:rsidRDefault="00AF30DD" w14:paraId="679F558D" w14:textId="77777777">
          <w:pPr>
            <w:pStyle w:val="Rubrik1"/>
            <w:spacing w:after="300"/>
          </w:pPr>
          <w:r w:rsidRPr="009B062B">
            <w:t>Förslag till riksdagsbeslut</w:t>
          </w:r>
        </w:p>
      </w:sdtContent>
    </w:sdt>
    <w:sdt>
      <w:sdtPr>
        <w:alias w:val="Yrkande 1"/>
        <w:tag w:val="2ddab072-5f6b-407c-a662-d0175b5f177c"/>
        <w:id w:val="1077401451"/>
        <w:lock w:val="sdtLocked"/>
      </w:sdtPr>
      <w:sdtEndPr/>
      <w:sdtContent>
        <w:p w:rsidR="00A572B0" w:rsidRDefault="003A38EC" w14:paraId="679F558E" w14:textId="77777777">
          <w:pPr>
            <w:pStyle w:val="Frslagstext"/>
            <w:numPr>
              <w:ilvl w:val="0"/>
              <w:numId w:val="0"/>
            </w:numPr>
          </w:pPr>
          <w:r>
            <w:t>Riksdagen ställer sig bakom det som anförs i motionen om att planera för en ny järnvägssträckning mellan Jönköping och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E9706DD7D9439A96938F34BCBEBF28"/>
        </w:placeholder>
        <w:text/>
      </w:sdtPr>
      <w:sdtEndPr/>
      <w:sdtContent>
        <w:p w:rsidRPr="009B062B" w:rsidR="006D79C9" w:rsidP="00333E95" w:rsidRDefault="006D79C9" w14:paraId="679F558F" w14:textId="77777777">
          <w:pPr>
            <w:pStyle w:val="Rubrik1"/>
          </w:pPr>
          <w:r>
            <w:t>Motivering</w:t>
          </w:r>
        </w:p>
      </w:sdtContent>
    </w:sdt>
    <w:p w:rsidR="00870915" w:rsidP="00451BE6" w:rsidRDefault="00870915" w14:paraId="679F5590" w14:textId="65855C12">
      <w:pPr>
        <w:pStyle w:val="Normalutanindragellerluft"/>
      </w:pPr>
      <w:r>
        <w:t>För att Sverige skall vara konkurrenskraftigt i den globala ekonomin krävs goda för</w:t>
      </w:r>
      <w:r w:rsidR="00451BE6">
        <w:softHyphen/>
      </w:r>
      <w:r>
        <w:t xml:space="preserve">utsättningar för attraktiva godstransporter och personresor på järnväg. Potentialen för samhället med bättre underhållen och utbyggd järnvägsinfrastruktur är stor. </w:t>
      </w:r>
    </w:p>
    <w:p w:rsidR="00870915" w:rsidP="00451BE6" w:rsidRDefault="00870915" w14:paraId="679F5591" w14:textId="6C4FD4D8">
      <w:r>
        <w:t>Trots det saknas det järnvägsförbindelse längs med riksväg</w:t>
      </w:r>
      <w:r w:rsidR="00E63AB7">
        <w:t> </w:t>
      </w:r>
      <w:r>
        <w:t>40 m</w:t>
      </w:r>
      <w:bookmarkStart w:name="_GoBack" w:id="1"/>
      <w:bookmarkEnd w:id="1"/>
      <w:r>
        <w:t xml:space="preserve">ellan Jönköping och Göteborg, via Ulricehamn och Borås. Det gör att den som vill resa mellan Jönköping och Göteborg behöver åka en omväg via Falköping, </w:t>
      </w:r>
      <w:r w:rsidR="00E63AB7">
        <w:t>vilket</w:t>
      </w:r>
      <w:r>
        <w:t xml:space="preserve"> många gånger också innebär tågbyte. </w:t>
      </w:r>
    </w:p>
    <w:p w:rsidR="00870915" w:rsidP="00451BE6" w:rsidRDefault="00870915" w14:paraId="679F5593" w14:textId="77777777">
      <w:r>
        <w:t xml:space="preserve">Jönköping är ett </w:t>
      </w:r>
      <w:proofErr w:type="spellStart"/>
      <w:r>
        <w:t>industrilän</w:t>
      </w:r>
      <w:proofErr w:type="spellEnd"/>
      <w:r>
        <w:t xml:space="preserve"> med stort behov av kompetensförsörjning. När det gäller restide</w:t>
      </w:r>
      <w:r w:rsidR="002B2912">
        <w:t>r</w:t>
      </w:r>
      <w:r>
        <w:t xml:space="preserve"> brukar forskningen mena att en timmes pendling är den smärtgräns som människor vill hålla sig inom. Med ett järnvägsspår mellan Jönköping och Göteborg skulle pendling till och från Ulricehamn och Borås underlättas. Restiden till och från Göteborg skulle också kortas för att i större utsträckning möjliggöra </w:t>
      </w:r>
      <w:r w:rsidR="00833CD2">
        <w:t>tåg</w:t>
      </w:r>
      <w:r>
        <w:t xml:space="preserve">pendling även mellan dessa städer. </w:t>
      </w:r>
    </w:p>
    <w:p w:rsidRPr="00422B9E" w:rsidR="00422B9E" w:rsidP="00451BE6" w:rsidRDefault="00870915" w14:paraId="679F5595" w14:textId="77777777">
      <w:r>
        <w:t xml:space="preserve">Denna sträckning behöver därför prioriteras i planerna för framtida utbyggnad. </w:t>
      </w:r>
    </w:p>
    <w:sdt>
      <w:sdtPr>
        <w:rPr>
          <w:i/>
          <w:noProof/>
        </w:rPr>
        <w:alias w:val="CC_Underskrifter"/>
        <w:tag w:val="CC_Underskrifter"/>
        <w:id w:val="583496634"/>
        <w:lock w:val="sdtContentLocked"/>
        <w:placeholder>
          <w:docPart w:val="9CEFB267460B40AC8E96B9059FAF0494"/>
        </w:placeholder>
      </w:sdtPr>
      <w:sdtEndPr>
        <w:rPr>
          <w:i w:val="0"/>
          <w:noProof w:val="0"/>
        </w:rPr>
      </w:sdtEndPr>
      <w:sdtContent>
        <w:p w:rsidR="00DA149F" w:rsidP="00DA149F" w:rsidRDefault="00DA149F" w14:paraId="679F5597" w14:textId="77777777"/>
        <w:p w:rsidRPr="008E0FE2" w:rsidR="004801AC" w:rsidP="00DA149F" w:rsidRDefault="00451BE6" w14:paraId="679F5598" w14:textId="77777777"/>
      </w:sdtContent>
    </w:sdt>
    <w:tbl>
      <w:tblPr>
        <w:tblW w:w="5000" w:type="pct"/>
        <w:tblLook w:val="04A0" w:firstRow="1" w:lastRow="0" w:firstColumn="1" w:lastColumn="0" w:noHBand="0" w:noVBand="1"/>
        <w:tblCaption w:val="underskrifter"/>
      </w:tblPr>
      <w:tblGrid>
        <w:gridCol w:w="4252"/>
        <w:gridCol w:w="4252"/>
      </w:tblGrid>
      <w:tr w:rsidR="00272EDA" w14:paraId="72B27C7D" w14:textId="77777777">
        <w:trPr>
          <w:cantSplit/>
        </w:trPr>
        <w:tc>
          <w:tcPr>
            <w:tcW w:w="50" w:type="pct"/>
            <w:vAlign w:val="bottom"/>
          </w:tcPr>
          <w:p w:rsidR="00272EDA" w:rsidRDefault="00E63AB7" w14:paraId="1D8246CB" w14:textId="77777777">
            <w:pPr>
              <w:pStyle w:val="Underskrifter"/>
            </w:pPr>
            <w:r>
              <w:t>Angelica Lundberg (SD)</w:t>
            </w:r>
          </w:p>
        </w:tc>
        <w:tc>
          <w:tcPr>
            <w:tcW w:w="50" w:type="pct"/>
            <w:vAlign w:val="bottom"/>
          </w:tcPr>
          <w:p w:rsidR="00272EDA" w:rsidRDefault="00272EDA" w14:paraId="29E2891A" w14:textId="77777777">
            <w:pPr>
              <w:pStyle w:val="Underskrifter"/>
            </w:pPr>
          </w:p>
        </w:tc>
      </w:tr>
    </w:tbl>
    <w:p w:rsidR="007735CC" w:rsidRDefault="007735CC" w14:paraId="679F559C" w14:textId="77777777"/>
    <w:sectPr w:rsidR="007735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559E" w14:textId="77777777" w:rsidR="00924D16" w:rsidRDefault="00924D16" w:rsidP="000C1CAD">
      <w:pPr>
        <w:spacing w:line="240" w:lineRule="auto"/>
      </w:pPr>
      <w:r>
        <w:separator/>
      </w:r>
    </w:p>
  </w:endnote>
  <w:endnote w:type="continuationSeparator" w:id="0">
    <w:p w14:paraId="679F559F" w14:textId="77777777" w:rsidR="00924D16" w:rsidRDefault="00924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55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55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55AD" w14:textId="77777777" w:rsidR="00262EA3" w:rsidRPr="00DA149F" w:rsidRDefault="00262EA3" w:rsidP="00DA14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559C" w14:textId="77777777" w:rsidR="00924D16" w:rsidRDefault="00924D16" w:rsidP="000C1CAD">
      <w:pPr>
        <w:spacing w:line="240" w:lineRule="auto"/>
      </w:pPr>
      <w:r>
        <w:separator/>
      </w:r>
    </w:p>
  </w:footnote>
  <w:footnote w:type="continuationSeparator" w:id="0">
    <w:p w14:paraId="679F559D" w14:textId="77777777" w:rsidR="00924D16" w:rsidRDefault="00924D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55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9F55AE" wp14:editId="679F5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9F55B2" w14:textId="77777777" w:rsidR="00262EA3" w:rsidRDefault="00451BE6" w:rsidP="008103B5">
                          <w:pPr>
                            <w:jc w:val="right"/>
                          </w:pPr>
                          <w:sdt>
                            <w:sdtPr>
                              <w:alias w:val="CC_Noformat_Partikod"/>
                              <w:tag w:val="CC_Noformat_Partikod"/>
                              <w:id w:val="-53464382"/>
                              <w:placeholder>
                                <w:docPart w:val="A8786BB3782144F7A32D7E8249064298"/>
                              </w:placeholder>
                              <w:text/>
                            </w:sdtPr>
                            <w:sdtEndPr/>
                            <w:sdtContent>
                              <w:r w:rsidR="00870915">
                                <w:t>SD</w:t>
                              </w:r>
                            </w:sdtContent>
                          </w:sdt>
                          <w:sdt>
                            <w:sdtPr>
                              <w:alias w:val="CC_Noformat_Partinummer"/>
                              <w:tag w:val="CC_Noformat_Partinummer"/>
                              <w:id w:val="-1709555926"/>
                              <w:placeholder>
                                <w:docPart w:val="B083F249BCE64393A5F6FDB04938F71C"/>
                              </w:placeholder>
                              <w:text/>
                            </w:sdtPr>
                            <w:sdtEndPr/>
                            <w:sdtContent>
                              <w:r w:rsidR="00DA149F">
                                <w:t>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F55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9F55B2" w14:textId="77777777" w:rsidR="00262EA3" w:rsidRDefault="00451BE6" w:rsidP="008103B5">
                    <w:pPr>
                      <w:jc w:val="right"/>
                    </w:pPr>
                    <w:sdt>
                      <w:sdtPr>
                        <w:alias w:val="CC_Noformat_Partikod"/>
                        <w:tag w:val="CC_Noformat_Partikod"/>
                        <w:id w:val="-53464382"/>
                        <w:placeholder>
                          <w:docPart w:val="A8786BB3782144F7A32D7E8249064298"/>
                        </w:placeholder>
                        <w:text/>
                      </w:sdtPr>
                      <w:sdtEndPr/>
                      <w:sdtContent>
                        <w:r w:rsidR="00870915">
                          <w:t>SD</w:t>
                        </w:r>
                      </w:sdtContent>
                    </w:sdt>
                    <w:sdt>
                      <w:sdtPr>
                        <w:alias w:val="CC_Noformat_Partinummer"/>
                        <w:tag w:val="CC_Noformat_Partinummer"/>
                        <w:id w:val="-1709555926"/>
                        <w:placeholder>
                          <w:docPart w:val="B083F249BCE64393A5F6FDB04938F71C"/>
                        </w:placeholder>
                        <w:text/>
                      </w:sdtPr>
                      <w:sdtEndPr/>
                      <w:sdtContent>
                        <w:r w:rsidR="00DA149F">
                          <w:t>554</w:t>
                        </w:r>
                      </w:sdtContent>
                    </w:sdt>
                  </w:p>
                </w:txbxContent>
              </v:textbox>
              <w10:wrap anchorx="page"/>
            </v:shape>
          </w:pict>
        </mc:Fallback>
      </mc:AlternateContent>
    </w:r>
  </w:p>
  <w:p w14:paraId="679F55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55A2" w14:textId="77777777" w:rsidR="00262EA3" w:rsidRDefault="00262EA3" w:rsidP="008563AC">
    <w:pPr>
      <w:jc w:val="right"/>
    </w:pPr>
  </w:p>
  <w:p w14:paraId="679F55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55A6" w14:textId="77777777" w:rsidR="00262EA3" w:rsidRDefault="00451B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9F55B0" wp14:editId="679F55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9F55A7" w14:textId="77777777" w:rsidR="00262EA3" w:rsidRDefault="00451BE6" w:rsidP="00A314CF">
    <w:pPr>
      <w:pStyle w:val="FSHNormal"/>
      <w:spacing w:before="40"/>
    </w:pPr>
    <w:sdt>
      <w:sdtPr>
        <w:alias w:val="CC_Noformat_Motionstyp"/>
        <w:tag w:val="CC_Noformat_Motionstyp"/>
        <w:id w:val="1162973129"/>
        <w:lock w:val="sdtContentLocked"/>
        <w15:appearance w15:val="hidden"/>
        <w:text/>
      </w:sdtPr>
      <w:sdtEndPr/>
      <w:sdtContent>
        <w:r w:rsidR="007E255D">
          <w:t>Enskild motion</w:t>
        </w:r>
      </w:sdtContent>
    </w:sdt>
    <w:r w:rsidR="00821B36">
      <w:t xml:space="preserve"> </w:t>
    </w:r>
    <w:sdt>
      <w:sdtPr>
        <w:alias w:val="CC_Noformat_Partikod"/>
        <w:tag w:val="CC_Noformat_Partikod"/>
        <w:id w:val="1471015553"/>
        <w:text/>
      </w:sdtPr>
      <w:sdtEndPr/>
      <w:sdtContent>
        <w:r w:rsidR="00870915">
          <w:t>SD</w:t>
        </w:r>
      </w:sdtContent>
    </w:sdt>
    <w:sdt>
      <w:sdtPr>
        <w:alias w:val="CC_Noformat_Partinummer"/>
        <w:tag w:val="CC_Noformat_Partinummer"/>
        <w:id w:val="-2014525982"/>
        <w:text/>
      </w:sdtPr>
      <w:sdtEndPr/>
      <w:sdtContent>
        <w:r w:rsidR="00DA149F">
          <w:t>554</w:t>
        </w:r>
      </w:sdtContent>
    </w:sdt>
  </w:p>
  <w:p w14:paraId="679F55A8" w14:textId="77777777" w:rsidR="00262EA3" w:rsidRPr="008227B3" w:rsidRDefault="00451B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9F55A9" w14:textId="77777777" w:rsidR="00262EA3" w:rsidRPr="008227B3" w:rsidRDefault="00451B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25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255D">
          <w:t>:664</w:t>
        </w:r>
      </w:sdtContent>
    </w:sdt>
  </w:p>
  <w:p w14:paraId="679F55AA" w14:textId="77777777" w:rsidR="00262EA3" w:rsidRDefault="00451BE6" w:rsidP="00E03A3D">
    <w:pPr>
      <w:pStyle w:val="Motionr"/>
    </w:pPr>
    <w:sdt>
      <w:sdtPr>
        <w:alias w:val="CC_Noformat_Avtext"/>
        <w:tag w:val="CC_Noformat_Avtext"/>
        <w:id w:val="-2020768203"/>
        <w:lock w:val="sdtContentLocked"/>
        <w15:appearance w15:val="hidden"/>
        <w:text/>
      </w:sdtPr>
      <w:sdtEndPr/>
      <w:sdtContent>
        <w:r w:rsidR="007E255D">
          <w:t>av Angelica Lundberg (SD)</w:t>
        </w:r>
      </w:sdtContent>
    </w:sdt>
  </w:p>
  <w:sdt>
    <w:sdtPr>
      <w:alias w:val="CC_Noformat_Rubtext"/>
      <w:tag w:val="CC_Noformat_Rubtext"/>
      <w:id w:val="-218060500"/>
      <w:lock w:val="sdtLocked"/>
      <w:text/>
    </w:sdtPr>
    <w:sdtEndPr/>
    <w:sdtContent>
      <w:p w14:paraId="679F55AB" w14:textId="77777777" w:rsidR="00262EA3" w:rsidRDefault="00870915" w:rsidP="00283E0F">
        <w:pPr>
          <w:pStyle w:val="FSHRub2"/>
        </w:pPr>
        <w:r>
          <w:t>Järnvägsförbindelse mellan Jönköping och Göteborg</w:t>
        </w:r>
      </w:p>
    </w:sdtContent>
  </w:sdt>
  <w:sdt>
    <w:sdtPr>
      <w:alias w:val="CC_Boilerplate_3"/>
      <w:tag w:val="CC_Boilerplate_3"/>
      <w:id w:val="1606463544"/>
      <w:lock w:val="sdtContentLocked"/>
      <w15:appearance w15:val="hidden"/>
      <w:text w:multiLine="1"/>
    </w:sdtPr>
    <w:sdtEndPr/>
    <w:sdtContent>
      <w:p w14:paraId="679F55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09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D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912"/>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EC"/>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E6"/>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CC"/>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55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CD2"/>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91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D16"/>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B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9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B7"/>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F558C"/>
  <w15:chartTrackingRefBased/>
  <w15:docId w15:val="{0881F8C2-1AFE-4268-9A91-F3A90B5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BF7BB87E9490DBBB4A8D28F3F3518"/>
        <w:category>
          <w:name w:val="Allmänt"/>
          <w:gallery w:val="placeholder"/>
        </w:category>
        <w:types>
          <w:type w:val="bbPlcHdr"/>
        </w:types>
        <w:behaviors>
          <w:behavior w:val="content"/>
        </w:behaviors>
        <w:guid w:val="{4740CD05-03C6-4F02-9A93-FC1FBBB54568}"/>
      </w:docPartPr>
      <w:docPartBody>
        <w:p w:rsidR="0033583D" w:rsidRDefault="00462804">
          <w:pPr>
            <w:pStyle w:val="124BF7BB87E9490DBBB4A8D28F3F3518"/>
          </w:pPr>
          <w:r w:rsidRPr="005A0A93">
            <w:rPr>
              <w:rStyle w:val="Platshllartext"/>
            </w:rPr>
            <w:t>Förslag till riksdagsbeslut</w:t>
          </w:r>
        </w:p>
      </w:docPartBody>
    </w:docPart>
    <w:docPart>
      <w:docPartPr>
        <w:name w:val="66E9706DD7D9439A96938F34BCBEBF28"/>
        <w:category>
          <w:name w:val="Allmänt"/>
          <w:gallery w:val="placeholder"/>
        </w:category>
        <w:types>
          <w:type w:val="bbPlcHdr"/>
        </w:types>
        <w:behaviors>
          <w:behavior w:val="content"/>
        </w:behaviors>
        <w:guid w:val="{336E3991-AC6B-482E-9E50-CA66B1C31FA8}"/>
      </w:docPartPr>
      <w:docPartBody>
        <w:p w:rsidR="0033583D" w:rsidRDefault="00462804">
          <w:pPr>
            <w:pStyle w:val="66E9706DD7D9439A96938F34BCBEBF28"/>
          </w:pPr>
          <w:r w:rsidRPr="005A0A93">
            <w:rPr>
              <w:rStyle w:val="Platshllartext"/>
            </w:rPr>
            <w:t>Motivering</w:t>
          </w:r>
        </w:p>
      </w:docPartBody>
    </w:docPart>
    <w:docPart>
      <w:docPartPr>
        <w:name w:val="A8786BB3782144F7A32D7E8249064298"/>
        <w:category>
          <w:name w:val="Allmänt"/>
          <w:gallery w:val="placeholder"/>
        </w:category>
        <w:types>
          <w:type w:val="bbPlcHdr"/>
        </w:types>
        <w:behaviors>
          <w:behavior w:val="content"/>
        </w:behaviors>
        <w:guid w:val="{B6988208-04E2-415E-8426-CCB9A28C4336}"/>
      </w:docPartPr>
      <w:docPartBody>
        <w:p w:rsidR="0033583D" w:rsidRDefault="00462804">
          <w:pPr>
            <w:pStyle w:val="A8786BB3782144F7A32D7E8249064298"/>
          </w:pPr>
          <w:r>
            <w:rPr>
              <w:rStyle w:val="Platshllartext"/>
            </w:rPr>
            <w:t xml:space="preserve"> </w:t>
          </w:r>
        </w:p>
      </w:docPartBody>
    </w:docPart>
    <w:docPart>
      <w:docPartPr>
        <w:name w:val="B083F249BCE64393A5F6FDB04938F71C"/>
        <w:category>
          <w:name w:val="Allmänt"/>
          <w:gallery w:val="placeholder"/>
        </w:category>
        <w:types>
          <w:type w:val="bbPlcHdr"/>
        </w:types>
        <w:behaviors>
          <w:behavior w:val="content"/>
        </w:behaviors>
        <w:guid w:val="{8D0FE9AD-CDE0-4B62-8A5D-940364F3FDF1}"/>
      </w:docPartPr>
      <w:docPartBody>
        <w:p w:rsidR="0033583D" w:rsidRDefault="00462804">
          <w:pPr>
            <w:pStyle w:val="B083F249BCE64393A5F6FDB04938F71C"/>
          </w:pPr>
          <w:r>
            <w:t xml:space="preserve"> </w:t>
          </w:r>
        </w:p>
      </w:docPartBody>
    </w:docPart>
    <w:docPart>
      <w:docPartPr>
        <w:name w:val="9CEFB267460B40AC8E96B9059FAF0494"/>
        <w:category>
          <w:name w:val="Allmänt"/>
          <w:gallery w:val="placeholder"/>
        </w:category>
        <w:types>
          <w:type w:val="bbPlcHdr"/>
        </w:types>
        <w:behaviors>
          <w:behavior w:val="content"/>
        </w:behaviors>
        <w:guid w:val="{61709B20-8C4E-4A38-9DB7-EC5AF7508269}"/>
      </w:docPartPr>
      <w:docPartBody>
        <w:p w:rsidR="004D20C0" w:rsidRDefault="004D20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04"/>
    <w:rsid w:val="0033583D"/>
    <w:rsid w:val="00462804"/>
    <w:rsid w:val="004D2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BF7BB87E9490DBBB4A8D28F3F3518">
    <w:name w:val="124BF7BB87E9490DBBB4A8D28F3F3518"/>
  </w:style>
  <w:style w:type="paragraph" w:customStyle="1" w:styleId="EC157ACE1605491FA76E25051E1F0A21">
    <w:name w:val="EC157ACE1605491FA76E25051E1F0A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5C7ADD9E9748DAACC43E6DE5F36EF7">
    <w:name w:val="5F5C7ADD9E9748DAACC43E6DE5F36EF7"/>
  </w:style>
  <w:style w:type="paragraph" w:customStyle="1" w:styleId="66E9706DD7D9439A96938F34BCBEBF28">
    <w:name w:val="66E9706DD7D9439A96938F34BCBEBF28"/>
  </w:style>
  <w:style w:type="paragraph" w:customStyle="1" w:styleId="C42C3B2C564747AC886C0F693BC70B78">
    <w:name w:val="C42C3B2C564747AC886C0F693BC70B78"/>
  </w:style>
  <w:style w:type="paragraph" w:customStyle="1" w:styleId="71F48CCD19304E788706AAEC4D297539">
    <w:name w:val="71F48CCD19304E788706AAEC4D297539"/>
  </w:style>
  <w:style w:type="paragraph" w:customStyle="1" w:styleId="A8786BB3782144F7A32D7E8249064298">
    <w:name w:val="A8786BB3782144F7A32D7E8249064298"/>
  </w:style>
  <w:style w:type="paragraph" w:customStyle="1" w:styleId="B083F249BCE64393A5F6FDB04938F71C">
    <w:name w:val="B083F249BCE64393A5F6FDB04938F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9FD0E-AA4F-40EA-B285-EFD05DFA6BB5}"/>
</file>

<file path=customXml/itemProps2.xml><?xml version="1.0" encoding="utf-8"?>
<ds:datastoreItem xmlns:ds="http://schemas.openxmlformats.org/officeDocument/2006/customXml" ds:itemID="{D660F34D-BBF1-465A-8AD4-A89771EEB28D}"/>
</file>

<file path=customXml/itemProps3.xml><?xml version="1.0" encoding="utf-8"?>
<ds:datastoreItem xmlns:ds="http://schemas.openxmlformats.org/officeDocument/2006/customXml" ds:itemID="{97D3C674-437A-42CF-938A-6DCBBFB8C3E4}"/>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1092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Järnvägsförbindelse mellan Jönköping och Göteborg</vt:lpstr>
      <vt:lpstr>
      </vt:lpstr>
    </vt:vector>
  </TitlesOfParts>
  <Company>Sveriges riksdag</Company>
  <LinksUpToDate>false</LinksUpToDate>
  <CharactersWithSpaces>1262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